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2F902" w14:textId="77777777" w:rsidR="008F1A72" w:rsidRPr="000610C8" w:rsidRDefault="00517EAA" w:rsidP="001E1269">
      <w:pPr>
        <w:pStyle w:val="Title"/>
        <w:rPr>
          <w:noProof/>
        </w:rPr>
      </w:pPr>
      <w:r>
        <w:rPr>
          <w:noProof/>
        </w:rPr>
        <w:t>iSeq</w:t>
      </w:r>
      <w:r w:rsidR="00C5508D" w:rsidRPr="006E3C09">
        <w:rPr>
          <w:noProof/>
          <w:szCs w:val="40"/>
        </w:rPr>
        <w:t>™</w:t>
      </w:r>
      <w:r w:rsidR="00496EBD" w:rsidRPr="00E51573">
        <w:rPr>
          <w:noProof/>
          <w:szCs w:val="40"/>
        </w:rPr>
        <w:t xml:space="preserve"> 100</w:t>
      </w:r>
      <w:r w:rsidR="00BC1DC8" w:rsidRPr="00E51573">
        <w:rPr>
          <w:noProof/>
          <w:szCs w:val="40"/>
        </w:rPr>
        <w:t xml:space="preserve"> Sequencing System</w:t>
      </w:r>
    </w:p>
    <w:p w14:paraId="00478BE9" w14:textId="77777777" w:rsidR="000610C8" w:rsidRDefault="008F1A72" w:rsidP="001E1269">
      <w:pPr>
        <w:pStyle w:val="Title"/>
        <w:rPr>
          <w:noProof/>
        </w:rPr>
      </w:pPr>
      <w:r w:rsidRPr="000610C8">
        <w:rPr>
          <w:noProof/>
        </w:rPr>
        <w:t>Installation Qualification and Operational Qualification</w:t>
      </w:r>
    </w:p>
    <w:p w14:paraId="53CF1660" w14:textId="77777777" w:rsidR="001E1269" w:rsidRDefault="001E1269" w:rsidP="001E1269"/>
    <w:p w14:paraId="4A9A4B93" w14:textId="77777777" w:rsidR="001E1269" w:rsidRDefault="001E1269" w:rsidP="001E1269"/>
    <w:p w14:paraId="1C522171" w14:textId="77777777" w:rsidR="001E1269" w:rsidRPr="001E1269" w:rsidRDefault="001E1269" w:rsidP="001E1269"/>
    <w:p w14:paraId="15D9BA21" w14:textId="77777777" w:rsidR="000610C8" w:rsidRDefault="000610C8" w:rsidP="008F1A72">
      <w:pPr>
        <w:ind w:left="720"/>
        <w:rPr>
          <w:rFonts w:ascii="HelveticaNeueLT Com 43 LtEx" w:hAnsi="HelveticaNeueLT Com 43 LtEx"/>
          <w:noProof/>
          <w:color w:val="1F1F1F" w:themeColor="text1" w:themeShade="80"/>
          <w:sz w:val="64"/>
          <w:szCs w:val="64"/>
        </w:rPr>
      </w:pPr>
    </w:p>
    <w:p w14:paraId="5CC641CD" w14:textId="77777777" w:rsidR="000610C8" w:rsidRDefault="000610C8" w:rsidP="008F1A72">
      <w:pPr>
        <w:ind w:left="720"/>
        <w:rPr>
          <w:rFonts w:ascii="HelveticaNeueLT Com 43 LtEx" w:hAnsi="HelveticaNeueLT Com 43 LtEx"/>
          <w:noProof/>
          <w:color w:val="1F1F1F" w:themeColor="text1" w:themeShade="80"/>
          <w:sz w:val="64"/>
          <w:szCs w:val="64"/>
        </w:rPr>
      </w:pPr>
    </w:p>
    <w:p w14:paraId="3CD7500E" w14:textId="77777777" w:rsidR="000610C8" w:rsidRDefault="000610C8" w:rsidP="008F1A72">
      <w:pPr>
        <w:ind w:left="720"/>
        <w:rPr>
          <w:rFonts w:ascii="HelveticaNeueLT Com 43 LtEx" w:hAnsi="HelveticaNeueLT Com 43 LtEx"/>
          <w:noProof/>
          <w:color w:val="1F1F1F" w:themeColor="text1" w:themeShade="80"/>
          <w:sz w:val="64"/>
          <w:szCs w:val="64"/>
        </w:rPr>
      </w:pPr>
    </w:p>
    <w:p w14:paraId="2B270938" w14:textId="77777777" w:rsidR="000610C8" w:rsidRPr="000610C8" w:rsidRDefault="000610C8" w:rsidP="008F1A72">
      <w:pPr>
        <w:ind w:left="720"/>
        <w:rPr>
          <w:rFonts w:ascii="HelveticaNeueLT Com 43 LtEx" w:hAnsi="HelveticaNeueLT Com 43 LtEx"/>
          <w:noProof/>
          <w:color w:val="1F1F1F" w:themeColor="text1" w:themeShade="80"/>
          <w:sz w:val="64"/>
          <w:szCs w:val="64"/>
        </w:rPr>
      </w:pPr>
    </w:p>
    <w:tbl>
      <w:tblPr>
        <w:tblW w:w="9360" w:type="dxa"/>
        <w:jc w:val="center"/>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3600"/>
        <w:gridCol w:w="5760"/>
      </w:tblGrid>
      <w:tr w:rsidR="003E3E9C" w:rsidRPr="00382417" w14:paraId="429AC343" w14:textId="77777777" w:rsidTr="00A8729C">
        <w:trPr>
          <w:jc w:val="center"/>
        </w:trPr>
        <w:tc>
          <w:tcPr>
            <w:tcW w:w="3600" w:type="dxa"/>
            <w:shd w:val="clear" w:color="auto" w:fill="F2F2F2"/>
            <w:vAlign w:val="center"/>
          </w:tcPr>
          <w:p w14:paraId="139984E9" w14:textId="77777777" w:rsidR="003E3E9C" w:rsidRPr="008A27DE" w:rsidRDefault="003E3E9C" w:rsidP="003E3E9C">
            <w:pPr>
              <w:pStyle w:val="TableHeading"/>
            </w:pPr>
            <w:r>
              <w:t>Type of Service</w:t>
            </w:r>
          </w:p>
        </w:tc>
        <w:bookmarkStart w:id="0" w:name="_GoBack"/>
        <w:tc>
          <w:tcPr>
            <w:tcW w:w="5760" w:type="dxa"/>
            <w:vAlign w:val="center"/>
          </w:tcPr>
          <w:p w14:paraId="038C90C7" w14:textId="77777777" w:rsidR="003E3E9C" w:rsidRDefault="003E3E9C" w:rsidP="003E3E9C">
            <w:pPr>
              <w:pStyle w:val="TableText"/>
            </w:pPr>
            <w:r>
              <w:fldChar w:fldCharType="begin">
                <w:ffData>
                  <w:name w:val="Check1"/>
                  <w:enabled/>
                  <w:calcOnExit w:val="0"/>
                  <w:checkBox>
                    <w:sizeAuto/>
                    <w:default w:val="0"/>
                    <w:checked w:val="0"/>
                  </w:checkBox>
                </w:ffData>
              </w:fldChar>
            </w:r>
            <w:bookmarkStart w:id="1" w:name="Check1"/>
            <w:r>
              <w:instrText xml:space="preserve"> FORMCHECKBOX </w:instrText>
            </w:r>
            <w:r w:rsidR="00BB3F1D">
              <w:fldChar w:fldCharType="separate"/>
            </w:r>
            <w:r>
              <w:fldChar w:fldCharType="end"/>
            </w:r>
            <w:bookmarkEnd w:id="1"/>
            <w:bookmarkEnd w:id="0"/>
            <w:r>
              <w:t xml:space="preserve"> IQ/OQ    </w:t>
            </w:r>
            <w:r>
              <w:fldChar w:fldCharType="begin">
                <w:ffData>
                  <w:name w:val=""/>
                  <w:enabled/>
                  <w:calcOnExit w:val="0"/>
                  <w:checkBox>
                    <w:sizeAuto/>
                    <w:default w:val="0"/>
                    <w:checked w:val="0"/>
                  </w:checkBox>
                </w:ffData>
              </w:fldChar>
            </w:r>
            <w:r>
              <w:instrText xml:space="preserve"> FORMCHECKBOX </w:instrText>
            </w:r>
            <w:r w:rsidR="00BB3F1D">
              <w:fldChar w:fldCharType="separate"/>
            </w:r>
            <w:r>
              <w:fldChar w:fldCharType="end"/>
            </w:r>
            <w:r>
              <w:t xml:space="preserve"> OQ    </w:t>
            </w:r>
          </w:p>
        </w:tc>
      </w:tr>
      <w:tr w:rsidR="003E3E9C" w:rsidRPr="00382417" w14:paraId="58F2EE5D" w14:textId="77777777" w:rsidTr="00A8729C">
        <w:trPr>
          <w:jc w:val="center"/>
        </w:trPr>
        <w:tc>
          <w:tcPr>
            <w:tcW w:w="3600" w:type="dxa"/>
            <w:shd w:val="clear" w:color="auto" w:fill="F2F2F2"/>
            <w:vAlign w:val="center"/>
          </w:tcPr>
          <w:p w14:paraId="4641B82F" w14:textId="77777777" w:rsidR="003E3E9C" w:rsidRPr="004F76FD" w:rsidRDefault="003E3E9C" w:rsidP="003E3E9C">
            <w:pPr>
              <w:pStyle w:val="TableHeading"/>
            </w:pPr>
            <w:r w:rsidRPr="004F76FD">
              <w:t>Customer/Institution Name</w:t>
            </w:r>
          </w:p>
        </w:tc>
        <w:tc>
          <w:tcPr>
            <w:tcW w:w="5760" w:type="dxa"/>
            <w:vAlign w:val="center"/>
          </w:tcPr>
          <w:p w14:paraId="6243AA8E" w14:textId="77777777" w:rsidR="003E3E9C" w:rsidRPr="00382417" w:rsidRDefault="00BB3F1D" w:rsidP="003E3E9C">
            <w:pPr>
              <w:pStyle w:val="TableText"/>
            </w:pPr>
            <w:sdt>
              <w:sdtPr>
                <w:id w:val="-53009838"/>
                <w:placeholder>
                  <w:docPart w:val="0EC2283672134033B54642D7B98DCA33"/>
                </w:placeholder>
                <w:showingPlcHdr/>
                <w:text/>
              </w:sdtPr>
              <w:sdtEndPr/>
              <w:sdtContent>
                <w:r w:rsidR="003E3E9C">
                  <w:rPr>
                    <w:rStyle w:val="PlaceholderText"/>
                  </w:rPr>
                  <w:t>Type here</w:t>
                </w:r>
                <w:r w:rsidR="003E3E9C" w:rsidRPr="00C842E9">
                  <w:rPr>
                    <w:rStyle w:val="PlaceholderText"/>
                  </w:rPr>
                  <w:t>.</w:t>
                </w:r>
              </w:sdtContent>
            </w:sdt>
          </w:p>
        </w:tc>
      </w:tr>
      <w:tr w:rsidR="003E3E9C" w:rsidRPr="00382417" w14:paraId="44F59268" w14:textId="77777777" w:rsidTr="00A8729C">
        <w:trPr>
          <w:jc w:val="center"/>
        </w:trPr>
        <w:tc>
          <w:tcPr>
            <w:tcW w:w="3600" w:type="dxa"/>
            <w:shd w:val="clear" w:color="auto" w:fill="F2F2F2"/>
            <w:vAlign w:val="center"/>
          </w:tcPr>
          <w:p w14:paraId="7AAF4B62" w14:textId="77777777" w:rsidR="003E3E9C" w:rsidRPr="004F76FD" w:rsidRDefault="00496EBD" w:rsidP="009F7005">
            <w:pPr>
              <w:pStyle w:val="TableHeading"/>
            </w:pPr>
            <w:r>
              <w:t>iSeq 100</w:t>
            </w:r>
            <w:r w:rsidR="003E3E9C">
              <w:t xml:space="preserve"> </w:t>
            </w:r>
            <w:r w:rsidR="0026112E">
              <w:t xml:space="preserve">System </w:t>
            </w:r>
            <w:r w:rsidR="003E3E9C">
              <w:t>Serial Number</w:t>
            </w:r>
          </w:p>
        </w:tc>
        <w:tc>
          <w:tcPr>
            <w:tcW w:w="5760" w:type="dxa"/>
            <w:vAlign w:val="center"/>
          </w:tcPr>
          <w:p w14:paraId="31EBFA7E" w14:textId="77777777" w:rsidR="003E3E9C" w:rsidRPr="00382417" w:rsidRDefault="00BB3F1D" w:rsidP="003E3E9C">
            <w:pPr>
              <w:pStyle w:val="TableText"/>
            </w:pPr>
            <w:sdt>
              <w:sdtPr>
                <w:id w:val="-23334161"/>
                <w:placeholder>
                  <w:docPart w:val="58118368EB9540A6906AA5460CE32F36"/>
                </w:placeholder>
                <w:showingPlcHdr/>
                <w:text/>
              </w:sdtPr>
              <w:sdtEndPr/>
              <w:sdtContent>
                <w:r w:rsidR="003E3E9C">
                  <w:rPr>
                    <w:rStyle w:val="PlaceholderText"/>
                  </w:rPr>
                  <w:t>Type here</w:t>
                </w:r>
                <w:r w:rsidR="003E3E9C" w:rsidRPr="00C842E9">
                  <w:rPr>
                    <w:rStyle w:val="PlaceholderText"/>
                  </w:rPr>
                  <w:t>.</w:t>
                </w:r>
              </w:sdtContent>
            </w:sdt>
          </w:p>
        </w:tc>
      </w:tr>
      <w:tr w:rsidR="00D02C9A" w:rsidRPr="00382417" w14:paraId="6D16B4A4" w14:textId="77777777" w:rsidTr="00A8729C">
        <w:trPr>
          <w:jc w:val="center"/>
        </w:trPr>
        <w:tc>
          <w:tcPr>
            <w:tcW w:w="3600" w:type="dxa"/>
            <w:shd w:val="clear" w:color="auto" w:fill="F2F2F2"/>
            <w:vAlign w:val="center"/>
          </w:tcPr>
          <w:p w14:paraId="1BFE896F" w14:textId="77777777" w:rsidR="00D02C9A" w:rsidRPr="004F76FD" w:rsidRDefault="00D02C9A" w:rsidP="00D02C9A">
            <w:pPr>
              <w:pStyle w:val="TableHeading"/>
            </w:pPr>
            <w:r>
              <w:t>Date of Service</w:t>
            </w:r>
          </w:p>
        </w:tc>
        <w:sdt>
          <w:sdtPr>
            <w:id w:val="-901519810"/>
            <w:placeholder>
              <w:docPart w:val="360C7CB3772A45538C95CFC9BA86EE08"/>
            </w:placeholder>
            <w:showingPlcHdr/>
            <w:date>
              <w:dateFormat w:val="dd-MMM-yyyy"/>
              <w:lid w:val="en-US"/>
              <w:storeMappedDataAs w:val="dateTime"/>
              <w:calendar w:val="gregorian"/>
            </w:date>
          </w:sdtPr>
          <w:sdtEndPr/>
          <w:sdtContent>
            <w:tc>
              <w:tcPr>
                <w:tcW w:w="5760" w:type="dxa"/>
                <w:vAlign w:val="bottom"/>
              </w:tcPr>
              <w:p w14:paraId="0EEB1F26" w14:textId="77777777" w:rsidR="00D02C9A" w:rsidRDefault="002A6788" w:rsidP="00D02C9A">
                <w:pPr>
                  <w:pStyle w:val="TableText"/>
                </w:pPr>
                <w:r w:rsidRPr="009F55E4">
                  <w:rPr>
                    <w:rStyle w:val="PlaceholderText"/>
                  </w:rPr>
                  <w:t>Click or tap to enter a date.</w:t>
                </w:r>
              </w:p>
            </w:tc>
          </w:sdtContent>
        </w:sdt>
      </w:tr>
    </w:tbl>
    <w:p w14:paraId="1B1CEE7E" w14:textId="77777777" w:rsidR="00F00956" w:rsidRDefault="00F00956" w:rsidP="00F00956"/>
    <w:p w14:paraId="3FF61571" w14:textId="77777777" w:rsidR="00F00956" w:rsidRDefault="00F00956" w:rsidP="00F00956">
      <w:pPr>
        <w:sectPr w:rsidR="00F00956" w:rsidSect="000C6BB4">
          <w:headerReference w:type="default" r:id="rId11"/>
          <w:footerReference w:type="default" r:id="rId12"/>
          <w:footerReference w:type="first" r:id="rId13"/>
          <w:pgSz w:w="12240" w:h="15840"/>
          <w:pgMar w:top="720" w:right="720" w:bottom="720" w:left="720" w:header="720" w:footer="720" w:gutter="0"/>
          <w:cols w:space="720"/>
          <w:vAlign w:val="center"/>
          <w:titlePg/>
          <w:docGrid w:linePitch="360"/>
        </w:sectPr>
      </w:pPr>
    </w:p>
    <w:p w14:paraId="5EA15655" w14:textId="77777777" w:rsidR="008037F5" w:rsidRDefault="008037F5" w:rsidP="008037F5">
      <w:r>
        <w:lastRenderedPageBreak/>
        <w:t>This document and its contents are proprietary to Illumina, Inc. and its affiliates ("Illumina"), and are intended solely for the contractual use of its customer in connection with the use of the product(s) described herein and for no other purpose.</w:t>
      </w:r>
      <w:r w:rsidR="00584BA9">
        <w:t xml:space="preserve"> </w:t>
      </w:r>
      <w:r>
        <w:t>This document and its contents shall not be used or distributed for any other purpose and/or otherwise communicated, disclosed, or reproduced in any way whatsoever without the prior written consent of Illumina. Illumina does not convey any license under its patent, trademark, copyright, or common-law rights nor similar rights of any third parties by this document.</w:t>
      </w:r>
    </w:p>
    <w:p w14:paraId="6E79E340" w14:textId="77777777" w:rsidR="008037F5" w:rsidRDefault="008037F5" w:rsidP="008037F5">
      <w:r>
        <w:t>The instructions in this document must be strictly and explicitly followed by qualified and properly trained personnel in order to ensure the proper and safe use of th</w:t>
      </w:r>
      <w:r w:rsidR="003D2229">
        <w:t xml:space="preserve">e product(s) described herein. </w:t>
      </w:r>
      <w:r>
        <w:t>All of the contents of this document must be fully read and understood prior to using such product(s).</w:t>
      </w:r>
    </w:p>
    <w:p w14:paraId="55100F6D" w14:textId="77777777" w:rsidR="008037F5" w:rsidRDefault="008037F5" w:rsidP="008037F5">
      <w:r>
        <w:t>FAILURE TO COMPLETELY READ AND EXPLICITLY FOLLOW ALL OF THE INSTRUCTIONS CONTAINED HEREIN MAY RESULT IN DAMAGE TO THE PRODUCT(S), INJURY TO PERSONS, INCLUDING TO USERS OR OTHERS, AND DAMAGE TO OTHER PROPERTY.</w:t>
      </w:r>
    </w:p>
    <w:p w14:paraId="642CA821" w14:textId="77777777" w:rsidR="008037F5" w:rsidRDefault="008037F5" w:rsidP="008037F5">
      <w:r>
        <w:t>ILLUMINA DOES NOT ASSUME ANY LIABILITY ARISING OUT OF THE IMPROPER USE OF THE PRODUCT(S) DESCRIBED HEREIN (INCLUDING PARTS THEREOF OR SOFTWARE) OR ANY USE OF SUCH PRODUCT(S) OUTSIDE THE SCOPE OF THE EXPRESS WRITTEN LICENSES OR PERMISSIONS GRANTED BY ILLUMINA IN CONNECTION WITH CUSTOMER'S ACQUISITION OF SUCH PRODUCT(S).</w:t>
      </w:r>
    </w:p>
    <w:p w14:paraId="203AEA88" w14:textId="77777777" w:rsidR="008037F5" w:rsidRPr="00F4708E" w:rsidRDefault="00F4708E" w:rsidP="008037F5">
      <w:pPr>
        <w:rPr>
          <w:rStyle w:val="Strong"/>
          <w:bCs w:val="0"/>
        </w:rPr>
      </w:pPr>
      <w:r w:rsidRPr="00F4708E">
        <w:t xml:space="preserve">All Illumina products are </w:t>
      </w:r>
      <w:r w:rsidR="008037F5" w:rsidRPr="00E77719">
        <w:rPr>
          <w:rStyle w:val="Strong"/>
        </w:rPr>
        <w:t xml:space="preserve">FOR </w:t>
      </w:r>
      <w:r w:rsidR="00CA218E" w:rsidRPr="00E77719">
        <w:rPr>
          <w:rStyle w:val="Strong"/>
        </w:rPr>
        <w:t>RESEARCH</w:t>
      </w:r>
      <w:r w:rsidR="008037F5" w:rsidRPr="00E77719">
        <w:rPr>
          <w:rStyle w:val="Strong"/>
        </w:rPr>
        <w:t xml:space="preserve"> USE ONLY</w:t>
      </w:r>
      <w:r w:rsidRPr="00F4708E">
        <w:t>, unless expressly stated otherwise in writing by Illumina.</w:t>
      </w:r>
    </w:p>
    <w:p w14:paraId="0F443681" w14:textId="77777777" w:rsidR="008037F5" w:rsidRDefault="008037F5" w:rsidP="00F4708E">
      <w:r>
        <w:t>© 201</w:t>
      </w:r>
      <w:r w:rsidR="00496EBD">
        <w:t>8</w:t>
      </w:r>
      <w:r>
        <w:t xml:space="preserve"> Illu</w:t>
      </w:r>
      <w:r w:rsidR="00F4708E">
        <w:t>mina, Inc. All rights reserved.</w:t>
      </w:r>
    </w:p>
    <w:p w14:paraId="46EBB733" w14:textId="77777777" w:rsidR="00496EBD" w:rsidRDefault="00496EBD" w:rsidP="00496EBD">
      <w:pPr>
        <w:rPr>
          <w:rFonts w:eastAsia="SimSun"/>
          <w:noProof/>
          <w:w w:val="0"/>
        </w:rPr>
      </w:pPr>
      <w:r w:rsidRPr="006C00D0">
        <w:rPr>
          <w:rFonts w:eastAsia="SimSun"/>
          <w:noProof/>
          <w:w w:val="0"/>
        </w:rPr>
        <w:t>All trademarks are the property of Illumina, I</w:t>
      </w:r>
      <w:r>
        <w:rPr>
          <w:rFonts w:eastAsia="SimSun"/>
          <w:noProof/>
          <w:w w:val="0"/>
        </w:rPr>
        <w:t>nc. or their respective owners.</w:t>
      </w:r>
      <w:r w:rsidRPr="006C00D0">
        <w:rPr>
          <w:rFonts w:eastAsia="SimSun"/>
          <w:noProof/>
          <w:w w:val="0"/>
        </w:rPr>
        <w:t xml:space="preserve"> For specific trademark information, see </w:t>
      </w:r>
      <w:hyperlink r:id="rId14" w:history="1">
        <w:r w:rsidRPr="00424489">
          <w:rPr>
            <w:rStyle w:val="Hyperlink"/>
            <w:rFonts w:eastAsia="SimSun"/>
            <w:noProof/>
            <w:w w:val="0"/>
          </w:rPr>
          <w:t>www.illumina.com/company/legal.html</w:t>
        </w:r>
      </w:hyperlink>
      <w:r w:rsidRPr="006C00D0">
        <w:rPr>
          <w:rFonts w:eastAsia="SimSun"/>
          <w:noProof/>
          <w:w w:val="0"/>
        </w:rPr>
        <w:t>.</w:t>
      </w:r>
    </w:p>
    <w:p w14:paraId="5BDFEC2D" w14:textId="77777777" w:rsidR="008037F5" w:rsidRDefault="008037F5" w:rsidP="00600AC4"/>
    <w:p w14:paraId="38747395" w14:textId="77777777" w:rsidR="00F00956" w:rsidRDefault="00F00956" w:rsidP="00F00956">
      <w:pPr>
        <w:pStyle w:val="Title"/>
        <w:sectPr w:rsidR="00F00956" w:rsidSect="000C6BB4">
          <w:headerReference w:type="even" r:id="rId15"/>
          <w:headerReference w:type="default" r:id="rId16"/>
          <w:headerReference w:type="first" r:id="rId17"/>
          <w:footerReference w:type="first" r:id="rId18"/>
          <w:pgSz w:w="12240" w:h="15840"/>
          <w:pgMar w:top="1440" w:right="1440" w:bottom="1440" w:left="1440" w:header="720" w:footer="720" w:gutter="0"/>
          <w:cols w:space="720"/>
          <w:titlePg/>
          <w:docGrid w:linePitch="360"/>
        </w:sectPr>
      </w:pPr>
    </w:p>
    <w:p w14:paraId="6682F0EB" w14:textId="77777777" w:rsidR="00F00956" w:rsidRDefault="00F00956" w:rsidP="00F00956">
      <w:pPr>
        <w:pStyle w:val="Title"/>
      </w:pPr>
      <w:r>
        <w:lastRenderedPageBreak/>
        <w:t>Contents</w:t>
      </w:r>
    </w:p>
    <w:p w14:paraId="486166C0" w14:textId="77777777" w:rsidR="006F4546" w:rsidRDefault="00F00956">
      <w:pPr>
        <w:pStyle w:val="TOC1"/>
        <w:tabs>
          <w:tab w:val="left" w:pos="540"/>
        </w:tabs>
        <w:rPr>
          <w:rFonts w:asciiTheme="minorHAnsi" w:eastAsiaTheme="minorEastAsia" w:hAnsiTheme="minorHAnsi" w:cstheme="minorBidi"/>
          <w:b w:val="0"/>
          <w:noProof/>
          <w:sz w:val="22"/>
          <w:szCs w:val="22"/>
        </w:rPr>
      </w:pPr>
      <w:r>
        <w:rPr>
          <w:rFonts w:cs="Arial"/>
          <w:color w:val="616161"/>
          <w:kern w:val="28"/>
          <w:sz w:val="40"/>
          <w:szCs w:val="32"/>
        </w:rPr>
        <w:fldChar w:fldCharType="begin"/>
      </w:r>
      <w:r>
        <w:rPr>
          <w:rFonts w:cs="Arial"/>
          <w:color w:val="616161"/>
          <w:kern w:val="28"/>
          <w:sz w:val="40"/>
          <w:szCs w:val="32"/>
        </w:rPr>
        <w:instrText xml:space="preserve"> TOC \o "1-2" \h \z \u </w:instrText>
      </w:r>
      <w:r>
        <w:rPr>
          <w:rFonts w:cs="Arial"/>
          <w:color w:val="616161"/>
          <w:kern w:val="28"/>
          <w:sz w:val="40"/>
          <w:szCs w:val="32"/>
        </w:rPr>
        <w:fldChar w:fldCharType="separate"/>
      </w:r>
      <w:hyperlink w:anchor="_Toc509503313" w:history="1">
        <w:r w:rsidR="006F4546" w:rsidRPr="008F2115">
          <w:rPr>
            <w:rStyle w:val="Hyperlink"/>
            <w:noProof/>
          </w:rPr>
          <w:t>1</w:t>
        </w:r>
        <w:r w:rsidR="006F4546">
          <w:rPr>
            <w:rFonts w:asciiTheme="minorHAnsi" w:eastAsiaTheme="minorEastAsia" w:hAnsiTheme="minorHAnsi" w:cstheme="minorBidi"/>
            <w:b w:val="0"/>
            <w:noProof/>
            <w:sz w:val="22"/>
            <w:szCs w:val="22"/>
          </w:rPr>
          <w:tab/>
        </w:r>
        <w:r w:rsidR="006F4546" w:rsidRPr="008F2115">
          <w:rPr>
            <w:rStyle w:val="Hyperlink"/>
            <w:noProof/>
          </w:rPr>
          <w:t>Introduction</w:t>
        </w:r>
        <w:r w:rsidR="006F4546">
          <w:rPr>
            <w:noProof/>
            <w:webHidden/>
          </w:rPr>
          <w:tab/>
        </w:r>
        <w:r w:rsidR="006F4546">
          <w:rPr>
            <w:noProof/>
            <w:webHidden/>
          </w:rPr>
          <w:fldChar w:fldCharType="begin"/>
        </w:r>
        <w:r w:rsidR="006F4546">
          <w:rPr>
            <w:noProof/>
            <w:webHidden/>
          </w:rPr>
          <w:instrText xml:space="preserve"> PAGEREF _Toc509503313 \h </w:instrText>
        </w:r>
        <w:r w:rsidR="006F4546">
          <w:rPr>
            <w:noProof/>
            <w:webHidden/>
          </w:rPr>
        </w:r>
        <w:r w:rsidR="006F4546">
          <w:rPr>
            <w:noProof/>
            <w:webHidden/>
          </w:rPr>
          <w:fldChar w:fldCharType="separate"/>
        </w:r>
        <w:r w:rsidR="006F4546">
          <w:rPr>
            <w:noProof/>
            <w:webHidden/>
          </w:rPr>
          <w:t>4</w:t>
        </w:r>
        <w:r w:rsidR="006F4546">
          <w:rPr>
            <w:noProof/>
            <w:webHidden/>
          </w:rPr>
          <w:fldChar w:fldCharType="end"/>
        </w:r>
      </w:hyperlink>
    </w:p>
    <w:p w14:paraId="5BAFA57F"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14" w:history="1">
        <w:r w:rsidR="006F4546" w:rsidRPr="008F2115">
          <w:rPr>
            <w:rStyle w:val="Hyperlink"/>
            <w:noProof/>
          </w:rPr>
          <w:t>2</w:t>
        </w:r>
        <w:r w:rsidR="006F4546">
          <w:rPr>
            <w:rFonts w:asciiTheme="minorHAnsi" w:eastAsiaTheme="minorEastAsia" w:hAnsiTheme="minorHAnsi" w:cstheme="minorBidi"/>
            <w:b w:val="0"/>
            <w:noProof/>
            <w:sz w:val="22"/>
            <w:szCs w:val="22"/>
          </w:rPr>
          <w:tab/>
        </w:r>
        <w:r w:rsidR="006F4546" w:rsidRPr="008F2115">
          <w:rPr>
            <w:rStyle w:val="Hyperlink"/>
            <w:noProof/>
          </w:rPr>
          <w:t>Instructions</w:t>
        </w:r>
        <w:r w:rsidR="006F4546">
          <w:rPr>
            <w:noProof/>
            <w:webHidden/>
          </w:rPr>
          <w:tab/>
        </w:r>
        <w:r w:rsidR="006F4546">
          <w:rPr>
            <w:noProof/>
            <w:webHidden/>
          </w:rPr>
          <w:fldChar w:fldCharType="begin"/>
        </w:r>
        <w:r w:rsidR="006F4546">
          <w:rPr>
            <w:noProof/>
            <w:webHidden/>
          </w:rPr>
          <w:instrText xml:space="preserve"> PAGEREF _Toc509503314 \h </w:instrText>
        </w:r>
        <w:r w:rsidR="006F4546">
          <w:rPr>
            <w:noProof/>
            <w:webHidden/>
          </w:rPr>
        </w:r>
        <w:r w:rsidR="006F4546">
          <w:rPr>
            <w:noProof/>
            <w:webHidden/>
          </w:rPr>
          <w:fldChar w:fldCharType="separate"/>
        </w:r>
        <w:r w:rsidR="006F4546">
          <w:rPr>
            <w:noProof/>
            <w:webHidden/>
          </w:rPr>
          <w:t>5</w:t>
        </w:r>
        <w:r w:rsidR="006F4546">
          <w:rPr>
            <w:noProof/>
            <w:webHidden/>
          </w:rPr>
          <w:fldChar w:fldCharType="end"/>
        </w:r>
      </w:hyperlink>
    </w:p>
    <w:p w14:paraId="7C6CD97E"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15" w:history="1">
        <w:r w:rsidR="006F4546" w:rsidRPr="008F2115">
          <w:rPr>
            <w:rStyle w:val="Hyperlink"/>
            <w:noProof/>
          </w:rPr>
          <w:t>3</w:t>
        </w:r>
        <w:r w:rsidR="006F4546">
          <w:rPr>
            <w:rFonts w:asciiTheme="minorHAnsi" w:eastAsiaTheme="minorEastAsia" w:hAnsiTheme="minorHAnsi" w:cstheme="minorBidi"/>
            <w:b w:val="0"/>
            <w:noProof/>
            <w:sz w:val="22"/>
            <w:szCs w:val="22"/>
          </w:rPr>
          <w:tab/>
        </w:r>
        <w:r w:rsidR="006F4546" w:rsidRPr="008F2115">
          <w:rPr>
            <w:rStyle w:val="Hyperlink"/>
            <w:noProof/>
          </w:rPr>
          <w:t>Roles and Responsibilities</w:t>
        </w:r>
        <w:r w:rsidR="006F4546">
          <w:rPr>
            <w:noProof/>
            <w:webHidden/>
          </w:rPr>
          <w:tab/>
        </w:r>
        <w:r w:rsidR="006F4546">
          <w:rPr>
            <w:noProof/>
            <w:webHidden/>
          </w:rPr>
          <w:fldChar w:fldCharType="begin"/>
        </w:r>
        <w:r w:rsidR="006F4546">
          <w:rPr>
            <w:noProof/>
            <w:webHidden/>
          </w:rPr>
          <w:instrText xml:space="preserve"> PAGEREF _Toc509503315 \h </w:instrText>
        </w:r>
        <w:r w:rsidR="006F4546">
          <w:rPr>
            <w:noProof/>
            <w:webHidden/>
          </w:rPr>
        </w:r>
        <w:r w:rsidR="006F4546">
          <w:rPr>
            <w:noProof/>
            <w:webHidden/>
          </w:rPr>
          <w:fldChar w:fldCharType="separate"/>
        </w:r>
        <w:r w:rsidR="006F4546">
          <w:rPr>
            <w:noProof/>
            <w:webHidden/>
          </w:rPr>
          <w:t>6</w:t>
        </w:r>
        <w:r w:rsidR="006F4546">
          <w:rPr>
            <w:noProof/>
            <w:webHidden/>
          </w:rPr>
          <w:fldChar w:fldCharType="end"/>
        </w:r>
      </w:hyperlink>
    </w:p>
    <w:p w14:paraId="76E0A73D"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16" w:history="1">
        <w:r w:rsidR="006F4546" w:rsidRPr="008F2115">
          <w:rPr>
            <w:rStyle w:val="Hyperlink"/>
            <w:noProof/>
          </w:rPr>
          <w:t>4</w:t>
        </w:r>
        <w:r w:rsidR="006F4546">
          <w:rPr>
            <w:rFonts w:asciiTheme="minorHAnsi" w:eastAsiaTheme="minorEastAsia" w:hAnsiTheme="minorHAnsi" w:cstheme="minorBidi"/>
            <w:b w:val="0"/>
            <w:noProof/>
            <w:sz w:val="22"/>
            <w:szCs w:val="22"/>
          </w:rPr>
          <w:tab/>
        </w:r>
        <w:r w:rsidR="006F4546" w:rsidRPr="008F2115">
          <w:rPr>
            <w:rStyle w:val="Hyperlink"/>
            <w:noProof/>
          </w:rPr>
          <w:t>Contact and Instrument Location Information</w:t>
        </w:r>
        <w:r w:rsidR="006F4546">
          <w:rPr>
            <w:noProof/>
            <w:webHidden/>
          </w:rPr>
          <w:tab/>
        </w:r>
        <w:r w:rsidR="006F4546">
          <w:rPr>
            <w:noProof/>
            <w:webHidden/>
          </w:rPr>
          <w:fldChar w:fldCharType="begin"/>
        </w:r>
        <w:r w:rsidR="006F4546">
          <w:rPr>
            <w:noProof/>
            <w:webHidden/>
          </w:rPr>
          <w:instrText xml:space="preserve"> PAGEREF _Toc509503316 \h </w:instrText>
        </w:r>
        <w:r w:rsidR="006F4546">
          <w:rPr>
            <w:noProof/>
            <w:webHidden/>
          </w:rPr>
        </w:r>
        <w:r w:rsidR="006F4546">
          <w:rPr>
            <w:noProof/>
            <w:webHidden/>
          </w:rPr>
          <w:fldChar w:fldCharType="separate"/>
        </w:r>
        <w:r w:rsidR="006F4546">
          <w:rPr>
            <w:noProof/>
            <w:webHidden/>
          </w:rPr>
          <w:t>7</w:t>
        </w:r>
        <w:r w:rsidR="006F4546">
          <w:rPr>
            <w:noProof/>
            <w:webHidden/>
          </w:rPr>
          <w:fldChar w:fldCharType="end"/>
        </w:r>
      </w:hyperlink>
    </w:p>
    <w:p w14:paraId="237CC1BA" w14:textId="77777777" w:rsidR="006F4546" w:rsidRDefault="00BB3F1D">
      <w:pPr>
        <w:pStyle w:val="TOC2"/>
        <w:rPr>
          <w:rFonts w:asciiTheme="minorHAnsi" w:eastAsiaTheme="minorEastAsia" w:hAnsiTheme="minorHAnsi" w:cstheme="minorBidi"/>
          <w:noProof/>
          <w:sz w:val="22"/>
          <w:szCs w:val="22"/>
        </w:rPr>
      </w:pPr>
      <w:hyperlink w:anchor="_Toc509503317" w:history="1">
        <w:r w:rsidR="006F4546" w:rsidRPr="008F2115">
          <w:rPr>
            <w:rStyle w:val="Hyperlink"/>
            <w:noProof/>
          </w:rPr>
          <w:t>Customer/Institution Information</w:t>
        </w:r>
        <w:r w:rsidR="006F4546">
          <w:rPr>
            <w:noProof/>
            <w:webHidden/>
          </w:rPr>
          <w:tab/>
        </w:r>
        <w:r w:rsidR="006F4546">
          <w:rPr>
            <w:noProof/>
            <w:webHidden/>
          </w:rPr>
          <w:fldChar w:fldCharType="begin"/>
        </w:r>
        <w:r w:rsidR="006F4546">
          <w:rPr>
            <w:noProof/>
            <w:webHidden/>
          </w:rPr>
          <w:instrText xml:space="preserve"> PAGEREF _Toc509503317 \h </w:instrText>
        </w:r>
        <w:r w:rsidR="006F4546">
          <w:rPr>
            <w:noProof/>
            <w:webHidden/>
          </w:rPr>
        </w:r>
        <w:r w:rsidR="006F4546">
          <w:rPr>
            <w:noProof/>
            <w:webHidden/>
          </w:rPr>
          <w:fldChar w:fldCharType="separate"/>
        </w:r>
        <w:r w:rsidR="006F4546">
          <w:rPr>
            <w:noProof/>
            <w:webHidden/>
          </w:rPr>
          <w:t>7</w:t>
        </w:r>
        <w:r w:rsidR="006F4546">
          <w:rPr>
            <w:noProof/>
            <w:webHidden/>
          </w:rPr>
          <w:fldChar w:fldCharType="end"/>
        </w:r>
      </w:hyperlink>
    </w:p>
    <w:p w14:paraId="0420CC13" w14:textId="77777777" w:rsidR="006F4546" w:rsidRDefault="00BB3F1D">
      <w:pPr>
        <w:pStyle w:val="TOC2"/>
        <w:rPr>
          <w:rFonts w:asciiTheme="minorHAnsi" w:eastAsiaTheme="minorEastAsia" w:hAnsiTheme="minorHAnsi" w:cstheme="minorBidi"/>
          <w:noProof/>
          <w:sz w:val="22"/>
          <w:szCs w:val="22"/>
        </w:rPr>
      </w:pPr>
      <w:hyperlink w:anchor="_Toc509503318" w:history="1">
        <w:r w:rsidR="006F4546" w:rsidRPr="008F2115">
          <w:rPr>
            <w:rStyle w:val="Hyperlink"/>
            <w:noProof/>
          </w:rPr>
          <w:t>Instrument Location</w:t>
        </w:r>
        <w:r w:rsidR="006F4546">
          <w:rPr>
            <w:noProof/>
            <w:webHidden/>
          </w:rPr>
          <w:tab/>
        </w:r>
        <w:r w:rsidR="006F4546">
          <w:rPr>
            <w:noProof/>
            <w:webHidden/>
          </w:rPr>
          <w:fldChar w:fldCharType="begin"/>
        </w:r>
        <w:r w:rsidR="006F4546">
          <w:rPr>
            <w:noProof/>
            <w:webHidden/>
          </w:rPr>
          <w:instrText xml:space="preserve"> PAGEREF _Toc509503318 \h </w:instrText>
        </w:r>
        <w:r w:rsidR="006F4546">
          <w:rPr>
            <w:noProof/>
            <w:webHidden/>
          </w:rPr>
        </w:r>
        <w:r w:rsidR="006F4546">
          <w:rPr>
            <w:noProof/>
            <w:webHidden/>
          </w:rPr>
          <w:fldChar w:fldCharType="separate"/>
        </w:r>
        <w:r w:rsidR="006F4546">
          <w:rPr>
            <w:noProof/>
            <w:webHidden/>
          </w:rPr>
          <w:t>7</w:t>
        </w:r>
        <w:r w:rsidR="006F4546">
          <w:rPr>
            <w:noProof/>
            <w:webHidden/>
          </w:rPr>
          <w:fldChar w:fldCharType="end"/>
        </w:r>
      </w:hyperlink>
    </w:p>
    <w:p w14:paraId="79419DA9" w14:textId="77777777" w:rsidR="006F4546" w:rsidRDefault="00BB3F1D">
      <w:pPr>
        <w:pStyle w:val="TOC2"/>
        <w:rPr>
          <w:rFonts w:asciiTheme="minorHAnsi" w:eastAsiaTheme="minorEastAsia" w:hAnsiTheme="minorHAnsi" w:cstheme="minorBidi"/>
          <w:noProof/>
          <w:sz w:val="22"/>
          <w:szCs w:val="22"/>
        </w:rPr>
      </w:pPr>
      <w:hyperlink w:anchor="_Toc509503319" w:history="1">
        <w:r w:rsidR="006F4546" w:rsidRPr="008F2115">
          <w:rPr>
            <w:rStyle w:val="Hyperlink"/>
            <w:noProof/>
          </w:rPr>
          <w:t>Illumina Personnel Information (for Illumina personnel only)</w:t>
        </w:r>
        <w:r w:rsidR="006F4546">
          <w:rPr>
            <w:noProof/>
            <w:webHidden/>
          </w:rPr>
          <w:tab/>
        </w:r>
        <w:r w:rsidR="006F4546">
          <w:rPr>
            <w:noProof/>
            <w:webHidden/>
          </w:rPr>
          <w:fldChar w:fldCharType="begin"/>
        </w:r>
        <w:r w:rsidR="006F4546">
          <w:rPr>
            <w:noProof/>
            <w:webHidden/>
          </w:rPr>
          <w:instrText xml:space="preserve"> PAGEREF _Toc509503319 \h </w:instrText>
        </w:r>
        <w:r w:rsidR="006F4546">
          <w:rPr>
            <w:noProof/>
            <w:webHidden/>
          </w:rPr>
        </w:r>
        <w:r w:rsidR="006F4546">
          <w:rPr>
            <w:noProof/>
            <w:webHidden/>
          </w:rPr>
          <w:fldChar w:fldCharType="separate"/>
        </w:r>
        <w:r w:rsidR="006F4546">
          <w:rPr>
            <w:noProof/>
            <w:webHidden/>
          </w:rPr>
          <w:t>7</w:t>
        </w:r>
        <w:r w:rsidR="006F4546">
          <w:rPr>
            <w:noProof/>
            <w:webHidden/>
          </w:rPr>
          <w:fldChar w:fldCharType="end"/>
        </w:r>
      </w:hyperlink>
    </w:p>
    <w:p w14:paraId="654A5567"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20" w:history="1">
        <w:r w:rsidR="006F4546" w:rsidRPr="008F2115">
          <w:rPr>
            <w:rStyle w:val="Hyperlink"/>
            <w:noProof/>
          </w:rPr>
          <w:t>5</w:t>
        </w:r>
        <w:r w:rsidR="006F4546">
          <w:rPr>
            <w:rFonts w:asciiTheme="minorHAnsi" w:eastAsiaTheme="minorEastAsia" w:hAnsiTheme="minorHAnsi" w:cstheme="minorBidi"/>
            <w:b w:val="0"/>
            <w:noProof/>
            <w:sz w:val="22"/>
            <w:szCs w:val="22"/>
          </w:rPr>
          <w:tab/>
        </w:r>
        <w:r w:rsidR="006F4546" w:rsidRPr="008F2115">
          <w:rPr>
            <w:rStyle w:val="Hyperlink"/>
            <w:noProof/>
          </w:rPr>
          <w:t>Installation Qualification Protocol</w:t>
        </w:r>
        <w:r w:rsidR="006F4546">
          <w:rPr>
            <w:noProof/>
            <w:webHidden/>
          </w:rPr>
          <w:tab/>
        </w:r>
        <w:r w:rsidR="006F4546">
          <w:rPr>
            <w:noProof/>
            <w:webHidden/>
          </w:rPr>
          <w:fldChar w:fldCharType="begin"/>
        </w:r>
        <w:r w:rsidR="006F4546">
          <w:rPr>
            <w:noProof/>
            <w:webHidden/>
          </w:rPr>
          <w:instrText xml:space="preserve"> PAGEREF _Toc509503320 \h </w:instrText>
        </w:r>
        <w:r w:rsidR="006F4546">
          <w:rPr>
            <w:noProof/>
            <w:webHidden/>
          </w:rPr>
        </w:r>
        <w:r w:rsidR="006F4546">
          <w:rPr>
            <w:noProof/>
            <w:webHidden/>
          </w:rPr>
          <w:fldChar w:fldCharType="separate"/>
        </w:r>
        <w:r w:rsidR="006F4546">
          <w:rPr>
            <w:noProof/>
            <w:webHidden/>
          </w:rPr>
          <w:t>8</w:t>
        </w:r>
        <w:r w:rsidR="006F4546">
          <w:rPr>
            <w:noProof/>
            <w:webHidden/>
          </w:rPr>
          <w:fldChar w:fldCharType="end"/>
        </w:r>
      </w:hyperlink>
    </w:p>
    <w:p w14:paraId="6FBB37BE"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21" w:history="1">
        <w:r w:rsidR="006F4546" w:rsidRPr="008F2115">
          <w:rPr>
            <w:rStyle w:val="Hyperlink"/>
            <w:noProof/>
          </w:rPr>
          <w:t>6</w:t>
        </w:r>
        <w:r w:rsidR="006F4546">
          <w:rPr>
            <w:rFonts w:asciiTheme="minorHAnsi" w:eastAsiaTheme="minorEastAsia" w:hAnsiTheme="minorHAnsi" w:cstheme="minorBidi"/>
            <w:b w:val="0"/>
            <w:noProof/>
            <w:sz w:val="22"/>
            <w:szCs w:val="22"/>
          </w:rPr>
          <w:tab/>
        </w:r>
        <w:r w:rsidR="006F4546" w:rsidRPr="008F2115">
          <w:rPr>
            <w:rStyle w:val="Hyperlink"/>
            <w:noProof/>
          </w:rPr>
          <w:t>Documentation Verification</w:t>
        </w:r>
        <w:r w:rsidR="006F4546">
          <w:rPr>
            <w:noProof/>
            <w:webHidden/>
          </w:rPr>
          <w:tab/>
        </w:r>
        <w:r w:rsidR="006F4546">
          <w:rPr>
            <w:noProof/>
            <w:webHidden/>
          </w:rPr>
          <w:fldChar w:fldCharType="begin"/>
        </w:r>
        <w:r w:rsidR="006F4546">
          <w:rPr>
            <w:noProof/>
            <w:webHidden/>
          </w:rPr>
          <w:instrText xml:space="preserve"> PAGEREF _Toc509503321 \h </w:instrText>
        </w:r>
        <w:r w:rsidR="006F4546">
          <w:rPr>
            <w:noProof/>
            <w:webHidden/>
          </w:rPr>
        </w:r>
        <w:r w:rsidR="006F4546">
          <w:rPr>
            <w:noProof/>
            <w:webHidden/>
          </w:rPr>
          <w:fldChar w:fldCharType="separate"/>
        </w:r>
        <w:r w:rsidR="006F4546">
          <w:rPr>
            <w:noProof/>
            <w:webHidden/>
          </w:rPr>
          <w:t>9</w:t>
        </w:r>
        <w:r w:rsidR="006F4546">
          <w:rPr>
            <w:noProof/>
            <w:webHidden/>
          </w:rPr>
          <w:fldChar w:fldCharType="end"/>
        </w:r>
      </w:hyperlink>
    </w:p>
    <w:p w14:paraId="7C56605E"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22" w:history="1">
        <w:r w:rsidR="006F4546" w:rsidRPr="008F2115">
          <w:rPr>
            <w:rStyle w:val="Hyperlink"/>
            <w:noProof/>
          </w:rPr>
          <w:t>7</w:t>
        </w:r>
        <w:r w:rsidR="006F4546">
          <w:rPr>
            <w:rFonts w:asciiTheme="minorHAnsi" w:eastAsiaTheme="minorEastAsia" w:hAnsiTheme="minorHAnsi" w:cstheme="minorBidi"/>
            <w:b w:val="0"/>
            <w:noProof/>
            <w:sz w:val="22"/>
            <w:szCs w:val="22"/>
          </w:rPr>
          <w:tab/>
        </w:r>
        <w:r w:rsidR="006F4546" w:rsidRPr="008F2115">
          <w:rPr>
            <w:rStyle w:val="Hyperlink"/>
            <w:noProof/>
          </w:rPr>
          <w:t>Instrument Identification</w:t>
        </w:r>
        <w:r w:rsidR="006F4546">
          <w:rPr>
            <w:noProof/>
            <w:webHidden/>
          </w:rPr>
          <w:tab/>
        </w:r>
        <w:r w:rsidR="006F4546">
          <w:rPr>
            <w:noProof/>
            <w:webHidden/>
          </w:rPr>
          <w:fldChar w:fldCharType="begin"/>
        </w:r>
        <w:r w:rsidR="006F4546">
          <w:rPr>
            <w:noProof/>
            <w:webHidden/>
          </w:rPr>
          <w:instrText xml:space="preserve"> PAGEREF _Toc509503322 \h </w:instrText>
        </w:r>
        <w:r w:rsidR="006F4546">
          <w:rPr>
            <w:noProof/>
            <w:webHidden/>
          </w:rPr>
        </w:r>
        <w:r w:rsidR="006F4546">
          <w:rPr>
            <w:noProof/>
            <w:webHidden/>
          </w:rPr>
          <w:fldChar w:fldCharType="separate"/>
        </w:r>
        <w:r w:rsidR="006F4546">
          <w:rPr>
            <w:noProof/>
            <w:webHidden/>
          </w:rPr>
          <w:t>10</w:t>
        </w:r>
        <w:r w:rsidR="006F4546">
          <w:rPr>
            <w:noProof/>
            <w:webHidden/>
          </w:rPr>
          <w:fldChar w:fldCharType="end"/>
        </w:r>
      </w:hyperlink>
    </w:p>
    <w:p w14:paraId="18BBE92B"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23" w:history="1">
        <w:r w:rsidR="006F4546" w:rsidRPr="008F2115">
          <w:rPr>
            <w:rStyle w:val="Hyperlink"/>
            <w:noProof/>
          </w:rPr>
          <w:t>8</w:t>
        </w:r>
        <w:r w:rsidR="006F4546">
          <w:rPr>
            <w:rFonts w:asciiTheme="minorHAnsi" w:eastAsiaTheme="minorEastAsia" w:hAnsiTheme="minorHAnsi" w:cstheme="minorBidi"/>
            <w:b w:val="0"/>
            <w:noProof/>
            <w:sz w:val="22"/>
            <w:szCs w:val="22"/>
          </w:rPr>
          <w:tab/>
        </w:r>
        <w:r w:rsidR="006F4546" w:rsidRPr="008F2115">
          <w:rPr>
            <w:rStyle w:val="Hyperlink"/>
            <w:noProof/>
          </w:rPr>
          <w:t>Setup Verification</w:t>
        </w:r>
        <w:r w:rsidR="006F4546">
          <w:rPr>
            <w:noProof/>
            <w:webHidden/>
          </w:rPr>
          <w:tab/>
        </w:r>
        <w:r w:rsidR="006F4546">
          <w:rPr>
            <w:noProof/>
            <w:webHidden/>
          </w:rPr>
          <w:fldChar w:fldCharType="begin"/>
        </w:r>
        <w:r w:rsidR="006F4546">
          <w:rPr>
            <w:noProof/>
            <w:webHidden/>
          </w:rPr>
          <w:instrText xml:space="preserve"> PAGEREF _Toc509503323 \h </w:instrText>
        </w:r>
        <w:r w:rsidR="006F4546">
          <w:rPr>
            <w:noProof/>
            <w:webHidden/>
          </w:rPr>
        </w:r>
        <w:r w:rsidR="006F4546">
          <w:rPr>
            <w:noProof/>
            <w:webHidden/>
          </w:rPr>
          <w:fldChar w:fldCharType="separate"/>
        </w:r>
        <w:r w:rsidR="006F4546">
          <w:rPr>
            <w:noProof/>
            <w:webHidden/>
          </w:rPr>
          <w:t>11</w:t>
        </w:r>
        <w:r w:rsidR="006F4546">
          <w:rPr>
            <w:noProof/>
            <w:webHidden/>
          </w:rPr>
          <w:fldChar w:fldCharType="end"/>
        </w:r>
      </w:hyperlink>
    </w:p>
    <w:p w14:paraId="7BECC333" w14:textId="77777777" w:rsidR="006F4546" w:rsidRDefault="00BB3F1D">
      <w:pPr>
        <w:pStyle w:val="TOC2"/>
        <w:tabs>
          <w:tab w:val="left" w:pos="1100"/>
        </w:tabs>
        <w:rPr>
          <w:rFonts w:asciiTheme="minorHAnsi" w:eastAsiaTheme="minorEastAsia" w:hAnsiTheme="minorHAnsi" w:cstheme="minorBidi"/>
          <w:noProof/>
          <w:sz w:val="22"/>
          <w:szCs w:val="22"/>
        </w:rPr>
      </w:pPr>
      <w:hyperlink w:anchor="_Toc509503324" w:history="1">
        <w:r w:rsidR="006F4546" w:rsidRPr="008F2115">
          <w:rPr>
            <w:rStyle w:val="Hyperlink"/>
            <w:noProof/>
          </w:rPr>
          <w:t>8.1</w:t>
        </w:r>
        <w:r w:rsidR="006F4546">
          <w:rPr>
            <w:rFonts w:asciiTheme="minorHAnsi" w:eastAsiaTheme="minorEastAsia" w:hAnsiTheme="minorHAnsi" w:cstheme="minorBidi"/>
            <w:noProof/>
            <w:sz w:val="22"/>
            <w:szCs w:val="22"/>
          </w:rPr>
          <w:tab/>
        </w:r>
        <w:r w:rsidR="006F4546" w:rsidRPr="008F2115">
          <w:rPr>
            <w:rStyle w:val="Hyperlink"/>
            <w:noProof/>
          </w:rPr>
          <w:t>Confirm Accessories</w:t>
        </w:r>
        <w:r w:rsidR="006F4546">
          <w:rPr>
            <w:noProof/>
            <w:webHidden/>
          </w:rPr>
          <w:tab/>
        </w:r>
        <w:r w:rsidR="006F4546">
          <w:rPr>
            <w:noProof/>
            <w:webHidden/>
          </w:rPr>
          <w:fldChar w:fldCharType="begin"/>
        </w:r>
        <w:r w:rsidR="006F4546">
          <w:rPr>
            <w:noProof/>
            <w:webHidden/>
          </w:rPr>
          <w:instrText xml:space="preserve"> PAGEREF _Toc509503324 \h </w:instrText>
        </w:r>
        <w:r w:rsidR="006F4546">
          <w:rPr>
            <w:noProof/>
            <w:webHidden/>
          </w:rPr>
        </w:r>
        <w:r w:rsidR="006F4546">
          <w:rPr>
            <w:noProof/>
            <w:webHidden/>
          </w:rPr>
          <w:fldChar w:fldCharType="separate"/>
        </w:r>
        <w:r w:rsidR="006F4546">
          <w:rPr>
            <w:noProof/>
            <w:webHidden/>
          </w:rPr>
          <w:t>11</w:t>
        </w:r>
        <w:r w:rsidR="006F4546">
          <w:rPr>
            <w:noProof/>
            <w:webHidden/>
          </w:rPr>
          <w:fldChar w:fldCharType="end"/>
        </w:r>
      </w:hyperlink>
    </w:p>
    <w:p w14:paraId="45097EA7" w14:textId="77777777" w:rsidR="006F4546" w:rsidRDefault="00BB3F1D">
      <w:pPr>
        <w:pStyle w:val="TOC2"/>
        <w:tabs>
          <w:tab w:val="left" w:pos="1100"/>
        </w:tabs>
        <w:rPr>
          <w:rFonts w:asciiTheme="minorHAnsi" w:eastAsiaTheme="minorEastAsia" w:hAnsiTheme="minorHAnsi" w:cstheme="minorBidi"/>
          <w:noProof/>
          <w:sz w:val="22"/>
          <w:szCs w:val="22"/>
        </w:rPr>
      </w:pPr>
      <w:hyperlink w:anchor="_Toc509503325" w:history="1">
        <w:r w:rsidR="006F4546" w:rsidRPr="008F2115">
          <w:rPr>
            <w:rStyle w:val="Hyperlink"/>
            <w:noProof/>
          </w:rPr>
          <w:t>8.2</w:t>
        </w:r>
        <w:r w:rsidR="006F4546">
          <w:rPr>
            <w:rFonts w:asciiTheme="minorHAnsi" w:eastAsiaTheme="minorEastAsia" w:hAnsiTheme="minorHAnsi" w:cstheme="minorBidi"/>
            <w:noProof/>
            <w:sz w:val="22"/>
            <w:szCs w:val="22"/>
          </w:rPr>
          <w:tab/>
        </w:r>
        <w:r w:rsidR="006F4546" w:rsidRPr="008F2115">
          <w:rPr>
            <w:rStyle w:val="Hyperlink"/>
            <w:noProof/>
          </w:rPr>
          <w:t>Confirm Setup Actions</w:t>
        </w:r>
        <w:r w:rsidR="006F4546">
          <w:rPr>
            <w:noProof/>
            <w:webHidden/>
          </w:rPr>
          <w:tab/>
        </w:r>
        <w:r w:rsidR="006F4546">
          <w:rPr>
            <w:noProof/>
            <w:webHidden/>
          </w:rPr>
          <w:fldChar w:fldCharType="begin"/>
        </w:r>
        <w:r w:rsidR="006F4546">
          <w:rPr>
            <w:noProof/>
            <w:webHidden/>
          </w:rPr>
          <w:instrText xml:space="preserve"> PAGEREF _Toc509503325 \h </w:instrText>
        </w:r>
        <w:r w:rsidR="006F4546">
          <w:rPr>
            <w:noProof/>
            <w:webHidden/>
          </w:rPr>
        </w:r>
        <w:r w:rsidR="006F4546">
          <w:rPr>
            <w:noProof/>
            <w:webHidden/>
          </w:rPr>
          <w:fldChar w:fldCharType="separate"/>
        </w:r>
        <w:r w:rsidR="006F4546">
          <w:rPr>
            <w:noProof/>
            <w:webHidden/>
          </w:rPr>
          <w:t>11</w:t>
        </w:r>
        <w:r w:rsidR="006F4546">
          <w:rPr>
            <w:noProof/>
            <w:webHidden/>
          </w:rPr>
          <w:fldChar w:fldCharType="end"/>
        </w:r>
      </w:hyperlink>
    </w:p>
    <w:p w14:paraId="184CA1B7"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26" w:history="1">
        <w:r w:rsidR="006F4546" w:rsidRPr="008F2115">
          <w:rPr>
            <w:rStyle w:val="Hyperlink"/>
            <w:noProof/>
          </w:rPr>
          <w:t>9</w:t>
        </w:r>
        <w:r w:rsidR="006F4546">
          <w:rPr>
            <w:rFonts w:asciiTheme="minorHAnsi" w:eastAsiaTheme="minorEastAsia" w:hAnsiTheme="minorHAnsi" w:cstheme="minorBidi"/>
            <w:b w:val="0"/>
            <w:noProof/>
            <w:sz w:val="22"/>
            <w:szCs w:val="22"/>
          </w:rPr>
          <w:tab/>
        </w:r>
        <w:r w:rsidR="006F4546" w:rsidRPr="008F2115">
          <w:rPr>
            <w:rStyle w:val="Hyperlink"/>
            <w:noProof/>
          </w:rPr>
          <w:t>Summary Installation Qualification Result</w:t>
        </w:r>
        <w:r w:rsidR="006F4546">
          <w:rPr>
            <w:noProof/>
            <w:webHidden/>
          </w:rPr>
          <w:tab/>
        </w:r>
        <w:r w:rsidR="006F4546">
          <w:rPr>
            <w:noProof/>
            <w:webHidden/>
          </w:rPr>
          <w:fldChar w:fldCharType="begin"/>
        </w:r>
        <w:r w:rsidR="006F4546">
          <w:rPr>
            <w:noProof/>
            <w:webHidden/>
          </w:rPr>
          <w:instrText xml:space="preserve"> PAGEREF _Toc509503326 \h </w:instrText>
        </w:r>
        <w:r w:rsidR="006F4546">
          <w:rPr>
            <w:noProof/>
            <w:webHidden/>
          </w:rPr>
        </w:r>
        <w:r w:rsidR="006F4546">
          <w:rPr>
            <w:noProof/>
            <w:webHidden/>
          </w:rPr>
          <w:fldChar w:fldCharType="separate"/>
        </w:r>
        <w:r w:rsidR="006F4546">
          <w:rPr>
            <w:noProof/>
            <w:webHidden/>
          </w:rPr>
          <w:t>12</w:t>
        </w:r>
        <w:r w:rsidR="006F4546">
          <w:rPr>
            <w:noProof/>
            <w:webHidden/>
          </w:rPr>
          <w:fldChar w:fldCharType="end"/>
        </w:r>
      </w:hyperlink>
    </w:p>
    <w:p w14:paraId="4EE4A32D"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27" w:history="1">
        <w:r w:rsidR="006F4546" w:rsidRPr="008F2115">
          <w:rPr>
            <w:rStyle w:val="Hyperlink"/>
            <w:noProof/>
          </w:rPr>
          <w:t>10</w:t>
        </w:r>
        <w:r w:rsidR="006F4546">
          <w:rPr>
            <w:rFonts w:asciiTheme="minorHAnsi" w:eastAsiaTheme="minorEastAsia" w:hAnsiTheme="minorHAnsi" w:cstheme="minorBidi"/>
            <w:b w:val="0"/>
            <w:noProof/>
            <w:sz w:val="22"/>
            <w:szCs w:val="22"/>
          </w:rPr>
          <w:tab/>
        </w:r>
        <w:r w:rsidR="006F4546" w:rsidRPr="008F2115">
          <w:rPr>
            <w:rStyle w:val="Hyperlink"/>
            <w:noProof/>
          </w:rPr>
          <w:t>Operational Qualification Protocol</w:t>
        </w:r>
        <w:r w:rsidR="006F4546">
          <w:rPr>
            <w:noProof/>
            <w:webHidden/>
          </w:rPr>
          <w:tab/>
        </w:r>
        <w:r w:rsidR="006F4546">
          <w:rPr>
            <w:noProof/>
            <w:webHidden/>
          </w:rPr>
          <w:fldChar w:fldCharType="begin"/>
        </w:r>
        <w:r w:rsidR="006F4546">
          <w:rPr>
            <w:noProof/>
            <w:webHidden/>
          </w:rPr>
          <w:instrText xml:space="preserve"> PAGEREF _Toc509503327 \h </w:instrText>
        </w:r>
        <w:r w:rsidR="006F4546">
          <w:rPr>
            <w:noProof/>
            <w:webHidden/>
          </w:rPr>
        </w:r>
        <w:r w:rsidR="006F4546">
          <w:rPr>
            <w:noProof/>
            <w:webHidden/>
          </w:rPr>
          <w:fldChar w:fldCharType="separate"/>
        </w:r>
        <w:r w:rsidR="006F4546">
          <w:rPr>
            <w:noProof/>
            <w:webHidden/>
          </w:rPr>
          <w:t>13</w:t>
        </w:r>
        <w:r w:rsidR="006F4546">
          <w:rPr>
            <w:noProof/>
            <w:webHidden/>
          </w:rPr>
          <w:fldChar w:fldCharType="end"/>
        </w:r>
      </w:hyperlink>
    </w:p>
    <w:p w14:paraId="3454C9F1" w14:textId="77777777" w:rsidR="006F4546" w:rsidRDefault="00BB3F1D">
      <w:pPr>
        <w:pStyle w:val="TOC2"/>
        <w:tabs>
          <w:tab w:val="left" w:pos="1320"/>
        </w:tabs>
        <w:rPr>
          <w:rFonts w:asciiTheme="minorHAnsi" w:eastAsiaTheme="minorEastAsia" w:hAnsiTheme="minorHAnsi" w:cstheme="minorBidi"/>
          <w:noProof/>
          <w:sz w:val="22"/>
          <w:szCs w:val="22"/>
        </w:rPr>
      </w:pPr>
      <w:hyperlink w:anchor="_Toc509503328" w:history="1">
        <w:r w:rsidR="006F4546" w:rsidRPr="008F2115">
          <w:rPr>
            <w:rStyle w:val="Hyperlink"/>
            <w:noProof/>
          </w:rPr>
          <w:t>10.1</w:t>
        </w:r>
        <w:r w:rsidR="006F4546">
          <w:rPr>
            <w:rFonts w:asciiTheme="minorHAnsi" w:eastAsiaTheme="minorEastAsia" w:hAnsiTheme="minorHAnsi" w:cstheme="minorBidi"/>
            <w:noProof/>
            <w:sz w:val="22"/>
            <w:szCs w:val="22"/>
          </w:rPr>
          <w:tab/>
        </w:r>
        <w:r w:rsidR="006F4546" w:rsidRPr="008F2115">
          <w:rPr>
            <w:rStyle w:val="Hyperlink"/>
            <w:noProof/>
          </w:rPr>
          <w:t>OQ Segments</w:t>
        </w:r>
        <w:r w:rsidR="006F4546">
          <w:rPr>
            <w:noProof/>
            <w:webHidden/>
          </w:rPr>
          <w:tab/>
        </w:r>
        <w:r w:rsidR="006F4546">
          <w:rPr>
            <w:noProof/>
            <w:webHidden/>
          </w:rPr>
          <w:fldChar w:fldCharType="begin"/>
        </w:r>
        <w:r w:rsidR="006F4546">
          <w:rPr>
            <w:noProof/>
            <w:webHidden/>
          </w:rPr>
          <w:instrText xml:space="preserve"> PAGEREF _Toc509503328 \h </w:instrText>
        </w:r>
        <w:r w:rsidR="006F4546">
          <w:rPr>
            <w:noProof/>
            <w:webHidden/>
          </w:rPr>
        </w:r>
        <w:r w:rsidR="006F4546">
          <w:rPr>
            <w:noProof/>
            <w:webHidden/>
          </w:rPr>
          <w:fldChar w:fldCharType="separate"/>
        </w:r>
        <w:r w:rsidR="006F4546">
          <w:rPr>
            <w:noProof/>
            <w:webHidden/>
          </w:rPr>
          <w:t>13</w:t>
        </w:r>
        <w:r w:rsidR="006F4546">
          <w:rPr>
            <w:noProof/>
            <w:webHidden/>
          </w:rPr>
          <w:fldChar w:fldCharType="end"/>
        </w:r>
      </w:hyperlink>
    </w:p>
    <w:p w14:paraId="33D3FF2A"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29" w:history="1">
        <w:r w:rsidR="006F4546" w:rsidRPr="008F2115">
          <w:rPr>
            <w:rStyle w:val="Hyperlink"/>
            <w:noProof/>
          </w:rPr>
          <w:t>11</w:t>
        </w:r>
        <w:r w:rsidR="006F4546">
          <w:rPr>
            <w:rFonts w:asciiTheme="minorHAnsi" w:eastAsiaTheme="minorEastAsia" w:hAnsiTheme="minorHAnsi" w:cstheme="minorBidi"/>
            <w:b w:val="0"/>
            <w:noProof/>
            <w:sz w:val="22"/>
            <w:szCs w:val="22"/>
          </w:rPr>
          <w:tab/>
        </w:r>
        <w:r w:rsidR="006F4546" w:rsidRPr="008F2115">
          <w:rPr>
            <w:rStyle w:val="Hyperlink"/>
            <w:noProof/>
          </w:rPr>
          <w:t>Motion Qualification</w:t>
        </w:r>
        <w:r w:rsidR="006F4546">
          <w:rPr>
            <w:noProof/>
            <w:webHidden/>
          </w:rPr>
          <w:tab/>
        </w:r>
        <w:r w:rsidR="006F4546">
          <w:rPr>
            <w:noProof/>
            <w:webHidden/>
          </w:rPr>
          <w:fldChar w:fldCharType="begin"/>
        </w:r>
        <w:r w:rsidR="006F4546">
          <w:rPr>
            <w:noProof/>
            <w:webHidden/>
          </w:rPr>
          <w:instrText xml:space="preserve"> PAGEREF _Toc509503329 \h </w:instrText>
        </w:r>
        <w:r w:rsidR="006F4546">
          <w:rPr>
            <w:noProof/>
            <w:webHidden/>
          </w:rPr>
        </w:r>
        <w:r w:rsidR="006F4546">
          <w:rPr>
            <w:noProof/>
            <w:webHidden/>
          </w:rPr>
          <w:fldChar w:fldCharType="separate"/>
        </w:r>
        <w:r w:rsidR="006F4546">
          <w:rPr>
            <w:noProof/>
            <w:webHidden/>
          </w:rPr>
          <w:t>14</w:t>
        </w:r>
        <w:r w:rsidR="006F4546">
          <w:rPr>
            <w:noProof/>
            <w:webHidden/>
          </w:rPr>
          <w:fldChar w:fldCharType="end"/>
        </w:r>
      </w:hyperlink>
    </w:p>
    <w:p w14:paraId="66F0B536" w14:textId="77777777" w:rsidR="006F4546" w:rsidRDefault="00BB3F1D">
      <w:pPr>
        <w:pStyle w:val="TOC2"/>
        <w:tabs>
          <w:tab w:val="left" w:pos="1320"/>
        </w:tabs>
        <w:rPr>
          <w:rFonts w:asciiTheme="minorHAnsi" w:eastAsiaTheme="minorEastAsia" w:hAnsiTheme="minorHAnsi" w:cstheme="minorBidi"/>
          <w:noProof/>
          <w:sz w:val="22"/>
          <w:szCs w:val="22"/>
        </w:rPr>
      </w:pPr>
      <w:hyperlink w:anchor="_Toc509503330" w:history="1">
        <w:r w:rsidR="006F4546" w:rsidRPr="008F2115">
          <w:rPr>
            <w:rStyle w:val="Hyperlink"/>
            <w:noProof/>
          </w:rPr>
          <w:t>11.1</w:t>
        </w:r>
        <w:r w:rsidR="006F4546">
          <w:rPr>
            <w:rFonts w:asciiTheme="minorHAnsi" w:eastAsiaTheme="minorEastAsia" w:hAnsiTheme="minorHAnsi" w:cstheme="minorBidi"/>
            <w:noProof/>
            <w:sz w:val="22"/>
            <w:szCs w:val="22"/>
          </w:rPr>
          <w:tab/>
        </w:r>
        <w:r w:rsidR="006F4546" w:rsidRPr="008F2115">
          <w:rPr>
            <w:rStyle w:val="Hyperlink"/>
            <w:noProof/>
          </w:rPr>
          <w:t>Cartridge Load and Lift</w:t>
        </w:r>
        <w:r w:rsidR="006F4546">
          <w:rPr>
            <w:noProof/>
            <w:webHidden/>
          </w:rPr>
          <w:tab/>
        </w:r>
        <w:r w:rsidR="006F4546">
          <w:rPr>
            <w:noProof/>
            <w:webHidden/>
          </w:rPr>
          <w:fldChar w:fldCharType="begin"/>
        </w:r>
        <w:r w:rsidR="006F4546">
          <w:rPr>
            <w:noProof/>
            <w:webHidden/>
          </w:rPr>
          <w:instrText xml:space="preserve"> PAGEREF _Toc509503330 \h </w:instrText>
        </w:r>
        <w:r w:rsidR="006F4546">
          <w:rPr>
            <w:noProof/>
            <w:webHidden/>
          </w:rPr>
        </w:r>
        <w:r w:rsidR="006F4546">
          <w:rPr>
            <w:noProof/>
            <w:webHidden/>
          </w:rPr>
          <w:fldChar w:fldCharType="separate"/>
        </w:r>
        <w:r w:rsidR="006F4546">
          <w:rPr>
            <w:noProof/>
            <w:webHidden/>
          </w:rPr>
          <w:t>14</w:t>
        </w:r>
        <w:r w:rsidR="006F4546">
          <w:rPr>
            <w:noProof/>
            <w:webHidden/>
          </w:rPr>
          <w:fldChar w:fldCharType="end"/>
        </w:r>
      </w:hyperlink>
    </w:p>
    <w:p w14:paraId="3B64D958" w14:textId="77777777" w:rsidR="006F4546" w:rsidRDefault="00BB3F1D">
      <w:pPr>
        <w:pStyle w:val="TOC2"/>
        <w:tabs>
          <w:tab w:val="left" w:pos="1320"/>
        </w:tabs>
        <w:rPr>
          <w:rFonts w:asciiTheme="minorHAnsi" w:eastAsiaTheme="minorEastAsia" w:hAnsiTheme="minorHAnsi" w:cstheme="minorBidi"/>
          <w:noProof/>
          <w:sz w:val="22"/>
          <w:szCs w:val="22"/>
        </w:rPr>
      </w:pPr>
      <w:hyperlink w:anchor="_Toc509503331" w:history="1">
        <w:r w:rsidR="006F4546" w:rsidRPr="008F2115">
          <w:rPr>
            <w:rStyle w:val="Hyperlink"/>
            <w:noProof/>
          </w:rPr>
          <w:t>11.2</w:t>
        </w:r>
        <w:r w:rsidR="006F4546">
          <w:rPr>
            <w:rFonts w:asciiTheme="minorHAnsi" w:eastAsiaTheme="minorEastAsia" w:hAnsiTheme="minorHAnsi" w:cstheme="minorBidi"/>
            <w:noProof/>
            <w:sz w:val="22"/>
            <w:szCs w:val="22"/>
          </w:rPr>
          <w:tab/>
        </w:r>
        <w:r w:rsidR="006F4546" w:rsidRPr="008F2115">
          <w:rPr>
            <w:rStyle w:val="Hyperlink"/>
            <w:noProof/>
          </w:rPr>
          <w:t>Foil Pierce</w:t>
        </w:r>
        <w:r w:rsidR="006F4546">
          <w:rPr>
            <w:noProof/>
            <w:webHidden/>
          </w:rPr>
          <w:tab/>
        </w:r>
        <w:r w:rsidR="006F4546">
          <w:rPr>
            <w:noProof/>
            <w:webHidden/>
          </w:rPr>
          <w:fldChar w:fldCharType="begin"/>
        </w:r>
        <w:r w:rsidR="006F4546">
          <w:rPr>
            <w:noProof/>
            <w:webHidden/>
          </w:rPr>
          <w:instrText xml:space="preserve"> PAGEREF _Toc509503331 \h </w:instrText>
        </w:r>
        <w:r w:rsidR="006F4546">
          <w:rPr>
            <w:noProof/>
            <w:webHidden/>
          </w:rPr>
        </w:r>
        <w:r w:rsidR="006F4546">
          <w:rPr>
            <w:noProof/>
            <w:webHidden/>
          </w:rPr>
          <w:fldChar w:fldCharType="separate"/>
        </w:r>
        <w:r w:rsidR="006F4546">
          <w:rPr>
            <w:noProof/>
            <w:webHidden/>
          </w:rPr>
          <w:t>14</w:t>
        </w:r>
        <w:r w:rsidR="006F4546">
          <w:rPr>
            <w:noProof/>
            <w:webHidden/>
          </w:rPr>
          <w:fldChar w:fldCharType="end"/>
        </w:r>
      </w:hyperlink>
    </w:p>
    <w:p w14:paraId="26F2E10F"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32" w:history="1">
        <w:r w:rsidR="006F4546" w:rsidRPr="008F2115">
          <w:rPr>
            <w:rStyle w:val="Hyperlink"/>
            <w:noProof/>
          </w:rPr>
          <w:t>12</w:t>
        </w:r>
        <w:r w:rsidR="006F4546">
          <w:rPr>
            <w:rFonts w:asciiTheme="minorHAnsi" w:eastAsiaTheme="minorEastAsia" w:hAnsiTheme="minorHAnsi" w:cstheme="minorBidi"/>
            <w:b w:val="0"/>
            <w:noProof/>
            <w:sz w:val="22"/>
            <w:szCs w:val="22"/>
          </w:rPr>
          <w:tab/>
        </w:r>
        <w:r w:rsidR="006F4546" w:rsidRPr="008F2115">
          <w:rPr>
            <w:rStyle w:val="Hyperlink"/>
            <w:noProof/>
          </w:rPr>
          <w:t>Optics Qualification</w:t>
        </w:r>
        <w:r w:rsidR="006F4546">
          <w:rPr>
            <w:noProof/>
            <w:webHidden/>
          </w:rPr>
          <w:tab/>
        </w:r>
        <w:r w:rsidR="006F4546">
          <w:rPr>
            <w:noProof/>
            <w:webHidden/>
          </w:rPr>
          <w:fldChar w:fldCharType="begin"/>
        </w:r>
        <w:r w:rsidR="006F4546">
          <w:rPr>
            <w:noProof/>
            <w:webHidden/>
          </w:rPr>
          <w:instrText xml:space="preserve"> PAGEREF _Toc509503332 \h </w:instrText>
        </w:r>
        <w:r w:rsidR="006F4546">
          <w:rPr>
            <w:noProof/>
            <w:webHidden/>
          </w:rPr>
        </w:r>
        <w:r w:rsidR="006F4546">
          <w:rPr>
            <w:noProof/>
            <w:webHidden/>
          </w:rPr>
          <w:fldChar w:fldCharType="separate"/>
        </w:r>
        <w:r w:rsidR="006F4546">
          <w:rPr>
            <w:noProof/>
            <w:webHidden/>
          </w:rPr>
          <w:t>15</w:t>
        </w:r>
        <w:r w:rsidR="006F4546">
          <w:rPr>
            <w:noProof/>
            <w:webHidden/>
          </w:rPr>
          <w:fldChar w:fldCharType="end"/>
        </w:r>
      </w:hyperlink>
    </w:p>
    <w:p w14:paraId="4EB0B8FE" w14:textId="77777777" w:rsidR="006F4546" w:rsidRDefault="00BB3F1D">
      <w:pPr>
        <w:pStyle w:val="TOC2"/>
        <w:tabs>
          <w:tab w:val="left" w:pos="1320"/>
        </w:tabs>
        <w:rPr>
          <w:rFonts w:asciiTheme="minorHAnsi" w:eastAsiaTheme="minorEastAsia" w:hAnsiTheme="minorHAnsi" w:cstheme="minorBidi"/>
          <w:noProof/>
          <w:sz w:val="22"/>
          <w:szCs w:val="22"/>
        </w:rPr>
      </w:pPr>
      <w:hyperlink w:anchor="_Toc509503333" w:history="1">
        <w:r w:rsidR="006F4546" w:rsidRPr="008F2115">
          <w:rPr>
            <w:rStyle w:val="Hyperlink"/>
            <w:noProof/>
          </w:rPr>
          <w:t>12.1</w:t>
        </w:r>
        <w:r w:rsidR="006F4546">
          <w:rPr>
            <w:rFonts w:asciiTheme="minorHAnsi" w:eastAsiaTheme="minorEastAsia" w:hAnsiTheme="minorHAnsi" w:cstheme="minorBidi"/>
            <w:noProof/>
            <w:sz w:val="22"/>
            <w:szCs w:val="22"/>
          </w:rPr>
          <w:tab/>
        </w:r>
        <w:r w:rsidR="006F4546" w:rsidRPr="008F2115">
          <w:rPr>
            <w:rStyle w:val="Hyperlink"/>
            <w:noProof/>
          </w:rPr>
          <w:t>Illuminator - LED Median Intensity</w:t>
        </w:r>
        <w:r w:rsidR="006F4546">
          <w:rPr>
            <w:noProof/>
            <w:webHidden/>
          </w:rPr>
          <w:tab/>
        </w:r>
        <w:r w:rsidR="006F4546">
          <w:rPr>
            <w:noProof/>
            <w:webHidden/>
          </w:rPr>
          <w:fldChar w:fldCharType="begin"/>
        </w:r>
        <w:r w:rsidR="006F4546">
          <w:rPr>
            <w:noProof/>
            <w:webHidden/>
          </w:rPr>
          <w:instrText xml:space="preserve"> PAGEREF _Toc509503333 \h </w:instrText>
        </w:r>
        <w:r w:rsidR="006F4546">
          <w:rPr>
            <w:noProof/>
            <w:webHidden/>
          </w:rPr>
        </w:r>
        <w:r w:rsidR="006F4546">
          <w:rPr>
            <w:noProof/>
            <w:webHidden/>
          </w:rPr>
          <w:fldChar w:fldCharType="separate"/>
        </w:r>
        <w:r w:rsidR="006F4546">
          <w:rPr>
            <w:noProof/>
            <w:webHidden/>
          </w:rPr>
          <w:t>15</w:t>
        </w:r>
        <w:r w:rsidR="006F4546">
          <w:rPr>
            <w:noProof/>
            <w:webHidden/>
          </w:rPr>
          <w:fldChar w:fldCharType="end"/>
        </w:r>
      </w:hyperlink>
    </w:p>
    <w:p w14:paraId="6CB5B91E" w14:textId="77777777" w:rsidR="006F4546" w:rsidRDefault="00BB3F1D">
      <w:pPr>
        <w:pStyle w:val="TOC2"/>
        <w:tabs>
          <w:tab w:val="left" w:pos="1320"/>
        </w:tabs>
        <w:rPr>
          <w:rFonts w:asciiTheme="minorHAnsi" w:eastAsiaTheme="minorEastAsia" w:hAnsiTheme="minorHAnsi" w:cstheme="minorBidi"/>
          <w:noProof/>
          <w:sz w:val="22"/>
          <w:szCs w:val="22"/>
        </w:rPr>
      </w:pPr>
      <w:hyperlink w:anchor="_Toc509503334" w:history="1">
        <w:r w:rsidR="006F4546" w:rsidRPr="008F2115">
          <w:rPr>
            <w:rStyle w:val="Hyperlink"/>
            <w:noProof/>
          </w:rPr>
          <w:t>12.2</w:t>
        </w:r>
        <w:r w:rsidR="006F4546">
          <w:rPr>
            <w:rFonts w:asciiTheme="minorHAnsi" w:eastAsiaTheme="minorEastAsia" w:hAnsiTheme="minorHAnsi" w:cstheme="minorBidi"/>
            <w:noProof/>
            <w:sz w:val="22"/>
            <w:szCs w:val="22"/>
          </w:rPr>
          <w:tab/>
        </w:r>
        <w:r w:rsidR="006F4546" w:rsidRPr="008F2115">
          <w:rPr>
            <w:rStyle w:val="Hyperlink"/>
            <w:noProof/>
          </w:rPr>
          <w:t>Illuminator - LED Uniformity</w:t>
        </w:r>
        <w:r w:rsidR="006F4546">
          <w:rPr>
            <w:noProof/>
            <w:webHidden/>
          </w:rPr>
          <w:tab/>
        </w:r>
        <w:r w:rsidR="006F4546">
          <w:rPr>
            <w:noProof/>
            <w:webHidden/>
          </w:rPr>
          <w:fldChar w:fldCharType="begin"/>
        </w:r>
        <w:r w:rsidR="006F4546">
          <w:rPr>
            <w:noProof/>
            <w:webHidden/>
          </w:rPr>
          <w:instrText xml:space="preserve"> PAGEREF _Toc509503334 \h </w:instrText>
        </w:r>
        <w:r w:rsidR="006F4546">
          <w:rPr>
            <w:noProof/>
            <w:webHidden/>
          </w:rPr>
        </w:r>
        <w:r w:rsidR="006F4546">
          <w:rPr>
            <w:noProof/>
            <w:webHidden/>
          </w:rPr>
          <w:fldChar w:fldCharType="separate"/>
        </w:r>
        <w:r w:rsidR="006F4546">
          <w:rPr>
            <w:noProof/>
            <w:webHidden/>
          </w:rPr>
          <w:t>15</w:t>
        </w:r>
        <w:r w:rsidR="006F4546">
          <w:rPr>
            <w:noProof/>
            <w:webHidden/>
          </w:rPr>
          <w:fldChar w:fldCharType="end"/>
        </w:r>
      </w:hyperlink>
    </w:p>
    <w:p w14:paraId="128BB3BB" w14:textId="77777777" w:rsidR="006F4546" w:rsidRDefault="00BB3F1D">
      <w:pPr>
        <w:pStyle w:val="TOC2"/>
        <w:tabs>
          <w:tab w:val="left" w:pos="1320"/>
        </w:tabs>
        <w:rPr>
          <w:rFonts w:asciiTheme="minorHAnsi" w:eastAsiaTheme="minorEastAsia" w:hAnsiTheme="minorHAnsi" w:cstheme="minorBidi"/>
          <w:noProof/>
          <w:sz w:val="22"/>
          <w:szCs w:val="22"/>
        </w:rPr>
      </w:pPr>
      <w:hyperlink w:anchor="_Toc509503335" w:history="1">
        <w:r w:rsidR="006F4546" w:rsidRPr="008F2115">
          <w:rPr>
            <w:rStyle w:val="Hyperlink"/>
            <w:noProof/>
          </w:rPr>
          <w:t>12.3</w:t>
        </w:r>
        <w:r w:rsidR="006F4546">
          <w:rPr>
            <w:rFonts w:asciiTheme="minorHAnsi" w:eastAsiaTheme="minorEastAsia" w:hAnsiTheme="minorHAnsi" w:cstheme="minorBidi"/>
            <w:noProof/>
            <w:sz w:val="22"/>
            <w:szCs w:val="22"/>
          </w:rPr>
          <w:tab/>
        </w:r>
        <w:r w:rsidR="006F4546" w:rsidRPr="008F2115">
          <w:rPr>
            <w:rStyle w:val="Hyperlink"/>
            <w:noProof/>
          </w:rPr>
          <w:t>Light Bar and UX</w:t>
        </w:r>
        <w:r w:rsidR="006F4546">
          <w:rPr>
            <w:noProof/>
            <w:webHidden/>
          </w:rPr>
          <w:tab/>
        </w:r>
        <w:r w:rsidR="006F4546">
          <w:rPr>
            <w:noProof/>
            <w:webHidden/>
          </w:rPr>
          <w:fldChar w:fldCharType="begin"/>
        </w:r>
        <w:r w:rsidR="006F4546">
          <w:rPr>
            <w:noProof/>
            <w:webHidden/>
          </w:rPr>
          <w:instrText xml:space="preserve"> PAGEREF _Toc509503335 \h </w:instrText>
        </w:r>
        <w:r w:rsidR="006F4546">
          <w:rPr>
            <w:noProof/>
            <w:webHidden/>
          </w:rPr>
        </w:r>
        <w:r w:rsidR="006F4546">
          <w:rPr>
            <w:noProof/>
            <w:webHidden/>
          </w:rPr>
          <w:fldChar w:fldCharType="separate"/>
        </w:r>
        <w:r w:rsidR="006F4546">
          <w:rPr>
            <w:noProof/>
            <w:webHidden/>
          </w:rPr>
          <w:t>15</w:t>
        </w:r>
        <w:r w:rsidR="006F4546">
          <w:rPr>
            <w:noProof/>
            <w:webHidden/>
          </w:rPr>
          <w:fldChar w:fldCharType="end"/>
        </w:r>
      </w:hyperlink>
    </w:p>
    <w:p w14:paraId="147ABBEB"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36" w:history="1">
        <w:r w:rsidR="006F4546" w:rsidRPr="008F2115">
          <w:rPr>
            <w:rStyle w:val="Hyperlink"/>
            <w:noProof/>
          </w:rPr>
          <w:t>13</w:t>
        </w:r>
        <w:r w:rsidR="006F4546">
          <w:rPr>
            <w:rFonts w:asciiTheme="minorHAnsi" w:eastAsiaTheme="minorEastAsia" w:hAnsiTheme="minorHAnsi" w:cstheme="minorBidi"/>
            <w:b w:val="0"/>
            <w:noProof/>
            <w:sz w:val="22"/>
            <w:szCs w:val="22"/>
          </w:rPr>
          <w:tab/>
        </w:r>
        <w:r w:rsidR="006F4546" w:rsidRPr="008F2115">
          <w:rPr>
            <w:rStyle w:val="Hyperlink"/>
            <w:noProof/>
          </w:rPr>
          <w:t>Fluidics Qualification</w:t>
        </w:r>
        <w:r w:rsidR="006F4546">
          <w:rPr>
            <w:noProof/>
            <w:webHidden/>
          </w:rPr>
          <w:tab/>
        </w:r>
        <w:r w:rsidR="006F4546">
          <w:rPr>
            <w:noProof/>
            <w:webHidden/>
          </w:rPr>
          <w:fldChar w:fldCharType="begin"/>
        </w:r>
        <w:r w:rsidR="006F4546">
          <w:rPr>
            <w:noProof/>
            <w:webHidden/>
          </w:rPr>
          <w:instrText xml:space="preserve"> PAGEREF _Toc509503336 \h </w:instrText>
        </w:r>
        <w:r w:rsidR="006F4546">
          <w:rPr>
            <w:noProof/>
            <w:webHidden/>
          </w:rPr>
        </w:r>
        <w:r w:rsidR="006F4546">
          <w:rPr>
            <w:noProof/>
            <w:webHidden/>
          </w:rPr>
          <w:fldChar w:fldCharType="separate"/>
        </w:r>
        <w:r w:rsidR="006F4546">
          <w:rPr>
            <w:noProof/>
            <w:webHidden/>
          </w:rPr>
          <w:t>16</w:t>
        </w:r>
        <w:r w:rsidR="006F4546">
          <w:rPr>
            <w:noProof/>
            <w:webHidden/>
          </w:rPr>
          <w:fldChar w:fldCharType="end"/>
        </w:r>
      </w:hyperlink>
    </w:p>
    <w:p w14:paraId="4387D593" w14:textId="77777777" w:rsidR="006F4546" w:rsidRDefault="00BB3F1D">
      <w:pPr>
        <w:pStyle w:val="TOC2"/>
        <w:tabs>
          <w:tab w:val="left" w:pos="1320"/>
        </w:tabs>
        <w:rPr>
          <w:rFonts w:asciiTheme="minorHAnsi" w:eastAsiaTheme="minorEastAsia" w:hAnsiTheme="minorHAnsi" w:cstheme="minorBidi"/>
          <w:noProof/>
          <w:sz w:val="22"/>
          <w:szCs w:val="22"/>
        </w:rPr>
      </w:pPr>
      <w:hyperlink w:anchor="_Toc509503337" w:history="1">
        <w:r w:rsidR="006F4546" w:rsidRPr="008F2115">
          <w:rPr>
            <w:rStyle w:val="Hyperlink"/>
            <w:noProof/>
          </w:rPr>
          <w:t>13.1</w:t>
        </w:r>
        <w:r w:rsidR="006F4546">
          <w:rPr>
            <w:rFonts w:asciiTheme="minorHAnsi" w:eastAsiaTheme="minorEastAsia" w:hAnsiTheme="minorHAnsi" w:cstheme="minorBidi"/>
            <w:noProof/>
            <w:sz w:val="22"/>
            <w:szCs w:val="22"/>
          </w:rPr>
          <w:tab/>
        </w:r>
        <w:r w:rsidR="006F4546" w:rsidRPr="008F2115">
          <w:rPr>
            <w:rStyle w:val="Hyperlink"/>
            <w:noProof/>
          </w:rPr>
          <w:t>Pump Drive</w:t>
        </w:r>
        <w:r w:rsidR="006F4546">
          <w:rPr>
            <w:noProof/>
            <w:webHidden/>
          </w:rPr>
          <w:tab/>
        </w:r>
        <w:r w:rsidR="006F4546">
          <w:rPr>
            <w:noProof/>
            <w:webHidden/>
          </w:rPr>
          <w:fldChar w:fldCharType="begin"/>
        </w:r>
        <w:r w:rsidR="006F4546">
          <w:rPr>
            <w:noProof/>
            <w:webHidden/>
          </w:rPr>
          <w:instrText xml:space="preserve"> PAGEREF _Toc509503337 \h </w:instrText>
        </w:r>
        <w:r w:rsidR="006F4546">
          <w:rPr>
            <w:noProof/>
            <w:webHidden/>
          </w:rPr>
        </w:r>
        <w:r w:rsidR="006F4546">
          <w:rPr>
            <w:noProof/>
            <w:webHidden/>
          </w:rPr>
          <w:fldChar w:fldCharType="separate"/>
        </w:r>
        <w:r w:rsidR="006F4546">
          <w:rPr>
            <w:noProof/>
            <w:webHidden/>
          </w:rPr>
          <w:t>16</w:t>
        </w:r>
        <w:r w:rsidR="006F4546">
          <w:rPr>
            <w:noProof/>
            <w:webHidden/>
          </w:rPr>
          <w:fldChar w:fldCharType="end"/>
        </w:r>
      </w:hyperlink>
    </w:p>
    <w:p w14:paraId="4D1952E0" w14:textId="77777777" w:rsidR="006F4546" w:rsidRDefault="00BB3F1D">
      <w:pPr>
        <w:pStyle w:val="TOC2"/>
        <w:tabs>
          <w:tab w:val="left" w:pos="1320"/>
        </w:tabs>
        <w:rPr>
          <w:rFonts w:asciiTheme="minorHAnsi" w:eastAsiaTheme="minorEastAsia" w:hAnsiTheme="minorHAnsi" w:cstheme="minorBidi"/>
          <w:noProof/>
          <w:sz w:val="22"/>
          <w:szCs w:val="22"/>
        </w:rPr>
      </w:pPr>
      <w:hyperlink w:anchor="_Toc509503338" w:history="1">
        <w:r w:rsidR="006F4546" w:rsidRPr="008F2115">
          <w:rPr>
            <w:rStyle w:val="Hyperlink"/>
            <w:noProof/>
          </w:rPr>
          <w:t>13.2</w:t>
        </w:r>
        <w:r w:rsidR="006F4546">
          <w:rPr>
            <w:rFonts w:asciiTheme="minorHAnsi" w:eastAsiaTheme="minorEastAsia" w:hAnsiTheme="minorHAnsi" w:cstheme="minorBidi"/>
            <w:noProof/>
            <w:sz w:val="22"/>
            <w:szCs w:val="22"/>
          </w:rPr>
          <w:tab/>
        </w:r>
        <w:r w:rsidR="006F4546" w:rsidRPr="008F2115">
          <w:rPr>
            <w:rStyle w:val="Hyperlink"/>
            <w:noProof/>
          </w:rPr>
          <w:t>Pump Valve</w:t>
        </w:r>
        <w:r w:rsidR="006F4546">
          <w:rPr>
            <w:noProof/>
            <w:webHidden/>
          </w:rPr>
          <w:tab/>
        </w:r>
        <w:r w:rsidR="006F4546">
          <w:rPr>
            <w:noProof/>
            <w:webHidden/>
          </w:rPr>
          <w:fldChar w:fldCharType="begin"/>
        </w:r>
        <w:r w:rsidR="006F4546">
          <w:rPr>
            <w:noProof/>
            <w:webHidden/>
          </w:rPr>
          <w:instrText xml:space="preserve"> PAGEREF _Toc509503338 \h </w:instrText>
        </w:r>
        <w:r w:rsidR="006F4546">
          <w:rPr>
            <w:noProof/>
            <w:webHidden/>
          </w:rPr>
        </w:r>
        <w:r w:rsidR="006F4546">
          <w:rPr>
            <w:noProof/>
            <w:webHidden/>
          </w:rPr>
          <w:fldChar w:fldCharType="separate"/>
        </w:r>
        <w:r w:rsidR="006F4546">
          <w:rPr>
            <w:noProof/>
            <w:webHidden/>
          </w:rPr>
          <w:t>16</w:t>
        </w:r>
        <w:r w:rsidR="006F4546">
          <w:rPr>
            <w:noProof/>
            <w:webHidden/>
          </w:rPr>
          <w:fldChar w:fldCharType="end"/>
        </w:r>
      </w:hyperlink>
    </w:p>
    <w:p w14:paraId="5F8D397C" w14:textId="77777777" w:rsidR="006F4546" w:rsidRDefault="00BB3F1D">
      <w:pPr>
        <w:pStyle w:val="TOC2"/>
        <w:tabs>
          <w:tab w:val="left" w:pos="1320"/>
        </w:tabs>
        <w:rPr>
          <w:rFonts w:asciiTheme="minorHAnsi" w:eastAsiaTheme="minorEastAsia" w:hAnsiTheme="minorHAnsi" w:cstheme="minorBidi"/>
          <w:noProof/>
          <w:sz w:val="22"/>
          <w:szCs w:val="22"/>
        </w:rPr>
      </w:pPr>
      <w:hyperlink w:anchor="_Toc509503339" w:history="1">
        <w:r w:rsidR="006F4546" w:rsidRPr="008F2115">
          <w:rPr>
            <w:rStyle w:val="Hyperlink"/>
            <w:noProof/>
          </w:rPr>
          <w:t>13.3</w:t>
        </w:r>
        <w:r w:rsidR="006F4546">
          <w:rPr>
            <w:rFonts w:asciiTheme="minorHAnsi" w:eastAsiaTheme="minorEastAsia" w:hAnsiTheme="minorHAnsi" w:cstheme="minorBidi"/>
            <w:noProof/>
            <w:sz w:val="22"/>
            <w:szCs w:val="22"/>
          </w:rPr>
          <w:tab/>
        </w:r>
        <w:r w:rsidR="006F4546" w:rsidRPr="008F2115">
          <w:rPr>
            <w:rStyle w:val="Hyperlink"/>
            <w:noProof/>
          </w:rPr>
          <w:t>Reagent Valve</w:t>
        </w:r>
        <w:r w:rsidR="006F4546">
          <w:rPr>
            <w:noProof/>
            <w:webHidden/>
          </w:rPr>
          <w:tab/>
        </w:r>
        <w:r w:rsidR="006F4546">
          <w:rPr>
            <w:noProof/>
            <w:webHidden/>
          </w:rPr>
          <w:fldChar w:fldCharType="begin"/>
        </w:r>
        <w:r w:rsidR="006F4546">
          <w:rPr>
            <w:noProof/>
            <w:webHidden/>
          </w:rPr>
          <w:instrText xml:space="preserve"> PAGEREF _Toc509503339 \h </w:instrText>
        </w:r>
        <w:r w:rsidR="006F4546">
          <w:rPr>
            <w:noProof/>
            <w:webHidden/>
          </w:rPr>
        </w:r>
        <w:r w:rsidR="006F4546">
          <w:rPr>
            <w:noProof/>
            <w:webHidden/>
          </w:rPr>
          <w:fldChar w:fldCharType="separate"/>
        </w:r>
        <w:r w:rsidR="006F4546">
          <w:rPr>
            <w:noProof/>
            <w:webHidden/>
          </w:rPr>
          <w:t>16</w:t>
        </w:r>
        <w:r w:rsidR="006F4546">
          <w:rPr>
            <w:noProof/>
            <w:webHidden/>
          </w:rPr>
          <w:fldChar w:fldCharType="end"/>
        </w:r>
      </w:hyperlink>
    </w:p>
    <w:p w14:paraId="47E32948"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40" w:history="1">
        <w:r w:rsidR="006F4546" w:rsidRPr="008F2115">
          <w:rPr>
            <w:rStyle w:val="Hyperlink"/>
            <w:noProof/>
          </w:rPr>
          <w:t>14</w:t>
        </w:r>
        <w:r w:rsidR="006F4546">
          <w:rPr>
            <w:rFonts w:asciiTheme="minorHAnsi" w:eastAsiaTheme="minorEastAsia" w:hAnsiTheme="minorHAnsi" w:cstheme="minorBidi"/>
            <w:b w:val="0"/>
            <w:noProof/>
            <w:sz w:val="22"/>
            <w:szCs w:val="22"/>
          </w:rPr>
          <w:tab/>
        </w:r>
        <w:r w:rsidR="006F4546" w:rsidRPr="008F2115">
          <w:rPr>
            <w:rStyle w:val="Hyperlink"/>
            <w:noProof/>
          </w:rPr>
          <w:t>Heaters Qualification</w:t>
        </w:r>
        <w:r w:rsidR="006F4546">
          <w:rPr>
            <w:noProof/>
            <w:webHidden/>
          </w:rPr>
          <w:tab/>
        </w:r>
        <w:r w:rsidR="006F4546">
          <w:rPr>
            <w:noProof/>
            <w:webHidden/>
          </w:rPr>
          <w:fldChar w:fldCharType="begin"/>
        </w:r>
        <w:r w:rsidR="006F4546">
          <w:rPr>
            <w:noProof/>
            <w:webHidden/>
          </w:rPr>
          <w:instrText xml:space="preserve"> PAGEREF _Toc509503340 \h </w:instrText>
        </w:r>
        <w:r w:rsidR="006F4546">
          <w:rPr>
            <w:noProof/>
            <w:webHidden/>
          </w:rPr>
        </w:r>
        <w:r w:rsidR="006F4546">
          <w:rPr>
            <w:noProof/>
            <w:webHidden/>
          </w:rPr>
          <w:fldChar w:fldCharType="separate"/>
        </w:r>
        <w:r w:rsidR="006F4546">
          <w:rPr>
            <w:noProof/>
            <w:webHidden/>
          </w:rPr>
          <w:t>17</w:t>
        </w:r>
        <w:r w:rsidR="006F4546">
          <w:rPr>
            <w:noProof/>
            <w:webHidden/>
          </w:rPr>
          <w:fldChar w:fldCharType="end"/>
        </w:r>
      </w:hyperlink>
    </w:p>
    <w:p w14:paraId="70B383D3" w14:textId="77777777" w:rsidR="006F4546" w:rsidRDefault="00BB3F1D">
      <w:pPr>
        <w:pStyle w:val="TOC2"/>
        <w:tabs>
          <w:tab w:val="left" w:pos="1320"/>
        </w:tabs>
        <w:rPr>
          <w:rFonts w:asciiTheme="minorHAnsi" w:eastAsiaTheme="minorEastAsia" w:hAnsiTheme="minorHAnsi" w:cstheme="minorBidi"/>
          <w:noProof/>
          <w:sz w:val="22"/>
          <w:szCs w:val="22"/>
        </w:rPr>
      </w:pPr>
      <w:hyperlink w:anchor="_Toc509503341" w:history="1">
        <w:r w:rsidR="006F4546" w:rsidRPr="008F2115">
          <w:rPr>
            <w:rStyle w:val="Hyperlink"/>
            <w:noProof/>
          </w:rPr>
          <w:t>14.1</w:t>
        </w:r>
        <w:r w:rsidR="006F4546">
          <w:rPr>
            <w:rFonts w:asciiTheme="minorHAnsi" w:eastAsiaTheme="minorEastAsia" w:hAnsiTheme="minorHAnsi" w:cstheme="minorBidi"/>
            <w:noProof/>
            <w:sz w:val="22"/>
            <w:szCs w:val="22"/>
          </w:rPr>
          <w:tab/>
        </w:r>
        <w:r w:rsidR="006F4546" w:rsidRPr="008F2115">
          <w:rPr>
            <w:rStyle w:val="Hyperlink"/>
            <w:noProof/>
          </w:rPr>
          <w:t>CMOS Heater Verification</w:t>
        </w:r>
        <w:r w:rsidR="006F4546">
          <w:rPr>
            <w:noProof/>
            <w:webHidden/>
          </w:rPr>
          <w:tab/>
        </w:r>
        <w:r w:rsidR="006F4546">
          <w:rPr>
            <w:noProof/>
            <w:webHidden/>
          </w:rPr>
          <w:fldChar w:fldCharType="begin"/>
        </w:r>
        <w:r w:rsidR="006F4546">
          <w:rPr>
            <w:noProof/>
            <w:webHidden/>
          </w:rPr>
          <w:instrText xml:space="preserve"> PAGEREF _Toc509503341 \h </w:instrText>
        </w:r>
        <w:r w:rsidR="006F4546">
          <w:rPr>
            <w:noProof/>
            <w:webHidden/>
          </w:rPr>
        </w:r>
        <w:r w:rsidR="006F4546">
          <w:rPr>
            <w:noProof/>
            <w:webHidden/>
          </w:rPr>
          <w:fldChar w:fldCharType="separate"/>
        </w:r>
        <w:r w:rsidR="006F4546">
          <w:rPr>
            <w:noProof/>
            <w:webHidden/>
          </w:rPr>
          <w:t>17</w:t>
        </w:r>
        <w:r w:rsidR="006F4546">
          <w:rPr>
            <w:noProof/>
            <w:webHidden/>
          </w:rPr>
          <w:fldChar w:fldCharType="end"/>
        </w:r>
      </w:hyperlink>
    </w:p>
    <w:p w14:paraId="31D5193C" w14:textId="77777777" w:rsidR="006F4546" w:rsidRDefault="00BB3F1D">
      <w:pPr>
        <w:pStyle w:val="TOC2"/>
        <w:tabs>
          <w:tab w:val="left" w:pos="1320"/>
        </w:tabs>
        <w:rPr>
          <w:rFonts w:asciiTheme="minorHAnsi" w:eastAsiaTheme="minorEastAsia" w:hAnsiTheme="minorHAnsi" w:cstheme="minorBidi"/>
          <w:noProof/>
          <w:sz w:val="22"/>
          <w:szCs w:val="22"/>
        </w:rPr>
      </w:pPr>
      <w:hyperlink w:anchor="_Toc509503342" w:history="1">
        <w:r w:rsidR="006F4546" w:rsidRPr="008F2115">
          <w:rPr>
            <w:rStyle w:val="Hyperlink"/>
            <w:noProof/>
          </w:rPr>
          <w:t>14.2</w:t>
        </w:r>
        <w:r w:rsidR="006F4546">
          <w:rPr>
            <w:rFonts w:asciiTheme="minorHAnsi" w:eastAsiaTheme="minorEastAsia" w:hAnsiTheme="minorHAnsi" w:cstheme="minorBidi"/>
            <w:noProof/>
            <w:sz w:val="22"/>
            <w:szCs w:val="22"/>
          </w:rPr>
          <w:tab/>
        </w:r>
        <w:r w:rsidR="006F4546" w:rsidRPr="008F2115">
          <w:rPr>
            <w:rStyle w:val="Hyperlink"/>
            <w:noProof/>
          </w:rPr>
          <w:t>Sample Heater Verification</w:t>
        </w:r>
        <w:r w:rsidR="006F4546">
          <w:rPr>
            <w:noProof/>
            <w:webHidden/>
          </w:rPr>
          <w:tab/>
        </w:r>
        <w:r w:rsidR="006F4546">
          <w:rPr>
            <w:noProof/>
            <w:webHidden/>
          </w:rPr>
          <w:fldChar w:fldCharType="begin"/>
        </w:r>
        <w:r w:rsidR="006F4546">
          <w:rPr>
            <w:noProof/>
            <w:webHidden/>
          </w:rPr>
          <w:instrText xml:space="preserve"> PAGEREF _Toc509503342 \h </w:instrText>
        </w:r>
        <w:r w:rsidR="006F4546">
          <w:rPr>
            <w:noProof/>
            <w:webHidden/>
          </w:rPr>
        </w:r>
        <w:r w:rsidR="006F4546">
          <w:rPr>
            <w:noProof/>
            <w:webHidden/>
          </w:rPr>
          <w:fldChar w:fldCharType="separate"/>
        </w:r>
        <w:r w:rsidR="006F4546">
          <w:rPr>
            <w:noProof/>
            <w:webHidden/>
          </w:rPr>
          <w:t>17</w:t>
        </w:r>
        <w:r w:rsidR="006F4546">
          <w:rPr>
            <w:noProof/>
            <w:webHidden/>
          </w:rPr>
          <w:fldChar w:fldCharType="end"/>
        </w:r>
      </w:hyperlink>
    </w:p>
    <w:p w14:paraId="5735D5B5" w14:textId="77777777" w:rsidR="006F4546" w:rsidRDefault="00BB3F1D">
      <w:pPr>
        <w:pStyle w:val="TOC2"/>
        <w:tabs>
          <w:tab w:val="left" w:pos="1320"/>
        </w:tabs>
        <w:rPr>
          <w:rFonts w:asciiTheme="minorHAnsi" w:eastAsiaTheme="minorEastAsia" w:hAnsiTheme="minorHAnsi" w:cstheme="minorBidi"/>
          <w:noProof/>
          <w:sz w:val="22"/>
          <w:szCs w:val="22"/>
        </w:rPr>
      </w:pPr>
      <w:hyperlink w:anchor="_Toc509503343" w:history="1">
        <w:r w:rsidR="006F4546" w:rsidRPr="008F2115">
          <w:rPr>
            <w:rStyle w:val="Hyperlink"/>
            <w:noProof/>
          </w:rPr>
          <w:t>14.3</w:t>
        </w:r>
        <w:r w:rsidR="006F4546">
          <w:rPr>
            <w:rFonts w:asciiTheme="minorHAnsi" w:eastAsiaTheme="minorEastAsia" w:hAnsiTheme="minorHAnsi" w:cstheme="minorBidi"/>
            <w:noProof/>
            <w:sz w:val="22"/>
            <w:szCs w:val="22"/>
          </w:rPr>
          <w:tab/>
        </w:r>
        <w:r w:rsidR="006F4546" w:rsidRPr="008F2115">
          <w:rPr>
            <w:rStyle w:val="Hyperlink"/>
            <w:noProof/>
          </w:rPr>
          <w:t>Pogo Block</w:t>
        </w:r>
        <w:r w:rsidR="006F4546">
          <w:rPr>
            <w:noProof/>
            <w:webHidden/>
          </w:rPr>
          <w:tab/>
        </w:r>
        <w:r w:rsidR="006F4546">
          <w:rPr>
            <w:noProof/>
            <w:webHidden/>
          </w:rPr>
          <w:fldChar w:fldCharType="begin"/>
        </w:r>
        <w:r w:rsidR="006F4546">
          <w:rPr>
            <w:noProof/>
            <w:webHidden/>
          </w:rPr>
          <w:instrText xml:space="preserve"> PAGEREF _Toc509503343 \h </w:instrText>
        </w:r>
        <w:r w:rsidR="006F4546">
          <w:rPr>
            <w:noProof/>
            <w:webHidden/>
          </w:rPr>
        </w:r>
        <w:r w:rsidR="006F4546">
          <w:rPr>
            <w:noProof/>
            <w:webHidden/>
          </w:rPr>
          <w:fldChar w:fldCharType="separate"/>
        </w:r>
        <w:r w:rsidR="006F4546">
          <w:rPr>
            <w:noProof/>
            <w:webHidden/>
          </w:rPr>
          <w:t>17</w:t>
        </w:r>
        <w:r w:rsidR="006F4546">
          <w:rPr>
            <w:noProof/>
            <w:webHidden/>
          </w:rPr>
          <w:fldChar w:fldCharType="end"/>
        </w:r>
      </w:hyperlink>
    </w:p>
    <w:p w14:paraId="47546276"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44" w:history="1">
        <w:r w:rsidR="006F4546" w:rsidRPr="008F2115">
          <w:rPr>
            <w:rStyle w:val="Hyperlink"/>
            <w:noProof/>
          </w:rPr>
          <w:t>15</w:t>
        </w:r>
        <w:r w:rsidR="006F4546">
          <w:rPr>
            <w:rFonts w:asciiTheme="minorHAnsi" w:eastAsiaTheme="minorEastAsia" w:hAnsiTheme="minorHAnsi" w:cstheme="minorBidi"/>
            <w:b w:val="0"/>
            <w:noProof/>
            <w:sz w:val="22"/>
            <w:szCs w:val="22"/>
          </w:rPr>
          <w:tab/>
        </w:r>
        <w:r w:rsidR="006F4546" w:rsidRPr="008F2115">
          <w:rPr>
            <w:rStyle w:val="Hyperlink"/>
            <w:noProof/>
          </w:rPr>
          <w:t>RFID Qualification</w:t>
        </w:r>
        <w:r w:rsidR="006F4546">
          <w:rPr>
            <w:noProof/>
            <w:webHidden/>
          </w:rPr>
          <w:tab/>
        </w:r>
        <w:r w:rsidR="006F4546">
          <w:rPr>
            <w:noProof/>
            <w:webHidden/>
          </w:rPr>
          <w:fldChar w:fldCharType="begin"/>
        </w:r>
        <w:r w:rsidR="006F4546">
          <w:rPr>
            <w:noProof/>
            <w:webHidden/>
          </w:rPr>
          <w:instrText xml:space="preserve"> PAGEREF _Toc509503344 \h </w:instrText>
        </w:r>
        <w:r w:rsidR="006F4546">
          <w:rPr>
            <w:noProof/>
            <w:webHidden/>
          </w:rPr>
        </w:r>
        <w:r w:rsidR="006F4546">
          <w:rPr>
            <w:noProof/>
            <w:webHidden/>
          </w:rPr>
          <w:fldChar w:fldCharType="separate"/>
        </w:r>
        <w:r w:rsidR="006F4546">
          <w:rPr>
            <w:noProof/>
            <w:webHidden/>
          </w:rPr>
          <w:t>18</w:t>
        </w:r>
        <w:r w:rsidR="006F4546">
          <w:rPr>
            <w:noProof/>
            <w:webHidden/>
          </w:rPr>
          <w:fldChar w:fldCharType="end"/>
        </w:r>
      </w:hyperlink>
    </w:p>
    <w:p w14:paraId="0B521D51"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45" w:history="1">
        <w:r w:rsidR="006F4546" w:rsidRPr="008F2115">
          <w:rPr>
            <w:rStyle w:val="Hyperlink"/>
            <w:noProof/>
          </w:rPr>
          <w:t>16</w:t>
        </w:r>
        <w:r w:rsidR="006F4546">
          <w:rPr>
            <w:rFonts w:asciiTheme="minorHAnsi" w:eastAsiaTheme="minorEastAsia" w:hAnsiTheme="minorHAnsi" w:cstheme="minorBidi"/>
            <w:b w:val="0"/>
            <w:noProof/>
            <w:sz w:val="22"/>
            <w:szCs w:val="22"/>
          </w:rPr>
          <w:tab/>
        </w:r>
        <w:r w:rsidR="006F4546" w:rsidRPr="008F2115">
          <w:rPr>
            <w:rStyle w:val="Hyperlink"/>
            <w:noProof/>
          </w:rPr>
          <w:t>Thermal and Fans</w:t>
        </w:r>
        <w:r w:rsidR="006F4546">
          <w:rPr>
            <w:noProof/>
            <w:webHidden/>
          </w:rPr>
          <w:tab/>
        </w:r>
        <w:r w:rsidR="006F4546">
          <w:rPr>
            <w:noProof/>
            <w:webHidden/>
          </w:rPr>
          <w:fldChar w:fldCharType="begin"/>
        </w:r>
        <w:r w:rsidR="006F4546">
          <w:rPr>
            <w:noProof/>
            <w:webHidden/>
          </w:rPr>
          <w:instrText xml:space="preserve"> PAGEREF _Toc509503345 \h </w:instrText>
        </w:r>
        <w:r w:rsidR="006F4546">
          <w:rPr>
            <w:noProof/>
            <w:webHidden/>
          </w:rPr>
        </w:r>
        <w:r w:rsidR="006F4546">
          <w:rPr>
            <w:noProof/>
            <w:webHidden/>
          </w:rPr>
          <w:fldChar w:fldCharType="separate"/>
        </w:r>
        <w:r w:rsidR="006F4546">
          <w:rPr>
            <w:noProof/>
            <w:webHidden/>
          </w:rPr>
          <w:t>19</w:t>
        </w:r>
        <w:r w:rsidR="006F4546">
          <w:rPr>
            <w:noProof/>
            <w:webHidden/>
          </w:rPr>
          <w:fldChar w:fldCharType="end"/>
        </w:r>
      </w:hyperlink>
    </w:p>
    <w:p w14:paraId="683B54BC"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46" w:history="1">
        <w:r w:rsidR="006F4546" w:rsidRPr="008F2115">
          <w:rPr>
            <w:rStyle w:val="Hyperlink"/>
            <w:noProof/>
          </w:rPr>
          <w:t>17</w:t>
        </w:r>
        <w:r w:rsidR="006F4546">
          <w:rPr>
            <w:rFonts w:asciiTheme="minorHAnsi" w:eastAsiaTheme="minorEastAsia" w:hAnsiTheme="minorHAnsi" w:cstheme="minorBidi"/>
            <w:b w:val="0"/>
            <w:noProof/>
            <w:sz w:val="22"/>
            <w:szCs w:val="22"/>
          </w:rPr>
          <w:tab/>
        </w:r>
        <w:r w:rsidR="006F4546" w:rsidRPr="008F2115">
          <w:rPr>
            <w:rStyle w:val="Hyperlink"/>
            <w:noProof/>
          </w:rPr>
          <w:t>Software Identification</w:t>
        </w:r>
        <w:r w:rsidR="006F4546">
          <w:rPr>
            <w:noProof/>
            <w:webHidden/>
          </w:rPr>
          <w:tab/>
        </w:r>
        <w:r w:rsidR="006F4546">
          <w:rPr>
            <w:noProof/>
            <w:webHidden/>
          </w:rPr>
          <w:fldChar w:fldCharType="begin"/>
        </w:r>
        <w:r w:rsidR="006F4546">
          <w:rPr>
            <w:noProof/>
            <w:webHidden/>
          </w:rPr>
          <w:instrText xml:space="preserve"> PAGEREF _Toc509503346 \h </w:instrText>
        </w:r>
        <w:r w:rsidR="006F4546">
          <w:rPr>
            <w:noProof/>
            <w:webHidden/>
          </w:rPr>
        </w:r>
        <w:r w:rsidR="006F4546">
          <w:rPr>
            <w:noProof/>
            <w:webHidden/>
          </w:rPr>
          <w:fldChar w:fldCharType="separate"/>
        </w:r>
        <w:r w:rsidR="006F4546">
          <w:rPr>
            <w:noProof/>
            <w:webHidden/>
          </w:rPr>
          <w:t>20</w:t>
        </w:r>
        <w:r w:rsidR="006F4546">
          <w:rPr>
            <w:noProof/>
            <w:webHidden/>
          </w:rPr>
          <w:fldChar w:fldCharType="end"/>
        </w:r>
      </w:hyperlink>
    </w:p>
    <w:p w14:paraId="472EA5DC" w14:textId="77777777" w:rsidR="006F4546" w:rsidRDefault="00BB3F1D">
      <w:pPr>
        <w:pStyle w:val="TOC2"/>
        <w:tabs>
          <w:tab w:val="left" w:pos="1320"/>
        </w:tabs>
        <w:rPr>
          <w:rFonts w:asciiTheme="minorHAnsi" w:eastAsiaTheme="minorEastAsia" w:hAnsiTheme="minorHAnsi" w:cstheme="minorBidi"/>
          <w:noProof/>
          <w:sz w:val="22"/>
          <w:szCs w:val="22"/>
        </w:rPr>
      </w:pPr>
      <w:hyperlink w:anchor="_Toc509503347" w:history="1">
        <w:r w:rsidR="006F4546" w:rsidRPr="008F2115">
          <w:rPr>
            <w:rStyle w:val="Hyperlink"/>
            <w:noProof/>
          </w:rPr>
          <w:t>17.1</w:t>
        </w:r>
        <w:r w:rsidR="006F4546">
          <w:rPr>
            <w:rFonts w:asciiTheme="minorHAnsi" w:eastAsiaTheme="minorEastAsia" w:hAnsiTheme="minorHAnsi" w:cstheme="minorBidi"/>
            <w:noProof/>
            <w:sz w:val="22"/>
            <w:szCs w:val="22"/>
          </w:rPr>
          <w:tab/>
        </w:r>
        <w:r w:rsidR="006F4546" w:rsidRPr="008F2115">
          <w:rPr>
            <w:rStyle w:val="Hyperlink"/>
            <w:noProof/>
          </w:rPr>
          <w:t>Software/Firmware Versions</w:t>
        </w:r>
        <w:r w:rsidR="006F4546">
          <w:rPr>
            <w:noProof/>
            <w:webHidden/>
          </w:rPr>
          <w:tab/>
        </w:r>
        <w:r w:rsidR="006F4546">
          <w:rPr>
            <w:noProof/>
            <w:webHidden/>
          </w:rPr>
          <w:fldChar w:fldCharType="begin"/>
        </w:r>
        <w:r w:rsidR="006F4546">
          <w:rPr>
            <w:noProof/>
            <w:webHidden/>
          </w:rPr>
          <w:instrText xml:space="preserve"> PAGEREF _Toc509503347 \h </w:instrText>
        </w:r>
        <w:r w:rsidR="006F4546">
          <w:rPr>
            <w:noProof/>
            <w:webHidden/>
          </w:rPr>
        </w:r>
        <w:r w:rsidR="006F4546">
          <w:rPr>
            <w:noProof/>
            <w:webHidden/>
          </w:rPr>
          <w:fldChar w:fldCharType="separate"/>
        </w:r>
        <w:r w:rsidR="006F4546">
          <w:rPr>
            <w:noProof/>
            <w:webHidden/>
          </w:rPr>
          <w:t>20</w:t>
        </w:r>
        <w:r w:rsidR="006F4546">
          <w:rPr>
            <w:noProof/>
            <w:webHidden/>
          </w:rPr>
          <w:fldChar w:fldCharType="end"/>
        </w:r>
      </w:hyperlink>
    </w:p>
    <w:p w14:paraId="639DC289"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48" w:history="1">
        <w:r w:rsidR="006F4546" w:rsidRPr="008F2115">
          <w:rPr>
            <w:rStyle w:val="Hyperlink"/>
            <w:noProof/>
          </w:rPr>
          <w:t>18</w:t>
        </w:r>
        <w:r w:rsidR="006F4546">
          <w:rPr>
            <w:rFonts w:asciiTheme="minorHAnsi" w:eastAsiaTheme="minorEastAsia" w:hAnsiTheme="minorHAnsi" w:cstheme="minorBidi"/>
            <w:b w:val="0"/>
            <w:noProof/>
            <w:sz w:val="22"/>
            <w:szCs w:val="22"/>
          </w:rPr>
          <w:tab/>
        </w:r>
        <w:r w:rsidR="006F4546" w:rsidRPr="008F2115">
          <w:rPr>
            <w:rStyle w:val="Hyperlink"/>
            <w:noProof/>
          </w:rPr>
          <w:t>Software Configuration</w:t>
        </w:r>
        <w:r w:rsidR="006F4546">
          <w:rPr>
            <w:noProof/>
            <w:webHidden/>
          </w:rPr>
          <w:tab/>
        </w:r>
        <w:r w:rsidR="006F4546">
          <w:rPr>
            <w:noProof/>
            <w:webHidden/>
          </w:rPr>
          <w:fldChar w:fldCharType="begin"/>
        </w:r>
        <w:r w:rsidR="006F4546">
          <w:rPr>
            <w:noProof/>
            <w:webHidden/>
          </w:rPr>
          <w:instrText xml:space="preserve"> PAGEREF _Toc509503348 \h </w:instrText>
        </w:r>
        <w:r w:rsidR="006F4546">
          <w:rPr>
            <w:noProof/>
            <w:webHidden/>
          </w:rPr>
        </w:r>
        <w:r w:rsidR="006F4546">
          <w:rPr>
            <w:noProof/>
            <w:webHidden/>
          </w:rPr>
          <w:fldChar w:fldCharType="separate"/>
        </w:r>
        <w:r w:rsidR="006F4546">
          <w:rPr>
            <w:noProof/>
            <w:webHidden/>
          </w:rPr>
          <w:t>21</w:t>
        </w:r>
        <w:r w:rsidR="006F4546">
          <w:rPr>
            <w:noProof/>
            <w:webHidden/>
          </w:rPr>
          <w:fldChar w:fldCharType="end"/>
        </w:r>
      </w:hyperlink>
    </w:p>
    <w:p w14:paraId="363CE4E7" w14:textId="77777777" w:rsidR="006F4546" w:rsidRDefault="00BB3F1D">
      <w:pPr>
        <w:pStyle w:val="TOC1"/>
        <w:tabs>
          <w:tab w:val="left" w:pos="540"/>
        </w:tabs>
        <w:rPr>
          <w:rFonts w:asciiTheme="minorHAnsi" w:eastAsiaTheme="minorEastAsia" w:hAnsiTheme="minorHAnsi" w:cstheme="minorBidi"/>
          <w:b w:val="0"/>
          <w:noProof/>
          <w:sz w:val="22"/>
          <w:szCs w:val="22"/>
        </w:rPr>
      </w:pPr>
      <w:hyperlink w:anchor="_Toc509503349" w:history="1">
        <w:r w:rsidR="006F4546" w:rsidRPr="008F2115">
          <w:rPr>
            <w:rStyle w:val="Hyperlink"/>
            <w:noProof/>
          </w:rPr>
          <w:t>19</w:t>
        </w:r>
        <w:r w:rsidR="006F4546">
          <w:rPr>
            <w:rFonts w:asciiTheme="minorHAnsi" w:eastAsiaTheme="minorEastAsia" w:hAnsiTheme="minorHAnsi" w:cstheme="minorBidi"/>
            <w:b w:val="0"/>
            <w:noProof/>
            <w:sz w:val="22"/>
            <w:szCs w:val="22"/>
          </w:rPr>
          <w:tab/>
        </w:r>
        <w:r w:rsidR="006F4546" w:rsidRPr="008F2115">
          <w:rPr>
            <w:rStyle w:val="Hyperlink"/>
            <w:noProof/>
          </w:rPr>
          <w:t>Summary Operational Qualification Result</w:t>
        </w:r>
        <w:r w:rsidR="006F4546">
          <w:rPr>
            <w:noProof/>
            <w:webHidden/>
          </w:rPr>
          <w:tab/>
        </w:r>
        <w:r w:rsidR="006F4546">
          <w:rPr>
            <w:noProof/>
            <w:webHidden/>
          </w:rPr>
          <w:fldChar w:fldCharType="begin"/>
        </w:r>
        <w:r w:rsidR="006F4546">
          <w:rPr>
            <w:noProof/>
            <w:webHidden/>
          </w:rPr>
          <w:instrText xml:space="preserve"> PAGEREF _Toc509503349 \h </w:instrText>
        </w:r>
        <w:r w:rsidR="006F4546">
          <w:rPr>
            <w:noProof/>
            <w:webHidden/>
          </w:rPr>
        </w:r>
        <w:r w:rsidR="006F4546">
          <w:rPr>
            <w:noProof/>
            <w:webHidden/>
          </w:rPr>
          <w:fldChar w:fldCharType="separate"/>
        </w:r>
        <w:r w:rsidR="006F4546">
          <w:rPr>
            <w:noProof/>
            <w:webHidden/>
          </w:rPr>
          <w:t>22</w:t>
        </w:r>
        <w:r w:rsidR="006F4546">
          <w:rPr>
            <w:noProof/>
            <w:webHidden/>
          </w:rPr>
          <w:fldChar w:fldCharType="end"/>
        </w:r>
      </w:hyperlink>
    </w:p>
    <w:p w14:paraId="5926314E" w14:textId="77777777" w:rsidR="00893214" w:rsidRDefault="00F00956" w:rsidP="00F00956">
      <w:pPr>
        <w:rPr>
          <w:rFonts w:ascii="Verdana" w:hAnsi="Verdana" w:cs="Arial"/>
          <w:color w:val="616161"/>
          <w:kern w:val="28"/>
          <w:sz w:val="40"/>
          <w:szCs w:val="32"/>
        </w:rPr>
        <w:sectPr w:rsidR="00893214" w:rsidSect="000C6BB4">
          <w:headerReference w:type="even" r:id="rId19"/>
          <w:headerReference w:type="default" r:id="rId20"/>
          <w:footerReference w:type="default" r:id="rId21"/>
          <w:headerReference w:type="first" r:id="rId22"/>
          <w:footerReference w:type="first" r:id="rId23"/>
          <w:pgSz w:w="12240" w:h="15840"/>
          <w:pgMar w:top="1440" w:right="1440" w:bottom="1440" w:left="1440" w:header="720" w:footer="720" w:gutter="0"/>
          <w:cols w:space="720"/>
          <w:docGrid w:linePitch="360"/>
        </w:sectPr>
      </w:pPr>
      <w:r>
        <w:rPr>
          <w:rFonts w:ascii="Verdana" w:hAnsi="Verdana" w:cs="Arial"/>
          <w:color w:val="616161"/>
          <w:kern w:val="28"/>
          <w:sz w:val="40"/>
          <w:szCs w:val="32"/>
        </w:rPr>
        <w:fldChar w:fldCharType="end"/>
      </w:r>
    </w:p>
    <w:p w14:paraId="293E70CD" w14:textId="77777777" w:rsidR="002F1BB6" w:rsidRDefault="00F830C5" w:rsidP="00A10CF0">
      <w:pPr>
        <w:pStyle w:val="Heading1"/>
      </w:pPr>
      <w:bookmarkStart w:id="2" w:name="_Toc509503313"/>
      <w:r>
        <w:t>Introduction</w:t>
      </w:r>
      <w:bookmarkEnd w:id="2"/>
    </w:p>
    <w:p w14:paraId="5B7A3ECA" w14:textId="77777777" w:rsidR="002A24F4" w:rsidRDefault="002A24F4" w:rsidP="00F063A8">
      <w:pPr>
        <w:pStyle w:val="Body"/>
      </w:pPr>
      <w:r>
        <w:t xml:space="preserve">The iSeq 100 </w:t>
      </w:r>
      <w:r w:rsidRPr="00F4315F">
        <w:t>Installation Qualification</w:t>
      </w:r>
      <w:r>
        <w:t xml:space="preserve"> and Operational Qualification (IQ/OQ) protocol describes the process </w:t>
      </w:r>
      <w:r w:rsidR="003E169C">
        <w:t>to verify</w:t>
      </w:r>
      <w:r>
        <w:t xml:space="preserve"> </w:t>
      </w:r>
      <w:r w:rsidR="003E169C">
        <w:t xml:space="preserve">the </w:t>
      </w:r>
      <w:r>
        <w:t xml:space="preserve">correct installation of the iSeq 100 </w:t>
      </w:r>
      <w:r w:rsidR="00E77719">
        <w:t>System</w:t>
      </w:r>
      <w:r>
        <w:t xml:space="preserve">. </w:t>
      </w:r>
      <w:r w:rsidR="003E169C">
        <w:t xml:space="preserve">Successful completion of this protocol confirms that the iSeq 100 </w:t>
      </w:r>
      <w:r w:rsidR="00E60D92">
        <w:t>System</w:t>
      </w:r>
      <w:r w:rsidR="003E169C">
        <w:t xml:space="preserve"> is operating in accordance with Illumina specifications.</w:t>
      </w:r>
    </w:p>
    <w:p w14:paraId="7BC7AECF" w14:textId="77777777" w:rsidR="00A34991" w:rsidRDefault="00A34991" w:rsidP="0093205E">
      <w:r>
        <w:t xml:space="preserve">This protocol has an Installation Qualification (IQ) </w:t>
      </w:r>
      <w:r w:rsidR="000B6A61">
        <w:t>s</w:t>
      </w:r>
      <w:r>
        <w:t>ection and an Operational Qualification (OQ) section.</w:t>
      </w:r>
    </w:p>
    <w:p w14:paraId="368A3CD3" w14:textId="77777777" w:rsidR="00A34991" w:rsidRDefault="00A34991" w:rsidP="0093740F">
      <w:r>
        <w:t xml:space="preserve">There are three situations </w:t>
      </w:r>
      <w:r w:rsidR="00F00839">
        <w:t xml:space="preserve">in which </w:t>
      </w:r>
      <w:r w:rsidR="000B6A61">
        <w:t xml:space="preserve">you might perform </w:t>
      </w:r>
      <w:r>
        <w:t xml:space="preserve">an IQ </w:t>
      </w:r>
      <w:r w:rsidR="00496EBD">
        <w:t xml:space="preserve">or </w:t>
      </w:r>
      <w:r w:rsidR="000E1E18">
        <w:t>OQ:</w:t>
      </w:r>
    </w:p>
    <w:p w14:paraId="704C4DC8" w14:textId="77777777" w:rsidR="00A34991" w:rsidRDefault="00A34991" w:rsidP="00F063A8">
      <w:pPr>
        <w:pStyle w:val="ListBullet1"/>
      </w:pPr>
      <w:r>
        <w:t>When the instrument is first received</w:t>
      </w:r>
    </w:p>
    <w:p w14:paraId="3A50D769" w14:textId="77777777" w:rsidR="00A34991" w:rsidRDefault="00A34991" w:rsidP="00F063A8">
      <w:pPr>
        <w:pStyle w:val="ListBullet1"/>
      </w:pPr>
      <w:r>
        <w:t>If the instrument is moved and regulations, standards</w:t>
      </w:r>
      <w:r w:rsidR="000E1E18">
        <w:t>,</w:t>
      </w:r>
      <w:r>
        <w:t xml:space="preserve"> or internal procedures require the execution of an IQ and OQ</w:t>
      </w:r>
    </w:p>
    <w:p w14:paraId="4A64A465" w14:textId="77777777" w:rsidR="00A34991" w:rsidRDefault="00A34991" w:rsidP="00F063A8">
      <w:pPr>
        <w:pStyle w:val="ListBullet1"/>
      </w:pPr>
      <w:r>
        <w:t xml:space="preserve">After the instrument is returned </w:t>
      </w:r>
      <w:r w:rsidR="00496EBD">
        <w:t xml:space="preserve">from </w:t>
      </w:r>
      <w:r>
        <w:t>vendor repair</w:t>
      </w:r>
    </w:p>
    <w:p w14:paraId="12039AF3" w14:textId="77777777" w:rsidR="00A34991" w:rsidRDefault="00A34991" w:rsidP="0093205E">
      <w:r>
        <w:t>An OQ by itself may be required at a periodic interval based on internal procedures, regulations</w:t>
      </w:r>
      <w:r w:rsidR="00FB5CA1">
        <w:t>,</w:t>
      </w:r>
      <w:r>
        <w:t xml:space="preserve"> or standards.</w:t>
      </w:r>
    </w:p>
    <w:p w14:paraId="2F5C111A" w14:textId="77777777" w:rsidR="00036F8A" w:rsidRDefault="008D26BD" w:rsidP="00575291">
      <w:bookmarkStart w:id="3" w:name="_Hlk509502664"/>
      <w:r>
        <w:t xml:space="preserve">Illumina service </w:t>
      </w:r>
      <w:r w:rsidR="00F063A8">
        <w:t>personnel</w:t>
      </w:r>
      <w:r>
        <w:t xml:space="preserve"> </w:t>
      </w:r>
      <w:r w:rsidR="00036F8A">
        <w:t>can perform</w:t>
      </w:r>
      <w:r>
        <w:t xml:space="preserve"> t</w:t>
      </w:r>
      <w:r w:rsidR="00036F8A">
        <w:t>he iSeq 100</w:t>
      </w:r>
      <w:r>
        <w:t xml:space="preserve"> IQ/OQ </w:t>
      </w:r>
      <w:r w:rsidR="00036F8A">
        <w:t>and provide a certified version of this document</w:t>
      </w:r>
      <w:r>
        <w:t xml:space="preserve">. </w:t>
      </w:r>
      <w:r w:rsidR="00036F8A">
        <w:t>For more information, refer to the Products section of the Illumina website.</w:t>
      </w:r>
    </w:p>
    <w:p w14:paraId="7A08EE74" w14:textId="77777777" w:rsidR="00575291" w:rsidRDefault="00575291" w:rsidP="00575291">
      <w:r>
        <w:t xml:space="preserve">When Illumina service personnel </w:t>
      </w:r>
      <w:r w:rsidR="00036F8A">
        <w:t>complete</w:t>
      </w:r>
      <w:r>
        <w:t xml:space="preserve"> the IQ/OQ Service, they use this protocol for certification purposes. </w:t>
      </w:r>
      <w:bookmarkStart w:id="4" w:name="_Hlk509495760"/>
      <w:r>
        <w:t xml:space="preserve">The Illumina Certification fields at the end of this document </w:t>
      </w:r>
      <w:r w:rsidR="00BE4E7C">
        <w:t>are for</w:t>
      </w:r>
      <w:r>
        <w:t xml:space="preserve"> Illumina service personnel </w:t>
      </w:r>
      <w:r w:rsidR="00BE4E7C">
        <w:t xml:space="preserve">use </w:t>
      </w:r>
      <w:r>
        <w:t>only</w:t>
      </w:r>
      <w:bookmarkEnd w:id="4"/>
      <w:r>
        <w:t>.</w:t>
      </w:r>
    </w:p>
    <w:bookmarkEnd w:id="3"/>
    <w:p w14:paraId="43B0DA71" w14:textId="77777777" w:rsidR="00575291" w:rsidRDefault="00575291" w:rsidP="0093205E"/>
    <w:p w14:paraId="72B8F617" w14:textId="77777777" w:rsidR="00575291" w:rsidRDefault="00575291" w:rsidP="00575291">
      <w:pPr>
        <w:pStyle w:val="Heading1"/>
      </w:pPr>
      <w:bookmarkStart w:id="5" w:name="_Toc509503314"/>
      <w:r>
        <w:t>Instructions</w:t>
      </w:r>
      <w:bookmarkEnd w:id="5"/>
    </w:p>
    <w:p w14:paraId="3CC5D6C7" w14:textId="77777777" w:rsidR="00D41C97" w:rsidRDefault="00D41C97" w:rsidP="00F063A8">
      <w:pPr>
        <w:pStyle w:val="Body"/>
      </w:pPr>
      <w:r>
        <w:t>The IQ does not require any tests to be executed on the instrument</w:t>
      </w:r>
      <w:r w:rsidR="000B6A61">
        <w:t>, but t</w:t>
      </w:r>
      <w:r>
        <w:t>he OQ does</w:t>
      </w:r>
      <w:r w:rsidR="002542B8">
        <w:t>.</w:t>
      </w:r>
      <w:r w:rsidR="004D27AB">
        <w:t xml:space="preserve"> There are two ways the </w:t>
      </w:r>
      <w:r w:rsidR="00F00839">
        <w:t xml:space="preserve">OQ </w:t>
      </w:r>
      <w:r w:rsidR="004D27AB">
        <w:t>tests are run:</w:t>
      </w:r>
    </w:p>
    <w:p w14:paraId="0CCD650A" w14:textId="77777777" w:rsidR="00D41C97" w:rsidRDefault="004D27AB" w:rsidP="00F063A8">
      <w:pPr>
        <w:pStyle w:val="ListBullet1"/>
      </w:pPr>
      <w:r w:rsidRPr="008D526C">
        <w:rPr>
          <w:rStyle w:val="Strong"/>
        </w:rPr>
        <w:t xml:space="preserve">Automatically </w:t>
      </w:r>
      <w:r w:rsidR="00D41C97" w:rsidRPr="008D526C">
        <w:rPr>
          <w:rStyle w:val="Strong"/>
        </w:rPr>
        <w:t>when the instrument is first received</w:t>
      </w:r>
      <w:r w:rsidR="00937D61">
        <w:t xml:space="preserve">: </w:t>
      </w:r>
      <w:r w:rsidR="00D41C97">
        <w:t xml:space="preserve">When the instrument is first received and </w:t>
      </w:r>
      <w:r w:rsidR="00584BA9">
        <w:t>turned</w:t>
      </w:r>
      <w:r w:rsidR="00D41C97">
        <w:t xml:space="preserve"> on,</w:t>
      </w:r>
      <w:r w:rsidR="00F00839">
        <w:t xml:space="preserve"> the</w:t>
      </w:r>
      <w:r w:rsidR="00D41C97">
        <w:t xml:space="preserve"> iSeq Control Software automatically launch</w:t>
      </w:r>
      <w:r w:rsidR="00F00839">
        <w:t>es</w:t>
      </w:r>
      <w:r w:rsidR="00D41C97">
        <w:t xml:space="preserve"> and prompt</w:t>
      </w:r>
      <w:r w:rsidR="00F00839">
        <w:t>s</w:t>
      </w:r>
      <w:r>
        <w:t xml:space="preserve"> you</w:t>
      </w:r>
      <w:r w:rsidR="00D41C97">
        <w:t xml:space="preserve"> to run</w:t>
      </w:r>
      <w:r w:rsidR="005416E5">
        <w:t xml:space="preserve"> the</w:t>
      </w:r>
      <w:r w:rsidR="00D41C97">
        <w:t xml:space="preserve"> First Time Setup module. First Time Setup automatically execute</w:t>
      </w:r>
      <w:r w:rsidR="00F00839">
        <w:t>s</w:t>
      </w:r>
      <w:r w:rsidR="00D41C97">
        <w:t xml:space="preserve"> </w:t>
      </w:r>
      <w:r w:rsidR="002542B8">
        <w:t>all the tests necessary for the OQ section of this</w:t>
      </w:r>
      <w:r w:rsidR="00D41C97">
        <w:t xml:space="preserve"> IQ</w:t>
      </w:r>
      <w:r w:rsidR="00734862">
        <w:t>/</w:t>
      </w:r>
      <w:r w:rsidR="00D41C97">
        <w:t>OQ protocol.</w:t>
      </w:r>
      <w:r w:rsidR="002542B8">
        <w:t xml:space="preserve"> First Time Setup is only available when the instrument is first </w:t>
      </w:r>
      <w:r w:rsidR="00584BA9">
        <w:t>turned</w:t>
      </w:r>
      <w:r w:rsidR="002542B8">
        <w:t xml:space="preserve"> on.</w:t>
      </w:r>
    </w:p>
    <w:p w14:paraId="3EA9F4D1" w14:textId="77777777" w:rsidR="00D41C97" w:rsidRDefault="004D27AB" w:rsidP="00F063A8">
      <w:pPr>
        <w:pStyle w:val="ListBullet1"/>
      </w:pPr>
      <w:r w:rsidRPr="008D526C">
        <w:rPr>
          <w:rStyle w:val="Strong"/>
        </w:rPr>
        <w:t>Manually on demand</w:t>
      </w:r>
      <w:r w:rsidR="00937D61">
        <w:t xml:space="preserve">: </w:t>
      </w:r>
      <w:r w:rsidR="00D41C97">
        <w:t xml:space="preserve">If regulations, standards or internal procedures require, you may </w:t>
      </w:r>
      <w:r w:rsidR="00B943F4">
        <w:t>perform</w:t>
      </w:r>
      <w:r w:rsidR="002542B8">
        <w:t xml:space="preserve"> the IQ</w:t>
      </w:r>
      <w:r w:rsidR="00734862">
        <w:t>/</w:t>
      </w:r>
      <w:r w:rsidR="002542B8">
        <w:t>OQ or OQ at a periodic interval or after repairs. First Time Setup is not available</w:t>
      </w:r>
      <w:r>
        <w:t>,</w:t>
      </w:r>
      <w:r w:rsidR="002542B8">
        <w:t xml:space="preserve"> but</w:t>
      </w:r>
      <w:r w:rsidR="00FA2D2F">
        <w:t xml:space="preserve"> you can run the same tests </w:t>
      </w:r>
      <w:r w:rsidR="002542B8">
        <w:t>on the instrument by launching the System Check module</w:t>
      </w:r>
      <w:r w:rsidR="00F063A8">
        <w:t xml:space="preserve"> from the iSeq Control Software</w:t>
      </w:r>
      <w:r w:rsidR="002542B8">
        <w:t xml:space="preserve">. </w:t>
      </w:r>
    </w:p>
    <w:p w14:paraId="1921DB02" w14:textId="77777777" w:rsidR="008B1A83" w:rsidRDefault="004D27AB" w:rsidP="0093205E">
      <w:r>
        <w:t>T</w:t>
      </w:r>
      <w:r w:rsidR="002542B8">
        <w:t xml:space="preserve">o </w:t>
      </w:r>
      <w:r w:rsidR="00C63CC0">
        <w:t xml:space="preserve">perform </w:t>
      </w:r>
      <w:r w:rsidR="00F00839">
        <w:t>only</w:t>
      </w:r>
      <w:r w:rsidR="00C63CC0">
        <w:t xml:space="preserve"> an </w:t>
      </w:r>
      <w:r w:rsidR="002542B8">
        <w:t>IQ</w:t>
      </w:r>
      <w:r w:rsidR="008B1A83">
        <w:t xml:space="preserve">, </w:t>
      </w:r>
      <w:r w:rsidR="00271A6D">
        <w:t>fill out sections 4</w:t>
      </w:r>
      <w:r w:rsidR="00584BA9">
        <w:rPr>
          <w:rFonts w:cs="Arial"/>
        </w:rPr>
        <w:t>–</w:t>
      </w:r>
      <w:r w:rsidR="00C63CC0">
        <w:t>9.</w:t>
      </w:r>
    </w:p>
    <w:p w14:paraId="42DB907A" w14:textId="77777777" w:rsidR="008B1A83" w:rsidRDefault="00B943F4" w:rsidP="008D526C">
      <w:r>
        <w:t xml:space="preserve">To perform an </w:t>
      </w:r>
      <w:r w:rsidR="00C63CC0">
        <w:t>OQ</w:t>
      </w:r>
      <w:r w:rsidR="00E925AF">
        <w:t xml:space="preserve">, </w:t>
      </w:r>
      <w:r w:rsidR="00584BA9">
        <w:t>select</w:t>
      </w:r>
      <w:r>
        <w:t xml:space="preserve"> the</w:t>
      </w:r>
      <w:r w:rsidR="00973AED">
        <w:t xml:space="preserve"> control software</w:t>
      </w:r>
      <w:r>
        <w:t xml:space="preserve"> menu icon </w:t>
      </w:r>
      <w:r w:rsidR="00F00839">
        <w:t>at</w:t>
      </w:r>
      <w:r>
        <w:t xml:space="preserve"> the top left corner in</w:t>
      </w:r>
      <w:r w:rsidR="00E91780">
        <w:t xml:space="preserve"> the</w:t>
      </w:r>
      <w:r>
        <w:t xml:space="preserve"> iSeq Control Software and select </w:t>
      </w:r>
      <w:r w:rsidR="008B1A83" w:rsidRPr="008D526C">
        <w:rPr>
          <w:rStyle w:val="Strong"/>
        </w:rPr>
        <w:t>System Check</w:t>
      </w:r>
      <w:r>
        <w:t>.</w:t>
      </w:r>
      <w:r w:rsidR="00E91780">
        <w:t xml:space="preserve"> </w:t>
      </w:r>
      <w:r w:rsidR="008B1A83">
        <w:t xml:space="preserve">The </w:t>
      </w:r>
      <w:r w:rsidR="00E925AF">
        <w:t xml:space="preserve">tests </w:t>
      </w:r>
      <w:r w:rsidR="008B1A83">
        <w:t xml:space="preserve">take </w:t>
      </w:r>
      <w:r w:rsidR="00E925AF">
        <w:t xml:space="preserve">about </w:t>
      </w:r>
      <w:r w:rsidR="008B1A83">
        <w:t>45 minutes to complete</w:t>
      </w:r>
      <w:r w:rsidR="002A72F2">
        <w:t xml:space="preserve">, and they </w:t>
      </w:r>
      <w:r w:rsidR="008B1A83">
        <w:t xml:space="preserve">write </w:t>
      </w:r>
      <w:r w:rsidR="002A72F2">
        <w:t>reports</w:t>
      </w:r>
      <w:r w:rsidR="008B1A83">
        <w:t xml:space="preserve"> to</w:t>
      </w:r>
      <w:r w:rsidR="00937D61">
        <w:t xml:space="preserve"> the file system. All the reports are contained in</w:t>
      </w:r>
      <w:r w:rsidR="008B1A83">
        <w:t xml:space="preserve"> </w:t>
      </w:r>
      <w:r w:rsidR="003B7E28">
        <w:t>a folder with a name constructed from the time and date</w:t>
      </w:r>
      <w:r w:rsidR="00937D61">
        <w:t xml:space="preserve"> the tests were run</w:t>
      </w:r>
      <w:r w:rsidR="00E925AF">
        <w:t>:</w:t>
      </w:r>
    </w:p>
    <w:p w14:paraId="7C426D5C" w14:textId="77777777" w:rsidR="003B7E28" w:rsidRDefault="008B1A83" w:rsidP="008D526C">
      <w:pPr>
        <w:pStyle w:val="PlainText"/>
        <w:ind w:left="720"/>
      </w:pPr>
      <w:r>
        <w:t>D:\Ilumina\ISeq System Checks</w:t>
      </w:r>
      <w:r w:rsidR="003B7E28">
        <w:t>\</w:t>
      </w:r>
      <w:r w:rsidRPr="008D526C">
        <w:rPr>
          <w:rStyle w:val="PlainTextChar"/>
        </w:rPr>
        <w:t>SystemCheckReport.YYYY-MM-DD-HH24-MI-SS</w:t>
      </w:r>
    </w:p>
    <w:p w14:paraId="1B6A68D9" w14:textId="77777777" w:rsidR="008B1A83" w:rsidRDefault="003B7E28" w:rsidP="00F063A8">
      <w:pPr>
        <w:pStyle w:val="Body"/>
      </w:pPr>
      <w:r>
        <w:t>For</w:t>
      </w:r>
      <w:r w:rsidR="00E925AF">
        <w:t xml:space="preserve"> example</w:t>
      </w:r>
      <w:r w:rsidR="001653AE">
        <w:t xml:space="preserve">, the </w:t>
      </w:r>
      <w:r>
        <w:t>folder</w:t>
      </w:r>
      <w:r w:rsidR="001653AE">
        <w:t xml:space="preserve"> </w:t>
      </w:r>
      <w:r w:rsidR="00E925AF" w:rsidRPr="00F063A8">
        <w:rPr>
          <w:rFonts w:ascii="Courier New" w:hAnsi="Courier New" w:cs="Courier New"/>
          <w:sz w:val="20"/>
          <w:szCs w:val="20"/>
        </w:rPr>
        <w:t>SystemCheckReport.2018-05-21-</w:t>
      </w:r>
      <w:r w:rsidR="001955F9" w:rsidRPr="00F063A8">
        <w:rPr>
          <w:rFonts w:ascii="Courier New" w:hAnsi="Courier New" w:cs="Courier New"/>
          <w:sz w:val="20"/>
          <w:szCs w:val="20"/>
        </w:rPr>
        <w:t>15-47-21</w:t>
      </w:r>
      <w:r w:rsidR="001653AE">
        <w:t xml:space="preserve"> indicates </w:t>
      </w:r>
      <w:r w:rsidR="001955F9">
        <w:t xml:space="preserve">that the test </w:t>
      </w:r>
      <w:r w:rsidR="00937D61">
        <w:t xml:space="preserve">suite </w:t>
      </w:r>
      <w:r w:rsidR="001955F9">
        <w:t>was run at 3:47:21</w:t>
      </w:r>
      <w:r w:rsidR="002A72F2">
        <w:t xml:space="preserve"> PM</w:t>
      </w:r>
      <w:r w:rsidR="001955F9">
        <w:t xml:space="preserve"> on May 21, 2018.</w:t>
      </w:r>
    </w:p>
    <w:p w14:paraId="5C44FB36" w14:textId="77777777" w:rsidR="004E44F9" w:rsidRDefault="001653AE" w:rsidP="00F063A8">
      <w:pPr>
        <w:pStyle w:val="Body"/>
      </w:pPr>
      <w:r>
        <w:t xml:space="preserve">In </w:t>
      </w:r>
      <w:r w:rsidR="004E44F9">
        <w:t>th</w:t>
      </w:r>
      <w:r>
        <w:t>e</w:t>
      </w:r>
      <w:r w:rsidR="004E44F9">
        <w:t xml:space="preserve"> folder are </w:t>
      </w:r>
      <w:r w:rsidR="00584BA9">
        <w:t>sub</w:t>
      </w:r>
      <w:r w:rsidR="004E44F9">
        <w:t>f</w:t>
      </w:r>
      <w:r w:rsidR="006F4546">
        <w:t>olders corresponding to the sub</w:t>
      </w:r>
      <w:r w:rsidR="004E44F9">
        <w:t xml:space="preserve">system tests </w:t>
      </w:r>
      <w:r w:rsidR="00937D61">
        <w:t>in the test suite</w:t>
      </w:r>
      <w:r w:rsidR="004E44F9">
        <w:t>.</w:t>
      </w:r>
      <w:r w:rsidR="00295183">
        <w:t xml:space="preserve"> </w:t>
      </w:r>
      <w:r w:rsidR="00937D61">
        <w:t>Each folder contains a test report suitable for viewing in a spreadsheet</w:t>
      </w:r>
      <w:r w:rsidR="00F62EA1">
        <w:t>,</w:t>
      </w:r>
      <w:r w:rsidR="00937D61">
        <w:t xml:space="preserve"> such as Excel. </w:t>
      </w:r>
      <w:r>
        <w:t>T</w:t>
      </w:r>
      <w:r w:rsidR="00295183">
        <w:t xml:space="preserve">he </w:t>
      </w:r>
      <w:r w:rsidR="00584BA9">
        <w:t>sub</w:t>
      </w:r>
      <w:r w:rsidR="00295183">
        <w:t xml:space="preserve">folders </w:t>
      </w:r>
      <w:r w:rsidR="00937D61">
        <w:t xml:space="preserve">and report files </w:t>
      </w:r>
      <w:r w:rsidR="00295183">
        <w:t>relevant to this qualification protocol are</w:t>
      </w:r>
      <w:r w:rsidR="00937D61">
        <w:t>:</w:t>
      </w:r>
    </w:p>
    <w:tbl>
      <w:tblPr>
        <w:tblStyle w:val="TableGrid"/>
        <w:tblW w:w="0" w:type="auto"/>
        <w:tblInd w:w="715" w:type="dxa"/>
        <w:tblLook w:val="04A0" w:firstRow="1" w:lastRow="0" w:firstColumn="1" w:lastColumn="0" w:noHBand="0" w:noVBand="1"/>
      </w:tblPr>
      <w:tblGrid>
        <w:gridCol w:w="1918"/>
        <w:gridCol w:w="3122"/>
      </w:tblGrid>
      <w:tr w:rsidR="004E44F9" w:rsidRPr="00FC7A3F" w14:paraId="209BA75B" w14:textId="77777777" w:rsidTr="008D526C">
        <w:tc>
          <w:tcPr>
            <w:tcW w:w="1918" w:type="dxa"/>
          </w:tcPr>
          <w:p w14:paraId="5D66312A" w14:textId="77777777" w:rsidR="004E44F9" w:rsidRPr="001477AE" w:rsidRDefault="00584BA9" w:rsidP="008D526C">
            <w:pPr>
              <w:pStyle w:val="TableHeading"/>
              <w:rPr>
                <w:rFonts w:eastAsia="SimSun"/>
                <w:w w:val="0"/>
              </w:rPr>
            </w:pPr>
            <w:r>
              <w:rPr>
                <w:rFonts w:eastAsia="SimSun"/>
                <w:w w:val="0"/>
              </w:rPr>
              <w:t>Sub</w:t>
            </w:r>
            <w:r w:rsidR="006F4546">
              <w:rPr>
                <w:rFonts w:eastAsia="SimSun"/>
                <w:w w:val="0"/>
              </w:rPr>
              <w:t>f</w:t>
            </w:r>
            <w:r w:rsidR="004E44F9" w:rsidRPr="001477AE">
              <w:rPr>
                <w:rFonts w:eastAsia="SimSun"/>
                <w:w w:val="0"/>
              </w:rPr>
              <w:t>older</w:t>
            </w:r>
          </w:p>
        </w:tc>
        <w:tc>
          <w:tcPr>
            <w:tcW w:w="3122" w:type="dxa"/>
          </w:tcPr>
          <w:p w14:paraId="3478FD56" w14:textId="77777777" w:rsidR="004E44F9" w:rsidRPr="001477AE" w:rsidRDefault="00937D61" w:rsidP="00584BA9">
            <w:pPr>
              <w:pStyle w:val="TableHeading"/>
              <w:rPr>
                <w:rFonts w:eastAsia="SimSun"/>
                <w:w w:val="0"/>
              </w:rPr>
            </w:pPr>
            <w:r>
              <w:rPr>
                <w:rFonts w:eastAsia="SimSun"/>
                <w:w w:val="0"/>
              </w:rPr>
              <w:t xml:space="preserve">Report </w:t>
            </w:r>
            <w:r w:rsidR="004E44F9" w:rsidRPr="001477AE">
              <w:rPr>
                <w:rFonts w:eastAsia="SimSun"/>
                <w:w w:val="0"/>
              </w:rPr>
              <w:t>File</w:t>
            </w:r>
            <w:r w:rsidR="00584BA9">
              <w:rPr>
                <w:rFonts w:eastAsia="SimSun"/>
                <w:w w:val="0"/>
              </w:rPr>
              <w:t xml:space="preserve"> N</w:t>
            </w:r>
            <w:r w:rsidR="004E44F9" w:rsidRPr="001477AE">
              <w:rPr>
                <w:rFonts w:eastAsia="SimSun"/>
                <w:w w:val="0"/>
              </w:rPr>
              <w:t>ame</w:t>
            </w:r>
          </w:p>
        </w:tc>
      </w:tr>
      <w:tr w:rsidR="004E44F9" w:rsidRPr="00FC7A3F" w14:paraId="2A583575" w14:textId="77777777" w:rsidTr="008D526C">
        <w:tc>
          <w:tcPr>
            <w:tcW w:w="1918" w:type="dxa"/>
          </w:tcPr>
          <w:p w14:paraId="0E70231B" w14:textId="77777777" w:rsidR="004E44F9" w:rsidRPr="001477AE" w:rsidRDefault="004E44F9" w:rsidP="008D526C">
            <w:pPr>
              <w:pStyle w:val="TableText"/>
              <w:rPr>
                <w:rFonts w:eastAsia="SimSun"/>
                <w:w w:val="0"/>
              </w:rPr>
            </w:pPr>
            <w:r w:rsidRPr="001477AE">
              <w:rPr>
                <w:rFonts w:eastAsia="SimSun"/>
                <w:w w:val="0"/>
              </w:rPr>
              <w:t>CartridgeLoadAndLift</w:t>
            </w:r>
          </w:p>
        </w:tc>
        <w:tc>
          <w:tcPr>
            <w:tcW w:w="3122" w:type="dxa"/>
          </w:tcPr>
          <w:p w14:paraId="7EFF7C80" w14:textId="77777777" w:rsidR="004E44F9" w:rsidRPr="001477AE" w:rsidRDefault="004E44F9" w:rsidP="008D526C">
            <w:pPr>
              <w:pStyle w:val="TableText"/>
              <w:rPr>
                <w:rFonts w:eastAsia="SimSun"/>
                <w:w w:val="0"/>
              </w:rPr>
            </w:pPr>
            <w:r w:rsidRPr="001477AE">
              <w:rPr>
                <w:rFonts w:eastAsia="SimSun"/>
                <w:w w:val="0"/>
              </w:rPr>
              <w:t>CartridgeLoadAndLift</w:t>
            </w:r>
            <w:r>
              <w:rPr>
                <w:rFonts w:eastAsia="SimSun"/>
                <w:w w:val="0"/>
              </w:rPr>
              <w:t>Report1</w:t>
            </w:r>
            <w:r w:rsidRPr="001477AE">
              <w:rPr>
                <w:rFonts w:eastAsia="SimSun"/>
                <w:w w:val="0"/>
              </w:rPr>
              <w:t>.csv</w:t>
            </w:r>
          </w:p>
        </w:tc>
      </w:tr>
      <w:tr w:rsidR="004E44F9" w:rsidRPr="00FC7A3F" w14:paraId="71877CCF" w14:textId="77777777" w:rsidTr="008D526C">
        <w:tc>
          <w:tcPr>
            <w:tcW w:w="1918" w:type="dxa"/>
          </w:tcPr>
          <w:p w14:paraId="1507A631" w14:textId="77777777" w:rsidR="004E44F9" w:rsidRPr="00FC7A3F" w:rsidRDefault="004E44F9" w:rsidP="008D526C">
            <w:pPr>
              <w:pStyle w:val="TableText"/>
              <w:rPr>
                <w:rFonts w:eastAsia="SimSun"/>
                <w:w w:val="0"/>
              </w:rPr>
            </w:pPr>
            <w:r>
              <w:rPr>
                <w:rFonts w:eastAsia="SimSun"/>
                <w:w w:val="0"/>
              </w:rPr>
              <w:t>FoilPierce</w:t>
            </w:r>
          </w:p>
        </w:tc>
        <w:tc>
          <w:tcPr>
            <w:tcW w:w="3122" w:type="dxa"/>
          </w:tcPr>
          <w:p w14:paraId="617F73B9" w14:textId="77777777" w:rsidR="004E44F9" w:rsidRPr="00FC7A3F" w:rsidRDefault="004E44F9" w:rsidP="008D526C">
            <w:pPr>
              <w:pStyle w:val="TableText"/>
              <w:rPr>
                <w:rFonts w:eastAsia="SimSun"/>
                <w:w w:val="0"/>
              </w:rPr>
            </w:pPr>
            <w:r>
              <w:rPr>
                <w:rFonts w:eastAsia="SimSun"/>
                <w:w w:val="0"/>
              </w:rPr>
              <w:t>FoilPierceReport1</w:t>
            </w:r>
            <w:r w:rsidRPr="00FC7A3F">
              <w:rPr>
                <w:rFonts w:eastAsia="SimSun"/>
                <w:w w:val="0"/>
              </w:rPr>
              <w:t>.csv</w:t>
            </w:r>
          </w:p>
        </w:tc>
      </w:tr>
      <w:tr w:rsidR="004E44F9" w:rsidRPr="00FC7A3F" w14:paraId="0E667BBD" w14:textId="77777777" w:rsidTr="008D526C">
        <w:tc>
          <w:tcPr>
            <w:tcW w:w="1918" w:type="dxa"/>
          </w:tcPr>
          <w:p w14:paraId="75CC1405" w14:textId="77777777" w:rsidR="004E44F9" w:rsidRDefault="004E44F9" w:rsidP="008D526C">
            <w:pPr>
              <w:pStyle w:val="TableText"/>
              <w:rPr>
                <w:rFonts w:eastAsia="SimSun"/>
                <w:w w:val="0"/>
              </w:rPr>
            </w:pPr>
            <w:r>
              <w:rPr>
                <w:rFonts w:eastAsia="SimSun"/>
                <w:w w:val="0"/>
              </w:rPr>
              <w:t>Heaters</w:t>
            </w:r>
          </w:p>
        </w:tc>
        <w:tc>
          <w:tcPr>
            <w:tcW w:w="3122" w:type="dxa"/>
          </w:tcPr>
          <w:p w14:paraId="312909B7" w14:textId="77777777" w:rsidR="004E44F9" w:rsidRPr="00FC7A3F" w:rsidRDefault="004E44F9" w:rsidP="008D526C">
            <w:pPr>
              <w:pStyle w:val="TableText"/>
              <w:rPr>
                <w:rFonts w:eastAsia="SimSun"/>
                <w:w w:val="0"/>
              </w:rPr>
            </w:pPr>
            <w:r>
              <w:rPr>
                <w:rFonts w:eastAsia="SimSun"/>
                <w:w w:val="0"/>
              </w:rPr>
              <w:t>HeatersReport1.csv</w:t>
            </w:r>
          </w:p>
        </w:tc>
      </w:tr>
      <w:tr w:rsidR="004E44F9" w:rsidRPr="00FC7A3F" w14:paraId="399ADA07" w14:textId="77777777" w:rsidTr="008D526C">
        <w:tc>
          <w:tcPr>
            <w:tcW w:w="1918" w:type="dxa"/>
          </w:tcPr>
          <w:p w14:paraId="0CA5B55D" w14:textId="77777777" w:rsidR="004E44F9" w:rsidRDefault="004E44F9" w:rsidP="008D526C">
            <w:pPr>
              <w:pStyle w:val="TableText"/>
              <w:rPr>
                <w:rFonts w:eastAsia="SimSun"/>
                <w:w w:val="0"/>
              </w:rPr>
            </w:pPr>
            <w:r>
              <w:rPr>
                <w:rFonts w:eastAsia="SimSun"/>
                <w:w w:val="0"/>
              </w:rPr>
              <w:t>Illuminator</w:t>
            </w:r>
          </w:p>
        </w:tc>
        <w:tc>
          <w:tcPr>
            <w:tcW w:w="3122" w:type="dxa"/>
          </w:tcPr>
          <w:p w14:paraId="4C2B7100" w14:textId="77777777" w:rsidR="004E44F9" w:rsidRDefault="004E44F9" w:rsidP="008D526C">
            <w:pPr>
              <w:pStyle w:val="TableText"/>
              <w:rPr>
                <w:rFonts w:eastAsia="SimSun"/>
                <w:w w:val="0"/>
              </w:rPr>
            </w:pPr>
            <w:r>
              <w:rPr>
                <w:rFonts w:eastAsia="SimSun"/>
                <w:w w:val="0"/>
              </w:rPr>
              <w:t>IlluminatorReport1.csv</w:t>
            </w:r>
          </w:p>
        </w:tc>
      </w:tr>
      <w:tr w:rsidR="004E44F9" w:rsidRPr="00FC7A3F" w14:paraId="1DC72321" w14:textId="77777777" w:rsidTr="008D526C">
        <w:tc>
          <w:tcPr>
            <w:tcW w:w="1918" w:type="dxa"/>
          </w:tcPr>
          <w:p w14:paraId="04AB0DE5" w14:textId="77777777" w:rsidR="004E44F9" w:rsidRDefault="004E44F9" w:rsidP="008D526C">
            <w:pPr>
              <w:pStyle w:val="TableText"/>
              <w:rPr>
                <w:rFonts w:eastAsia="SimSun"/>
                <w:w w:val="0"/>
              </w:rPr>
            </w:pPr>
            <w:r>
              <w:rPr>
                <w:rFonts w:eastAsia="SimSun"/>
                <w:w w:val="0"/>
              </w:rPr>
              <w:t>LightbarAndUx</w:t>
            </w:r>
          </w:p>
        </w:tc>
        <w:tc>
          <w:tcPr>
            <w:tcW w:w="3122" w:type="dxa"/>
          </w:tcPr>
          <w:p w14:paraId="3140CB61" w14:textId="77777777" w:rsidR="004E44F9" w:rsidRDefault="004E44F9" w:rsidP="008D526C">
            <w:pPr>
              <w:pStyle w:val="TableText"/>
              <w:rPr>
                <w:rFonts w:eastAsia="SimSun"/>
                <w:w w:val="0"/>
              </w:rPr>
            </w:pPr>
            <w:r>
              <w:rPr>
                <w:rFonts w:eastAsia="SimSun"/>
                <w:w w:val="0"/>
              </w:rPr>
              <w:t>LightbarAndUxReport1.csv</w:t>
            </w:r>
          </w:p>
        </w:tc>
      </w:tr>
      <w:tr w:rsidR="004E44F9" w:rsidRPr="00FC7A3F" w14:paraId="3258E8E8" w14:textId="77777777" w:rsidTr="008D526C">
        <w:tc>
          <w:tcPr>
            <w:tcW w:w="1918" w:type="dxa"/>
          </w:tcPr>
          <w:p w14:paraId="7B9B6920" w14:textId="77777777" w:rsidR="004E44F9" w:rsidRDefault="004E44F9" w:rsidP="008D526C">
            <w:pPr>
              <w:pStyle w:val="TableText"/>
              <w:rPr>
                <w:rFonts w:eastAsia="SimSun"/>
                <w:w w:val="0"/>
              </w:rPr>
            </w:pPr>
            <w:r>
              <w:rPr>
                <w:rFonts w:eastAsia="SimSun"/>
                <w:w w:val="0"/>
              </w:rPr>
              <w:t>PogoBlock</w:t>
            </w:r>
          </w:p>
        </w:tc>
        <w:tc>
          <w:tcPr>
            <w:tcW w:w="3122" w:type="dxa"/>
          </w:tcPr>
          <w:p w14:paraId="141CDD0D" w14:textId="77777777" w:rsidR="004E44F9" w:rsidRDefault="004E44F9" w:rsidP="008D526C">
            <w:pPr>
              <w:pStyle w:val="TableText"/>
              <w:rPr>
                <w:rFonts w:eastAsia="SimSun"/>
                <w:w w:val="0"/>
              </w:rPr>
            </w:pPr>
            <w:r>
              <w:rPr>
                <w:rFonts w:eastAsia="SimSun"/>
                <w:w w:val="0"/>
              </w:rPr>
              <w:t>PogoBlockReport1.csv</w:t>
            </w:r>
          </w:p>
        </w:tc>
      </w:tr>
      <w:tr w:rsidR="004E44F9" w:rsidRPr="00FC7A3F" w14:paraId="42C86E90" w14:textId="77777777" w:rsidTr="008D526C">
        <w:tc>
          <w:tcPr>
            <w:tcW w:w="1918" w:type="dxa"/>
          </w:tcPr>
          <w:p w14:paraId="17EBD411" w14:textId="77777777" w:rsidR="004E44F9" w:rsidRDefault="004E44F9" w:rsidP="008D526C">
            <w:pPr>
              <w:pStyle w:val="TableText"/>
              <w:rPr>
                <w:rFonts w:eastAsia="SimSun"/>
                <w:w w:val="0"/>
              </w:rPr>
            </w:pPr>
            <w:r>
              <w:rPr>
                <w:rFonts w:eastAsia="SimSun"/>
                <w:w w:val="0"/>
              </w:rPr>
              <w:t>PumpDrive</w:t>
            </w:r>
          </w:p>
        </w:tc>
        <w:tc>
          <w:tcPr>
            <w:tcW w:w="3122" w:type="dxa"/>
          </w:tcPr>
          <w:p w14:paraId="4D33441A" w14:textId="77777777" w:rsidR="004E44F9" w:rsidRDefault="004E44F9" w:rsidP="008D526C">
            <w:pPr>
              <w:pStyle w:val="TableText"/>
              <w:rPr>
                <w:rFonts w:eastAsia="SimSun"/>
                <w:w w:val="0"/>
              </w:rPr>
            </w:pPr>
            <w:r>
              <w:rPr>
                <w:rFonts w:eastAsia="SimSun"/>
                <w:w w:val="0"/>
              </w:rPr>
              <w:t>PumpDriveReport1.csv</w:t>
            </w:r>
          </w:p>
        </w:tc>
      </w:tr>
      <w:tr w:rsidR="004E44F9" w:rsidRPr="00FC7A3F" w14:paraId="5F8BC740" w14:textId="77777777" w:rsidTr="008D526C">
        <w:tc>
          <w:tcPr>
            <w:tcW w:w="1918" w:type="dxa"/>
          </w:tcPr>
          <w:p w14:paraId="1E467157" w14:textId="77777777" w:rsidR="004E44F9" w:rsidRDefault="004E44F9" w:rsidP="008D526C">
            <w:pPr>
              <w:pStyle w:val="TableText"/>
              <w:rPr>
                <w:rFonts w:eastAsia="SimSun"/>
                <w:w w:val="0"/>
              </w:rPr>
            </w:pPr>
            <w:r>
              <w:rPr>
                <w:rFonts w:eastAsia="SimSun"/>
                <w:w w:val="0"/>
              </w:rPr>
              <w:t>PumpValve</w:t>
            </w:r>
          </w:p>
        </w:tc>
        <w:tc>
          <w:tcPr>
            <w:tcW w:w="3122" w:type="dxa"/>
          </w:tcPr>
          <w:p w14:paraId="0F76E715" w14:textId="77777777" w:rsidR="004E44F9" w:rsidRDefault="004E44F9" w:rsidP="008D526C">
            <w:pPr>
              <w:pStyle w:val="TableText"/>
              <w:rPr>
                <w:rFonts w:eastAsia="SimSun"/>
                <w:w w:val="0"/>
              </w:rPr>
            </w:pPr>
            <w:r>
              <w:rPr>
                <w:rFonts w:eastAsia="SimSun"/>
                <w:w w:val="0"/>
              </w:rPr>
              <w:t>PumpValveReport1.csv</w:t>
            </w:r>
          </w:p>
        </w:tc>
      </w:tr>
      <w:tr w:rsidR="004E44F9" w:rsidRPr="00FC7A3F" w14:paraId="55E350A5" w14:textId="77777777" w:rsidTr="008D526C">
        <w:tc>
          <w:tcPr>
            <w:tcW w:w="1918" w:type="dxa"/>
          </w:tcPr>
          <w:p w14:paraId="1067CC0D" w14:textId="77777777" w:rsidR="004E44F9" w:rsidRDefault="004E44F9" w:rsidP="008D526C">
            <w:pPr>
              <w:pStyle w:val="TableText"/>
              <w:rPr>
                <w:rFonts w:eastAsia="SimSun"/>
                <w:w w:val="0"/>
              </w:rPr>
            </w:pPr>
            <w:r>
              <w:rPr>
                <w:rFonts w:eastAsia="SimSun"/>
                <w:w w:val="0"/>
              </w:rPr>
              <w:t>ReagentValve</w:t>
            </w:r>
          </w:p>
        </w:tc>
        <w:tc>
          <w:tcPr>
            <w:tcW w:w="3122" w:type="dxa"/>
          </w:tcPr>
          <w:p w14:paraId="790BD47A" w14:textId="77777777" w:rsidR="004E44F9" w:rsidRDefault="004E44F9" w:rsidP="008D526C">
            <w:pPr>
              <w:pStyle w:val="TableText"/>
              <w:rPr>
                <w:rFonts w:eastAsia="SimSun"/>
                <w:w w:val="0"/>
              </w:rPr>
            </w:pPr>
            <w:r>
              <w:rPr>
                <w:rFonts w:eastAsia="SimSun"/>
                <w:w w:val="0"/>
              </w:rPr>
              <w:t>ReagentValveReport1.csv</w:t>
            </w:r>
          </w:p>
        </w:tc>
      </w:tr>
      <w:tr w:rsidR="004E44F9" w:rsidRPr="00FC7A3F" w14:paraId="03CA7928" w14:textId="77777777" w:rsidTr="008D526C">
        <w:tc>
          <w:tcPr>
            <w:tcW w:w="1918" w:type="dxa"/>
          </w:tcPr>
          <w:p w14:paraId="0C999B64" w14:textId="77777777" w:rsidR="004E44F9" w:rsidRDefault="004E44F9" w:rsidP="008D526C">
            <w:pPr>
              <w:pStyle w:val="TableText"/>
              <w:rPr>
                <w:rFonts w:eastAsia="SimSun"/>
                <w:w w:val="0"/>
              </w:rPr>
            </w:pPr>
            <w:r>
              <w:rPr>
                <w:rFonts w:eastAsia="SimSun"/>
                <w:w w:val="0"/>
              </w:rPr>
              <w:t>ThermalAndFans</w:t>
            </w:r>
          </w:p>
        </w:tc>
        <w:tc>
          <w:tcPr>
            <w:tcW w:w="3122" w:type="dxa"/>
          </w:tcPr>
          <w:p w14:paraId="7BEB0FCF" w14:textId="77777777" w:rsidR="004E44F9" w:rsidRDefault="004E44F9" w:rsidP="008D526C">
            <w:pPr>
              <w:pStyle w:val="TableText"/>
              <w:rPr>
                <w:rFonts w:eastAsia="SimSun"/>
                <w:w w:val="0"/>
              </w:rPr>
            </w:pPr>
            <w:r>
              <w:rPr>
                <w:rFonts w:eastAsia="SimSun"/>
                <w:w w:val="0"/>
              </w:rPr>
              <w:t>ThermalAndFansReport1.csv</w:t>
            </w:r>
          </w:p>
        </w:tc>
      </w:tr>
    </w:tbl>
    <w:p w14:paraId="099697E0" w14:textId="77777777" w:rsidR="006A55EE" w:rsidRDefault="004071E2" w:rsidP="00F063A8">
      <w:pPr>
        <w:pStyle w:val="Body"/>
      </w:pPr>
      <w:r>
        <w:t xml:space="preserve">When the tests have finished, </w:t>
      </w:r>
      <w:r w:rsidR="006A55EE">
        <w:t>complete the protocol</w:t>
      </w:r>
      <w:r>
        <w:t>. For each section in the OQ</w:t>
      </w:r>
      <w:r w:rsidR="006A55EE">
        <w:t>:</w:t>
      </w:r>
    </w:p>
    <w:p w14:paraId="714D2385" w14:textId="77777777" w:rsidR="004071E2" w:rsidRDefault="004071E2" w:rsidP="008D526C">
      <w:pPr>
        <w:pStyle w:val="ListNumber"/>
      </w:pPr>
      <w:r>
        <w:t>N</w:t>
      </w:r>
      <w:r w:rsidR="008B1A83">
        <w:t>avigate</w:t>
      </w:r>
      <w:r>
        <w:t xml:space="preserve"> to the folder for that </w:t>
      </w:r>
      <w:r w:rsidR="00827831">
        <w:t>section</w:t>
      </w:r>
      <w:r>
        <w:t>.</w:t>
      </w:r>
    </w:p>
    <w:p w14:paraId="37589988" w14:textId="77777777" w:rsidR="004071E2" w:rsidRDefault="004071E2" w:rsidP="008D526C">
      <w:pPr>
        <w:pStyle w:val="ListNumber"/>
      </w:pPr>
      <w:r>
        <w:t>O</w:t>
      </w:r>
      <w:r w:rsidR="00827831">
        <w:t>pen th</w:t>
      </w:r>
      <w:r>
        <w:t>e folder’s .csv report file</w:t>
      </w:r>
      <w:r w:rsidR="00827831">
        <w:t>.</w:t>
      </w:r>
    </w:p>
    <w:p w14:paraId="5D06C5C1" w14:textId="77777777" w:rsidR="007F01B8" w:rsidRDefault="007F01B8" w:rsidP="008D526C">
      <w:pPr>
        <w:pStyle w:val="ListNumber"/>
      </w:pPr>
      <w:r>
        <w:t>For each test in the relevant OQ section:</w:t>
      </w:r>
    </w:p>
    <w:p w14:paraId="67DD64A9" w14:textId="77777777" w:rsidR="007F01B8" w:rsidRDefault="007F01B8" w:rsidP="008D526C">
      <w:pPr>
        <w:pStyle w:val="ListNumber"/>
        <w:numPr>
          <w:ilvl w:val="1"/>
          <w:numId w:val="2"/>
        </w:numPr>
      </w:pPr>
      <w:r>
        <w:t>F</w:t>
      </w:r>
      <w:r w:rsidR="004071E2">
        <w:t>ind</w:t>
      </w:r>
      <w:r w:rsidR="00D569F2">
        <w:t xml:space="preserve"> the </w:t>
      </w:r>
      <w:r>
        <w:t>test entry</w:t>
      </w:r>
      <w:r w:rsidR="00D569F2">
        <w:t xml:space="preserve"> </w:t>
      </w:r>
      <w:r>
        <w:t>in the report file.</w:t>
      </w:r>
    </w:p>
    <w:p w14:paraId="336BA8A6" w14:textId="77777777" w:rsidR="007F01B8" w:rsidRDefault="007F01B8" w:rsidP="008D526C">
      <w:pPr>
        <w:pStyle w:val="ListNumber"/>
        <w:numPr>
          <w:ilvl w:val="1"/>
          <w:numId w:val="2"/>
        </w:numPr>
      </w:pPr>
      <w:r>
        <w:t>Note the</w:t>
      </w:r>
      <w:r w:rsidR="00D569F2">
        <w:t xml:space="preserve"> </w:t>
      </w:r>
      <w:r w:rsidR="00766512">
        <w:t>parameter</w:t>
      </w:r>
      <w:r w:rsidR="00D569F2">
        <w:t xml:space="preserve"> for that test</w:t>
      </w:r>
      <w:r>
        <w:t>.</w:t>
      </w:r>
    </w:p>
    <w:p w14:paraId="4431A872" w14:textId="77777777" w:rsidR="00AA644A" w:rsidRDefault="007F01B8" w:rsidP="008D526C">
      <w:pPr>
        <w:pStyle w:val="ListNumber"/>
        <w:numPr>
          <w:ilvl w:val="1"/>
          <w:numId w:val="2"/>
        </w:numPr>
      </w:pPr>
      <w:r>
        <w:t xml:space="preserve">Compare the </w:t>
      </w:r>
      <w:r w:rsidR="00B95E10">
        <w:t xml:space="preserve">test’s </w:t>
      </w:r>
      <w:r>
        <w:t xml:space="preserve">value to the Specification </w:t>
      </w:r>
      <w:r w:rsidR="007B3D23">
        <w:t>listed in the OQ document</w:t>
      </w:r>
      <w:r w:rsidR="00AA644A">
        <w:t>.</w:t>
      </w:r>
      <w:r>
        <w:t xml:space="preserve"> </w:t>
      </w:r>
    </w:p>
    <w:p w14:paraId="4017E379" w14:textId="77777777" w:rsidR="008B1A83" w:rsidRDefault="00AA644A" w:rsidP="008D526C">
      <w:pPr>
        <w:pStyle w:val="ListNumber"/>
        <w:numPr>
          <w:ilvl w:val="1"/>
          <w:numId w:val="2"/>
        </w:numPr>
      </w:pPr>
      <w:r>
        <w:t>C</w:t>
      </w:r>
      <w:r w:rsidR="007F01B8">
        <w:t xml:space="preserve">heck the appropriate box in the </w:t>
      </w:r>
      <w:r w:rsidR="00D665DA">
        <w:t>“</w:t>
      </w:r>
      <w:r w:rsidR="007F01B8">
        <w:t>Result</w:t>
      </w:r>
      <w:r w:rsidR="00D665DA">
        <w:t>”</w:t>
      </w:r>
      <w:r w:rsidR="007F01B8">
        <w:t xml:space="preserve"> column</w:t>
      </w:r>
      <w:r w:rsidR="00D665DA">
        <w:t xml:space="preserve"> of the OQ document</w:t>
      </w:r>
      <w:r w:rsidR="007F01B8">
        <w:t>.</w:t>
      </w:r>
      <w:r w:rsidR="00827831">
        <w:t xml:space="preserve"> </w:t>
      </w:r>
    </w:p>
    <w:p w14:paraId="6F7E6C6D" w14:textId="77777777" w:rsidR="003E3E9C" w:rsidRDefault="003E3E9C" w:rsidP="00A10CF0">
      <w:pPr>
        <w:pStyle w:val="Heading1"/>
      </w:pPr>
      <w:bookmarkStart w:id="6" w:name="_Toc509503315"/>
      <w:r w:rsidRPr="00A10CF0">
        <w:t>Roles and Responsibilities</w:t>
      </w:r>
      <w:bookmarkEnd w:id="6"/>
    </w:p>
    <w:p w14:paraId="601278C6" w14:textId="77777777" w:rsidR="00B31D83" w:rsidRPr="00B31D83" w:rsidRDefault="00B31D83" w:rsidP="00B31D83">
      <w:r>
        <w:t>If you request Illumina certification of the IQ/OQ service, the following roles and responsibilities apply:</w:t>
      </w:r>
    </w:p>
    <w:p w14:paraId="3FB0226A" w14:textId="77777777" w:rsidR="003E3E9C" w:rsidRDefault="003E3E9C" w:rsidP="00A435FB">
      <w:pPr>
        <w:pStyle w:val="RRListNumbers"/>
      </w:pPr>
      <w:r>
        <w:t>The sole purpose of this IQ/OQ Service and</w:t>
      </w:r>
      <w:r w:rsidR="001E49E3">
        <w:t xml:space="preserve"> this IQ/OQ Document is to verif</w:t>
      </w:r>
      <w:r>
        <w:t>y and certify that the system referenced by</w:t>
      </w:r>
      <w:r w:rsidR="00734862">
        <w:t xml:space="preserve"> a</w:t>
      </w:r>
      <w:r>
        <w:t xml:space="preserve"> serial number listed on the cover page (“</w:t>
      </w:r>
      <w:r w:rsidRPr="005E198E">
        <w:rPr>
          <w:b/>
        </w:rPr>
        <w:t>System</w:t>
      </w:r>
      <w:r>
        <w:t>”) is operating in accordance with Illumina specifications. This IQ/OQ Service and IQ/OQ Document are not to be used, or relied upon, by you or a third party for any other purpose.</w:t>
      </w:r>
    </w:p>
    <w:p w14:paraId="63251838" w14:textId="77777777" w:rsidR="003E3E9C" w:rsidRDefault="003E3E9C" w:rsidP="00A435FB">
      <w:pPr>
        <w:pStyle w:val="RRListNumbers"/>
      </w:pPr>
      <w:r>
        <w:t>The IQ/OQ Document and Illumina’s certification that the IQ/OQ Service has been completed does not guarantee the performance of the System or constitute any warranty with respect to the System.</w:t>
      </w:r>
    </w:p>
    <w:p w14:paraId="211F02C6" w14:textId="77777777" w:rsidR="003E3E9C" w:rsidRDefault="003E3E9C" w:rsidP="00A435FB">
      <w:pPr>
        <w:pStyle w:val="RRListNumbers"/>
      </w:pPr>
      <w:r>
        <w:t>Illumina’s terms and conditions of sale provided to you when you acquired the System solely govern any applicable performance guarantees and warranties for the System (“</w:t>
      </w:r>
      <w:r w:rsidRPr="005E198E">
        <w:rPr>
          <w:b/>
        </w:rPr>
        <w:t>Illumina Warranties</w:t>
      </w:r>
      <w:r>
        <w:t>”).</w:t>
      </w:r>
    </w:p>
    <w:p w14:paraId="3DBA2505" w14:textId="77777777" w:rsidR="003E3E9C" w:rsidRDefault="003E3E9C" w:rsidP="00A435FB">
      <w:pPr>
        <w:pStyle w:val="RRListNumbers"/>
      </w:pPr>
      <w:r>
        <w:t>You irrevocably accept the System; provided that, Illumina’s obligations to you under the Illumina Warranties shall survive acceptance.</w:t>
      </w:r>
    </w:p>
    <w:p w14:paraId="292B0869" w14:textId="77777777" w:rsidR="003E3E9C" w:rsidRDefault="003E3E9C" w:rsidP="00A435FB">
      <w:pPr>
        <w:pStyle w:val="RRListNumbers"/>
      </w:pPr>
      <w:r>
        <w:t>Only an Illumina certified copy of this IQ/OQ Document is valid. Certified copies of this IQ/OQ Document can be obtained exclusively from Illumina and you may incur additional charges for this. Copies from other sources and electronic copies are invalid.</w:t>
      </w:r>
    </w:p>
    <w:p w14:paraId="72EE6495" w14:textId="77777777" w:rsidR="003E3E9C" w:rsidRDefault="003E3E9C" w:rsidP="00A435FB">
      <w:pPr>
        <w:pStyle w:val="RRListNumbers"/>
      </w:pPr>
      <w:r>
        <w:t>You have read the IQ/OQ Document in its entirety, have been given the opportunity to ask questions, and understand this IQ/OQ Document including these terms and conditions and the Legal Notices.</w:t>
      </w:r>
    </w:p>
    <w:p w14:paraId="3E958A10" w14:textId="77777777" w:rsidR="00EC4C6C" w:rsidRDefault="00EC4C6C" w:rsidP="00A435FB">
      <w:pPr>
        <w:pStyle w:val="RRListNumbers"/>
      </w:pPr>
      <w:r>
        <w:t>Once the IQ/OQ Service is initiated, you are responsible for the entire cost of the IQ/OQ Service even if you cancel the IQ/OQ Service or stop Illumina from performing it</w:t>
      </w:r>
      <w:r w:rsidRPr="00EC4C6C">
        <w:rPr>
          <w:color w:val="0070C0"/>
        </w:rPr>
        <w:t>.</w:t>
      </w:r>
    </w:p>
    <w:p w14:paraId="09DE4AE1" w14:textId="77777777" w:rsidR="003E3E9C" w:rsidRDefault="003E3E9C" w:rsidP="00A435FB">
      <w:pPr>
        <w:pStyle w:val="RRListNumbers"/>
      </w:pPr>
      <w:r>
        <w:t>You certify, represent, and warrant that you have read and understand the Illumina Site Preparation Guide for the System (“</w:t>
      </w:r>
      <w:r w:rsidRPr="00EC4C6C">
        <w:rPr>
          <w:b/>
        </w:rPr>
        <w:t>ISPG</w:t>
      </w:r>
      <w:r>
        <w:t xml:space="preserve">”). </w:t>
      </w:r>
    </w:p>
    <w:p w14:paraId="2FEB3CA8" w14:textId="77777777" w:rsidR="003E3E9C" w:rsidRDefault="003E3E9C" w:rsidP="00A435FB">
      <w:pPr>
        <w:pStyle w:val="RRListNumbers"/>
      </w:pPr>
      <w:r>
        <w:t>The System may not perform properly if the requirements set forth in the ISPG are not strictly followed.</w:t>
      </w:r>
    </w:p>
    <w:p w14:paraId="6E82C53B" w14:textId="77777777" w:rsidR="003E3E9C" w:rsidRDefault="003E3E9C" w:rsidP="00A435FB">
      <w:pPr>
        <w:pStyle w:val="RRListNumbers"/>
      </w:pPr>
      <w:r>
        <w:t>The physical location where the System is/has been installed meets the physical space requirements set forth in the ISPG.</w:t>
      </w:r>
    </w:p>
    <w:p w14:paraId="29D55E39" w14:textId="77777777" w:rsidR="003E3E9C" w:rsidRDefault="003E3E9C" w:rsidP="00A435FB">
      <w:pPr>
        <w:pStyle w:val="RRListNumbers"/>
      </w:pPr>
      <w:r>
        <w:t>The site meets the environmental considerations set forth in the ISPG including those concerning temperature, humidity, altitude, and ventilation.</w:t>
      </w:r>
    </w:p>
    <w:p w14:paraId="798C78DC" w14:textId="77777777" w:rsidR="003E3E9C" w:rsidRDefault="003E3E9C" w:rsidP="00A435FB">
      <w:pPr>
        <w:pStyle w:val="RRListNumbers"/>
      </w:pPr>
      <w:r>
        <w:t>The electrical requirements for the System set forth in the ISPG have been met and will be maintained.</w:t>
      </w:r>
    </w:p>
    <w:p w14:paraId="1D058D0E" w14:textId="77777777" w:rsidR="003E3E9C" w:rsidRDefault="00F830C5" w:rsidP="00A435FB">
      <w:pPr>
        <w:pStyle w:val="RRListNumbers"/>
      </w:pPr>
      <w:r>
        <w:t>Illumina recommends running t</w:t>
      </w:r>
      <w:r w:rsidR="003E3E9C">
        <w:t xml:space="preserve">he System </w:t>
      </w:r>
      <w:r w:rsidR="00584BA9">
        <w:t>off an Uninterrupti</w:t>
      </w:r>
      <w:r w:rsidR="003E3E9C">
        <w:t xml:space="preserve">ble Power Supply (UPS). </w:t>
      </w:r>
    </w:p>
    <w:p w14:paraId="790112BF" w14:textId="77777777" w:rsidR="003E3E9C" w:rsidRDefault="003E3E9C" w:rsidP="00A435FB">
      <w:pPr>
        <w:pStyle w:val="RRListNumbers"/>
      </w:pPr>
      <w:r>
        <w:t>The site meets the network requirements for the System set forth in the ISPG.</w:t>
      </w:r>
    </w:p>
    <w:p w14:paraId="39392039" w14:textId="77777777" w:rsidR="003E3E9C" w:rsidRDefault="003E3E9C" w:rsidP="00A435FB">
      <w:pPr>
        <w:pStyle w:val="RRListNumbers"/>
      </w:pPr>
      <w:r>
        <w:t>You consent to the performance of the IQ/OQ Service.</w:t>
      </w:r>
    </w:p>
    <w:p w14:paraId="5F9607D7" w14:textId="77777777" w:rsidR="003E3E9C" w:rsidRDefault="003E3E9C" w:rsidP="00A435FB">
      <w:pPr>
        <w:pStyle w:val="RRListNumbers"/>
      </w:pPr>
      <w:r>
        <w:t xml:space="preserve">If this protocol execution is for OQ only, and the OQ box is checked on the cover page of this document, then the IQ sections </w:t>
      </w:r>
      <w:r w:rsidR="00734862">
        <w:t>are to</w:t>
      </w:r>
      <w:r>
        <w:t xml:space="preserve"> be left blank.</w:t>
      </w:r>
    </w:p>
    <w:p w14:paraId="19B7BAD8" w14:textId="77777777" w:rsidR="001C3563" w:rsidRPr="0035479C" w:rsidRDefault="001C3563" w:rsidP="00F063A8">
      <w:pPr>
        <w:pStyle w:val="Body"/>
      </w:pPr>
      <w:r>
        <w:br w:type="page"/>
      </w:r>
    </w:p>
    <w:p w14:paraId="3887ADFC" w14:textId="77777777" w:rsidR="00330C25" w:rsidRDefault="00330C25" w:rsidP="00A10CF0">
      <w:pPr>
        <w:pStyle w:val="Heading1"/>
      </w:pPr>
      <w:bookmarkStart w:id="7" w:name="_Toc506910658"/>
      <w:bookmarkStart w:id="8" w:name="_Toc506911428"/>
      <w:bookmarkStart w:id="9" w:name="_Toc506911521"/>
      <w:bookmarkStart w:id="10" w:name="_Toc506910659"/>
      <w:bookmarkStart w:id="11" w:name="_Toc506911429"/>
      <w:bookmarkStart w:id="12" w:name="_Toc506911522"/>
      <w:bookmarkStart w:id="13" w:name="_Toc506910660"/>
      <w:bookmarkStart w:id="14" w:name="_Toc506911430"/>
      <w:bookmarkStart w:id="15" w:name="_Toc506911523"/>
      <w:bookmarkStart w:id="16" w:name="_Toc509503316"/>
      <w:bookmarkEnd w:id="7"/>
      <w:bookmarkEnd w:id="8"/>
      <w:bookmarkEnd w:id="9"/>
      <w:bookmarkEnd w:id="10"/>
      <w:bookmarkEnd w:id="11"/>
      <w:bookmarkEnd w:id="12"/>
      <w:bookmarkEnd w:id="13"/>
      <w:bookmarkEnd w:id="14"/>
      <w:bookmarkEnd w:id="15"/>
      <w:r>
        <w:t>Contact</w:t>
      </w:r>
      <w:r w:rsidR="00536FA8">
        <w:t xml:space="preserve"> and Instrument Location Information</w:t>
      </w:r>
      <w:bookmarkEnd w:id="16"/>
    </w:p>
    <w:p w14:paraId="482A7B42" w14:textId="77777777" w:rsidR="00F00956" w:rsidRDefault="00F00956" w:rsidP="00FF5FB6">
      <w:pPr>
        <w:pStyle w:val="Heading2a"/>
      </w:pPr>
      <w:bookmarkStart w:id="17" w:name="_Toc509503317"/>
      <w:r>
        <w:t xml:space="preserve">Customer/Institution </w:t>
      </w:r>
      <w:r w:rsidRPr="00577939">
        <w:t>Information</w:t>
      </w:r>
      <w:bookmarkEnd w:id="17"/>
    </w:p>
    <w:tbl>
      <w:tblPr>
        <w:tblW w:w="9360" w:type="dxa"/>
        <w:tblInd w:w="144" w:type="dxa"/>
        <w:tblBorders>
          <w:bottom w:val="single" w:sz="4" w:space="0" w:color="BFBFBF"/>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3330"/>
        <w:gridCol w:w="6030"/>
      </w:tblGrid>
      <w:tr w:rsidR="00F00956" w14:paraId="797840B6" w14:textId="77777777" w:rsidTr="00893214">
        <w:tc>
          <w:tcPr>
            <w:tcW w:w="3330" w:type="dxa"/>
            <w:shd w:val="clear" w:color="auto" w:fill="F2F2F2"/>
          </w:tcPr>
          <w:p w14:paraId="20C75D3C" w14:textId="77777777" w:rsidR="00F00956" w:rsidRPr="004F76FD" w:rsidRDefault="00F00956" w:rsidP="00893214">
            <w:pPr>
              <w:pStyle w:val="TableHeading"/>
            </w:pPr>
            <w:r w:rsidRPr="004F76FD">
              <w:t>Customer/Institution Name</w:t>
            </w:r>
          </w:p>
        </w:tc>
        <w:tc>
          <w:tcPr>
            <w:tcW w:w="6030" w:type="dxa"/>
          </w:tcPr>
          <w:p w14:paraId="1B507A80" w14:textId="77777777" w:rsidR="00F00956" w:rsidRPr="00382417" w:rsidRDefault="00BB3F1D" w:rsidP="00893214">
            <w:pPr>
              <w:pStyle w:val="TableText"/>
            </w:pPr>
            <w:sdt>
              <w:sdtPr>
                <w:id w:val="-2043198793"/>
                <w:placeholder>
                  <w:docPart w:val="D34962E484B54D699AB6A4B9E3EEC97C"/>
                </w:placeholder>
                <w:showingPlcHdr/>
                <w:text/>
              </w:sdtPr>
              <w:sdtEndPr/>
              <w:sdtContent>
                <w:r w:rsidR="00DE77A9">
                  <w:rPr>
                    <w:rStyle w:val="PlaceholderText"/>
                  </w:rPr>
                  <w:t>Type here</w:t>
                </w:r>
                <w:r w:rsidR="00DE77A9" w:rsidRPr="00C842E9">
                  <w:rPr>
                    <w:rStyle w:val="PlaceholderText"/>
                  </w:rPr>
                  <w:t>.</w:t>
                </w:r>
              </w:sdtContent>
            </w:sdt>
          </w:p>
        </w:tc>
      </w:tr>
      <w:tr w:rsidR="00F00956" w14:paraId="5DDCD1F4" w14:textId="77777777" w:rsidTr="00893214">
        <w:tc>
          <w:tcPr>
            <w:tcW w:w="3330" w:type="dxa"/>
            <w:shd w:val="clear" w:color="auto" w:fill="F2F2F2"/>
          </w:tcPr>
          <w:p w14:paraId="15577982" w14:textId="77777777" w:rsidR="00F00956" w:rsidRPr="004F76FD" w:rsidRDefault="00F00956" w:rsidP="00893214">
            <w:pPr>
              <w:pStyle w:val="TableHeading"/>
            </w:pPr>
            <w:r w:rsidRPr="004F76FD">
              <w:t>Contact Name</w:t>
            </w:r>
          </w:p>
        </w:tc>
        <w:tc>
          <w:tcPr>
            <w:tcW w:w="6030" w:type="dxa"/>
          </w:tcPr>
          <w:p w14:paraId="57DD3F93" w14:textId="77777777" w:rsidR="00F00956" w:rsidRPr="00382417" w:rsidRDefault="00BB3F1D" w:rsidP="00893214">
            <w:pPr>
              <w:pStyle w:val="TableText"/>
            </w:pPr>
            <w:sdt>
              <w:sdtPr>
                <w:id w:val="-226685463"/>
                <w:placeholder>
                  <w:docPart w:val="6EF3C67905504A83AD92403EAC385F00"/>
                </w:placeholder>
                <w:showingPlcHdr/>
                <w:text/>
              </w:sdtPr>
              <w:sdtEndPr/>
              <w:sdtContent>
                <w:r w:rsidR="00DE77A9">
                  <w:rPr>
                    <w:rStyle w:val="PlaceholderText"/>
                  </w:rPr>
                  <w:t>Type here</w:t>
                </w:r>
                <w:r w:rsidR="00DE77A9" w:rsidRPr="00C842E9">
                  <w:rPr>
                    <w:rStyle w:val="PlaceholderText"/>
                  </w:rPr>
                  <w:t>.</w:t>
                </w:r>
              </w:sdtContent>
            </w:sdt>
          </w:p>
        </w:tc>
      </w:tr>
      <w:tr w:rsidR="00F00956" w14:paraId="2774D5EB" w14:textId="77777777" w:rsidTr="00893214">
        <w:tc>
          <w:tcPr>
            <w:tcW w:w="3330" w:type="dxa"/>
            <w:shd w:val="clear" w:color="auto" w:fill="F2F2F2"/>
          </w:tcPr>
          <w:p w14:paraId="7B6F5886" w14:textId="77777777" w:rsidR="00F00956" w:rsidRPr="004F76FD" w:rsidRDefault="00F00956" w:rsidP="00893214">
            <w:pPr>
              <w:pStyle w:val="TableHeading"/>
            </w:pPr>
            <w:r w:rsidRPr="004F76FD">
              <w:t>Address</w:t>
            </w:r>
          </w:p>
        </w:tc>
        <w:tc>
          <w:tcPr>
            <w:tcW w:w="6030" w:type="dxa"/>
          </w:tcPr>
          <w:p w14:paraId="79A4198B" w14:textId="77777777" w:rsidR="00F00956" w:rsidRPr="00382417" w:rsidRDefault="00BB3F1D" w:rsidP="00893214">
            <w:pPr>
              <w:pStyle w:val="TableText"/>
            </w:pPr>
            <w:sdt>
              <w:sdtPr>
                <w:id w:val="-1713337295"/>
                <w:placeholder>
                  <w:docPart w:val="0F9A5FEA4DD24B6F9C0FFDE9831967D9"/>
                </w:placeholder>
                <w:showingPlcHdr/>
                <w:text/>
              </w:sdtPr>
              <w:sdtEndPr/>
              <w:sdtContent>
                <w:r w:rsidR="00DE77A9">
                  <w:rPr>
                    <w:rStyle w:val="PlaceholderText"/>
                  </w:rPr>
                  <w:t>Type here</w:t>
                </w:r>
                <w:r w:rsidR="00DE77A9" w:rsidRPr="00C842E9">
                  <w:rPr>
                    <w:rStyle w:val="PlaceholderText"/>
                  </w:rPr>
                  <w:t>.</w:t>
                </w:r>
              </w:sdtContent>
            </w:sdt>
          </w:p>
        </w:tc>
      </w:tr>
      <w:tr w:rsidR="00F00956" w14:paraId="7C265874" w14:textId="77777777" w:rsidTr="00893214">
        <w:tc>
          <w:tcPr>
            <w:tcW w:w="3330" w:type="dxa"/>
            <w:shd w:val="clear" w:color="auto" w:fill="F2F2F2"/>
          </w:tcPr>
          <w:p w14:paraId="483F6BEA" w14:textId="77777777" w:rsidR="00F00956" w:rsidRPr="004F76FD" w:rsidRDefault="00F00956" w:rsidP="00893214">
            <w:pPr>
              <w:pStyle w:val="TableHeading"/>
            </w:pPr>
            <w:r w:rsidRPr="004F76FD">
              <w:t>Telephone</w:t>
            </w:r>
          </w:p>
        </w:tc>
        <w:tc>
          <w:tcPr>
            <w:tcW w:w="6030" w:type="dxa"/>
          </w:tcPr>
          <w:p w14:paraId="441BDE27" w14:textId="77777777" w:rsidR="00F00956" w:rsidRPr="00382417" w:rsidRDefault="00BB3F1D" w:rsidP="00893214">
            <w:pPr>
              <w:pStyle w:val="TableText"/>
            </w:pPr>
            <w:sdt>
              <w:sdtPr>
                <w:id w:val="1355383207"/>
                <w:placeholder>
                  <w:docPart w:val="2D26BAFF40AC4A17ADC27C1DA39822F8"/>
                </w:placeholder>
                <w:showingPlcHdr/>
                <w:text/>
              </w:sdtPr>
              <w:sdtEndPr/>
              <w:sdtContent>
                <w:r w:rsidR="00DE77A9">
                  <w:rPr>
                    <w:rStyle w:val="PlaceholderText"/>
                  </w:rPr>
                  <w:t>Type here</w:t>
                </w:r>
                <w:r w:rsidR="00DE77A9" w:rsidRPr="00C842E9">
                  <w:rPr>
                    <w:rStyle w:val="PlaceholderText"/>
                  </w:rPr>
                  <w:t>.</w:t>
                </w:r>
              </w:sdtContent>
            </w:sdt>
          </w:p>
        </w:tc>
      </w:tr>
      <w:tr w:rsidR="00F00956" w14:paraId="6D1E64DA" w14:textId="77777777" w:rsidTr="00893214">
        <w:tc>
          <w:tcPr>
            <w:tcW w:w="3330" w:type="dxa"/>
            <w:shd w:val="clear" w:color="auto" w:fill="F2F2F2"/>
          </w:tcPr>
          <w:p w14:paraId="661C559F" w14:textId="77777777" w:rsidR="00F00956" w:rsidRPr="004F76FD" w:rsidRDefault="00F00956" w:rsidP="00893214">
            <w:pPr>
              <w:pStyle w:val="TableHeading"/>
            </w:pPr>
            <w:r w:rsidRPr="004F76FD">
              <w:t>Email</w:t>
            </w:r>
          </w:p>
        </w:tc>
        <w:tc>
          <w:tcPr>
            <w:tcW w:w="6030" w:type="dxa"/>
          </w:tcPr>
          <w:p w14:paraId="680D9BC9" w14:textId="77777777" w:rsidR="00F00956" w:rsidRPr="00382417" w:rsidRDefault="00BB3F1D" w:rsidP="00893214">
            <w:pPr>
              <w:pStyle w:val="TableText"/>
            </w:pPr>
            <w:sdt>
              <w:sdtPr>
                <w:id w:val="-874998994"/>
                <w:placeholder>
                  <w:docPart w:val="A1BAD5334ADC4D16ADB0E8D93957055D"/>
                </w:placeholder>
                <w:showingPlcHdr/>
                <w:text/>
              </w:sdtPr>
              <w:sdtEndPr/>
              <w:sdtContent>
                <w:r w:rsidR="00DE77A9">
                  <w:rPr>
                    <w:rStyle w:val="PlaceholderText"/>
                  </w:rPr>
                  <w:t>Type here</w:t>
                </w:r>
                <w:r w:rsidR="00DE77A9" w:rsidRPr="00C842E9">
                  <w:rPr>
                    <w:rStyle w:val="PlaceholderText"/>
                  </w:rPr>
                  <w:t>.</w:t>
                </w:r>
              </w:sdtContent>
            </w:sdt>
          </w:p>
        </w:tc>
      </w:tr>
    </w:tbl>
    <w:p w14:paraId="4210028B" w14:textId="77777777" w:rsidR="003E43E4" w:rsidRPr="00577939" w:rsidRDefault="00F90283" w:rsidP="00FF5FB6">
      <w:pPr>
        <w:pStyle w:val="Heading2a"/>
      </w:pPr>
      <w:bookmarkStart w:id="18" w:name="_Toc509503318"/>
      <w:r>
        <w:t>Instrument</w:t>
      </w:r>
      <w:r w:rsidR="003E43E4">
        <w:t xml:space="preserve"> </w:t>
      </w:r>
      <w:r w:rsidR="00FC7940">
        <w:t>Location</w:t>
      </w:r>
      <w:bookmarkEnd w:id="18"/>
    </w:p>
    <w:tbl>
      <w:tblPr>
        <w:tblW w:w="9360" w:type="dxa"/>
        <w:tblInd w:w="144"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3330"/>
        <w:gridCol w:w="6030"/>
      </w:tblGrid>
      <w:tr w:rsidR="003E43E4" w14:paraId="61E27AFF" w14:textId="77777777" w:rsidTr="00C2609A">
        <w:tc>
          <w:tcPr>
            <w:tcW w:w="3330" w:type="dxa"/>
            <w:shd w:val="clear" w:color="auto" w:fill="F2F2F2"/>
            <w:vAlign w:val="center"/>
          </w:tcPr>
          <w:p w14:paraId="7B3E785E" w14:textId="77777777" w:rsidR="003E43E4" w:rsidRPr="004F76FD" w:rsidRDefault="003E43E4" w:rsidP="00C2609A">
            <w:pPr>
              <w:pStyle w:val="TableHeading"/>
            </w:pPr>
            <w:r>
              <w:t>City</w:t>
            </w:r>
          </w:p>
        </w:tc>
        <w:tc>
          <w:tcPr>
            <w:tcW w:w="6030" w:type="dxa"/>
            <w:vAlign w:val="center"/>
          </w:tcPr>
          <w:p w14:paraId="269CA13D" w14:textId="77777777" w:rsidR="003E43E4" w:rsidRPr="00382417" w:rsidRDefault="00BB3F1D" w:rsidP="00C2609A">
            <w:pPr>
              <w:pStyle w:val="TableText"/>
              <w:keepNext/>
            </w:pPr>
            <w:sdt>
              <w:sdtPr>
                <w:id w:val="-138345357"/>
                <w:placeholder>
                  <w:docPart w:val="663C8722EC1043D7A86B1CF5F93E1DC7"/>
                </w:placeholder>
                <w:showingPlcHdr/>
                <w:text/>
              </w:sdtPr>
              <w:sdtEndPr/>
              <w:sdtContent>
                <w:r w:rsidR="00DE77A9">
                  <w:rPr>
                    <w:rStyle w:val="PlaceholderText"/>
                  </w:rPr>
                  <w:t>Type here</w:t>
                </w:r>
                <w:r w:rsidR="00DE77A9" w:rsidRPr="00C842E9">
                  <w:rPr>
                    <w:rStyle w:val="PlaceholderText"/>
                  </w:rPr>
                  <w:t>.</w:t>
                </w:r>
              </w:sdtContent>
            </w:sdt>
          </w:p>
        </w:tc>
      </w:tr>
      <w:tr w:rsidR="003E43E4" w14:paraId="10B1A29A" w14:textId="77777777" w:rsidTr="00C2609A">
        <w:tc>
          <w:tcPr>
            <w:tcW w:w="3330" w:type="dxa"/>
            <w:shd w:val="clear" w:color="auto" w:fill="F2F2F2"/>
            <w:vAlign w:val="center"/>
          </w:tcPr>
          <w:p w14:paraId="489580AC" w14:textId="77777777" w:rsidR="003E43E4" w:rsidRPr="004F76FD" w:rsidRDefault="003E43E4" w:rsidP="00C2609A">
            <w:pPr>
              <w:pStyle w:val="TableHeading"/>
            </w:pPr>
            <w:r>
              <w:t>Building</w:t>
            </w:r>
          </w:p>
        </w:tc>
        <w:tc>
          <w:tcPr>
            <w:tcW w:w="6030" w:type="dxa"/>
            <w:vAlign w:val="center"/>
          </w:tcPr>
          <w:p w14:paraId="2A761FE0" w14:textId="77777777" w:rsidR="003E43E4" w:rsidRPr="00382417" w:rsidRDefault="00BB3F1D" w:rsidP="00C2609A">
            <w:pPr>
              <w:pStyle w:val="TableText"/>
              <w:keepNext/>
              <w:rPr>
                <w:szCs w:val="18"/>
              </w:rPr>
            </w:pPr>
            <w:sdt>
              <w:sdtPr>
                <w:id w:val="-480779366"/>
                <w:placeholder>
                  <w:docPart w:val="77512989AE364FB7B2E696A0A17B898C"/>
                </w:placeholder>
                <w:showingPlcHdr/>
                <w:text/>
              </w:sdtPr>
              <w:sdtEndPr/>
              <w:sdtContent>
                <w:r w:rsidR="00DE77A9">
                  <w:rPr>
                    <w:rStyle w:val="PlaceholderText"/>
                  </w:rPr>
                  <w:t>Type here</w:t>
                </w:r>
                <w:r w:rsidR="00DE77A9" w:rsidRPr="00C842E9">
                  <w:rPr>
                    <w:rStyle w:val="PlaceholderText"/>
                  </w:rPr>
                  <w:t>.</w:t>
                </w:r>
              </w:sdtContent>
            </w:sdt>
          </w:p>
        </w:tc>
      </w:tr>
      <w:tr w:rsidR="003E43E4" w14:paraId="25E10B3F" w14:textId="77777777" w:rsidTr="00C2609A">
        <w:tc>
          <w:tcPr>
            <w:tcW w:w="3330" w:type="dxa"/>
            <w:shd w:val="clear" w:color="auto" w:fill="F2F2F2"/>
            <w:vAlign w:val="center"/>
          </w:tcPr>
          <w:p w14:paraId="09B7B9B4" w14:textId="77777777" w:rsidR="003E43E4" w:rsidRPr="004F76FD" w:rsidRDefault="003E43E4" w:rsidP="00C2609A">
            <w:pPr>
              <w:pStyle w:val="TableHeading"/>
            </w:pPr>
            <w:r>
              <w:t>Floor and Room</w:t>
            </w:r>
          </w:p>
        </w:tc>
        <w:tc>
          <w:tcPr>
            <w:tcW w:w="6030" w:type="dxa"/>
            <w:vAlign w:val="center"/>
          </w:tcPr>
          <w:p w14:paraId="685BD401" w14:textId="77777777" w:rsidR="003E43E4" w:rsidRPr="00382417" w:rsidRDefault="00BB3F1D" w:rsidP="00C2609A">
            <w:pPr>
              <w:pStyle w:val="TableText"/>
            </w:pPr>
            <w:sdt>
              <w:sdtPr>
                <w:id w:val="-1291816629"/>
                <w:placeholder>
                  <w:docPart w:val="B04906131BA14A9BA9B7BEE48BB32019"/>
                </w:placeholder>
                <w:showingPlcHdr/>
                <w:text/>
              </w:sdtPr>
              <w:sdtEndPr/>
              <w:sdtContent>
                <w:r w:rsidR="00DE77A9">
                  <w:rPr>
                    <w:rStyle w:val="PlaceholderText"/>
                  </w:rPr>
                  <w:t>Type here</w:t>
                </w:r>
                <w:r w:rsidR="00DE77A9" w:rsidRPr="00C842E9">
                  <w:rPr>
                    <w:rStyle w:val="PlaceholderText"/>
                  </w:rPr>
                  <w:t>.</w:t>
                </w:r>
              </w:sdtContent>
            </w:sdt>
          </w:p>
        </w:tc>
      </w:tr>
    </w:tbl>
    <w:p w14:paraId="45794468" w14:textId="77777777" w:rsidR="00C67E88" w:rsidRDefault="00FF7BDA" w:rsidP="00FF7BDA">
      <w:pPr>
        <w:pStyle w:val="Heading2a"/>
      </w:pPr>
      <w:bookmarkStart w:id="19" w:name="_Toc509503319"/>
      <w:r>
        <w:t>Illumina Personnel Information (</w:t>
      </w:r>
      <w:r w:rsidR="008D3685">
        <w:t>for Illumina personnel only</w:t>
      </w:r>
      <w:r>
        <w:t>)</w:t>
      </w:r>
      <w:bookmarkEnd w:id="19"/>
    </w:p>
    <w:tbl>
      <w:tblPr>
        <w:tblW w:w="9360" w:type="dxa"/>
        <w:tblInd w:w="144" w:type="dxa"/>
        <w:tblBorders>
          <w:bottom w:val="single" w:sz="4" w:space="0" w:color="A6A6A6"/>
          <w:insideH w:val="single" w:sz="4" w:space="0" w:color="BBBBBB"/>
          <w:insideV w:val="single" w:sz="4" w:space="0" w:color="A6A6A6"/>
        </w:tblBorders>
        <w:tblCellMar>
          <w:left w:w="144" w:type="dxa"/>
          <w:right w:w="144" w:type="dxa"/>
        </w:tblCellMar>
        <w:tblLook w:val="04A0" w:firstRow="1" w:lastRow="0" w:firstColumn="1" w:lastColumn="0" w:noHBand="0" w:noVBand="1"/>
      </w:tblPr>
      <w:tblGrid>
        <w:gridCol w:w="3330"/>
        <w:gridCol w:w="6030"/>
      </w:tblGrid>
      <w:tr w:rsidR="00C67E88" w14:paraId="0548BDD7" w14:textId="77777777" w:rsidTr="00523DD4">
        <w:tc>
          <w:tcPr>
            <w:tcW w:w="3330" w:type="dxa"/>
            <w:shd w:val="clear" w:color="auto" w:fill="F2F2F2"/>
            <w:vAlign w:val="center"/>
          </w:tcPr>
          <w:p w14:paraId="58421F6C" w14:textId="77777777" w:rsidR="00C67E88" w:rsidRPr="004F76FD" w:rsidRDefault="00C67E88" w:rsidP="00523DD4">
            <w:pPr>
              <w:pStyle w:val="TableHeading"/>
            </w:pPr>
            <w:r w:rsidRPr="004F76FD">
              <w:t>Name</w:t>
            </w:r>
          </w:p>
        </w:tc>
        <w:tc>
          <w:tcPr>
            <w:tcW w:w="6030" w:type="dxa"/>
            <w:vAlign w:val="center"/>
          </w:tcPr>
          <w:p w14:paraId="7BBC63AC" w14:textId="77777777" w:rsidR="00C67E88" w:rsidRPr="00382417" w:rsidRDefault="00BB3F1D" w:rsidP="00523DD4">
            <w:pPr>
              <w:pStyle w:val="TableText"/>
              <w:keepNext/>
            </w:pPr>
            <w:sdt>
              <w:sdtPr>
                <w:id w:val="1479571947"/>
                <w:placeholder>
                  <w:docPart w:val="E63EC279B04B4E54AB693A221888842C"/>
                </w:placeholder>
                <w:text/>
              </w:sdtPr>
              <w:sdtEndPr/>
              <w:sdtContent>
                <w:r w:rsidR="00015F9B">
                  <w:t>N/A</w:t>
                </w:r>
              </w:sdtContent>
            </w:sdt>
          </w:p>
        </w:tc>
      </w:tr>
      <w:tr w:rsidR="00C67E88" w14:paraId="51B97A55" w14:textId="77777777" w:rsidTr="00523DD4">
        <w:tc>
          <w:tcPr>
            <w:tcW w:w="3330" w:type="dxa"/>
            <w:shd w:val="clear" w:color="auto" w:fill="F2F2F2"/>
            <w:vAlign w:val="center"/>
          </w:tcPr>
          <w:p w14:paraId="52A79A6D" w14:textId="77777777" w:rsidR="00C67E88" w:rsidRPr="004F76FD" w:rsidRDefault="00C67E88" w:rsidP="00523DD4">
            <w:pPr>
              <w:pStyle w:val="TableHeading"/>
            </w:pPr>
            <w:r>
              <w:t>Title</w:t>
            </w:r>
          </w:p>
        </w:tc>
        <w:tc>
          <w:tcPr>
            <w:tcW w:w="6030" w:type="dxa"/>
            <w:vAlign w:val="center"/>
          </w:tcPr>
          <w:p w14:paraId="02DC1FB8" w14:textId="77777777" w:rsidR="00C67E88" w:rsidRPr="00382417" w:rsidRDefault="00BB3F1D" w:rsidP="00523DD4">
            <w:pPr>
              <w:pStyle w:val="TableText"/>
              <w:keepNext/>
              <w:rPr>
                <w:szCs w:val="18"/>
              </w:rPr>
            </w:pPr>
            <w:sdt>
              <w:sdtPr>
                <w:id w:val="-1985997671"/>
                <w:placeholder>
                  <w:docPart w:val="C19B04D5948944BE8237C88B35B9CF94"/>
                </w:placeholder>
                <w:text/>
              </w:sdtPr>
              <w:sdtEndPr/>
              <w:sdtContent>
                <w:r w:rsidR="00015F9B">
                  <w:t>N/A</w:t>
                </w:r>
              </w:sdtContent>
            </w:sdt>
          </w:p>
        </w:tc>
      </w:tr>
      <w:tr w:rsidR="00C67E88" w14:paraId="587EC9F2" w14:textId="77777777" w:rsidTr="00523DD4">
        <w:tc>
          <w:tcPr>
            <w:tcW w:w="3330" w:type="dxa"/>
            <w:shd w:val="clear" w:color="auto" w:fill="F2F2F2"/>
            <w:vAlign w:val="center"/>
          </w:tcPr>
          <w:p w14:paraId="5396FA54" w14:textId="77777777" w:rsidR="00C67E88" w:rsidRPr="004F76FD" w:rsidRDefault="00C67E88" w:rsidP="00523DD4">
            <w:pPr>
              <w:pStyle w:val="TableHeading"/>
            </w:pPr>
            <w:r w:rsidRPr="004F76FD">
              <w:t>Telephone</w:t>
            </w:r>
          </w:p>
        </w:tc>
        <w:tc>
          <w:tcPr>
            <w:tcW w:w="6030" w:type="dxa"/>
            <w:vAlign w:val="center"/>
          </w:tcPr>
          <w:p w14:paraId="620E4520" w14:textId="77777777" w:rsidR="00C67E88" w:rsidRPr="00382417" w:rsidRDefault="00BB3F1D" w:rsidP="00523DD4">
            <w:pPr>
              <w:pStyle w:val="TableText"/>
              <w:keepNext/>
              <w:rPr>
                <w:szCs w:val="18"/>
              </w:rPr>
            </w:pPr>
            <w:sdt>
              <w:sdtPr>
                <w:id w:val="2005470654"/>
                <w:placeholder>
                  <w:docPart w:val="4E7CDF77B1234061A08DCCEBF68E5BF0"/>
                </w:placeholder>
                <w:text/>
              </w:sdtPr>
              <w:sdtEndPr/>
              <w:sdtContent>
                <w:r w:rsidR="00015F9B">
                  <w:t>N/A</w:t>
                </w:r>
              </w:sdtContent>
            </w:sdt>
          </w:p>
        </w:tc>
      </w:tr>
      <w:tr w:rsidR="00C67E88" w14:paraId="60CA38A4" w14:textId="77777777" w:rsidTr="00523DD4">
        <w:tc>
          <w:tcPr>
            <w:tcW w:w="3330" w:type="dxa"/>
            <w:shd w:val="clear" w:color="auto" w:fill="F2F2F2"/>
            <w:vAlign w:val="center"/>
          </w:tcPr>
          <w:p w14:paraId="13162348" w14:textId="77777777" w:rsidR="00C67E88" w:rsidRPr="004F76FD" w:rsidRDefault="00C67E88" w:rsidP="00523DD4">
            <w:pPr>
              <w:pStyle w:val="TableHeading"/>
            </w:pPr>
            <w:r w:rsidRPr="004F76FD">
              <w:t>Email</w:t>
            </w:r>
          </w:p>
        </w:tc>
        <w:tc>
          <w:tcPr>
            <w:tcW w:w="6030" w:type="dxa"/>
            <w:vAlign w:val="center"/>
          </w:tcPr>
          <w:p w14:paraId="535436E1" w14:textId="77777777" w:rsidR="00C67E88" w:rsidRPr="00382417" w:rsidRDefault="00BB3F1D" w:rsidP="00523DD4">
            <w:pPr>
              <w:pStyle w:val="TableText"/>
            </w:pPr>
            <w:sdt>
              <w:sdtPr>
                <w:id w:val="-1938132652"/>
                <w:placeholder>
                  <w:docPart w:val="03183AEE501244888BFCCF5B3EFF10C2"/>
                </w:placeholder>
                <w:text/>
              </w:sdtPr>
              <w:sdtEndPr/>
              <w:sdtContent>
                <w:r w:rsidR="00015F9B">
                  <w:t>N/A</w:t>
                </w:r>
              </w:sdtContent>
            </w:sdt>
          </w:p>
        </w:tc>
      </w:tr>
    </w:tbl>
    <w:p w14:paraId="48EBE2CA" w14:textId="77777777" w:rsidR="00B42CEE" w:rsidRPr="00B42CEE" w:rsidRDefault="00D67B33" w:rsidP="00A10CF0">
      <w:pPr>
        <w:pStyle w:val="Heading1"/>
      </w:pPr>
      <w:bookmarkStart w:id="20" w:name="_Toc506911435"/>
      <w:bookmarkStart w:id="21" w:name="_Toc506911528"/>
      <w:bookmarkStart w:id="22" w:name="_Toc506911436"/>
      <w:bookmarkStart w:id="23" w:name="_Toc506911529"/>
      <w:bookmarkStart w:id="24" w:name="_Toc509503320"/>
      <w:bookmarkEnd w:id="20"/>
      <w:bookmarkEnd w:id="21"/>
      <w:bookmarkEnd w:id="22"/>
      <w:bookmarkEnd w:id="23"/>
      <w:r>
        <w:t>Installation Qualification Protocol</w:t>
      </w:r>
      <w:bookmarkEnd w:id="24"/>
    </w:p>
    <w:tbl>
      <w:tblPr>
        <w:tblStyle w:val="IlluminaOrange"/>
        <w:tblW w:w="0" w:type="auto"/>
        <w:tblLook w:val="04A0" w:firstRow="1" w:lastRow="0" w:firstColumn="1" w:lastColumn="0" w:noHBand="0" w:noVBand="1"/>
      </w:tblPr>
      <w:tblGrid>
        <w:gridCol w:w="3995"/>
        <w:gridCol w:w="5365"/>
      </w:tblGrid>
      <w:tr w:rsidR="00571776" w:rsidRPr="00C324E7" w14:paraId="3D0F7E2D" w14:textId="77777777" w:rsidTr="00C324E7">
        <w:trPr>
          <w:cnfStyle w:val="100000000000" w:firstRow="1" w:lastRow="0" w:firstColumn="0" w:lastColumn="0" w:oddVBand="0" w:evenVBand="0" w:oddHBand="0" w:evenHBand="0" w:firstRowFirstColumn="0" w:firstRowLastColumn="0" w:lastRowFirstColumn="0" w:lastRowLastColumn="0"/>
        </w:trPr>
        <w:tc>
          <w:tcPr>
            <w:tcW w:w="4018" w:type="dxa"/>
            <w:shd w:val="clear" w:color="auto" w:fill="F2F2F2" w:themeFill="background1" w:themeFillShade="F2"/>
          </w:tcPr>
          <w:p w14:paraId="1C6838DA" w14:textId="77777777" w:rsidR="00571776" w:rsidRPr="00C324E7" w:rsidRDefault="00571776" w:rsidP="003E3E9C">
            <w:pPr>
              <w:pStyle w:val="TableHeading"/>
              <w:rPr>
                <w:b w:val="0"/>
              </w:rPr>
            </w:pPr>
            <w:r w:rsidRPr="00C324E7">
              <w:rPr>
                <w:b w:val="0"/>
              </w:rPr>
              <w:t>IQ Segments</w:t>
            </w:r>
          </w:p>
        </w:tc>
        <w:tc>
          <w:tcPr>
            <w:tcW w:w="5400" w:type="dxa"/>
            <w:shd w:val="clear" w:color="auto" w:fill="F2F2F2" w:themeFill="background1" w:themeFillShade="F2"/>
          </w:tcPr>
          <w:p w14:paraId="6559B206" w14:textId="77777777" w:rsidR="00571776" w:rsidRPr="00C324E7" w:rsidRDefault="00571776" w:rsidP="003E3E9C">
            <w:pPr>
              <w:pStyle w:val="TableHeading"/>
              <w:rPr>
                <w:b w:val="0"/>
              </w:rPr>
            </w:pPr>
            <w:r w:rsidRPr="00C324E7">
              <w:rPr>
                <w:b w:val="0"/>
              </w:rPr>
              <w:t>Description</w:t>
            </w:r>
          </w:p>
        </w:tc>
      </w:tr>
      <w:tr w:rsidR="00571776" w14:paraId="279D7C3E" w14:textId="77777777" w:rsidTr="008805D1">
        <w:tc>
          <w:tcPr>
            <w:tcW w:w="4018" w:type="dxa"/>
          </w:tcPr>
          <w:p w14:paraId="166850B4" w14:textId="77777777" w:rsidR="00571776" w:rsidRPr="00382417" w:rsidRDefault="00571776" w:rsidP="003E3E9C">
            <w:pPr>
              <w:pStyle w:val="TableText"/>
            </w:pPr>
            <w:r w:rsidRPr="00382417">
              <w:t>Documentation Verification</w:t>
            </w:r>
          </w:p>
        </w:tc>
        <w:tc>
          <w:tcPr>
            <w:tcW w:w="5400" w:type="dxa"/>
          </w:tcPr>
          <w:p w14:paraId="3AECC063" w14:textId="77777777" w:rsidR="00571776" w:rsidRPr="00382417" w:rsidRDefault="007D1051" w:rsidP="00175DE2">
            <w:pPr>
              <w:pStyle w:val="TableText"/>
            </w:pPr>
            <w:r>
              <w:t>V</w:t>
            </w:r>
            <w:r w:rsidR="00571776" w:rsidRPr="00382417">
              <w:t xml:space="preserve">erifies that the </w:t>
            </w:r>
            <w:r w:rsidR="00175DE2">
              <w:t xml:space="preserve">customer has received the </w:t>
            </w:r>
            <w:r w:rsidR="00766512">
              <w:t>iSeq 100</w:t>
            </w:r>
            <w:r w:rsidR="003141B2">
              <w:t xml:space="preserve"> </w:t>
            </w:r>
            <w:r w:rsidR="00E60D92">
              <w:t>System</w:t>
            </w:r>
            <w:r w:rsidR="00571776" w:rsidRPr="00382417">
              <w:t xml:space="preserve"> docu</w:t>
            </w:r>
            <w:r w:rsidR="00175DE2">
              <w:t>mentation</w:t>
            </w:r>
            <w:r w:rsidR="00571776" w:rsidRPr="00382417">
              <w:t>.</w:t>
            </w:r>
          </w:p>
        </w:tc>
      </w:tr>
      <w:tr w:rsidR="00FC7940" w:rsidRPr="00382417" w14:paraId="0DDF5C49" w14:textId="77777777" w:rsidTr="008805D1">
        <w:tc>
          <w:tcPr>
            <w:tcW w:w="4018" w:type="dxa"/>
          </w:tcPr>
          <w:p w14:paraId="5FB42E0A" w14:textId="77777777" w:rsidR="00FC7940" w:rsidRPr="00382417" w:rsidRDefault="00FC7940" w:rsidP="009D715F">
            <w:pPr>
              <w:pStyle w:val="TableText"/>
            </w:pPr>
            <w:r>
              <w:t>Instrument I</w:t>
            </w:r>
            <w:r w:rsidRPr="000B4F24">
              <w:t>dentification</w:t>
            </w:r>
          </w:p>
        </w:tc>
        <w:tc>
          <w:tcPr>
            <w:tcW w:w="5400" w:type="dxa"/>
          </w:tcPr>
          <w:p w14:paraId="1E571578" w14:textId="77777777" w:rsidR="00FC7940" w:rsidRPr="00382417" w:rsidRDefault="007D1051" w:rsidP="009D715F">
            <w:pPr>
              <w:pStyle w:val="TableText"/>
            </w:pPr>
            <w:r>
              <w:t>V</w:t>
            </w:r>
            <w:r w:rsidR="00FC7940">
              <w:t>erifies that the correct instrument was shipped and is being qualified.</w:t>
            </w:r>
          </w:p>
        </w:tc>
      </w:tr>
      <w:tr w:rsidR="00FC7940" w:rsidRPr="00382417" w14:paraId="0284ED02" w14:textId="77777777" w:rsidTr="008805D1">
        <w:tc>
          <w:tcPr>
            <w:tcW w:w="4018" w:type="dxa"/>
          </w:tcPr>
          <w:p w14:paraId="4CE41F21" w14:textId="77777777" w:rsidR="00FC7940" w:rsidRPr="00382417" w:rsidRDefault="00786155" w:rsidP="00F90283">
            <w:pPr>
              <w:pStyle w:val="TableText"/>
            </w:pPr>
            <w:r>
              <w:t>Setu</w:t>
            </w:r>
            <w:r w:rsidR="00FC7940" w:rsidRPr="00382417">
              <w:t>p Verification</w:t>
            </w:r>
          </w:p>
        </w:tc>
        <w:tc>
          <w:tcPr>
            <w:tcW w:w="5400" w:type="dxa"/>
          </w:tcPr>
          <w:p w14:paraId="668B212F" w14:textId="77777777" w:rsidR="00FC7940" w:rsidRPr="00382417" w:rsidRDefault="007D1051" w:rsidP="009D715F">
            <w:pPr>
              <w:pStyle w:val="TableText"/>
            </w:pPr>
            <w:r>
              <w:t>V</w:t>
            </w:r>
            <w:r w:rsidR="00FC7940" w:rsidRPr="00382417">
              <w:t xml:space="preserve">erifies that </w:t>
            </w:r>
            <w:r w:rsidR="00FC7940">
              <w:t>physical elements of the instrument are properly installed.</w:t>
            </w:r>
          </w:p>
        </w:tc>
      </w:tr>
      <w:tr w:rsidR="00FC7940" w:rsidRPr="00382417" w14:paraId="4740EA2F" w14:textId="77777777" w:rsidTr="008805D1">
        <w:tc>
          <w:tcPr>
            <w:tcW w:w="4018" w:type="dxa"/>
          </w:tcPr>
          <w:p w14:paraId="40850C8A" w14:textId="77777777" w:rsidR="00FC7940" w:rsidRPr="00382417" w:rsidRDefault="00FC7940" w:rsidP="009D715F">
            <w:pPr>
              <w:pStyle w:val="TableText"/>
            </w:pPr>
            <w:r>
              <w:t xml:space="preserve">Summary </w:t>
            </w:r>
            <w:r w:rsidR="005836D6">
              <w:t xml:space="preserve">Installation </w:t>
            </w:r>
            <w:r>
              <w:t>Qualification Result</w:t>
            </w:r>
          </w:p>
        </w:tc>
        <w:tc>
          <w:tcPr>
            <w:tcW w:w="5400" w:type="dxa"/>
          </w:tcPr>
          <w:p w14:paraId="4B3EE76C" w14:textId="77777777" w:rsidR="00FC7940" w:rsidRPr="00382417" w:rsidRDefault="007D1051" w:rsidP="009D715F">
            <w:pPr>
              <w:pStyle w:val="TableText"/>
            </w:pPr>
            <w:r>
              <w:t>V</w:t>
            </w:r>
            <w:r w:rsidR="00FC7940" w:rsidRPr="00382417">
              <w:t xml:space="preserve">erifies that </w:t>
            </w:r>
            <w:r w:rsidR="00FC7940">
              <w:t xml:space="preserve">the </w:t>
            </w:r>
            <w:r w:rsidR="00FC7940" w:rsidRPr="00382417">
              <w:t xml:space="preserve">instrument meets </w:t>
            </w:r>
            <w:r w:rsidR="00FC7940">
              <w:t xml:space="preserve">all </w:t>
            </w:r>
            <w:r w:rsidR="00FC7940" w:rsidRPr="00382417">
              <w:t>acceptance criteria.</w:t>
            </w:r>
          </w:p>
        </w:tc>
      </w:tr>
    </w:tbl>
    <w:p w14:paraId="2064DFA6" w14:textId="77777777" w:rsidR="00B42CEE" w:rsidRDefault="00B42CEE" w:rsidP="00F063A8">
      <w:pPr>
        <w:pStyle w:val="Body"/>
      </w:pPr>
      <w:bookmarkStart w:id="25" w:name="_Toc385413976"/>
    </w:p>
    <w:p w14:paraId="58E49D39" w14:textId="77777777" w:rsidR="00571776" w:rsidRDefault="00571776" w:rsidP="00A10CF0">
      <w:pPr>
        <w:pStyle w:val="Heading1"/>
      </w:pPr>
      <w:bookmarkStart w:id="26" w:name="_Toc509503321"/>
      <w:r w:rsidRPr="001727CF">
        <w:t>Documentation</w:t>
      </w:r>
      <w:r>
        <w:t xml:space="preserve"> Verification</w:t>
      </w:r>
      <w:bookmarkEnd w:id="25"/>
      <w:bookmarkEnd w:id="26"/>
    </w:p>
    <w:tbl>
      <w:tblPr>
        <w:tblStyle w:val="IlluminaOrange"/>
        <w:tblW w:w="0" w:type="auto"/>
        <w:tblLook w:val="04A0" w:firstRow="1" w:lastRow="0" w:firstColumn="1" w:lastColumn="0" w:noHBand="0" w:noVBand="1"/>
      </w:tblPr>
      <w:tblGrid>
        <w:gridCol w:w="6588"/>
        <w:gridCol w:w="2772"/>
      </w:tblGrid>
      <w:tr w:rsidR="00571776" w:rsidRPr="00C324E7" w14:paraId="6AEB5EF1" w14:textId="77777777" w:rsidTr="00FE4B10">
        <w:trPr>
          <w:cnfStyle w:val="100000000000" w:firstRow="1" w:lastRow="0" w:firstColumn="0" w:lastColumn="0" w:oddVBand="0" w:evenVBand="0" w:oddHBand="0" w:evenHBand="0" w:firstRowFirstColumn="0" w:firstRowLastColumn="0" w:lastRowFirstColumn="0" w:lastRowLastColumn="0"/>
        </w:trPr>
        <w:tc>
          <w:tcPr>
            <w:tcW w:w="6588" w:type="dxa"/>
            <w:shd w:val="clear" w:color="auto" w:fill="F2F2F2" w:themeFill="background1" w:themeFillShade="F2"/>
          </w:tcPr>
          <w:p w14:paraId="55707D35" w14:textId="77777777" w:rsidR="00571776" w:rsidRPr="00C324E7" w:rsidRDefault="00571776" w:rsidP="003E3E9C">
            <w:pPr>
              <w:pStyle w:val="TableHeading"/>
              <w:rPr>
                <w:b w:val="0"/>
              </w:rPr>
            </w:pPr>
            <w:r w:rsidRPr="00C324E7">
              <w:rPr>
                <w:b w:val="0"/>
              </w:rPr>
              <w:t>Action</w:t>
            </w:r>
          </w:p>
        </w:tc>
        <w:tc>
          <w:tcPr>
            <w:tcW w:w="2772" w:type="dxa"/>
            <w:shd w:val="clear" w:color="auto" w:fill="F2F2F2" w:themeFill="background1" w:themeFillShade="F2"/>
          </w:tcPr>
          <w:p w14:paraId="57802A80" w14:textId="77777777" w:rsidR="00571776" w:rsidRPr="00C324E7" w:rsidRDefault="00571776" w:rsidP="003E3E9C">
            <w:pPr>
              <w:pStyle w:val="TableHeadingCentered"/>
              <w:framePr w:wrap="around"/>
              <w:rPr>
                <w:b w:val="0"/>
              </w:rPr>
            </w:pPr>
            <w:r w:rsidRPr="00C324E7">
              <w:rPr>
                <w:b w:val="0"/>
              </w:rPr>
              <w:t>Result</w:t>
            </w:r>
          </w:p>
        </w:tc>
      </w:tr>
      <w:tr w:rsidR="00FE4B10" w:rsidRPr="006F037F" w14:paraId="3ADC87B2" w14:textId="77777777" w:rsidTr="00FE4B10">
        <w:tc>
          <w:tcPr>
            <w:tcW w:w="6588" w:type="dxa"/>
          </w:tcPr>
          <w:p w14:paraId="62A639B6" w14:textId="77777777" w:rsidR="00FE4B10" w:rsidRPr="004378AC" w:rsidRDefault="00FE4B10" w:rsidP="00FE4B10">
            <w:pPr>
              <w:pStyle w:val="TableText"/>
            </w:pPr>
            <w:r w:rsidRPr="004378AC">
              <w:t>Make sure that these documents are present in hard copy or electronic format:</w:t>
            </w:r>
          </w:p>
          <w:p w14:paraId="1E00E631" w14:textId="77777777" w:rsidR="00FE4B10" w:rsidRPr="004378AC" w:rsidRDefault="00FE4B10" w:rsidP="00FE4B10">
            <w:pPr>
              <w:pStyle w:val="TableText"/>
              <w:numPr>
                <w:ilvl w:val="0"/>
                <w:numId w:val="20"/>
              </w:numPr>
            </w:pPr>
            <w:r w:rsidRPr="004378AC">
              <w:rPr>
                <w:i/>
              </w:rPr>
              <w:t>iSeq 100 Sequencing System Safety and Compliance Guide</w:t>
            </w:r>
            <w:r w:rsidRPr="004378AC">
              <w:t>, Document #1000000035336</w:t>
            </w:r>
          </w:p>
          <w:p w14:paraId="238BAEEF" w14:textId="77777777" w:rsidR="00FE4B10" w:rsidRPr="004378AC" w:rsidRDefault="00FE4B10" w:rsidP="00FE4B10">
            <w:pPr>
              <w:pStyle w:val="TableText"/>
              <w:numPr>
                <w:ilvl w:val="0"/>
                <w:numId w:val="20"/>
              </w:numPr>
            </w:pPr>
            <w:r w:rsidRPr="004378AC">
              <w:rPr>
                <w:i/>
              </w:rPr>
              <w:t>iSeq 100 Sequencing System Guide</w:t>
            </w:r>
            <w:r w:rsidRPr="004378AC">
              <w:t>, Document #1000000036024</w:t>
            </w:r>
          </w:p>
          <w:p w14:paraId="40C2C517" w14:textId="77777777" w:rsidR="00FE4B10" w:rsidRPr="004378AC" w:rsidRDefault="00FE4B10" w:rsidP="00FE4B10">
            <w:pPr>
              <w:pStyle w:val="TableText"/>
              <w:numPr>
                <w:ilvl w:val="0"/>
                <w:numId w:val="20"/>
              </w:numPr>
            </w:pPr>
            <w:r w:rsidRPr="00CD51E8">
              <w:rPr>
                <w:i/>
              </w:rPr>
              <w:t>iSeq 100 Sequencing System Setup Poster</w:t>
            </w:r>
            <w:r w:rsidRPr="004378AC">
              <w:t>, Document #1000000035963</w:t>
            </w:r>
          </w:p>
          <w:p w14:paraId="0B0FDB06" w14:textId="77777777" w:rsidR="00FE4B10" w:rsidRPr="00F063A8" w:rsidRDefault="00FE4B10" w:rsidP="00FE4B10">
            <w:pPr>
              <w:pStyle w:val="TableText"/>
              <w:numPr>
                <w:ilvl w:val="0"/>
                <w:numId w:val="20"/>
              </w:numPr>
              <w:rPr>
                <w:rFonts w:ascii="Verdana" w:hAnsi="Verdana"/>
              </w:rPr>
            </w:pPr>
            <w:r w:rsidRPr="004378AC">
              <w:rPr>
                <w:i/>
              </w:rPr>
              <w:t>RFID Reader Compliance Guide</w:t>
            </w:r>
            <w:r w:rsidRPr="004378AC">
              <w:t>, Document #1000000002699</w:t>
            </w:r>
          </w:p>
          <w:p w14:paraId="7A523C95" w14:textId="77777777" w:rsidR="00F063A8" w:rsidRPr="004378AC" w:rsidRDefault="00B95E10" w:rsidP="00FE4B10">
            <w:pPr>
              <w:pStyle w:val="TableText"/>
              <w:numPr>
                <w:ilvl w:val="0"/>
                <w:numId w:val="20"/>
              </w:numPr>
              <w:rPr>
                <w:rFonts w:ascii="Verdana" w:hAnsi="Verdana"/>
              </w:rPr>
            </w:pPr>
            <w:r w:rsidRPr="007F1014">
              <w:rPr>
                <w:i/>
              </w:rPr>
              <w:t>Illumina Proactive Technical Note</w:t>
            </w:r>
            <w:r>
              <w:t>, Document #1000000052503</w:t>
            </w:r>
          </w:p>
        </w:tc>
        <w:tc>
          <w:tcPr>
            <w:tcW w:w="2772" w:type="dxa"/>
            <w:vAlign w:val="top"/>
          </w:tcPr>
          <w:p w14:paraId="3FEB244E" w14:textId="5B631889" w:rsidR="00FE4B10" w:rsidRPr="00CA0C12" w:rsidRDefault="00064774" w:rsidP="00FE4B10">
            <w:pPr>
              <w:pStyle w:val="TableTextCentered"/>
            </w:pPr>
            <w:r w:rsidRPr="00602321">
              <w:object w:dxaOrig="225" w:dyaOrig="225" w14:anchorId="74F35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3.8pt;height:18pt" o:ole="">
                  <v:imagedata r:id="rId24" o:title=""/>
                </v:shape>
                <w:control r:id="rId25" w:name="CheckBox2911111111112131411112" w:shapeid="_x0000_i1131"/>
              </w:object>
            </w:r>
            <w:r w:rsidR="00F063A8">
              <w:rPr>
                <w:position w:val="10"/>
              </w:rPr>
              <w:t>Complete</w:t>
            </w:r>
            <w:r w:rsidR="00FE4B10" w:rsidRPr="00602321">
              <w:rPr>
                <w:position w:val="10"/>
              </w:rPr>
              <w:t xml:space="preserve">     </w:t>
            </w:r>
            <w:r w:rsidRPr="00602321">
              <w:object w:dxaOrig="225" w:dyaOrig="225" w14:anchorId="7DBC607F">
                <v:shape id="_x0000_i1133" type="#_x0000_t75" style="width:13.8pt;height:18pt" o:ole="">
                  <v:imagedata r:id="rId24" o:title=""/>
                </v:shape>
                <w:control r:id="rId26" w:name="CheckBox29111111111121314111121" w:shapeid="_x0000_i1133"/>
              </w:object>
            </w:r>
            <w:r w:rsidR="00F063A8">
              <w:rPr>
                <w:position w:val="10"/>
              </w:rPr>
              <w:t>N/A</w:t>
            </w:r>
          </w:p>
        </w:tc>
      </w:tr>
      <w:tr w:rsidR="00FE4B10" w:rsidRPr="006F037F" w14:paraId="75B87DA5" w14:textId="77777777" w:rsidTr="00FE4B10">
        <w:tc>
          <w:tcPr>
            <w:tcW w:w="6588" w:type="dxa"/>
          </w:tcPr>
          <w:p w14:paraId="394E9CD1" w14:textId="77777777" w:rsidR="00FE4B10" w:rsidRPr="004378AC" w:rsidRDefault="00E60D92" w:rsidP="00FE4B10">
            <w:pPr>
              <w:pStyle w:val="TableText"/>
            </w:pPr>
            <w:bookmarkStart w:id="27" w:name="_Hlk508294623"/>
            <w:r>
              <w:t>Inform the customer</w:t>
            </w:r>
            <w:r w:rsidR="00FE4B10">
              <w:t xml:space="preserve"> that Illumina Proactive is set to ON </w:t>
            </w:r>
            <w:r w:rsidR="00B95E10">
              <w:t>by default for this instrument.</w:t>
            </w:r>
          </w:p>
        </w:tc>
        <w:tc>
          <w:tcPr>
            <w:tcW w:w="2772" w:type="dxa"/>
            <w:vAlign w:val="top"/>
          </w:tcPr>
          <w:p w14:paraId="17E2E002" w14:textId="714AB3D5" w:rsidR="00FE4B10" w:rsidRDefault="00064774" w:rsidP="00FE4B10">
            <w:pPr>
              <w:pStyle w:val="TableTextCentered"/>
              <w:rPr>
                <w:noProof/>
              </w:rPr>
            </w:pPr>
            <w:r w:rsidRPr="00602321">
              <w:object w:dxaOrig="225" w:dyaOrig="225" w14:anchorId="168D9A26">
                <v:shape id="_x0000_i1135" type="#_x0000_t75" style="width:13.8pt;height:18pt" o:ole="">
                  <v:imagedata r:id="rId24" o:title=""/>
                </v:shape>
                <w:control r:id="rId27" w:name="CheckBox29111111111121314111122" w:shapeid="_x0000_i1135"/>
              </w:object>
            </w:r>
            <w:r w:rsidR="00B95E10">
              <w:rPr>
                <w:position w:val="10"/>
              </w:rPr>
              <w:t>Complete</w:t>
            </w:r>
            <w:r w:rsidR="00FE4B10" w:rsidRPr="00602321">
              <w:rPr>
                <w:position w:val="10"/>
              </w:rPr>
              <w:t xml:space="preserve">     </w:t>
            </w:r>
            <w:r w:rsidRPr="00602321">
              <w:object w:dxaOrig="225" w:dyaOrig="225" w14:anchorId="34B242C0">
                <v:shape id="_x0000_i1149" type="#_x0000_t75" style="width:13.8pt;height:18pt" o:ole="">
                  <v:imagedata r:id="rId24" o:title=""/>
                </v:shape>
                <w:control r:id="rId28" w:name="CheckBox29111111111121314111123" w:shapeid="_x0000_i1149"/>
              </w:object>
            </w:r>
            <w:r w:rsidR="00B95E10">
              <w:rPr>
                <w:position w:val="10"/>
              </w:rPr>
              <w:t>N/A</w:t>
            </w:r>
          </w:p>
        </w:tc>
      </w:tr>
    </w:tbl>
    <w:p w14:paraId="41B929BD" w14:textId="77777777" w:rsidR="00175DE2" w:rsidRDefault="00175DE2" w:rsidP="00F063A8">
      <w:pPr>
        <w:pStyle w:val="Body"/>
      </w:pPr>
      <w:bookmarkStart w:id="28" w:name="_Toc416789989"/>
      <w:bookmarkStart w:id="29" w:name="_Toc407094385"/>
      <w:bookmarkStart w:id="30" w:name="_Toc412641845"/>
      <w:bookmarkStart w:id="31" w:name="_Toc385413977"/>
      <w:bookmarkEnd w:id="27"/>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42"/>
        <w:gridCol w:w="18"/>
      </w:tblGrid>
      <w:tr w:rsidR="00175DE2" w:rsidRPr="00CA0C12" w14:paraId="78F5BC2C" w14:textId="77777777" w:rsidTr="00175DE2">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14:paraId="778308CE" w14:textId="77777777" w:rsidR="00175DE2" w:rsidRPr="00CA0C12" w:rsidRDefault="00175DE2" w:rsidP="00175DE2">
            <w:pPr>
              <w:pStyle w:val="TableHeading"/>
            </w:pPr>
            <w:r w:rsidRPr="00CA0C12">
              <w:t>Comments</w:t>
            </w:r>
            <w:r w:rsidR="00F063A8">
              <w:t xml:space="preserve"> (Enter N/A if no comments)</w:t>
            </w:r>
          </w:p>
        </w:tc>
      </w:tr>
      <w:tr w:rsidR="00175DE2" w:rsidRPr="00CA0C12" w14:paraId="7F59FB64" w14:textId="77777777" w:rsidTr="00175DE2">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14:paraId="0640CF36" w14:textId="77777777" w:rsidR="00175DE2" w:rsidRPr="00CA0C12" w:rsidRDefault="00BB3F1D" w:rsidP="00175DE2">
            <w:pPr>
              <w:pStyle w:val="TableText"/>
            </w:pPr>
            <w:sdt>
              <w:sdtPr>
                <w:id w:val="654196334"/>
                <w:placeholder>
                  <w:docPart w:val="B51D57DF27D24D92A5E1F176984E4FCB"/>
                </w:placeholder>
                <w:showingPlcHdr/>
                <w:text/>
              </w:sdtPr>
              <w:sdtEndPr/>
              <w:sdtContent>
                <w:r w:rsidR="00175DE2" w:rsidRPr="00CA0C12">
                  <w:t>Type here.</w:t>
                </w:r>
              </w:sdtContent>
            </w:sdt>
          </w:p>
        </w:tc>
      </w:tr>
    </w:tbl>
    <w:p w14:paraId="3A0E350C" w14:textId="77777777" w:rsidR="00175DE2" w:rsidRDefault="00175DE2" w:rsidP="00F063A8">
      <w:pPr>
        <w:pStyle w:val="Body"/>
      </w:pPr>
    </w:p>
    <w:p w14:paraId="4E15E1CE" w14:textId="77777777" w:rsidR="005F4F15" w:rsidRPr="00CA0C12" w:rsidRDefault="005F4F15" w:rsidP="00A10CF0">
      <w:pPr>
        <w:pStyle w:val="Heading1"/>
      </w:pPr>
      <w:bookmarkStart w:id="32" w:name="_Toc509503322"/>
      <w:r w:rsidRPr="00CA0C12">
        <w:t>Instrument Identification</w:t>
      </w:r>
      <w:bookmarkEnd w:id="28"/>
      <w:bookmarkEnd w:id="32"/>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587"/>
        <w:gridCol w:w="3318"/>
        <w:gridCol w:w="2455"/>
      </w:tblGrid>
      <w:tr w:rsidR="005F4F15" w:rsidRPr="00CA0C12" w14:paraId="1ADF01C5" w14:textId="77777777" w:rsidTr="00FE4B10">
        <w:trPr>
          <w:tblHeader/>
        </w:trPr>
        <w:tc>
          <w:tcPr>
            <w:tcW w:w="3587" w:type="dxa"/>
            <w:tcBorders>
              <w:top w:val="nil"/>
              <w:left w:val="nil"/>
              <w:bottom w:val="single" w:sz="12" w:space="0" w:color="FFB441"/>
              <w:right w:val="single" w:sz="4" w:space="0" w:color="BFBFBF"/>
              <w:tl2br w:val="nil"/>
              <w:tr2bl w:val="nil"/>
            </w:tcBorders>
            <w:shd w:val="clear" w:color="auto" w:fill="F2F2F2" w:themeFill="background1" w:themeFillShade="F2"/>
          </w:tcPr>
          <w:p w14:paraId="38846A83" w14:textId="77777777" w:rsidR="005F4F15" w:rsidRPr="00CA0C12" w:rsidRDefault="005F4F15" w:rsidP="00292E4D">
            <w:pPr>
              <w:pStyle w:val="TableHeading"/>
            </w:pPr>
            <w:r w:rsidRPr="00CA0C12">
              <w:t>Instrument Identification</w:t>
            </w:r>
          </w:p>
        </w:tc>
        <w:tc>
          <w:tcPr>
            <w:tcW w:w="3318"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14:paraId="4AF6F2CA" w14:textId="77777777" w:rsidR="005F4F15" w:rsidRPr="00CA0C12" w:rsidRDefault="005F4F15" w:rsidP="00292E4D">
            <w:pPr>
              <w:pStyle w:val="TableHeadingCentered"/>
              <w:framePr w:wrap="around"/>
            </w:pPr>
            <w:r w:rsidRPr="00CA0C12">
              <w:t>Instrument Description</w:t>
            </w:r>
          </w:p>
        </w:tc>
        <w:tc>
          <w:tcPr>
            <w:tcW w:w="2455" w:type="dxa"/>
            <w:tcBorders>
              <w:top w:val="nil"/>
              <w:left w:val="single" w:sz="4" w:space="0" w:color="BFBFBF"/>
              <w:bottom w:val="single" w:sz="12" w:space="0" w:color="FFB441"/>
              <w:right w:val="nil"/>
              <w:tl2br w:val="nil"/>
              <w:tr2bl w:val="nil"/>
            </w:tcBorders>
            <w:shd w:val="clear" w:color="auto" w:fill="F2F2F2" w:themeFill="background1" w:themeFillShade="F2"/>
          </w:tcPr>
          <w:p w14:paraId="7ECD08FE" w14:textId="77777777" w:rsidR="005F4F15" w:rsidRPr="00CA0C12" w:rsidRDefault="005F4F15" w:rsidP="00292E4D">
            <w:pPr>
              <w:pStyle w:val="TableHeadingCentered"/>
              <w:framePr w:wrap="around"/>
            </w:pPr>
            <w:r w:rsidRPr="00CA0C12">
              <w:t>Result</w:t>
            </w:r>
          </w:p>
        </w:tc>
      </w:tr>
      <w:tr w:rsidR="00FE4B10" w:rsidRPr="00CA0C12" w14:paraId="3BD0A200" w14:textId="77777777" w:rsidTr="00FE4B10">
        <w:tc>
          <w:tcPr>
            <w:tcW w:w="3587" w:type="dxa"/>
          </w:tcPr>
          <w:p w14:paraId="7853A207" w14:textId="77777777" w:rsidR="00FE4B10" w:rsidRPr="00CA0C12" w:rsidRDefault="00FE4B10" w:rsidP="00FE4B10">
            <w:pPr>
              <w:pStyle w:val="TableText"/>
            </w:pPr>
            <w:r w:rsidRPr="00CA0C12">
              <w:t xml:space="preserve">The instrument </w:t>
            </w:r>
            <w:r>
              <w:t>undergoing</w:t>
            </w:r>
            <w:r w:rsidRPr="00CA0C12">
              <w:t xml:space="preserve"> </w:t>
            </w:r>
            <w:r w:rsidR="00E60D92">
              <w:t>the IQ</w:t>
            </w:r>
            <w:r>
              <w:t xml:space="preserve"> </w:t>
            </w:r>
            <w:r w:rsidRPr="00CA0C12">
              <w:t xml:space="preserve">is the instrument </w:t>
            </w:r>
            <w:r>
              <w:t>for which</w:t>
            </w:r>
            <w:r w:rsidRPr="00CA0C12">
              <w:t xml:space="preserve"> the customer intends this service to be perfo</w:t>
            </w:r>
            <w:r>
              <w:t>rmed</w:t>
            </w:r>
            <w:r w:rsidRPr="00CA0C12">
              <w:t>.</w:t>
            </w:r>
          </w:p>
        </w:tc>
        <w:tc>
          <w:tcPr>
            <w:tcW w:w="3318" w:type="dxa"/>
          </w:tcPr>
          <w:p w14:paraId="3B7BE0FA" w14:textId="77777777" w:rsidR="00FE4B10" w:rsidRPr="00CA0C12" w:rsidRDefault="00FE4B10" w:rsidP="00FE4B10">
            <w:pPr>
              <w:pStyle w:val="TableText"/>
            </w:pPr>
            <w:r w:rsidRPr="00CA0C12">
              <w:t>Th</w:t>
            </w:r>
            <w:r>
              <w:t xml:space="preserve">e instrument being qualified is </w:t>
            </w:r>
            <w:r w:rsidRPr="00CA0C12">
              <w:t>a</w:t>
            </w:r>
            <w:r>
              <w:t>n</w:t>
            </w:r>
            <w:r w:rsidRPr="00CA0C12">
              <w:t xml:space="preserve"> </w:t>
            </w:r>
            <w:r>
              <w:t xml:space="preserve">iSeq 100, </w:t>
            </w:r>
            <w:r w:rsidRPr="008D0000">
              <w:t>which is identified by the ca</w:t>
            </w:r>
            <w:r>
              <w:t>talog number on the back label, 20021532</w:t>
            </w:r>
          </w:p>
        </w:tc>
        <w:tc>
          <w:tcPr>
            <w:tcW w:w="2455" w:type="dxa"/>
          </w:tcPr>
          <w:p w14:paraId="1A72A92B" w14:textId="2398A6A3" w:rsidR="00FE4B10" w:rsidRPr="00CA0C12" w:rsidRDefault="00064774" w:rsidP="00FE4B10">
            <w:pPr>
              <w:pStyle w:val="TableTextCentered"/>
            </w:pPr>
            <w:r w:rsidRPr="00602321">
              <w:object w:dxaOrig="225" w:dyaOrig="225" w14:anchorId="3BBAFBE7">
                <v:shape id="_x0000_i1150" type="#_x0000_t75" style="width:13.8pt;height:18pt" o:ole="">
                  <v:imagedata r:id="rId24" o:title=""/>
                </v:shape>
                <w:control r:id="rId29" w:name="CheckBox29111111111121314111124" w:shapeid="_x0000_i1150"/>
              </w:object>
            </w:r>
            <w:r w:rsidR="00B74E95">
              <w:rPr>
                <w:position w:val="10"/>
              </w:rPr>
              <w:t xml:space="preserve">Pass  </w:t>
            </w:r>
            <w:r w:rsidR="00B74E95" w:rsidRPr="00602321">
              <w:rPr>
                <w:position w:val="10"/>
              </w:rPr>
              <w:t xml:space="preserve"> </w:t>
            </w:r>
            <w:r w:rsidRPr="00602321">
              <w:object w:dxaOrig="225" w:dyaOrig="225" w14:anchorId="4A1705A8">
                <v:shape id="_x0000_i1151" type="#_x0000_t75" style="width:13.8pt;height:18pt" o:ole="">
                  <v:imagedata r:id="rId24" o:title=""/>
                </v:shape>
                <w:control r:id="rId30" w:name="CheckBox29111111111121314111125" w:shapeid="_x0000_i1151"/>
              </w:object>
            </w:r>
            <w:r w:rsidR="00B74E95">
              <w:rPr>
                <w:position w:val="10"/>
              </w:rPr>
              <w:t xml:space="preserve">Fail   </w:t>
            </w:r>
            <w:r w:rsidRPr="00602321">
              <w:object w:dxaOrig="225" w:dyaOrig="225" w14:anchorId="0A7F8A00">
                <v:shape id="_x0000_i1152" type="#_x0000_t75" style="width:13.8pt;height:18pt" o:ole="">
                  <v:imagedata r:id="rId24" o:title=""/>
                </v:shape>
                <w:control r:id="rId31" w:name="CheckBox29111111111121314111126" w:shapeid="_x0000_i1152"/>
              </w:object>
            </w:r>
            <w:r w:rsidR="00B74E95">
              <w:rPr>
                <w:position w:val="10"/>
              </w:rPr>
              <w:t>N/A</w:t>
            </w:r>
          </w:p>
        </w:tc>
      </w:tr>
    </w:tbl>
    <w:p w14:paraId="4DE3A980" w14:textId="77777777" w:rsidR="005F4F15" w:rsidRPr="00CA0C12" w:rsidRDefault="005F4F15" w:rsidP="00F063A8">
      <w:pPr>
        <w:pStyle w:val="Body"/>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42"/>
        <w:gridCol w:w="18"/>
      </w:tblGrid>
      <w:tr w:rsidR="005F4F15" w:rsidRPr="00CA0C12" w14:paraId="07D666C6" w14:textId="77777777" w:rsidTr="00292E4D">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14:paraId="31EA62A0" w14:textId="77777777" w:rsidR="005F4F15" w:rsidRPr="00CA0C12" w:rsidRDefault="005F4F15" w:rsidP="00292E4D">
            <w:pPr>
              <w:pStyle w:val="TableHeading"/>
            </w:pPr>
            <w:r w:rsidRPr="00CA0C12">
              <w:t>Comments</w:t>
            </w:r>
            <w:r w:rsidR="00B95E10">
              <w:t xml:space="preserve"> (Enter N/A if no comments)</w:t>
            </w:r>
          </w:p>
        </w:tc>
      </w:tr>
      <w:tr w:rsidR="005F4F15" w:rsidRPr="00CA0C12" w14:paraId="5041894E" w14:textId="77777777" w:rsidTr="00292E4D">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14:paraId="47317AD1" w14:textId="77777777" w:rsidR="005F4F15" w:rsidRPr="00CA0C12" w:rsidRDefault="00BB3F1D" w:rsidP="00292E4D">
            <w:pPr>
              <w:pStyle w:val="TableText"/>
            </w:pPr>
            <w:sdt>
              <w:sdtPr>
                <w:id w:val="-115600206"/>
                <w:placeholder>
                  <w:docPart w:val="BD19599AE8A74C93B0DF3BA42B5AEDA9"/>
                </w:placeholder>
                <w:showingPlcHdr/>
                <w:text/>
              </w:sdtPr>
              <w:sdtEndPr/>
              <w:sdtContent>
                <w:r w:rsidR="005F4F15" w:rsidRPr="00CA0C12">
                  <w:t>Type here.</w:t>
                </w:r>
              </w:sdtContent>
            </w:sdt>
          </w:p>
        </w:tc>
      </w:tr>
      <w:bookmarkEnd w:id="29"/>
      <w:bookmarkEnd w:id="30"/>
    </w:tbl>
    <w:p w14:paraId="7D3D45F5" w14:textId="77777777" w:rsidR="004C0EB9" w:rsidRDefault="004C0EB9" w:rsidP="00F063A8">
      <w:pPr>
        <w:pStyle w:val="Body"/>
      </w:pPr>
    </w:p>
    <w:p w14:paraId="32B1B2ED" w14:textId="77777777" w:rsidR="004C0EB9" w:rsidRDefault="004C0EB9" w:rsidP="00A10CF0">
      <w:pPr>
        <w:pStyle w:val="Heading1"/>
      </w:pPr>
      <w:bookmarkStart w:id="33" w:name="_Toc509503323"/>
      <w:r>
        <w:t>Set</w:t>
      </w:r>
      <w:r w:rsidR="00786155">
        <w:t>u</w:t>
      </w:r>
      <w:r>
        <w:t>p Verification</w:t>
      </w:r>
      <w:bookmarkEnd w:id="33"/>
    </w:p>
    <w:p w14:paraId="662A0FBA" w14:textId="77777777" w:rsidR="00A24DC5" w:rsidRPr="005B7A6E" w:rsidRDefault="00332CDC" w:rsidP="00FF5FB6">
      <w:pPr>
        <w:pStyle w:val="Heading2"/>
      </w:pPr>
      <w:bookmarkStart w:id="34" w:name="_Toc509503324"/>
      <w:r w:rsidRPr="005B7A6E">
        <w:t>Confirm A</w:t>
      </w:r>
      <w:r w:rsidR="00A37975" w:rsidRPr="005B7A6E">
        <w:t>ccessories</w:t>
      </w:r>
      <w:bookmarkEnd w:id="34"/>
      <w:r w:rsidR="005D1B8B">
        <w:t xml:space="preserve"> </w:t>
      </w:r>
    </w:p>
    <w:tbl>
      <w:tblPr>
        <w:tblStyle w:val="IlluminaOrange"/>
        <w:tblW w:w="0" w:type="auto"/>
        <w:tblLook w:val="04A0" w:firstRow="1" w:lastRow="0" w:firstColumn="1" w:lastColumn="0" w:noHBand="0" w:noVBand="1"/>
      </w:tblPr>
      <w:tblGrid>
        <w:gridCol w:w="3813"/>
        <w:gridCol w:w="985"/>
        <w:gridCol w:w="3666"/>
        <w:gridCol w:w="896"/>
      </w:tblGrid>
      <w:tr w:rsidR="004C0EB9" w:rsidRPr="008A7A6C" w14:paraId="7D5BFCF0" w14:textId="77777777" w:rsidTr="00EE4467">
        <w:trPr>
          <w:cnfStyle w:val="100000000000" w:firstRow="1" w:lastRow="0" w:firstColumn="0" w:lastColumn="0" w:oddVBand="0" w:evenVBand="0" w:oddHBand="0" w:evenHBand="0" w:firstRowFirstColumn="0" w:firstRowLastColumn="0" w:lastRowFirstColumn="0" w:lastRowLastColumn="0"/>
          <w:tblHeader/>
        </w:trPr>
        <w:tc>
          <w:tcPr>
            <w:tcW w:w="9418" w:type="dxa"/>
            <w:gridSpan w:val="4"/>
            <w:shd w:val="clear" w:color="auto" w:fill="F2F2F2" w:themeFill="background1" w:themeFillShade="F2"/>
          </w:tcPr>
          <w:p w14:paraId="76AA4668" w14:textId="77777777" w:rsidR="004C0EB9" w:rsidRPr="008A7A6C" w:rsidRDefault="004C0EB9" w:rsidP="004C0EB9">
            <w:pPr>
              <w:pStyle w:val="TableText"/>
              <w:rPr>
                <w:b w:val="0"/>
              </w:rPr>
            </w:pPr>
            <w:r w:rsidRPr="008A7A6C">
              <w:rPr>
                <w:b w:val="0"/>
              </w:rPr>
              <w:t>Accessories List</w:t>
            </w:r>
          </w:p>
        </w:tc>
      </w:tr>
      <w:tr w:rsidR="00592F54" w14:paraId="24214BBF" w14:textId="77777777" w:rsidTr="000E6CD1">
        <w:tc>
          <w:tcPr>
            <w:tcW w:w="3838" w:type="dxa"/>
          </w:tcPr>
          <w:p w14:paraId="4D037873" w14:textId="77777777" w:rsidR="00592F54" w:rsidRPr="00155793" w:rsidRDefault="00CF781F" w:rsidP="00584BA9">
            <w:pPr>
              <w:keepNext/>
              <w:spacing w:before="80" w:after="80"/>
              <w:rPr>
                <w:color w:val="616161"/>
              </w:rPr>
            </w:pPr>
            <w:r>
              <w:rPr>
                <w:color w:val="616161"/>
              </w:rPr>
              <w:t xml:space="preserve">Reusable </w:t>
            </w:r>
            <w:r w:rsidR="00F136A7">
              <w:rPr>
                <w:color w:val="616161"/>
              </w:rPr>
              <w:t xml:space="preserve">Test </w:t>
            </w:r>
            <w:r w:rsidR="00584BA9">
              <w:rPr>
                <w:color w:val="616161"/>
              </w:rPr>
              <w:t>f</w:t>
            </w:r>
            <w:r w:rsidR="00FE4E98">
              <w:rPr>
                <w:color w:val="616161"/>
              </w:rPr>
              <w:t xml:space="preserve">low </w:t>
            </w:r>
            <w:r w:rsidR="00584BA9">
              <w:rPr>
                <w:color w:val="616161"/>
              </w:rPr>
              <w:t>c</w:t>
            </w:r>
            <w:r w:rsidR="00FE4E98">
              <w:rPr>
                <w:color w:val="616161"/>
              </w:rPr>
              <w:t>ell</w:t>
            </w:r>
          </w:p>
        </w:tc>
        <w:tc>
          <w:tcPr>
            <w:tcW w:w="990" w:type="dxa"/>
          </w:tcPr>
          <w:p w14:paraId="1930B7F6" w14:textId="74D6A0E8" w:rsidR="00592F54" w:rsidRDefault="00064774" w:rsidP="00592F54">
            <w:pPr>
              <w:pStyle w:val="TableText"/>
              <w:jc w:val="center"/>
            </w:pPr>
            <w:r w:rsidRPr="00602321">
              <w:object w:dxaOrig="225" w:dyaOrig="225" w14:anchorId="4CB30F4C">
                <v:shape id="_x0000_i1153" type="#_x0000_t75" style="width:13.8pt;height:18pt" o:ole="">
                  <v:imagedata r:id="rId24" o:title=""/>
                </v:shape>
                <w:control r:id="rId32" w:name="CheckBox29111111111121314111127" w:shapeid="_x0000_i1153"/>
              </w:object>
            </w:r>
          </w:p>
        </w:tc>
        <w:tc>
          <w:tcPr>
            <w:tcW w:w="3690" w:type="dxa"/>
          </w:tcPr>
          <w:p w14:paraId="7D0E0638" w14:textId="77777777" w:rsidR="00592F54" w:rsidRPr="00155793" w:rsidRDefault="00CF781F" w:rsidP="00592F54">
            <w:pPr>
              <w:keepNext/>
              <w:spacing w:before="80" w:after="80"/>
              <w:rPr>
                <w:color w:val="616161"/>
              </w:rPr>
            </w:pPr>
            <w:r>
              <w:rPr>
                <w:color w:val="616161"/>
              </w:rPr>
              <w:t>Reusable</w:t>
            </w:r>
            <w:r w:rsidR="005C5643">
              <w:rPr>
                <w:color w:val="616161"/>
              </w:rPr>
              <w:t xml:space="preserve"> </w:t>
            </w:r>
            <w:r w:rsidR="00FE4E98">
              <w:rPr>
                <w:color w:val="616161"/>
              </w:rPr>
              <w:t>Test Cartridge</w:t>
            </w:r>
          </w:p>
        </w:tc>
        <w:tc>
          <w:tcPr>
            <w:tcW w:w="900" w:type="dxa"/>
          </w:tcPr>
          <w:p w14:paraId="1E1198D8" w14:textId="4AAA149B" w:rsidR="00592F54" w:rsidRDefault="00064774" w:rsidP="00592F54">
            <w:pPr>
              <w:pStyle w:val="TableText"/>
              <w:jc w:val="center"/>
            </w:pPr>
            <w:r w:rsidRPr="00602321">
              <w:object w:dxaOrig="225" w:dyaOrig="225" w14:anchorId="59093CCA">
                <v:shape id="_x0000_i1154" type="#_x0000_t75" style="width:13.8pt;height:18pt" o:ole="">
                  <v:imagedata r:id="rId24" o:title=""/>
                </v:shape>
                <w:control r:id="rId33" w:name="CheckBox29111111111121314111129" w:shapeid="_x0000_i1154"/>
              </w:object>
            </w:r>
          </w:p>
        </w:tc>
      </w:tr>
      <w:tr w:rsidR="00592F54" w14:paraId="408D67CC" w14:textId="77777777" w:rsidTr="000E6CD1">
        <w:tc>
          <w:tcPr>
            <w:tcW w:w="3838" w:type="dxa"/>
          </w:tcPr>
          <w:p w14:paraId="2C63977C" w14:textId="77777777" w:rsidR="00592F54" w:rsidRPr="00155793" w:rsidRDefault="00FE4E98" w:rsidP="006748CA">
            <w:pPr>
              <w:keepNext/>
              <w:spacing w:before="80" w:after="80"/>
              <w:rPr>
                <w:color w:val="616161"/>
              </w:rPr>
            </w:pPr>
            <w:r w:rsidRPr="005E1D51">
              <w:rPr>
                <w:color w:val="616161"/>
              </w:rPr>
              <w:t>Power Cord</w:t>
            </w:r>
          </w:p>
        </w:tc>
        <w:tc>
          <w:tcPr>
            <w:tcW w:w="990" w:type="dxa"/>
          </w:tcPr>
          <w:p w14:paraId="03B73343" w14:textId="29D16883" w:rsidR="00592F54" w:rsidRDefault="00064774" w:rsidP="00592F54">
            <w:pPr>
              <w:pStyle w:val="TableText"/>
              <w:jc w:val="center"/>
            </w:pPr>
            <w:r w:rsidRPr="00602321">
              <w:object w:dxaOrig="225" w:dyaOrig="225" w14:anchorId="7BA2751F">
                <v:shape id="_x0000_i1155" type="#_x0000_t75" style="width:13.8pt;height:18pt" o:ole="">
                  <v:imagedata r:id="rId24" o:title=""/>
                </v:shape>
                <w:control r:id="rId34" w:name="CheckBox29111111111121314111128" w:shapeid="_x0000_i1155"/>
              </w:object>
            </w:r>
          </w:p>
        </w:tc>
        <w:tc>
          <w:tcPr>
            <w:tcW w:w="3690" w:type="dxa"/>
          </w:tcPr>
          <w:p w14:paraId="26364232" w14:textId="77777777" w:rsidR="00592F54" w:rsidRPr="00155793" w:rsidRDefault="00FE4E98" w:rsidP="00592F54">
            <w:pPr>
              <w:keepNext/>
              <w:spacing w:before="80" w:after="80"/>
              <w:rPr>
                <w:color w:val="616161"/>
              </w:rPr>
            </w:pPr>
            <w:r>
              <w:rPr>
                <w:color w:val="616161"/>
              </w:rPr>
              <w:t>Ethernet Cable</w:t>
            </w:r>
          </w:p>
        </w:tc>
        <w:tc>
          <w:tcPr>
            <w:tcW w:w="900" w:type="dxa"/>
          </w:tcPr>
          <w:p w14:paraId="0A963C21" w14:textId="786A0DB0" w:rsidR="00592F54" w:rsidRDefault="00064774" w:rsidP="00592F54">
            <w:pPr>
              <w:pStyle w:val="TableText"/>
              <w:jc w:val="center"/>
            </w:pPr>
            <w:r w:rsidRPr="00602321">
              <w:object w:dxaOrig="225" w:dyaOrig="225" w14:anchorId="413C54E2">
                <v:shape id="_x0000_i1156" type="#_x0000_t75" style="width:13.8pt;height:18pt" o:ole="">
                  <v:imagedata r:id="rId24" o:title=""/>
                </v:shape>
                <w:control r:id="rId35" w:name="CheckBox291111111111213141111210" w:shapeid="_x0000_i1156"/>
              </w:object>
            </w:r>
          </w:p>
        </w:tc>
      </w:tr>
    </w:tbl>
    <w:p w14:paraId="0BD3E497" w14:textId="77777777" w:rsidR="00332CDC" w:rsidRDefault="00332CDC" w:rsidP="00F063A8">
      <w:pPr>
        <w:pStyle w:val="Body"/>
      </w:pPr>
    </w:p>
    <w:p w14:paraId="5AF52269" w14:textId="77777777" w:rsidR="004C0EB9" w:rsidRDefault="00332CDC" w:rsidP="00A37975">
      <w:pPr>
        <w:pStyle w:val="Heading2"/>
      </w:pPr>
      <w:bookmarkStart w:id="35" w:name="_Toc509503325"/>
      <w:r>
        <w:t>Confirm Setup A</w:t>
      </w:r>
      <w:r w:rsidR="00A37975">
        <w:t>ctions</w:t>
      </w:r>
      <w:bookmarkEnd w:id="35"/>
      <w:r w:rsidR="005D1B8B">
        <w:t xml:space="preserve"> </w:t>
      </w:r>
    </w:p>
    <w:tbl>
      <w:tblPr>
        <w:tblStyle w:val="IlluminaOrange"/>
        <w:tblW w:w="9418" w:type="dxa"/>
        <w:tblLayout w:type="fixed"/>
        <w:tblLook w:val="04A0" w:firstRow="1" w:lastRow="0" w:firstColumn="1" w:lastColumn="0" w:noHBand="0" w:noVBand="1"/>
      </w:tblPr>
      <w:tblGrid>
        <w:gridCol w:w="6538"/>
        <w:gridCol w:w="2880"/>
      </w:tblGrid>
      <w:tr w:rsidR="004C0EB9" w:rsidRPr="00C324E7" w14:paraId="59FBAD3E" w14:textId="77777777" w:rsidTr="00A37975">
        <w:trPr>
          <w:cnfStyle w:val="100000000000" w:firstRow="1" w:lastRow="0" w:firstColumn="0" w:lastColumn="0" w:oddVBand="0" w:evenVBand="0" w:oddHBand="0" w:evenHBand="0" w:firstRowFirstColumn="0" w:firstRowLastColumn="0" w:lastRowFirstColumn="0" w:lastRowLastColumn="0"/>
          <w:tblHeader/>
        </w:trPr>
        <w:tc>
          <w:tcPr>
            <w:tcW w:w="6538" w:type="dxa"/>
            <w:shd w:val="clear" w:color="auto" w:fill="F2F2F2" w:themeFill="background1" w:themeFillShade="F2"/>
          </w:tcPr>
          <w:p w14:paraId="093600C5" w14:textId="77777777" w:rsidR="004C0EB9" w:rsidRPr="00C324E7" w:rsidRDefault="004C0EB9" w:rsidP="004C0EB9">
            <w:pPr>
              <w:pStyle w:val="TableHeading"/>
              <w:rPr>
                <w:b w:val="0"/>
              </w:rPr>
            </w:pPr>
            <w:r w:rsidRPr="00C324E7">
              <w:rPr>
                <w:b w:val="0"/>
              </w:rPr>
              <w:t>Action</w:t>
            </w:r>
          </w:p>
        </w:tc>
        <w:tc>
          <w:tcPr>
            <w:tcW w:w="2880" w:type="dxa"/>
            <w:shd w:val="clear" w:color="auto" w:fill="F2F2F2" w:themeFill="background1" w:themeFillShade="F2"/>
          </w:tcPr>
          <w:p w14:paraId="77C84B3F" w14:textId="77777777" w:rsidR="004C0EB9" w:rsidRPr="00C324E7" w:rsidRDefault="004C0EB9" w:rsidP="004C0EB9">
            <w:pPr>
              <w:pStyle w:val="TableHeadingCentered"/>
              <w:framePr w:wrap="around"/>
              <w:rPr>
                <w:b w:val="0"/>
              </w:rPr>
            </w:pPr>
            <w:r w:rsidRPr="00C324E7">
              <w:rPr>
                <w:b w:val="0"/>
              </w:rPr>
              <w:t>Result</w:t>
            </w:r>
          </w:p>
        </w:tc>
      </w:tr>
      <w:tr w:rsidR="00FE4B10" w14:paraId="6191263C" w14:textId="77777777" w:rsidTr="004C0EB9">
        <w:trPr>
          <w:trHeight w:val="330"/>
        </w:trPr>
        <w:tc>
          <w:tcPr>
            <w:tcW w:w="6538" w:type="dxa"/>
          </w:tcPr>
          <w:p w14:paraId="2731F905" w14:textId="77777777" w:rsidR="00FE4B10" w:rsidRPr="00382417" w:rsidRDefault="00FE4B10" w:rsidP="00FE4B10">
            <w:pPr>
              <w:pStyle w:val="TableText"/>
            </w:pPr>
            <w:r w:rsidRPr="005E1D51">
              <w:t>Accessories inspected and in good condition per Accessories List.</w:t>
            </w:r>
          </w:p>
        </w:tc>
        <w:tc>
          <w:tcPr>
            <w:tcW w:w="2880" w:type="dxa"/>
            <w:vAlign w:val="top"/>
          </w:tcPr>
          <w:p w14:paraId="432AF1F5" w14:textId="312D3F57" w:rsidR="00FE4B10" w:rsidRPr="00CA0C12" w:rsidRDefault="00064774" w:rsidP="00FE4B10">
            <w:pPr>
              <w:pStyle w:val="TableTextCentered"/>
            </w:pPr>
            <w:r w:rsidRPr="00602321">
              <w:object w:dxaOrig="225" w:dyaOrig="225" w14:anchorId="5C5A7ABB">
                <v:shape id="_x0000_i1157" type="#_x0000_t75" style="width:13.8pt;height:18pt" o:ole="">
                  <v:imagedata r:id="rId24" o:title=""/>
                </v:shape>
                <w:control r:id="rId36" w:name="CheckBox291111111111213141111211" w:shapeid="_x0000_i1157"/>
              </w:object>
            </w:r>
            <w:r w:rsidR="00FE4B10">
              <w:rPr>
                <w:position w:val="10"/>
              </w:rPr>
              <w:t>Complete</w:t>
            </w:r>
            <w:r w:rsidR="00FE4B10" w:rsidRPr="00602321">
              <w:rPr>
                <w:position w:val="10"/>
              </w:rPr>
              <w:t xml:space="preserve">     </w:t>
            </w:r>
            <w:r w:rsidRPr="00602321">
              <w:object w:dxaOrig="225" w:dyaOrig="225" w14:anchorId="67DB4FCF">
                <v:shape id="_x0000_i1158" type="#_x0000_t75" style="width:13.8pt;height:18pt" o:ole="">
                  <v:imagedata r:id="rId24" o:title=""/>
                </v:shape>
                <w:control r:id="rId37" w:name="CheckBox291111111111213141111212" w:shapeid="_x0000_i1158"/>
              </w:object>
            </w:r>
            <w:r w:rsidR="00FE4B10" w:rsidRPr="00602321">
              <w:rPr>
                <w:position w:val="10"/>
              </w:rPr>
              <w:t>N/A</w:t>
            </w:r>
          </w:p>
        </w:tc>
      </w:tr>
      <w:tr w:rsidR="00FE4B10" w14:paraId="47BEA787" w14:textId="77777777" w:rsidTr="004C0EB9">
        <w:tc>
          <w:tcPr>
            <w:tcW w:w="6538" w:type="dxa"/>
          </w:tcPr>
          <w:p w14:paraId="1874AAA9" w14:textId="77777777" w:rsidR="00FE4B10" w:rsidRPr="00382417" w:rsidRDefault="00FE4B10" w:rsidP="00FE4B10">
            <w:pPr>
              <w:pStyle w:val="TableText"/>
            </w:pPr>
            <w:r w:rsidRPr="005E1D51">
              <w:t>Inspected the instrument externally for visible damage.</w:t>
            </w:r>
          </w:p>
        </w:tc>
        <w:tc>
          <w:tcPr>
            <w:tcW w:w="2880" w:type="dxa"/>
            <w:vAlign w:val="top"/>
          </w:tcPr>
          <w:p w14:paraId="4EC3C739" w14:textId="25DAAF99" w:rsidR="00FE4B10" w:rsidRPr="00CA0C12" w:rsidRDefault="00064774" w:rsidP="00FE4B10">
            <w:pPr>
              <w:pStyle w:val="TableTextCentered"/>
            </w:pPr>
            <w:r w:rsidRPr="00602321">
              <w:object w:dxaOrig="225" w:dyaOrig="225" w14:anchorId="79AF6F66">
                <v:shape id="_x0000_i1159" type="#_x0000_t75" style="width:13.8pt;height:18pt" o:ole="">
                  <v:imagedata r:id="rId24" o:title=""/>
                </v:shape>
                <w:control r:id="rId38" w:name="CheckBox291111111111213141111213" w:shapeid="_x0000_i1159"/>
              </w:object>
            </w:r>
            <w:r w:rsidR="00FE4B10">
              <w:rPr>
                <w:position w:val="10"/>
              </w:rPr>
              <w:t>Complete</w:t>
            </w:r>
            <w:r w:rsidR="00FE4B10" w:rsidRPr="00602321">
              <w:rPr>
                <w:position w:val="10"/>
              </w:rPr>
              <w:t xml:space="preserve">     </w:t>
            </w:r>
            <w:r w:rsidRPr="00602321">
              <w:object w:dxaOrig="225" w:dyaOrig="225" w14:anchorId="23F01BDA">
                <v:shape id="_x0000_i1160" type="#_x0000_t75" style="width:13.8pt;height:18pt" o:ole="">
                  <v:imagedata r:id="rId24" o:title=""/>
                </v:shape>
                <w:control r:id="rId39" w:name="CheckBox291111111111213141111214" w:shapeid="_x0000_i1160"/>
              </w:object>
            </w:r>
            <w:r w:rsidR="00FE4B10" w:rsidRPr="00602321">
              <w:rPr>
                <w:position w:val="10"/>
              </w:rPr>
              <w:t>N/A</w:t>
            </w:r>
          </w:p>
        </w:tc>
      </w:tr>
    </w:tbl>
    <w:p w14:paraId="782DCD5E" w14:textId="77777777" w:rsidR="00F747DD" w:rsidRPr="00CA0C12" w:rsidRDefault="00F747DD" w:rsidP="00F063A8">
      <w:pPr>
        <w:pStyle w:val="Body"/>
      </w:pPr>
      <w:bookmarkStart w:id="36" w:name="_Toc334785999"/>
      <w:bookmarkStart w:id="37" w:name="_Toc385413981"/>
      <w:bookmarkEnd w:id="31"/>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42"/>
        <w:gridCol w:w="18"/>
      </w:tblGrid>
      <w:tr w:rsidR="00F747DD" w:rsidRPr="00CA0C12" w14:paraId="158A83CB" w14:textId="77777777" w:rsidTr="0086143F">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14:paraId="102C7B7F" w14:textId="77777777" w:rsidR="00F747DD" w:rsidRPr="00CA0C12" w:rsidRDefault="00F747DD" w:rsidP="0086143F">
            <w:pPr>
              <w:pStyle w:val="TableHeading"/>
            </w:pPr>
            <w:r w:rsidRPr="00CA0C12">
              <w:t>Comments</w:t>
            </w:r>
            <w:r w:rsidR="00B95E10">
              <w:t xml:space="preserve"> (Enter N/A if no comments)</w:t>
            </w:r>
          </w:p>
        </w:tc>
      </w:tr>
      <w:tr w:rsidR="00F747DD" w:rsidRPr="00CA0C12" w14:paraId="48C62668" w14:textId="77777777" w:rsidTr="0086143F">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14:paraId="7DEEAF40" w14:textId="77777777" w:rsidR="00F747DD" w:rsidRPr="00CA0C12" w:rsidRDefault="00BB3F1D" w:rsidP="0086143F">
            <w:pPr>
              <w:pStyle w:val="TableText"/>
            </w:pPr>
            <w:sdt>
              <w:sdtPr>
                <w:id w:val="-440526649"/>
                <w:placeholder>
                  <w:docPart w:val="9DE4F0215B83442A8D0F5B55E10E6D5D"/>
                </w:placeholder>
                <w:showingPlcHdr/>
                <w:text/>
              </w:sdtPr>
              <w:sdtEndPr/>
              <w:sdtContent>
                <w:r w:rsidR="00F747DD" w:rsidRPr="00CA0C12">
                  <w:t>Type here.</w:t>
                </w:r>
              </w:sdtContent>
            </w:sdt>
          </w:p>
        </w:tc>
      </w:tr>
    </w:tbl>
    <w:p w14:paraId="74BC3CDE" w14:textId="77777777" w:rsidR="00F747DD" w:rsidRDefault="00F747DD" w:rsidP="00F063A8">
      <w:pPr>
        <w:pStyle w:val="Body"/>
      </w:pPr>
    </w:p>
    <w:p w14:paraId="74780FB9" w14:textId="77777777" w:rsidR="002232E8" w:rsidRDefault="002232E8" w:rsidP="00A10CF0">
      <w:pPr>
        <w:pStyle w:val="Heading1"/>
      </w:pPr>
      <w:bookmarkStart w:id="38" w:name="_Toc509503326"/>
      <w:r>
        <w:t xml:space="preserve">Summary </w:t>
      </w:r>
      <w:r w:rsidR="009629BA">
        <w:t xml:space="preserve">Installation </w:t>
      </w:r>
      <w:r>
        <w:t>Qualification Result</w:t>
      </w:r>
      <w:bookmarkEnd w:id="36"/>
      <w:bookmarkEnd w:id="37"/>
      <w:bookmarkEnd w:id="38"/>
    </w:p>
    <w:tbl>
      <w:tblPr>
        <w:tblStyle w:val="IlluminaOrange"/>
        <w:tblW w:w="4981" w:type="pct"/>
        <w:tblLook w:val="04A0" w:firstRow="1" w:lastRow="0" w:firstColumn="1" w:lastColumn="0" w:noHBand="0" w:noVBand="1"/>
      </w:tblPr>
      <w:tblGrid>
        <w:gridCol w:w="2565"/>
        <w:gridCol w:w="4095"/>
        <w:gridCol w:w="2664"/>
      </w:tblGrid>
      <w:tr w:rsidR="002232E8" w:rsidRPr="001D67C0" w14:paraId="083B9209" w14:textId="77777777" w:rsidTr="00064774">
        <w:trPr>
          <w:cnfStyle w:val="100000000000" w:firstRow="1" w:lastRow="0" w:firstColumn="0" w:lastColumn="0" w:oddVBand="0" w:evenVBand="0" w:oddHBand="0" w:evenHBand="0" w:firstRowFirstColumn="0" w:firstRowLastColumn="0" w:lastRowFirstColumn="0" w:lastRowLastColumn="0"/>
          <w:trHeight w:val="364"/>
        </w:trPr>
        <w:tc>
          <w:tcPr>
            <w:tcW w:w="2565" w:type="dxa"/>
            <w:shd w:val="clear" w:color="auto" w:fill="F2F2F2" w:themeFill="background1" w:themeFillShade="F2"/>
          </w:tcPr>
          <w:p w14:paraId="3D002ECF" w14:textId="77777777" w:rsidR="002232E8" w:rsidRPr="001D67C0" w:rsidRDefault="002232E8" w:rsidP="003E3E9C">
            <w:pPr>
              <w:pStyle w:val="TableHeading"/>
              <w:rPr>
                <w:b w:val="0"/>
              </w:rPr>
            </w:pPr>
            <w:r w:rsidRPr="001D67C0">
              <w:rPr>
                <w:b w:val="0"/>
              </w:rPr>
              <w:t>Qualification Type</w:t>
            </w:r>
          </w:p>
        </w:tc>
        <w:tc>
          <w:tcPr>
            <w:tcW w:w="4095" w:type="dxa"/>
            <w:shd w:val="clear" w:color="auto" w:fill="F2F2F2" w:themeFill="background1" w:themeFillShade="F2"/>
          </w:tcPr>
          <w:p w14:paraId="4B1085C1" w14:textId="77777777" w:rsidR="002232E8" w:rsidRPr="001D67C0" w:rsidRDefault="002232E8" w:rsidP="003E3E9C">
            <w:pPr>
              <w:pStyle w:val="TableHeading"/>
              <w:rPr>
                <w:b w:val="0"/>
              </w:rPr>
            </w:pPr>
            <w:r w:rsidRPr="001D67C0">
              <w:rPr>
                <w:b w:val="0"/>
              </w:rPr>
              <w:t>Specification</w:t>
            </w:r>
          </w:p>
        </w:tc>
        <w:tc>
          <w:tcPr>
            <w:tcW w:w="2664" w:type="dxa"/>
            <w:shd w:val="clear" w:color="auto" w:fill="F2F2F2" w:themeFill="background1" w:themeFillShade="F2"/>
          </w:tcPr>
          <w:p w14:paraId="53E80CB0" w14:textId="77777777" w:rsidR="002232E8" w:rsidRPr="001D67C0" w:rsidRDefault="002232E8" w:rsidP="003E3E9C">
            <w:pPr>
              <w:pStyle w:val="TableHeadingCentered"/>
              <w:framePr w:wrap="around"/>
              <w:rPr>
                <w:b w:val="0"/>
              </w:rPr>
            </w:pPr>
            <w:r w:rsidRPr="001D67C0">
              <w:rPr>
                <w:b w:val="0"/>
              </w:rPr>
              <w:t>Result</w:t>
            </w:r>
          </w:p>
        </w:tc>
      </w:tr>
      <w:tr w:rsidR="00FE4B10" w:rsidRPr="00DB643B" w14:paraId="4B357695" w14:textId="77777777" w:rsidTr="00064774">
        <w:trPr>
          <w:trHeight w:val="364"/>
        </w:trPr>
        <w:tc>
          <w:tcPr>
            <w:tcW w:w="2565" w:type="dxa"/>
          </w:tcPr>
          <w:p w14:paraId="705E0B6E" w14:textId="77777777" w:rsidR="00FE4B10" w:rsidRPr="00382417" w:rsidRDefault="00FE4B10" w:rsidP="00FE4B10">
            <w:pPr>
              <w:pStyle w:val="TableText"/>
            </w:pPr>
            <w:r>
              <w:t>Installation Qualification</w:t>
            </w:r>
          </w:p>
        </w:tc>
        <w:tc>
          <w:tcPr>
            <w:tcW w:w="4095" w:type="dxa"/>
          </w:tcPr>
          <w:p w14:paraId="62E96296" w14:textId="77777777" w:rsidR="00FE4B10" w:rsidRPr="00382417" w:rsidRDefault="00FE4B10" w:rsidP="00FE4B10">
            <w:pPr>
              <w:pStyle w:val="TableText"/>
            </w:pPr>
            <w:r>
              <w:t>All tasks completed.</w:t>
            </w:r>
          </w:p>
        </w:tc>
        <w:tc>
          <w:tcPr>
            <w:tcW w:w="2664" w:type="dxa"/>
            <w:vAlign w:val="top"/>
          </w:tcPr>
          <w:p w14:paraId="2E77F66D" w14:textId="0A731377" w:rsidR="00FE4B10" w:rsidRPr="00CA0C12" w:rsidRDefault="00064774" w:rsidP="00FE4B10">
            <w:pPr>
              <w:pStyle w:val="TableTextCentered"/>
            </w:pPr>
            <w:r w:rsidRPr="00602321">
              <w:object w:dxaOrig="225" w:dyaOrig="225" w14:anchorId="7C899864">
                <v:shape id="_x0000_i1161" type="#_x0000_t75" style="width:13.8pt;height:18pt" o:ole="">
                  <v:imagedata r:id="rId24" o:title=""/>
                </v:shape>
                <w:control r:id="rId40" w:name="CheckBox291111111111213141111215" w:shapeid="_x0000_i1161"/>
              </w:object>
            </w:r>
            <w:r w:rsidR="00FE4B10">
              <w:rPr>
                <w:position w:val="10"/>
              </w:rPr>
              <w:t>Pass</w:t>
            </w:r>
            <w:r w:rsidR="00FE4B10" w:rsidRPr="00602321">
              <w:rPr>
                <w:position w:val="10"/>
              </w:rPr>
              <w:t xml:space="preserve">     </w:t>
            </w:r>
            <w:r w:rsidRPr="00602321">
              <w:object w:dxaOrig="225" w:dyaOrig="225" w14:anchorId="6D4D5219">
                <v:shape id="_x0000_i1209" type="#_x0000_t75" style="width:13.8pt;height:18pt" o:ole="">
                  <v:imagedata r:id="rId24" o:title=""/>
                </v:shape>
                <w:control r:id="rId41" w:name="CheckBox291111111111213141111216" w:shapeid="_x0000_i1209"/>
              </w:object>
            </w:r>
            <w:r w:rsidR="00FE4B10">
              <w:rPr>
                <w:position w:val="10"/>
              </w:rPr>
              <w:t xml:space="preserve">Fail     </w:t>
            </w:r>
            <w:r w:rsidRPr="00602321">
              <w:object w:dxaOrig="225" w:dyaOrig="225" w14:anchorId="71AF0A96">
                <v:shape id="_x0000_i1211" type="#_x0000_t75" style="width:13.8pt;height:18pt" o:ole="">
                  <v:imagedata r:id="rId24" o:title=""/>
                </v:shape>
                <w:control r:id="rId42" w:name="CheckBox291111111111213141111217" w:shapeid="_x0000_i1211"/>
              </w:object>
            </w:r>
            <w:r w:rsidR="00FE4B10">
              <w:rPr>
                <w:position w:val="10"/>
              </w:rPr>
              <w:t>N/A</w:t>
            </w:r>
          </w:p>
        </w:tc>
      </w:tr>
    </w:tbl>
    <w:p w14:paraId="5D131ACD" w14:textId="77777777" w:rsidR="002A3882" w:rsidRPr="00CA0C12" w:rsidRDefault="002A3882" w:rsidP="00F063A8">
      <w:pPr>
        <w:pStyle w:val="Body"/>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42"/>
        <w:gridCol w:w="18"/>
      </w:tblGrid>
      <w:tr w:rsidR="002A3882" w:rsidRPr="00CA0C12" w14:paraId="0A1CF0F3" w14:textId="77777777" w:rsidTr="00E44FA8">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14:paraId="40F82129" w14:textId="77777777" w:rsidR="002A3882" w:rsidRPr="00CA0C12" w:rsidRDefault="002A3882" w:rsidP="00E44FA8">
            <w:pPr>
              <w:pStyle w:val="TableHeading"/>
            </w:pPr>
            <w:r w:rsidRPr="00CA0C12">
              <w:t>Comments</w:t>
            </w:r>
            <w:r w:rsidR="00B95E10">
              <w:t xml:space="preserve"> (Enter N/A if no comments)</w:t>
            </w:r>
          </w:p>
        </w:tc>
      </w:tr>
      <w:tr w:rsidR="002A3882" w:rsidRPr="00CA0C12" w14:paraId="22186F3B" w14:textId="77777777" w:rsidTr="00E44FA8">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14:paraId="13543F98" w14:textId="77777777" w:rsidR="002A3882" w:rsidRPr="00CA0C12" w:rsidRDefault="00BB3F1D" w:rsidP="00E44FA8">
            <w:pPr>
              <w:pStyle w:val="TableText"/>
            </w:pPr>
            <w:sdt>
              <w:sdtPr>
                <w:id w:val="-1920851951"/>
                <w:placeholder>
                  <w:docPart w:val="3713D2689E9C462390B219DFBDE80F9A"/>
                </w:placeholder>
                <w:showingPlcHdr/>
                <w:text/>
              </w:sdtPr>
              <w:sdtEndPr/>
              <w:sdtContent>
                <w:r w:rsidR="002A3882" w:rsidRPr="00CA0C12">
                  <w:t>Type here.</w:t>
                </w:r>
              </w:sdtContent>
            </w:sdt>
          </w:p>
        </w:tc>
      </w:tr>
    </w:tbl>
    <w:p w14:paraId="1E6FE913" w14:textId="77777777" w:rsidR="007E3471" w:rsidRPr="007C2622" w:rsidRDefault="007E3471" w:rsidP="00F063A8">
      <w:pPr>
        <w:pStyle w:val="Body"/>
      </w:pPr>
    </w:p>
    <w:p w14:paraId="464D520C" w14:textId="77777777" w:rsidR="00F00956" w:rsidRDefault="00F00956" w:rsidP="00A10CF0">
      <w:pPr>
        <w:pStyle w:val="Heading1"/>
      </w:pPr>
      <w:bookmarkStart w:id="39" w:name="_Toc509503327"/>
      <w:r>
        <w:t>Operation</w:t>
      </w:r>
      <w:r w:rsidR="00EC5538">
        <w:t>al</w:t>
      </w:r>
      <w:r>
        <w:t xml:space="preserve"> Qualification Protocol</w:t>
      </w:r>
      <w:bookmarkEnd w:id="39"/>
    </w:p>
    <w:p w14:paraId="1F516F87" w14:textId="77777777" w:rsidR="00557ACD" w:rsidRDefault="00877336" w:rsidP="00557ACD">
      <w:pPr>
        <w:pStyle w:val="Heading2"/>
      </w:pPr>
      <w:r>
        <w:t xml:space="preserve"> </w:t>
      </w:r>
      <w:bookmarkStart w:id="40" w:name="_Toc509503328"/>
      <w:r w:rsidR="00557ACD">
        <w:t>OQ Segments</w:t>
      </w:r>
      <w:bookmarkEnd w:id="40"/>
    </w:p>
    <w:tbl>
      <w:tblPr>
        <w:tblStyle w:val="IlluminaOrange"/>
        <w:tblW w:w="0" w:type="auto"/>
        <w:tblLook w:val="04A0" w:firstRow="1" w:lastRow="0" w:firstColumn="1" w:lastColumn="0" w:noHBand="0" w:noVBand="1"/>
      </w:tblPr>
      <w:tblGrid>
        <w:gridCol w:w="3727"/>
        <w:gridCol w:w="5633"/>
      </w:tblGrid>
      <w:tr w:rsidR="00F00956" w:rsidRPr="001D67C0" w14:paraId="52C672C5" w14:textId="77777777" w:rsidTr="00B95E10">
        <w:trPr>
          <w:cnfStyle w:val="100000000000" w:firstRow="1" w:lastRow="0" w:firstColumn="0" w:lastColumn="0" w:oddVBand="0" w:evenVBand="0" w:oddHBand="0" w:evenHBand="0" w:firstRowFirstColumn="0" w:firstRowLastColumn="0" w:lastRowFirstColumn="0" w:lastRowLastColumn="0"/>
        </w:trPr>
        <w:tc>
          <w:tcPr>
            <w:tcW w:w="3727" w:type="dxa"/>
            <w:shd w:val="clear" w:color="auto" w:fill="F2F2F2" w:themeFill="background1" w:themeFillShade="F2"/>
          </w:tcPr>
          <w:p w14:paraId="1230475E" w14:textId="77777777" w:rsidR="00F00956" w:rsidRPr="001D67C0" w:rsidRDefault="00330C25" w:rsidP="00893214">
            <w:pPr>
              <w:pStyle w:val="TableHeading"/>
              <w:rPr>
                <w:b w:val="0"/>
              </w:rPr>
            </w:pPr>
            <w:r w:rsidRPr="001D67C0">
              <w:rPr>
                <w:b w:val="0"/>
              </w:rPr>
              <w:t>OQ</w:t>
            </w:r>
            <w:r w:rsidR="00F00956" w:rsidRPr="001D67C0">
              <w:rPr>
                <w:b w:val="0"/>
              </w:rPr>
              <w:t xml:space="preserve"> Segments</w:t>
            </w:r>
          </w:p>
        </w:tc>
        <w:tc>
          <w:tcPr>
            <w:tcW w:w="5633" w:type="dxa"/>
            <w:shd w:val="clear" w:color="auto" w:fill="F2F2F2" w:themeFill="background1" w:themeFillShade="F2"/>
          </w:tcPr>
          <w:p w14:paraId="612E92E6" w14:textId="77777777" w:rsidR="00F00956" w:rsidRPr="001D67C0" w:rsidRDefault="00F00956" w:rsidP="00893214">
            <w:pPr>
              <w:pStyle w:val="TableHeading"/>
              <w:rPr>
                <w:b w:val="0"/>
              </w:rPr>
            </w:pPr>
            <w:r w:rsidRPr="001D67C0">
              <w:rPr>
                <w:b w:val="0"/>
              </w:rPr>
              <w:t>Description</w:t>
            </w:r>
          </w:p>
        </w:tc>
      </w:tr>
      <w:tr w:rsidR="00E60D92" w:rsidRPr="00382417" w14:paraId="00B4ABD7" w14:textId="77777777" w:rsidTr="00774631">
        <w:tc>
          <w:tcPr>
            <w:tcW w:w="3727" w:type="dxa"/>
          </w:tcPr>
          <w:p w14:paraId="222DDB04" w14:textId="77777777" w:rsidR="00E60D92" w:rsidRDefault="00E60D92" w:rsidP="00E60D92">
            <w:pPr>
              <w:pStyle w:val="TableText"/>
            </w:pPr>
            <w:r>
              <w:t>Instrument I</w:t>
            </w:r>
            <w:r w:rsidRPr="000B4F24">
              <w:t>dentification</w:t>
            </w:r>
          </w:p>
        </w:tc>
        <w:tc>
          <w:tcPr>
            <w:tcW w:w="5633" w:type="dxa"/>
          </w:tcPr>
          <w:p w14:paraId="5437EE10" w14:textId="77777777" w:rsidR="00E60D92" w:rsidRDefault="00E60D92" w:rsidP="00E60D92">
            <w:pPr>
              <w:pStyle w:val="TableText"/>
            </w:pPr>
            <w:r>
              <w:t>Verifies that the correct instrument was shipped and is being qualified.</w:t>
            </w:r>
          </w:p>
        </w:tc>
      </w:tr>
      <w:tr w:rsidR="00E60D92" w:rsidRPr="00382417" w14:paraId="643740CD" w14:textId="77777777" w:rsidTr="00B95E10">
        <w:tc>
          <w:tcPr>
            <w:tcW w:w="3727" w:type="dxa"/>
            <w:vAlign w:val="top"/>
          </w:tcPr>
          <w:p w14:paraId="2E310A48" w14:textId="77777777" w:rsidR="00E60D92" w:rsidRPr="00382417" w:rsidRDefault="00E60D92" w:rsidP="00E60D92">
            <w:pPr>
              <w:pStyle w:val="TableText"/>
            </w:pPr>
            <w:r>
              <w:t>Motion</w:t>
            </w:r>
            <w:r w:rsidRPr="00382417">
              <w:t xml:space="preserve"> Qualification</w:t>
            </w:r>
          </w:p>
        </w:tc>
        <w:tc>
          <w:tcPr>
            <w:tcW w:w="5633" w:type="dxa"/>
          </w:tcPr>
          <w:p w14:paraId="2A644852" w14:textId="77777777" w:rsidR="00E60D92" w:rsidRPr="00382417" w:rsidRDefault="00E60D92" w:rsidP="00E60D92">
            <w:pPr>
              <w:pStyle w:val="TableText"/>
            </w:pPr>
            <w:r>
              <w:t>V</w:t>
            </w:r>
            <w:r w:rsidRPr="00382417">
              <w:t xml:space="preserve">erifies that all </w:t>
            </w:r>
            <w:r>
              <w:t>important transport</w:t>
            </w:r>
            <w:r w:rsidRPr="00382417">
              <w:t xml:space="preserve"> components are functioning properly, and that the </w:t>
            </w:r>
            <w:r>
              <w:t>components meet Illumina specifications</w:t>
            </w:r>
            <w:r w:rsidRPr="00382417">
              <w:t>.</w:t>
            </w:r>
          </w:p>
        </w:tc>
      </w:tr>
      <w:tr w:rsidR="00E60D92" w14:paraId="4375C882" w14:textId="77777777" w:rsidTr="00B95E10">
        <w:tc>
          <w:tcPr>
            <w:tcW w:w="3727" w:type="dxa"/>
            <w:vAlign w:val="top"/>
          </w:tcPr>
          <w:p w14:paraId="36BDD3D9" w14:textId="77777777" w:rsidR="00E60D92" w:rsidRPr="00382417" w:rsidRDefault="00E60D92" w:rsidP="00E60D92">
            <w:pPr>
              <w:pStyle w:val="TableText"/>
            </w:pPr>
            <w:r>
              <w:t>Optics</w:t>
            </w:r>
            <w:r w:rsidRPr="00382417">
              <w:t xml:space="preserve"> Qualification</w:t>
            </w:r>
          </w:p>
        </w:tc>
        <w:tc>
          <w:tcPr>
            <w:tcW w:w="5633" w:type="dxa"/>
          </w:tcPr>
          <w:p w14:paraId="2B75060C" w14:textId="77777777" w:rsidR="00E60D92" w:rsidRPr="00382417" w:rsidRDefault="00E60D92" w:rsidP="00E60D92">
            <w:pPr>
              <w:pStyle w:val="TableText"/>
            </w:pPr>
            <w:r>
              <w:t>V</w:t>
            </w:r>
            <w:r w:rsidRPr="00382417">
              <w:t xml:space="preserve">erifies that all imaging module components are functioning properly, and that the optical system meets </w:t>
            </w:r>
            <w:r>
              <w:t>Illumina specifications</w:t>
            </w:r>
            <w:r w:rsidRPr="00382417">
              <w:t>.</w:t>
            </w:r>
          </w:p>
        </w:tc>
      </w:tr>
      <w:tr w:rsidR="00E60D92" w14:paraId="7CCA58F6" w14:textId="77777777" w:rsidTr="00B95E10">
        <w:tc>
          <w:tcPr>
            <w:tcW w:w="3727" w:type="dxa"/>
            <w:vAlign w:val="top"/>
          </w:tcPr>
          <w:p w14:paraId="189A0E60" w14:textId="77777777" w:rsidR="00E60D92" w:rsidRPr="00382417" w:rsidRDefault="00E60D92" w:rsidP="00E60D92">
            <w:pPr>
              <w:pStyle w:val="TableText"/>
            </w:pPr>
            <w:r w:rsidRPr="00382417">
              <w:t xml:space="preserve">Fluidics Qualification </w:t>
            </w:r>
          </w:p>
        </w:tc>
        <w:tc>
          <w:tcPr>
            <w:tcW w:w="5633" w:type="dxa"/>
          </w:tcPr>
          <w:p w14:paraId="692648F9" w14:textId="77777777" w:rsidR="00E60D92" w:rsidRPr="00382417" w:rsidRDefault="00E60D92" w:rsidP="00E60D92">
            <w:pPr>
              <w:pStyle w:val="TableText"/>
            </w:pPr>
            <w:r>
              <w:t>V</w:t>
            </w:r>
            <w:r w:rsidRPr="00382417">
              <w:t xml:space="preserve">erifies that the fluidics system in this instrument meets </w:t>
            </w:r>
            <w:r>
              <w:t>Illumina specifications</w:t>
            </w:r>
            <w:r w:rsidRPr="00382417">
              <w:t>.</w:t>
            </w:r>
          </w:p>
        </w:tc>
      </w:tr>
      <w:tr w:rsidR="00E60D92" w14:paraId="609AF913" w14:textId="77777777" w:rsidTr="00B95E10">
        <w:tc>
          <w:tcPr>
            <w:tcW w:w="3727" w:type="dxa"/>
            <w:vAlign w:val="top"/>
          </w:tcPr>
          <w:p w14:paraId="79C3D3C5" w14:textId="77777777" w:rsidR="00E60D92" w:rsidRPr="00382417" w:rsidRDefault="00E60D92" w:rsidP="00E60D92">
            <w:pPr>
              <w:pStyle w:val="TableText"/>
            </w:pPr>
            <w:r>
              <w:t>Heaters Qualification</w:t>
            </w:r>
          </w:p>
        </w:tc>
        <w:tc>
          <w:tcPr>
            <w:tcW w:w="5633" w:type="dxa"/>
          </w:tcPr>
          <w:p w14:paraId="68A016E3" w14:textId="77777777" w:rsidR="00E60D92" w:rsidRDefault="00E60D92" w:rsidP="00E60D92">
            <w:pPr>
              <w:pStyle w:val="TableText"/>
            </w:pPr>
            <w:r>
              <w:t>Verifies that the heating components in this instrument meet Illumina specifications.</w:t>
            </w:r>
          </w:p>
        </w:tc>
      </w:tr>
      <w:tr w:rsidR="00E60D92" w14:paraId="6412C6FC" w14:textId="77777777" w:rsidTr="00B95E10">
        <w:tc>
          <w:tcPr>
            <w:tcW w:w="3727" w:type="dxa"/>
            <w:vAlign w:val="top"/>
          </w:tcPr>
          <w:p w14:paraId="34523C59" w14:textId="77777777" w:rsidR="00E60D92" w:rsidRDefault="00E60D92" w:rsidP="00E60D92">
            <w:pPr>
              <w:pStyle w:val="TableText"/>
            </w:pPr>
            <w:r>
              <w:t>RFID Qualification</w:t>
            </w:r>
          </w:p>
        </w:tc>
        <w:tc>
          <w:tcPr>
            <w:tcW w:w="5633" w:type="dxa"/>
          </w:tcPr>
          <w:p w14:paraId="51E1F221" w14:textId="77777777" w:rsidR="00E60D92" w:rsidRDefault="00E60D92" w:rsidP="00E60D92">
            <w:pPr>
              <w:pStyle w:val="TableText"/>
            </w:pPr>
            <w:r>
              <w:t>Verifies that the RFID component in this instrument operates within Illumina specifications.</w:t>
            </w:r>
          </w:p>
        </w:tc>
      </w:tr>
      <w:tr w:rsidR="00E60D92" w14:paraId="2998272D" w14:textId="77777777" w:rsidTr="00B95E10">
        <w:tc>
          <w:tcPr>
            <w:tcW w:w="3727" w:type="dxa"/>
            <w:vAlign w:val="top"/>
          </w:tcPr>
          <w:p w14:paraId="3F689A12" w14:textId="77777777" w:rsidR="00E60D92" w:rsidRPr="00382417" w:rsidRDefault="00E60D92" w:rsidP="00E60D92">
            <w:pPr>
              <w:pStyle w:val="TableText"/>
            </w:pPr>
            <w:r w:rsidRPr="00382417">
              <w:t xml:space="preserve">Thermal </w:t>
            </w:r>
            <w:r>
              <w:t xml:space="preserve">and Fans </w:t>
            </w:r>
            <w:r w:rsidRPr="00382417">
              <w:t>Qualification</w:t>
            </w:r>
          </w:p>
        </w:tc>
        <w:tc>
          <w:tcPr>
            <w:tcW w:w="5633" w:type="dxa"/>
          </w:tcPr>
          <w:p w14:paraId="2AEB8D4A" w14:textId="77777777" w:rsidR="00E60D92" w:rsidRPr="00382417" w:rsidRDefault="00E60D92" w:rsidP="00E60D92">
            <w:pPr>
              <w:pStyle w:val="TableText"/>
            </w:pPr>
            <w:r>
              <w:t>V</w:t>
            </w:r>
            <w:r w:rsidRPr="00382417">
              <w:t xml:space="preserve">erifies that the thermal system in this instrument meets </w:t>
            </w:r>
            <w:r>
              <w:t>Illumina specifications</w:t>
            </w:r>
            <w:r w:rsidRPr="00382417">
              <w:t xml:space="preserve">. </w:t>
            </w:r>
          </w:p>
        </w:tc>
      </w:tr>
      <w:tr w:rsidR="00E60D92" w:rsidRPr="00382417" w14:paraId="2616ED52" w14:textId="77777777" w:rsidTr="00B95E10">
        <w:tc>
          <w:tcPr>
            <w:tcW w:w="3727" w:type="dxa"/>
          </w:tcPr>
          <w:p w14:paraId="4D23B447" w14:textId="77777777" w:rsidR="00E60D92" w:rsidRPr="00382417" w:rsidRDefault="00E60D92" w:rsidP="00E60D92">
            <w:pPr>
              <w:pStyle w:val="TableText"/>
            </w:pPr>
            <w:r w:rsidRPr="00382417">
              <w:t>Software</w:t>
            </w:r>
            <w:r>
              <w:t xml:space="preserve"> </w:t>
            </w:r>
            <w:r w:rsidRPr="00382417">
              <w:t>Identification</w:t>
            </w:r>
          </w:p>
        </w:tc>
        <w:tc>
          <w:tcPr>
            <w:tcW w:w="5633" w:type="dxa"/>
          </w:tcPr>
          <w:p w14:paraId="6DC7D3D8" w14:textId="77777777" w:rsidR="00E60D92" w:rsidRPr="00382417" w:rsidRDefault="00E60D92" w:rsidP="00E60D92">
            <w:pPr>
              <w:pStyle w:val="TableText"/>
            </w:pPr>
            <w:r>
              <w:t>V</w:t>
            </w:r>
            <w:r w:rsidRPr="00382417">
              <w:t>erifies</w:t>
            </w:r>
            <w:r>
              <w:t xml:space="preserve"> the software installed on the</w:t>
            </w:r>
            <w:r w:rsidRPr="00382417">
              <w:t xml:space="preserve"> </w:t>
            </w:r>
            <w:r>
              <w:t>iSeq 100Instrument.</w:t>
            </w:r>
          </w:p>
        </w:tc>
      </w:tr>
      <w:tr w:rsidR="00E60D92" w:rsidRPr="00382417" w14:paraId="7A7DB9D7" w14:textId="77777777" w:rsidTr="00B95E10">
        <w:tc>
          <w:tcPr>
            <w:tcW w:w="3727" w:type="dxa"/>
          </w:tcPr>
          <w:p w14:paraId="589B3356" w14:textId="77777777" w:rsidR="00E60D92" w:rsidRPr="00382417" w:rsidRDefault="00E60D92" w:rsidP="00E60D92">
            <w:pPr>
              <w:pStyle w:val="TableText"/>
            </w:pPr>
            <w:r w:rsidRPr="00382417">
              <w:t>Software</w:t>
            </w:r>
            <w:r>
              <w:t xml:space="preserve"> Configura</w:t>
            </w:r>
            <w:r w:rsidRPr="00382417">
              <w:t>tion</w:t>
            </w:r>
          </w:p>
        </w:tc>
        <w:tc>
          <w:tcPr>
            <w:tcW w:w="5633" w:type="dxa"/>
          </w:tcPr>
          <w:p w14:paraId="550D4E32" w14:textId="77777777" w:rsidR="00E60D92" w:rsidRDefault="00E60D92" w:rsidP="00E60D92">
            <w:pPr>
              <w:pStyle w:val="TableText"/>
            </w:pPr>
            <w:r>
              <w:t>Verifies the configuration of certain operating system parameters.</w:t>
            </w:r>
          </w:p>
        </w:tc>
      </w:tr>
      <w:tr w:rsidR="00E60D92" w14:paraId="6A7EE9A8" w14:textId="77777777" w:rsidTr="00B95E10">
        <w:tc>
          <w:tcPr>
            <w:tcW w:w="3727" w:type="dxa"/>
            <w:vAlign w:val="top"/>
          </w:tcPr>
          <w:p w14:paraId="444F599A" w14:textId="77777777" w:rsidR="00E60D92" w:rsidRPr="00382417" w:rsidRDefault="00E60D92" w:rsidP="00E60D92">
            <w:pPr>
              <w:pStyle w:val="TableText"/>
            </w:pPr>
            <w:r>
              <w:t>Summary Operational Qualification Result</w:t>
            </w:r>
          </w:p>
        </w:tc>
        <w:tc>
          <w:tcPr>
            <w:tcW w:w="5633" w:type="dxa"/>
          </w:tcPr>
          <w:p w14:paraId="332D4363" w14:textId="77777777" w:rsidR="00E60D92" w:rsidRPr="00382417" w:rsidRDefault="00E60D92" w:rsidP="00E60D92">
            <w:pPr>
              <w:pStyle w:val="TableText"/>
            </w:pPr>
            <w:r>
              <w:t>V</w:t>
            </w:r>
            <w:r w:rsidRPr="00382417">
              <w:t xml:space="preserve">erifies that </w:t>
            </w:r>
            <w:r>
              <w:t xml:space="preserve">this </w:t>
            </w:r>
            <w:r w:rsidRPr="00382417">
              <w:t xml:space="preserve">instrument meets </w:t>
            </w:r>
            <w:r>
              <w:t>all Illumina specifications</w:t>
            </w:r>
            <w:r w:rsidRPr="00382417">
              <w:t>.</w:t>
            </w:r>
          </w:p>
        </w:tc>
      </w:tr>
    </w:tbl>
    <w:p w14:paraId="21D6B0D1" w14:textId="77777777" w:rsidR="00B95E10" w:rsidRPr="00CA0C12" w:rsidRDefault="00B95E10" w:rsidP="00B95E10">
      <w:pPr>
        <w:pStyle w:val="Heading1"/>
      </w:pPr>
      <w:bookmarkStart w:id="41" w:name="_Toc506910675"/>
      <w:bookmarkStart w:id="42" w:name="_Toc506911458"/>
      <w:bookmarkStart w:id="43" w:name="_Toc506911551"/>
      <w:bookmarkStart w:id="44" w:name="_Toc506910676"/>
      <w:bookmarkStart w:id="45" w:name="_Toc506911459"/>
      <w:bookmarkStart w:id="46" w:name="_Toc506911552"/>
      <w:bookmarkStart w:id="47" w:name="_Toc506910677"/>
      <w:bookmarkStart w:id="48" w:name="_Toc506911460"/>
      <w:bookmarkStart w:id="49" w:name="_Toc506911553"/>
      <w:bookmarkStart w:id="50" w:name="_Toc506910678"/>
      <w:bookmarkStart w:id="51" w:name="_Toc506911461"/>
      <w:bookmarkStart w:id="52" w:name="_Toc506911554"/>
      <w:bookmarkStart w:id="53" w:name="_Toc506910679"/>
      <w:bookmarkStart w:id="54" w:name="_Toc506911462"/>
      <w:bookmarkStart w:id="55" w:name="_Toc506911555"/>
      <w:bookmarkStart w:id="56" w:name="_Toc506910680"/>
      <w:bookmarkStart w:id="57" w:name="_Toc506911463"/>
      <w:bookmarkStart w:id="58" w:name="_Toc506911556"/>
      <w:bookmarkStart w:id="59" w:name="_Toc506910681"/>
      <w:bookmarkStart w:id="60" w:name="_Toc506911464"/>
      <w:bookmarkStart w:id="61" w:name="_Toc506911557"/>
      <w:bookmarkStart w:id="62" w:name="_Toc496621775"/>
      <w:bookmarkStart w:id="63" w:name="_Toc496621777"/>
      <w:bookmarkStart w:id="64" w:name="_Toc496621778"/>
      <w:bookmarkStart w:id="65" w:name="_Toc496621779"/>
      <w:bookmarkStart w:id="66" w:name="_Toc496621781"/>
      <w:bookmarkStart w:id="67" w:name="_Toc496621782"/>
      <w:bookmarkStart w:id="68" w:name="_Toc496621788"/>
      <w:bookmarkStart w:id="69" w:name="_Toc496621795"/>
      <w:bookmarkStart w:id="70" w:name="_Toc496621797"/>
      <w:bookmarkStart w:id="71" w:name="_Toc496621798"/>
      <w:bookmarkStart w:id="72" w:name="_Toc496621799"/>
      <w:bookmarkStart w:id="73" w:name="_Toc496621809"/>
      <w:bookmarkStart w:id="74" w:name="_Toc496621814"/>
      <w:bookmarkStart w:id="75" w:name="_Toc50950332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CA0C12">
        <w:t>Instrument Identification</w:t>
      </w: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3587"/>
        <w:gridCol w:w="3318"/>
        <w:gridCol w:w="2455"/>
      </w:tblGrid>
      <w:tr w:rsidR="00B95E10" w:rsidRPr="00CA0C12" w14:paraId="2894DF1D" w14:textId="77777777" w:rsidTr="00774631">
        <w:trPr>
          <w:tblHeader/>
        </w:trPr>
        <w:tc>
          <w:tcPr>
            <w:tcW w:w="3587" w:type="dxa"/>
            <w:tcBorders>
              <w:top w:val="nil"/>
              <w:left w:val="nil"/>
              <w:bottom w:val="single" w:sz="12" w:space="0" w:color="FFB441"/>
              <w:right w:val="single" w:sz="4" w:space="0" w:color="BFBFBF"/>
              <w:tl2br w:val="nil"/>
              <w:tr2bl w:val="nil"/>
            </w:tcBorders>
            <w:shd w:val="clear" w:color="auto" w:fill="F2F2F2" w:themeFill="background1" w:themeFillShade="F2"/>
          </w:tcPr>
          <w:p w14:paraId="444A1326" w14:textId="77777777" w:rsidR="00B95E10" w:rsidRPr="00CA0C12" w:rsidRDefault="00B95E10" w:rsidP="00774631">
            <w:pPr>
              <w:pStyle w:val="TableHeading"/>
            </w:pPr>
            <w:r w:rsidRPr="00CA0C12">
              <w:t>Instrument Identification</w:t>
            </w:r>
          </w:p>
        </w:tc>
        <w:tc>
          <w:tcPr>
            <w:tcW w:w="3318" w:type="dxa"/>
            <w:tcBorders>
              <w:top w:val="nil"/>
              <w:left w:val="single" w:sz="4" w:space="0" w:color="BFBFBF"/>
              <w:bottom w:val="single" w:sz="12" w:space="0" w:color="FFB441"/>
              <w:right w:val="single" w:sz="4" w:space="0" w:color="BFBFBF"/>
              <w:tl2br w:val="nil"/>
              <w:tr2bl w:val="nil"/>
            </w:tcBorders>
            <w:shd w:val="clear" w:color="auto" w:fill="F2F2F2" w:themeFill="background1" w:themeFillShade="F2"/>
          </w:tcPr>
          <w:p w14:paraId="68CD6EBF" w14:textId="77777777" w:rsidR="00B95E10" w:rsidRPr="00CA0C12" w:rsidRDefault="00B95E10" w:rsidP="00774631">
            <w:pPr>
              <w:pStyle w:val="TableHeadingCentered"/>
              <w:framePr w:wrap="around"/>
            </w:pPr>
            <w:r w:rsidRPr="00CA0C12">
              <w:t>Instrument Description</w:t>
            </w:r>
          </w:p>
        </w:tc>
        <w:tc>
          <w:tcPr>
            <w:tcW w:w="2455" w:type="dxa"/>
            <w:tcBorders>
              <w:top w:val="nil"/>
              <w:left w:val="single" w:sz="4" w:space="0" w:color="BFBFBF"/>
              <w:bottom w:val="single" w:sz="12" w:space="0" w:color="FFB441"/>
              <w:right w:val="nil"/>
              <w:tl2br w:val="nil"/>
              <w:tr2bl w:val="nil"/>
            </w:tcBorders>
            <w:shd w:val="clear" w:color="auto" w:fill="F2F2F2" w:themeFill="background1" w:themeFillShade="F2"/>
          </w:tcPr>
          <w:p w14:paraId="2C1E7C57" w14:textId="77777777" w:rsidR="00B95E10" w:rsidRPr="00CA0C12" w:rsidRDefault="00B95E10" w:rsidP="00774631">
            <w:pPr>
              <w:pStyle w:val="TableHeadingCentered"/>
              <w:framePr w:wrap="around"/>
            </w:pPr>
            <w:r w:rsidRPr="00CA0C12">
              <w:t>Result</w:t>
            </w:r>
          </w:p>
        </w:tc>
      </w:tr>
      <w:tr w:rsidR="00B95E10" w:rsidRPr="00CA0C12" w14:paraId="608E2232" w14:textId="77777777" w:rsidTr="00774631">
        <w:tc>
          <w:tcPr>
            <w:tcW w:w="3587" w:type="dxa"/>
          </w:tcPr>
          <w:p w14:paraId="72401647" w14:textId="77777777" w:rsidR="00B95E10" w:rsidRPr="00CA0C12" w:rsidRDefault="00B95E10" w:rsidP="00774631">
            <w:pPr>
              <w:pStyle w:val="TableText"/>
            </w:pPr>
            <w:r w:rsidRPr="00CA0C12">
              <w:t xml:space="preserve">The instrument </w:t>
            </w:r>
            <w:r>
              <w:t>undergoing</w:t>
            </w:r>
            <w:r w:rsidR="00E60D92">
              <w:t xml:space="preserve"> the </w:t>
            </w:r>
            <w:r w:rsidRPr="00CA0C12">
              <w:t>O</w:t>
            </w:r>
            <w:r>
              <w:t xml:space="preserve">Q </w:t>
            </w:r>
            <w:r w:rsidRPr="00CA0C12">
              <w:t xml:space="preserve">is the instrument </w:t>
            </w:r>
            <w:r>
              <w:t>for which</w:t>
            </w:r>
            <w:r w:rsidRPr="00CA0C12">
              <w:t xml:space="preserve"> the customer intends this service to be perfo</w:t>
            </w:r>
            <w:r>
              <w:t>rmed</w:t>
            </w:r>
            <w:r w:rsidRPr="00CA0C12">
              <w:t>.</w:t>
            </w:r>
          </w:p>
        </w:tc>
        <w:tc>
          <w:tcPr>
            <w:tcW w:w="3318" w:type="dxa"/>
          </w:tcPr>
          <w:p w14:paraId="1FA38B38" w14:textId="77777777" w:rsidR="00B95E10" w:rsidRPr="00CA0C12" w:rsidRDefault="00B95E10" w:rsidP="00774631">
            <w:pPr>
              <w:pStyle w:val="TableText"/>
            </w:pPr>
            <w:r w:rsidRPr="00CA0C12">
              <w:t>Th</w:t>
            </w:r>
            <w:r>
              <w:t xml:space="preserve">e instrument being qualified is </w:t>
            </w:r>
            <w:r w:rsidRPr="00CA0C12">
              <w:t>a</w:t>
            </w:r>
            <w:r>
              <w:t>n</w:t>
            </w:r>
            <w:r w:rsidRPr="00CA0C12">
              <w:t xml:space="preserve"> </w:t>
            </w:r>
            <w:r>
              <w:t xml:space="preserve">iSeq 100, </w:t>
            </w:r>
            <w:r w:rsidRPr="008D0000">
              <w:t>which is identified by the ca</w:t>
            </w:r>
            <w:r>
              <w:t>talog number on the back label, 20021532</w:t>
            </w:r>
          </w:p>
        </w:tc>
        <w:tc>
          <w:tcPr>
            <w:tcW w:w="2455" w:type="dxa"/>
          </w:tcPr>
          <w:p w14:paraId="6020ACB2" w14:textId="39CAA30E" w:rsidR="00B95E10" w:rsidRPr="00CA0C12" w:rsidRDefault="00064774" w:rsidP="00774631">
            <w:pPr>
              <w:pStyle w:val="TableTextCentered"/>
            </w:pPr>
            <w:r w:rsidRPr="00602321">
              <w:object w:dxaOrig="225" w:dyaOrig="225" w14:anchorId="139067EF">
                <v:shape id="_x0000_i1213" type="#_x0000_t75" style="width:13.8pt;height:18pt" o:ole="">
                  <v:imagedata r:id="rId24" o:title=""/>
                </v:shape>
                <w:control r:id="rId43" w:name="CheckBox291111111111213141111218" w:shapeid="_x0000_i1213"/>
              </w:object>
            </w:r>
            <w:r w:rsidR="00B95E10">
              <w:rPr>
                <w:position w:val="10"/>
              </w:rPr>
              <w:t>Pass</w:t>
            </w:r>
            <w:r w:rsidR="00B74E95">
              <w:rPr>
                <w:position w:val="10"/>
              </w:rPr>
              <w:t xml:space="preserve">  </w:t>
            </w:r>
            <w:r w:rsidR="00B95E10" w:rsidRPr="00602321">
              <w:rPr>
                <w:position w:val="10"/>
              </w:rPr>
              <w:t xml:space="preserve"> </w:t>
            </w:r>
            <w:r w:rsidRPr="00602321">
              <w:object w:dxaOrig="225" w:dyaOrig="225" w14:anchorId="7738561B">
                <v:shape id="_x0000_i1217" type="#_x0000_t75" style="width:13.8pt;height:18pt" o:ole="">
                  <v:imagedata r:id="rId24" o:title=""/>
                </v:shape>
                <w:control r:id="rId44" w:name="CheckBox291111111111213141111219" w:shapeid="_x0000_i1217"/>
              </w:object>
            </w:r>
            <w:r w:rsidR="00B95E10">
              <w:rPr>
                <w:position w:val="10"/>
              </w:rPr>
              <w:t>Fail</w:t>
            </w:r>
            <w:r w:rsidR="00B74E95">
              <w:rPr>
                <w:position w:val="10"/>
              </w:rPr>
              <w:t xml:space="preserve">  </w:t>
            </w:r>
            <w:r w:rsidR="00B95E10">
              <w:rPr>
                <w:position w:val="10"/>
              </w:rPr>
              <w:t xml:space="preserve"> </w:t>
            </w:r>
            <w:r w:rsidRPr="00602321">
              <w:object w:dxaOrig="225" w:dyaOrig="225" w14:anchorId="1AF51929">
                <v:shape id="_x0000_i1218" type="#_x0000_t75" style="width:13.8pt;height:18pt" o:ole="">
                  <v:imagedata r:id="rId24" o:title=""/>
                </v:shape>
                <w:control r:id="rId45" w:name="CheckBox291111111111213141111220" w:shapeid="_x0000_i1218"/>
              </w:object>
            </w:r>
            <w:r w:rsidR="00B95E10">
              <w:rPr>
                <w:position w:val="10"/>
              </w:rPr>
              <w:t>N/A</w:t>
            </w:r>
          </w:p>
        </w:tc>
      </w:tr>
    </w:tbl>
    <w:p w14:paraId="47C2C9D5" w14:textId="77777777" w:rsidR="00F85AA7" w:rsidRDefault="00F85AA7" w:rsidP="00F85AA7">
      <w:pPr>
        <w:pStyle w:val="Body"/>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42"/>
        <w:gridCol w:w="18"/>
      </w:tblGrid>
      <w:tr w:rsidR="00F85AA7" w:rsidRPr="00CA0C12" w14:paraId="3A5395E4" w14:textId="77777777" w:rsidTr="00774631">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14:paraId="16C5B8EA" w14:textId="77777777" w:rsidR="00F85AA7" w:rsidRPr="00CA0C12" w:rsidRDefault="00F85AA7" w:rsidP="00774631">
            <w:pPr>
              <w:pStyle w:val="TableHeading"/>
            </w:pPr>
            <w:r w:rsidRPr="00CA0C12">
              <w:t>Comments</w:t>
            </w:r>
            <w:r>
              <w:t xml:space="preserve"> (Enter N/A if no comments)</w:t>
            </w:r>
          </w:p>
        </w:tc>
      </w:tr>
      <w:tr w:rsidR="00F85AA7" w:rsidRPr="00CA0C12" w14:paraId="20518FDB" w14:textId="77777777" w:rsidTr="00774631">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14:paraId="33AA1E1A" w14:textId="77777777" w:rsidR="00F85AA7" w:rsidRPr="00CA0C12" w:rsidRDefault="00BB3F1D" w:rsidP="00774631">
            <w:pPr>
              <w:pStyle w:val="TableText"/>
            </w:pPr>
            <w:sdt>
              <w:sdtPr>
                <w:id w:val="1382283422"/>
                <w:placeholder>
                  <w:docPart w:val="6863D74ABEE945F5B29F395C60B739B8"/>
                </w:placeholder>
                <w:showingPlcHdr/>
                <w:text/>
              </w:sdtPr>
              <w:sdtEndPr/>
              <w:sdtContent>
                <w:r w:rsidR="00F85AA7" w:rsidRPr="00CA0C12">
                  <w:t>Type here.</w:t>
                </w:r>
              </w:sdtContent>
            </w:sdt>
          </w:p>
        </w:tc>
      </w:tr>
    </w:tbl>
    <w:p w14:paraId="7408982D" w14:textId="77777777" w:rsidR="00B95E10" w:rsidRPr="00CA0C12" w:rsidRDefault="00B95E10" w:rsidP="00B95E10">
      <w:pPr>
        <w:pStyle w:val="Body"/>
      </w:pPr>
    </w:p>
    <w:p w14:paraId="08C2EB77" w14:textId="77777777" w:rsidR="004221C6" w:rsidRDefault="001F05C4" w:rsidP="00A10CF0">
      <w:pPr>
        <w:pStyle w:val="Heading1"/>
      </w:pPr>
      <w:r>
        <w:t>Motion</w:t>
      </w:r>
      <w:r w:rsidR="00F00956">
        <w:t xml:space="preserve"> Qualification</w:t>
      </w:r>
      <w:bookmarkEnd w:id="75"/>
    </w:p>
    <w:p w14:paraId="38CFE41C" w14:textId="77777777" w:rsidR="001E2E24" w:rsidRDefault="00877336" w:rsidP="00DA6A61">
      <w:pPr>
        <w:pStyle w:val="Heading2"/>
      </w:pPr>
      <w:bookmarkStart w:id="76" w:name="_Toc506910683"/>
      <w:bookmarkStart w:id="77" w:name="_Toc506911466"/>
      <w:bookmarkStart w:id="78" w:name="_Toc506911559"/>
      <w:bookmarkStart w:id="79" w:name="_Toc506910684"/>
      <w:bookmarkStart w:id="80" w:name="_Toc506911467"/>
      <w:bookmarkStart w:id="81" w:name="_Toc506911560"/>
      <w:bookmarkStart w:id="82" w:name="_Toc506910685"/>
      <w:bookmarkStart w:id="83" w:name="_Toc506911468"/>
      <w:bookmarkStart w:id="84" w:name="_Toc506911561"/>
      <w:bookmarkEnd w:id="76"/>
      <w:bookmarkEnd w:id="77"/>
      <w:bookmarkEnd w:id="78"/>
      <w:bookmarkEnd w:id="79"/>
      <w:bookmarkEnd w:id="80"/>
      <w:bookmarkEnd w:id="81"/>
      <w:bookmarkEnd w:id="82"/>
      <w:bookmarkEnd w:id="83"/>
      <w:bookmarkEnd w:id="84"/>
      <w:r>
        <w:t xml:space="preserve"> </w:t>
      </w:r>
      <w:bookmarkStart w:id="85" w:name="_Toc509503330"/>
      <w:r w:rsidR="00471B0B">
        <w:t>Cartridge Load and Lift</w:t>
      </w:r>
      <w:bookmarkEnd w:id="85"/>
    </w:p>
    <w:p w14:paraId="1A6EE2A3" w14:textId="77777777" w:rsidR="002D632E" w:rsidRPr="00885031" w:rsidRDefault="00111422" w:rsidP="002D632E">
      <w:r>
        <w:t>O</w:t>
      </w:r>
      <w:r w:rsidR="002D632E">
        <w:t>pen the file CartridgeLoadAndLiftReport1.csv</w:t>
      </w:r>
      <w:r>
        <w:t xml:space="preserve"> and</w:t>
      </w:r>
      <w:r w:rsidR="00CD0050">
        <w:t xml:space="preserve"> </w:t>
      </w:r>
      <w:r>
        <w:t>f</w:t>
      </w:r>
      <w:r w:rsidR="00CD0050">
        <w:t>ind</w:t>
      </w:r>
      <w:r w:rsidR="002D632E">
        <w:t xml:space="preserve"> the following</w:t>
      </w:r>
      <w:r w:rsidR="00CD0050">
        <w:t xml:space="preserve"> Test</w:t>
      </w:r>
      <w:r w:rsidR="002D632E">
        <w:t xml:space="preserve"> parameters </w:t>
      </w:r>
      <w:r w:rsidR="00CD0050">
        <w:t>in the file</w:t>
      </w:r>
      <w:r>
        <w:t xml:space="preserve">. Then compare the Specification with the value in the report file </w:t>
      </w:r>
      <w:r w:rsidR="006F79AA">
        <w:t>and check the appropriate Result.</w:t>
      </w:r>
    </w:p>
    <w:tbl>
      <w:tblPr>
        <w:tblStyle w:val="IlluminaOrange"/>
        <w:tblW w:w="0" w:type="auto"/>
        <w:tblLook w:val="04A0" w:firstRow="1" w:lastRow="0" w:firstColumn="1" w:lastColumn="0" w:noHBand="0" w:noVBand="1"/>
      </w:tblPr>
      <w:tblGrid>
        <w:gridCol w:w="2200"/>
        <w:gridCol w:w="1948"/>
        <w:gridCol w:w="2096"/>
      </w:tblGrid>
      <w:tr w:rsidR="00111422" w:rsidRPr="001D67C0" w14:paraId="02D7D811" w14:textId="77777777" w:rsidTr="00020313">
        <w:trPr>
          <w:cnfStyle w:val="100000000000" w:firstRow="1" w:lastRow="0" w:firstColumn="0" w:lastColumn="0" w:oddVBand="0" w:evenVBand="0" w:oddHBand="0" w:evenHBand="0" w:firstRowFirstColumn="0" w:firstRowLastColumn="0" w:lastRowFirstColumn="0" w:lastRowLastColumn="0"/>
          <w:tblHeader/>
        </w:trPr>
        <w:tc>
          <w:tcPr>
            <w:tcW w:w="2200" w:type="dxa"/>
            <w:shd w:val="clear" w:color="auto" w:fill="F2F2F2" w:themeFill="background1" w:themeFillShade="F2"/>
          </w:tcPr>
          <w:p w14:paraId="2AF9403D" w14:textId="77777777" w:rsidR="00111422" w:rsidRPr="001D67C0" w:rsidRDefault="00111422" w:rsidP="00D11EC1">
            <w:pPr>
              <w:pStyle w:val="TableHeading"/>
              <w:rPr>
                <w:b w:val="0"/>
              </w:rPr>
            </w:pPr>
            <w:r w:rsidRPr="001D67C0">
              <w:rPr>
                <w:b w:val="0"/>
              </w:rPr>
              <w:t>Test</w:t>
            </w:r>
          </w:p>
        </w:tc>
        <w:tc>
          <w:tcPr>
            <w:tcW w:w="1948" w:type="dxa"/>
            <w:shd w:val="clear" w:color="auto" w:fill="F2F2F2" w:themeFill="background1" w:themeFillShade="F2"/>
          </w:tcPr>
          <w:p w14:paraId="37222067" w14:textId="77777777" w:rsidR="00111422" w:rsidRPr="001D67C0" w:rsidRDefault="00111422" w:rsidP="00D11EC1">
            <w:pPr>
              <w:pStyle w:val="TableHeading"/>
              <w:rPr>
                <w:b w:val="0"/>
              </w:rPr>
            </w:pPr>
            <w:r w:rsidRPr="001D67C0">
              <w:rPr>
                <w:b w:val="0"/>
              </w:rPr>
              <w:t>Specification</w:t>
            </w:r>
            <w:r>
              <w:rPr>
                <w:b w:val="0"/>
              </w:rPr>
              <w:t xml:space="preserve"> (ms)</w:t>
            </w:r>
          </w:p>
        </w:tc>
        <w:tc>
          <w:tcPr>
            <w:tcW w:w="2096" w:type="dxa"/>
            <w:shd w:val="clear" w:color="auto" w:fill="F2F2F2" w:themeFill="background1" w:themeFillShade="F2"/>
          </w:tcPr>
          <w:p w14:paraId="3341EAC2" w14:textId="77777777" w:rsidR="00111422" w:rsidRPr="001D67C0" w:rsidDel="00807563" w:rsidRDefault="00111422" w:rsidP="00D11EC1">
            <w:pPr>
              <w:pStyle w:val="TableHeading"/>
              <w:jc w:val="center"/>
              <w:rPr>
                <w:b w:val="0"/>
              </w:rPr>
            </w:pPr>
            <w:r w:rsidRPr="001D67C0">
              <w:rPr>
                <w:b w:val="0"/>
              </w:rPr>
              <w:t>Result</w:t>
            </w:r>
          </w:p>
        </w:tc>
      </w:tr>
      <w:tr w:rsidR="00FE4B10" w14:paraId="30F911AF" w14:textId="77777777" w:rsidTr="00230492">
        <w:tc>
          <w:tcPr>
            <w:tcW w:w="2200" w:type="dxa"/>
          </w:tcPr>
          <w:p w14:paraId="2D88B182" w14:textId="77777777" w:rsidR="00FE4B10" w:rsidRDefault="00FE4B10" w:rsidP="00FE4B10">
            <w:pPr>
              <w:pStyle w:val="TableText"/>
            </w:pPr>
            <w:r>
              <w:t>Unload Time</w:t>
            </w:r>
          </w:p>
        </w:tc>
        <w:tc>
          <w:tcPr>
            <w:tcW w:w="1948" w:type="dxa"/>
          </w:tcPr>
          <w:p w14:paraId="700E9DF2" w14:textId="77777777" w:rsidR="00FE4B10" w:rsidRPr="000C095A" w:rsidRDefault="00FE4B10" w:rsidP="00FE4B10">
            <w:pPr>
              <w:pStyle w:val="TableText"/>
            </w:pPr>
            <w:r>
              <w:t>X &lt;= 60000</w:t>
            </w:r>
          </w:p>
        </w:tc>
        <w:tc>
          <w:tcPr>
            <w:tcW w:w="2096" w:type="dxa"/>
            <w:vAlign w:val="top"/>
          </w:tcPr>
          <w:p w14:paraId="7BCE35F6" w14:textId="0C25AAE4" w:rsidR="00FE4B10" w:rsidRPr="00CA0C12" w:rsidRDefault="00064774" w:rsidP="00FE4B10">
            <w:pPr>
              <w:pStyle w:val="TableTextCentered"/>
            </w:pPr>
            <w:r w:rsidRPr="00602321">
              <w:object w:dxaOrig="225" w:dyaOrig="225" w14:anchorId="72E6847E">
                <v:shape id="_x0000_i1219" type="#_x0000_t75" style="width:13.8pt;height:18pt" o:ole="">
                  <v:imagedata r:id="rId24" o:title=""/>
                </v:shape>
                <w:control r:id="rId46" w:name="CheckBox291111111111213141111221" w:shapeid="_x0000_i1219"/>
              </w:object>
            </w:r>
            <w:r w:rsidR="00FE4B10">
              <w:rPr>
                <w:position w:val="10"/>
              </w:rPr>
              <w:t>Pass</w:t>
            </w:r>
            <w:r w:rsidR="00FE4B10" w:rsidRPr="00602321">
              <w:rPr>
                <w:position w:val="10"/>
              </w:rPr>
              <w:t xml:space="preserve">     </w:t>
            </w:r>
            <w:r w:rsidRPr="00602321">
              <w:object w:dxaOrig="225" w:dyaOrig="225" w14:anchorId="0CCB2647">
                <v:shape id="_x0000_i1285" type="#_x0000_t75" style="width:13.8pt;height:18pt" o:ole="">
                  <v:imagedata r:id="rId24" o:title=""/>
                </v:shape>
                <w:control r:id="rId47" w:name="CheckBox291111111111213141111222" w:shapeid="_x0000_i1285"/>
              </w:object>
            </w:r>
            <w:r w:rsidR="00FE4B10">
              <w:rPr>
                <w:position w:val="10"/>
              </w:rPr>
              <w:t>Fail</w:t>
            </w:r>
          </w:p>
        </w:tc>
      </w:tr>
      <w:tr w:rsidR="00FE4B10" w14:paraId="317E9EA1" w14:textId="77777777" w:rsidTr="00230492">
        <w:tc>
          <w:tcPr>
            <w:tcW w:w="2200" w:type="dxa"/>
          </w:tcPr>
          <w:p w14:paraId="5E282F07" w14:textId="77777777" w:rsidR="00FE4B10" w:rsidRDefault="00FE4B10" w:rsidP="00FE4B10">
            <w:pPr>
              <w:pStyle w:val="TableText"/>
            </w:pPr>
            <w:r>
              <w:t>Load Time</w:t>
            </w:r>
          </w:p>
        </w:tc>
        <w:tc>
          <w:tcPr>
            <w:tcW w:w="1948" w:type="dxa"/>
          </w:tcPr>
          <w:p w14:paraId="46A1122F" w14:textId="77777777" w:rsidR="00FE4B10" w:rsidRDefault="00FE4B10" w:rsidP="00FE4B10">
            <w:pPr>
              <w:pStyle w:val="TableText"/>
            </w:pPr>
            <w:r>
              <w:t>X &lt;= 60000</w:t>
            </w:r>
          </w:p>
        </w:tc>
        <w:tc>
          <w:tcPr>
            <w:tcW w:w="2096" w:type="dxa"/>
            <w:vAlign w:val="top"/>
          </w:tcPr>
          <w:p w14:paraId="2C436B78" w14:textId="1028F12D" w:rsidR="00FE4B10" w:rsidRPr="00CA0C12" w:rsidRDefault="00064774" w:rsidP="00FE4B10">
            <w:pPr>
              <w:pStyle w:val="TableTextCentered"/>
            </w:pPr>
            <w:r w:rsidRPr="00602321">
              <w:object w:dxaOrig="225" w:dyaOrig="225" w14:anchorId="3B90EB92">
                <v:shape id="_x0000_i1287" type="#_x0000_t75" style="width:13.8pt;height:18pt" o:ole="">
                  <v:imagedata r:id="rId24" o:title=""/>
                </v:shape>
                <w:control r:id="rId48" w:name="CheckBox291111111111213141111223" w:shapeid="_x0000_i1287"/>
              </w:object>
            </w:r>
            <w:r w:rsidR="00FE4B10">
              <w:rPr>
                <w:position w:val="10"/>
              </w:rPr>
              <w:t>Pass</w:t>
            </w:r>
            <w:r w:rsidR="00FE4B10" w:rsidRPr="00602321">
              <w:rPr>
                <w:position w:val="10"/>
              </w:rPr>
              <w:t xml:space="preserve">     </w:t>
            </w:r>
            <w:r w:rsidRPr="00602321">
              <w:object w:dxaOrig="225" w:dyaOrig="225" w14:anchorId="518C7036">
                <v:shape id="_x0000_i1289" type="#_x0000_t75" style="width:13.8pt;height:18pt" o:ole="">
                  <v:imagedata r:id="rId24" o:title=""/>
                </v:shape>
                <w:control r:id="rId49" w:name="CheckBox291111111111213141111224" w:shapeid="_x0000_i1289"/>
              </w:object>
            </w:r>
            <w:r w:rsidR="00FE4B10">
              <w:rPr>
                <w:position w:val="10"/>
              </w:rPr>
              <w:t>Fail</w:t>
            </w:r>
          </w:p>
        </w:tc>
      </w:tr>
      <w:tr w:rsidR="00FE4B10" w14:paraId="27E975F1" w14:textId="77777777" w:rsidTr="00230492">
        <w:tc>
          <w:tcPr>
            <w:tcW w:w="2200" w:type="dxa"/>
          </w:tcPr>
          <w:p w14:paraId="61985DA1" w14:textId="77777777" w:rsidR="00FE4B10" w:rsidRDefault="00FE4B10" w:rsidP="00FE4B10">
            <w:pPr>
              <w:pStyle w:val="TableText"/>
            </w:pPr>
            <w:r>
              <w:t>Engage Time</w:t>
            </w:r>
          </w:p>
        </w:tc>
        <w:tc>
          <w:tcPr>
            <w:tcW w:w="1948" w:type="dxa"/>
          </w:tcPr>
          <w:p w14:paraId="2D4CCCD8" w14:textId="77777777" w:rsidR="00FE4B10" w:rsidRDefault="00FE4B10" w:rsidP="00FE4B10">
            <w:pPr>
              <w:pStyle w:val="TableText"/>
            </w:pPr>
            <w:r>
              <w:t>X &lt;= 60000</w:t>
            </w:r>
          </w:p>
        </w:tc>
        <w:tc>
          <w:tcPr>
            <w:tcW w:w="2096" w:type="dxa"/>
            <w:vAlign w:val="top"/>
          </w:tcPr>
          <w:p w14:paraId="765B4EC3" w14:textId="214CE78D" w:rsidR="00FE4B10" w:rsidRPr="00602321" w:rsidRDefault="00064774" w:rsidP="00FE4B10">
            <w:pPr>
              <w:pStyle w:val="TableTextCentered"/>
            </w:pPr>
            <w:r w:rsidRPr="00602321">
              <w:object w:dxaOrig="225" w:dyaOrig="225" w14:anchorId="5821DD8F">
                <v:shape id="_x0000_i1291" type="#_x0000_t75" style="width:13.8pt;height:18pt" o:ole="">
                  <v:imagedata r:id="rId24" o:title=""/>
                </v:shape>
                <w:control r:id="rId50" w:name="CheckBox291111111111213141111225" w:shapeid="_x0000_i1291"/>
              </w:object>
            </w:r>
            <w:r w:rsidR="00FE4B10">
              <w:rPr>
                <w:position w:val="10"/>
              </w:rPr>
              <w:t>Pass</w:t>
            </w:r>
            <w:r w:rsidR="00FE4B10" w:rsidRPr="00602321">
              <w:rPr>
                <w:position w:val="10"/>
              </w:rPr>
              <w:t xml:space="preserve">     </w:t>
            </w:r>
            <w:r w:rsidRPr="00602321">
              <w:object w:dxaOrig="225" w:dyaOrig="225" w14:anchorId="6A7B3866">
                <v:shape id="_x0000_i1293" type="#_x0000_t75" style="width:13.8pt;height:18pt" o:ole="">
                  <v:imagedata r:id="rId24" o:title=""/>
                </v:shape>
                <w:control r:id="rId51" w:name="CheckBox291111111111213141111226" w:shapeid="_x0000_i1293"/>
              </w:object>
            </w:r>
            <w:r w:rsidR="00FE4B10">
              <w:rPr>
                <w:position w:val="10"/>
              </w:rPr>
              <w:t>Fail</w:t>
            </w:r>
          </w:p>
        </w:tc>
      </w:tr>
    </w:tbl>
    <w:p w14:paraId="425E75FE" w14:textId="77777777" w:rsidR="00CC0B6A" w:rsidRDefault="00CC0B6A" w:rsidP="00F063A8">
      <w:pPr>
        <w:pStyle w:val="Body"/>
      </w:pPr>
    </w:p>
    <w:p w14:paraId="3CE16A24" w14:textId="77777777" w:rsidR="00652C25" w:rsidRDefault="00652C25" w:rsidP="00652C25">
      <w:pPr>
        <w:pStyle w:val="Heading2"/>
      </w:pPr>
      <w:r>
        <w:t xml:space="preserve"> </w:t>
      </w:r>
      <w:bookmarkStart w:id="86" w:name="_Toc509503331"/>
      <w:r>
        <w:t>Foil Pierce</w:t>
      </w:r>
      <w:bookmarkEnd w:id="86"/>
    </w:p>
    <w:p w14:paraId="2EB1AAE4" w14:textId="77777777" w:rsidR="004E7276" w:rsidRPr="00885031" w:rsidRDefault="00111422" w:rsidP="004E7276">
      <w:r>
        <w:t>Open the file FoilPierceReport1.csv and find the following Test parameters in the file. Then compare the Specification with the value in the report file and check the appropriate Result.</w:t>
      </w:r>
      <w:r w:rsidR="000C0005">
        <w:t xml:space="preserve"> </w:t>
      </w:r>
    </w:p>
    <w:tbl>
      <w:tblPr>
        <w:tblStyle w:val="IlluminaOrange"/>
        <w:tblW w:w="0" w:type="auto"/>
        <w:tblLook w:val="04A0" w:firstRow="1" w:lastRow="0" w:firstColumn="1" w:lastColumn="0" w:noHBand="0" w:noVBand="1"/>
      </w:tblPr>
      <w:tblGrid>
        <w:gridCol w:w="1695"/>
        <w:gridCol w:w="1951"/>
        <w:gridCol w:w="2104"/>
      </w:tblGrid>
      <w:tr w:rsidR="00111422" w:rsidRPr="001D67C0" w14:paraId="423CE4F0" w14:textId="77777777" w:rsidTr="001445AE">
        <w:trPr>
          <w:cnfStyle w:val="100000000000" w:firstRow="1" w:lastRow="0" w:firstColumn="0" w:lastColumn="0" w:oddVBand="0" w:evenVBand="0" w:oddHBand="0" w:evenHBand="0" w:firstRowFirstColumn="0" w:firstRowLastColumn="0" w:lastRowFirstColumn="0" w:lastRowLastColumn="0"/>
          <w:tblHeader/>
        </w:trPr>
        <w:tc>
          <w:tcPr>
            <w:tcW w:w="1695" w:type="dxa"/>
            <w:shd w:val="clear" w:color="auto" w:fill="F2F2F2" w:themeFill="background1" w:themeFillShade="F2"/>
          </w:tcPr>
          <w:p w14:paraId="70F5AF10" w14:textId="77777777" w:rsidR="00111422" w:rsidRPr="001D67C0" w:rsidRDefault="00111422" w:rsidP="0004564C">
            <w:pPr>
              <w:pStyle w:val="TableHeading"/>
              <w:rPr>
                <w:b w:val="0"/>
              </w:rPr>
            </w:pPr>
            <w:r w:rsidRPr="001D67C0">
              <w:rPr>
                <w:b w:val="0"/>
              </w:rPr>
              <w:t>Test</w:t>
            </w:r>
          </w:p>
        </w:tc>
        <w:tc>
          <w:tcPr>
            <w:tcW w:w="1951" w:type="dxa"/>
            <w:shd w:val="clear" w:color="auto" w:fill="F2F2F2" w:themeFill="background1" w:themeFillShade="F2"/>
          </w:tcPr>
          <w:p w14:paraId="1C49E888" w14:textId="77777777" w:rsidR="00111422" w:rsidRPr="001D67C0" w:rsidRDefault="00111422" w:rsidP="0004564C">
            <w:pPr>
              <w:pStyle w:val="TableHeading"/>
              <w:rPr>
                <w:b w:val="0"/>
              </w:rPr>
            </w:pPr>
            <w:r w:rsidRPr="001D67C0">
              <w:rPr>
                <w:b w:val="0"/>
              </w:rPr>
              <w:t>Specification</w:t>
            </w:r>
            <w:r>
              <w:rPr>
                <w:b w:val="0"/>
              </w:rPr>
              <w:t xml:space="preserve"> (ms)</w:t>
            </w:r>
          </w:p>
        </w:tc>
        <w:tc>
          <w:tcPr>
            <w:tcW w:w="2104" w:type="dxa"/>
            <w:shd w:val="clear" w:color="auto" w:fill="F2F2F2" w:themeFill="background1" w:themeFillShade="F2"/>
          </w:tcPr>
          <w:p w14:paraId="5A6A7CA6" w14:textId="77777777" w:rsidR="00111422" w:rsidRPr="001D67C0" w:rsidDel="00807563" w:rsidRDefault="00111422" w:rsidP="0004564C">
            <w:pPr>
              <w:pStyle w:val="TableHeading"/>
              <w:jc w:val="center"/>
              <w:rPr>
                <w:b w:val="0"/>
              </w:rPr>
            </w:pPr>
            <w:r w:rsidRPr="001D67C0">
              <w:rPr>
                <w:b w:val="0"/>
              </w:rPr>
              <w:t>Result</w:t>
            </w:r>
          </w:p>
        </w:tc>
      </w:tr>
      <w:tr w:rsidR="00FE4B10" w14:paraId="1B04BA91" w14:textId="77777777" w:rsidTr="00230492">
        <w:tc>
          <w:tcPr>
            <w:tcW w:w="1695" w:type="dxa"/>
          </w:tcPr>
          <w:p w14:paraId="3527B5F6" w14:textId="77777777" w:rsidR="00FE4B10" w:rsidRDefault="00FE4B10" w:rsidP="00FE4B10">
            <w:pPr>
              <w:pStyle w:val="TableText"/>
            </w:pPr>
            <w:r>
              <w:t>Pierce Time</w:t>
            </w:r>
          </w:p>
        </w:tc>
        <w:tc>
          <w:tcPr>
            <w:tcW w:w="1951" w:type="dxa"/>
          </w:tcPr>
          <w:p w14:paraId="4F7C71FD" w14:textId="77777777" w:rsidR="00FE4B10" w:rsidRPr="000C095A" w:rsidRDefault="00FE4B10" w:rsidP="00FE4B10">
            <w:pPr>
              <w:pStyle w:val="TableText"/>
            </w:pPr>
            <w:r>
              <w:t xml:space="preserve">X &lt;= </w:t>
            </w:r>
            <w:r w:rsidR="003E32B3">
              <w:t>15,</w:t>
            </w:r>
            <w:r>
              <w:t>000</w:t>
            </w:r>
          </w:p>
        </w:tc>
        <w:tc>
          <w:tcPr>
            <w:tcW w:w="2104" w:type="dxa"/>
            <w:vAlign w:val="top"/>
          </w:tcPr>
          <w:p w14:paraId="742DC5A8" w14:textId="3120B6CF" w:rsidR="00FE4B10" w:rsidRPr="00CA0C12" w:rsidRDefault="00064774" w:rsidP="00FE4B10">
            <w:pPr>
              <w:pStyle w:val="TableTextCentered"/>
            </w:pPr>
            <w:r w:rsidRPr="00602321">
              <w:object w:dxaOrig="225" w:dyaOrig="225" w14:anchorId="248A12EE">
                <v:shape id="_x0000_i1295" type="#_x0000_t75" style="width:13.8pt;height:18pt" o:ole="">
                  <v:imagedata r:id="rId24" o:title=""/>
                </v:shape>
                <w:control r:id="rId52" w:name="CheckBox291111111111213141111227" w:shapeid="_x0000_i1295"/>
              </w:object>
            </w:r>
            <w:r w:rsidR="00FE4B10">
              <w:rPr>
                <w:position w:val="10"/>
              </w:rPr>
              <w:t>Pass</w:t>
            </w:r>
            <w:r w:rsidR="00FE4B10" w:rsidRPr="00602321">
              <w:rPr>
                <w:position w:val="10"/>
              </w:rPr>
              <w:t xml:space="preserve">     </w:t>
            </w:r>
            <w:r w:rsidRPr="00602321">
              <w:object w:dxaOrig="225" w:dyaOrig="225" w14:anchorId="3EF9D62A">
                <v:shape id="_x0000_i1297" type="#_x0000_t75" style="width:13.8pt;height:18pt" o:ole="">
                  <v:imagedata r:id="rId24" o:title=""/>
                </v:shape>
                <w:control r:id="rId53" w:name="CheckBox291111111111213141111228" w:shapeid="_x0000_i1297"/>
              </w:object>
            </w:r>
            <w:r w:rsidR="00FE4B10">
              <w:rPr>
                <w:position w:val="10"/>
              </w:rPr>
              <w:t>Fail</w:t>
            </w:r>
          </w:p>
        </w:tc>
      </w:tr>
      <w:tr w:rsidR="00FE4B10" w14:paraId="5F0D2901" w14:textId="77777777" w:rsidTr="00230492">
        <w:tc>
          <w:tcPr>
            <w:tcW w:w="1695" w:type="dxa"/>
          </w:tcPr>
          <w:p w14:paraId="1F75FBF5" w14:textId="77777777" w:rsidR="00FE4B10" w:rsidRDefault="00FE4B10" w:rsidP="00FE4B10">
            <w:pPr>
              <w:pStyle w:val="TableText"/>
            </w:pPr>
            <w:r>
              <w:t>Unpierce Time</w:t>
            </w:r>
          </w:p>
        </w:tc>
        <w:tc>
          <w:tcPr>
            <w:tcW w:w="1951" w:type="dxa"/>
          </w:tcPr>
          <w:p w14:paraId="0C4FB116" w14:textId="77777777" w:rsidR="00FE4B10" w:rsidRDefault="00FE4B10" w:rsidP="00FE4B10">
            <w:pPr>
              <w:pStyle w:val="TableText"/>
            </w:pPr>
            <w:r>
              <w:t xml:space="preserve">X &lt;= </w:t>
            </w:r>
            <w:r w:rsidR="003E32B3">
              <w:t>15,</w:t>
            </w:r>
            <w:r>
              <w:t>000</w:t>
            </w:r>
          </w:p>
        </w:tc>
        <w:tc>
          <w:tcPr>
            <w:tcW w:w="2104" w:type="dxa"/>
            <w:vAlign w:val="top"/>
          </w:tcPr>
          <w:p w14:paraId="68494C9E" w14:textId="57C013E1" w:rsidR="00FE4B10" w:rsidRPr="00CA0C12" w:rsidRDefault="00064774" w:rsidP="00FE4B10">
            <w:pPr>
              <w:pStyle w:val="TableTextCentered"/>
            </w:pPr>
            <w:r w:rsidRPr="00602321">
              <w:object w:dxaOrig="225" w:dyaOrig="225" w14:anchorId="3252311C">
                <v:shape id="_x0000_i1299" type="#_x0000_t75" style="width:13.8pt;height:18pt" o:ole="">
                  <v:imagedata r:id="rId24" o:title=""/>
                </v:shape>
                <w:control r:id="rId54" w:name="CheckBox291111111111213141111229" w:shapeid="_x0000_i1299"/>
              </w:object>
            </w:r>
            <w:r w:rsidR="00FE4B10">
              <w:rPr>
                <w:position w:val="10"/>
              </w:rPr>
              <w:t>Pass</w:t>
            </w:r>
            <w:r w:rsidR="00FE4B10" w:rsidRPr="00602321">
              <w:rPr>
                <w:position w:val="10"/>
              </w:rPr>
              <w:t xml:space="preserve">     </w:t>
            </w:r>
            <w:r w:rsidRPr="00602321">
              <w:object w:dxaOrig="225" w:dyaOrig="225" w14:anchorId="29DC6E01">
                <v:shape id="_x0000_i1301" type="#_x0000_t75" style="width:13.8pt;height:18pt" o:ole="">
                  <v:imagedata r:id="rId24" o:title=""/>
                </v:shape>
                <w:control r:id="rId55" w:name="CheckBox291111111111213141111230" w:shapeid="_x0000_i1301"/>
              </w:object>
            </w:r>
            <w:r w:rsidR="00FE4B10">
              <w:rPr>
                <w:position w:val="10"/>
              </w:rPr>
              <w:t>Fail</w:t>
            </w:r>
          </w:p>
        </w:tc>
      </w:tr>
    </w:tbl>
    <w:p w14:paraId="16EB02E0" w14:textId="77777777" w:rsidR="00652C25" w:rsidRDefault="00652C25" w:rsidP="00F063A8">
      <w:pPr>
        <w:pStyle w:val="Body"/>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42"/>
        <w:gridCol w:w="18"/>
      </w:tblGrid>
      <w:tr w:rsidR="00FD7582" w:rsidRPr="00CA0C12" w14:paraId="5A31B367" w14:textId="77777777" w:rsidTr="0004564C">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14:paraId="50DA1A59" w14:textId="77777777" w:rsidR="00FD7582" w:rsidRPr="00CA0C12" w:rsidRDefault="00FD7582" w:rsidP="0004564C">
            <w:pPr>
              <w:pStyle w:val="TableHeading"/>
            </w:pPr>
            <w:r w:rsidRPr="00CA0C12">
              <w:t>Comments</w:t>
            </w:r>
            <w:r w:rsidR="00B95E10">
              <w:t xml:space="preserve"> (Enter N/A if no comments)</w:t>
            </w:r>
          </w:p>
        </w:tc>
      </w:tr>
      <w:tr w:rsidR="00FD7582" w:rsidRPr="00CA0C12" w14:paraId="399E8046" w14:textId="77777777" w:rsidTr="0004564C">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14:paraId="3FBC65E9" w14:textId="77777777" w:rsidR="00FD7582" w:rsidRPr="00CA0C12" w:rsidRDefault="00BB3F1D" w:rsidP="0004564C">
            <w:pPr>
              <w:pStyle w:val="TableText"/>
            </w:pPr>
            <w:sdt>
              <w:sdtPr>
                <w:id w:val="-165474499"/>
                <w:placeholder>
                  <w:docPart w:val="3B84D01784394ED482502C4AABC28420"/>
                </w:placeholder>
                <w:showingPlcHdr/>
                <w:text/>
              </w:sdtPr>
              <w:sdtEndPr/>
              <w:sdtContent>
                <w:r w:rsidR="00FD7582" w:rsidRPr="00CA0C12">
                  <w:t>Type here.</w:t>
                </w:r>
              </w:sdtContent>
            </w:sdt>
          </w:p>
        </w:tc>
      </w:tr>
    </w:tbl>
    <w:p w14:paraId="10ABD519" w14:textId="77777777" w:rsidR="00FD7582" w:rsidRDefault="00FD7582" w:rsidP="00F063A8">
      <w:pPr>
        <w:pStyle w:val="Body"/>
      </w:pPr>
    </w:p>
    <w:p w14:paraId="2B1AE77E" w14:textId="77777777" w:rsidR="001F05C4" w:rsidRDefault="001F05C4" w:rsidP="00A10CF0">
      <w:pPr>
        <w:pStyle w:val="Heading1"/>
      </w:pPr>
      <w:bookmarkStart w:id="87" w:name="_Toc509503332"/>
      <w:r>
        <w:t>Optics Qualification</w:t>
      </w:r>
      <w:bookmarkEnd w:id="87"/>
    </w:p>
    <w:p w14:paraId="422F8438" w14:textId="77777777" w:rsidR="00284E18" w:rsidRDefault="00877336" w:rsidP="00213F46">
      <w:pPr>
        <w:pStyle w:val="Heading2"/>
        <w:keepLines/>
      </w:pPr>
      <w:r>
        <w:t xml:space="preserve"> </w:t>
      </w:r>
      <w:bookmarkStart w:id="88" w:name="_Toc509503333"/>
      <w:r w:rsidR="000554BF">
        <w:t xml:space="preserve">Illuminator - </w:t>
      </w:r>
      <w:r w:rsidR="003D3A7A">
        <w:t xml:space="preserve">LED </w:t>
      </w:r>
      <w:r w:rsidR="00665E1B">
        <w:t>Median Intensity</w:t>
      </w:r>
      <w:bookmarkEnd w:id="88"/>
    </w:p>
    <w:p w14:paraId="33F04212" w14:textId="77777777" w:rsidR="004E7276" w:rsidRPr="00885031" w:rsidRDefault="007E4A31" w:rsidP="004E7276">
      <w:r>
        <w:t>Open the file IlluminatorReport1.csv and find the following Test parameters in the file. Then compare the Specification with the value in the report file and check the appropriate Result.</w:t>
      </w:r>
    </w:p>
    <w:tbl>
      <w:tblPr>
        <w:tblStyle w:val="IlluminaOrange"/>
        <w:tblW w:w="0" w:type="auto"/>
        <w:tblLook w:val="04A0" w:firstRow="1" w:lastRow="0" w:firstColumn="1" w:lastColumn="0" w:noHBand="0" w:noVBand="1"/>
      </w:tblPr>
      <w:tblGrid>
        <w:gridCol w:w="3008"/>
        <w:gridCol w:w="2122"/>
        <w:gridCol w:w="1710"/>
      </w:tblGrid>
      <w:tr w:rsidR="00447C6C" w:rsidRPr="001D67C0" w14:paraId="6E308A4B" w14:textId="77777777" w:rsidTr="0098430A">
        <w:trPr>
          <w:cnfStyle w:val="100000000000" w:firstRow="1" w:lastRow="0" w:firstColumn="0" w:lastColumn="0" w:oddVBand="0" w:evenVBand="0" w:oddHBand="0" w:evenHBand="0" w:firstRowFirstColumn="0" w:firstRowLastColumn="0" w:lastRowFirstColumn="0" w:lastRowLastColumn="0"/>
          <w:tblHeader/>
        </w:trPr>
        <w:tc>
          <w:tcPr>
            <w:tcW w:w="3008" w:type="dxa"/>
            <w:shd w:val="clear" w:color="auto" w:fill="F2F2F2" w:themeFill="background1" w:themeFillShade="F2"/>
          </w:tcPr>
          <w:p w14:paraId="23236B55" w14:textId="77777777" w:rsidR="00447C6C" w:rsidRPr="001D67C0" w:rsidRDefault="00447C6C" w:rsidP="00D11EC1">
            <w:pPr>
              <w:pStyle w:val="TableHeading"/>
              <w:rPr>
                <w:b w:val="0"/>
              </w:rPr>
            </w:pPr>
            <w:r w:rsidRPr="001D67C0">
              <w:rPr>
                <w:b w:val="0"/>
              </w:rPr>
              <w:t>Test</w:t>
            </w:r>
          </w:p>
        </w:tc>
        <w:tc>
          <w:tcPr>
            <w:tcW w:w="2122" w:type="dxa"/>
            <w:shd w:val="clear" w:color="auto" w:fill="F2F2F2" w:themeFill="background1" w:themeFillShade="F2"/>
          </w:tcPr>
          <w:p w14:paraId="20D95799" w14:textId="70348980" w:rsidR="00447C6C" w:rsidRPr="001D67C0" w:rsidRDefault="00447C6C" w:rsidP="00D11EC1">
            <w:pPr>
              <w:pStyle w:val="TableHeading"/>
              <w:rPr>
                <w:b w:val="0"/>
              </w:rPr>
            </w:pPr>
            <w:r w:rsidRPr="001D67C0">
              <w:rPr>
                <w:b w:val="0"/>
              </w:rPr>
              <w:t>Specification</w:t>
            </w:r>
            <w:r>
              <w:rPr>
                <w:b w:val="0"/>
              </w:rPr>
              <w:t xml:space="preserve"> (</w:t>
            </w:r>
            <w:r w:rsidR="0098430A">
              <w:rPr>
                <w:b w:val="0"/>
              </w:rPr>
              <w:t>counts</w:t>
            </w:r>
            <w:r>
              <w:rPr>
                <w:b w:val="0"/>
              </w:rPr>
              <w:t>)</w:t>
            </w:r>
          </w:p>
        </w:tc>
        <w:tc>
          <w:tcPr>
            <w:tcW w:w="1710" w:type="dxa"/>
            <w:shd w:val="clear" w:color="auto" w:fill="F2F2F2" w:themeFill="background1" w:themeFillShade="F2"/>
          </w:tcPr>
          <w:p w14:paraId="4D025981" w14:textId="77777777" w:rsidR="00447C6C" w:rsidRPr="001D67C0" w:rsidDel="00807563" w:rsidRDefault="00447C6C" w:rsidP="00D11EC1">
            <w:pPr>
              <w:pStyle w:val="TableHeading"/>
              <w:jc w:val="center"/>
              <w:rPr>
                <w:b w:val="0"/>
              </w:rPr>
            </w:pPr>
            <w:r w:rsidRPr="001D67C0">
              <w:rPr>
                <w:b w:val="0"/>
              </w:rPr>
              <w:t>Result</w:t>
            </w:r>
          </w:p>
        </w:tc>
      </w:tr>
      <w:tr w:rsidR="00FE4B10" w14:paraId="6F441CE7" w14:textId="77777777" w:rsidTr="0098430A">
        <w:tc>
          <w:tcPr>
            <w:tcW w:w="3008" w:type="dxa"/>
          </w:tcPr>
          <w:p w14:paraId="573656AE" w14:textId="77777777" w:rsidR="00FE4B10" w:rsidRDefault="00FE4B10" w:rsidP="00FE4B10">
            <w:pPr>
              <w:pStyle w:val="TableText"/>
            </w:pPr>
            <w:r w:rsidRPr="004F7AE1">
              <w:t>GreenLedIlluminatorMedianIntensity</w:t>
            </w:r>
          </w:p>
        </w:tc>
        <w:tc>
          <w:tcPr>
            <w:tcW w:w="2122" w:type="dxa"/>
          </w:tcPr>
          <w:p w14:paraId="5AA83FBB" w14:textId="73F92B35" w:rsidR="00FE4B10" w:rsidRPr="000C095A" w:rsidRDefault="003E32B3" w:rsidP="000F379A">
            <w:pPr>
              <w:pStyle w:val="TableText"/>
            </w:pPr>
            <w:r>
              <w:t xml:space="preserve">X &gt; </w:t>
            </w:r>
            <w:r w:rsidR="000F379A">
              <w:t>100</w:t>
            </w:r>
          </w:p>
        </w:tc>
        <w:tc>
          <w:tcPr>
            <w:tcW w:w="1710" w:type="dxa"/>
            <w:vAlign w:val="top"/>
          </w:tcPr>
          <w:p w14:paraId="03A1BFB4" w14:textId="65CDC5AE" w:rsidR="00FE4B10" w:rsidRPr="00CA0C12" w:rsidRDefault="00064774" w:rsidP="00FE4B10">
            <w:pPr>
              <w:pStyle w:val="TableTextCentered"/>
            </w:pPr>
            <w:r w:rsidRPr="00602321">
              <w:object w:dxaOrig="225" w:dyaOrig="225" w14:anchorId="7C8C7C13">
                <v:shape id="_x0000_i1303" type="#_x0000_t75" style="width:13.8pt;height:18pt" o:ole="">
                  <v:imagedata r:id="rId24" o:title=""/>
                </v:shape>
                <w:control r:id="rId56" w:name="CheckBox291111111111213141111231" w:shapeid="_x0000_i1303"/>
              </w:object>
            </w:r>
            <w:r w:rsidR="00FE4B10">
              <w:rPr>
                <w:position w:val="10"/>
              </w:rPr>
              <w:t>Pass</w:t>
            </w:r>
            <w:r w:rsidR="00FE4B10" w:rsidRPr="00602321">
              <w:rPr>
                <w:position w:val="10"/>
              </w:rPr>
              <w:t xml:space="preserve">     </w:t>
            </w:r>
            <w:r w:rsidRPr="00602321">
              <w:object w:dxaOrig="225" w:dyaOrig="225" w14:anchorId="49473F5E">
                <v:shape id="_x0000_i1305" type="#_x0000_t75" style="width:13.8pt;height:18pt" o:ole="">
                  <v:imagedata r:id="rId24" o:title=""/>
                </v:shape>
                <w:control r:id="rId57" w:name="CheckBox291111111111213141111232" w:shapeid="_x0000_i1305"/>
              </w:object>
            </w:r>
            <w:r w:rsidR="00FE4B10">
              <w:rPr>
                <w:position w:val="10"/>
              </w:rPr>
              <w:t>Fail</w:t>
            </w:r>
          </w:p>
        </w:tc>
      </w:tr>
      <w:tr w:rsidR="00FE4B10" w14:paraId="1559F726" w14:textId="77777777" w:rsidTr="0098430A">
        <w:tc>
          <w:tcPr>
            <w:tcW w:w="3008" w:type="dxa"/>
          </w:tcPr>
          <w:p w14:paraId="2315B2D2" w14:textId="77777777" w:rsidR="00FE4B10" w:rsidRDefault="00FE4B10" w:rsidP="00FE4B10">
            <w:pPr>
              <w:pStyle w:val="TableText"/>
            </w:pPr>
            <w:r>
              <w:t>Blue</w:t>
            </w:r>
            <w:r w:rsidRPr="004F7AE1">
              <w:t>LedIlluminatorMedianIntensity</w:t>
            </w:r>
          </w:p>
        </w:tc>
        <w:tc>
          <w:tcPr>
            <w:tcW w:w="2122" w:type="dxa"/>
          </w:tcPr>
          <w:p w14:paraId="1279E128" w14:textId="7D210122" w:rsidR="00FE4B10" w:rsidRDefault="003E32B3" w:rsidP="000F379A">
            <w:pPr>
              <w:pStyle w:val="TableText"/>
            </w:pPr>
            <w:r>
              <w:t xml:space="preserve">X &gt; </w:t>
            </w:r>
            <w:r w:rsidR="000F379A">
              <w:t>100</w:t>
            </w:r>
          </w:p>
        </w:tc>
        <w:tc>
          <w:tcPr>
            <w:tcW w:w="1710" w:type="dxa"/>
            <w:vAlign w:val="top"/>
          </w:tcPr>
          <w:p w14:paraId="68BF7E37" w14:textId="2AEBC53D" w:rsidR="00FE4B10" w:rsidRPr="00CA0C12" w:rsidRDefault="00064774" w:rsidP="00FE4B10">
            <w:pPr>
              <w:pStyle w:val="TableTextCentered"/>
            </w:pPr>
            <w:r w:rsidRPr="00602321">
              <w:object w:dxaOrig="225" w:dyaOrig="225" w14:anchorId="339559EB">
                <v:shape id="_x0000_i1307" type="#_x0000_t75" style="width:13.8pt;height:18pt" o:ole="">
                  <v:imagedata r:id="rId24" o:title=""/>
                </v:shape>
                <w:control r:id="rId58" w:name="CheckBox291111111111213141111233" w:shapeid="_x0000_i1307"/>
              </w:object>
            </w:r>
            <w:r w:rsidR="00FE4B10">
              <w:rPr>
                <w:position w:val="10"/>
              </w:rPr>
              <w:t>Pass</w:t>
            </w:r>
            <w:r w:rsidR="00FE4B10" w:rsidRPr="00602321">
              <w:rPr>
                <w:position w:val="10"/>
              </w:rPr>
              <w:t xml:space="preserve">     </w:t>
            </w:r>
            <w:r w:rsidRPr="00602321">
              <w:object w:dxaOrig="225" w:dyaOrig="225" w14:anchorId="5EE8FCC9">
                <v:shape id="_x0000_i1309" type="#_x0000_t75" style="width:13.8pt;height:18pt" o:ole="">
                  <v:imagedata r:id="rId24" o:title=""/>
                </v:shape>
                <w:control r:id="rId59" w:name="CheckBox291111111111213141111234" w:shapeid="_x0000_i1309"/>
              </w:object>
            </w:r>
            <w:r w:rsidR="00FE4B10">
              <w:rPr>
                <w:position w:val="10"/>
              </w:rPr>
              <w:t>Fail</w:t>
            </w:r>
          </w:p>
        </w:tc>
      </w:tr>
    </w:tbl>
    <w:p w14:paraId="376B2740" w14:textId="77777777" w:rsidR="00005C8F" w:rsidRDefault="00E719E2" w:rsidP="00005C8F">
      <w:pPr>
        <w:pStyle w:val="Heading2"/>
        <w:keepLines/>
      </w:pPr>
      <w:bookmarkStart w:id="89" w:name="_Toc509503334"/>
      <w:r>
        <w:t xml:space="preserve">Illuminator - </w:t>
      </w:r>
      <w:r w:rsidR="00005C8F">
        <w:t>LED Uniformity</w:t>
      </w:r>
      <w:bookmarkEnd w:id="89"/>
    </w:p>
    <w:p w14:paraId="24CD8FCE" w14:textId="77777777" w:rsidR="003628AC" w:rsidRPr="00503AA0" w:rsidRDefault="007E4A31" w:rsidP="001477AE">
      <w:r>
        <w:t>Open the file IlluminatorReport1.csv and find the following Test parameters in the file. Then compare the Specification with the value in the report file and check the appropriate Result.</w:t>
      </w:r>
    </w:p>
    <w:tbl>
      <w:tblPr>
        <w:tblStyle w:val="IlluminaOrange"/>
        <w:tblW w:w="0" w:type="auto"/>
        <w:tblLook w:val="04A0" w:firstRow="1" w:lastRow="0" w:firstColumn="1" w:lastColumn="0" w:noHBand="0" w:noVBand="1"/>
      </w:tblPr>
      <w:tblGrid>
        <w:gridCol w:w="3185"/>
        <w:gridCol w:w="1770"/>
        <w:gridCol w:w="1730"/>
      </w:tblGrid>
      <w:tr w:rsidR="00447C6C" w:rsidRPr="001D67C0" w14:paraId="5D56E5D4" w14:textId="77777777" w:rsidTr="00966E2F">
        <w:trPr>
          <w:cnfStyle w:val="100000000000" w:firstRow="1" w:lastRow="0" w:firstColumn="0" w:lastColumn="0" w:oddVBand="0" w:evenVBand="0" w:oddHBand="0" w:evenHBand="0" w:firstRowFirstColumn="0" w:firstRowLastColumn="0" w:lastRowFirstColumn="0" w:lastRowLastColumn="0"/>
          <w:tblHeader/>
        </w:trPr>
        <w:tc>
          <w:tcPr>
            <w:tcW w:w="3185" w:type="dxa"/>
            <w:shd w:val="clear" w:color="auto" w:fill="F2F2F2" w:themeFill="background1" w:themeFillShade="F2"/>
          </w:tcPr>
          <w:p w14:paraId="7D12853C" w14:textId="77777777" w:rsidR="00447C6C" w:rsidRPr="001D67C0" w:rsidRDefault="00447C6C" w:rsidP="0004564C">
            <w:pPr>
              <w:pStyle w:val="TableHeading"/>
              <w:rPr>
                <w:b w:val="0"/>
              </w:rPr>
            </w:pPr>
            <w:r w:rsidRPr="001D67C0">
              <w:rPr>
                <w:b w:val="0"/>
              </w:rPr>
              <w:t>Test</w:t>
            </w:r>
          </w:p>
        </w:tc>
        <w:tc>
          <w:tcPr>
            <w:tcW w:w="1770" w:type="dxa"/>
            <w:shd w:val="clear" w:color="auto" w:fill="F2F2F2" w:themeFill="background1" w:themeFillShade="F2"/>
          </w:tcPr>
          <w:p w14:paraId="4A8E3FDD" w14:textId="77777777" w:rsidR="00447C6C" w:rsidRPr="001D67C0" w:rsidRDefault="00447C6C" w:rsidP="0004564C">
            <w:pPr>
              <w:pStyle w:val="TableHeading"/>
              <w:rPr>
                <w:b w:val="0"/>
              </w:rPr>
            </w:pPr>
            <w:r w:rsidRPr="001D67C0">
              <w:rPr>
                <w:b w:val="0"/>
              </w:rPr>
              <w:t>Specification</w:t>
            </w:r>
            <w:r>
              <w:rPr>
                <w:b w:val="0"/>
              </w:rPr>
              <w:t xml:space="preserve"> (%)</w:t>
            </w:r>
          </w:p>
        </w:tc>
        <w:tc>
          <w:tcPr>
            <w:tcW w:w="1730" w:type="dxa"/>
            <w:shd w:val="clear" w:color="auto" w:fill="F2F2F2" w:themeFill="background1" w:themeFillShade="F2"/>
          </w:tcPr>
          <w:p w14:paraId="4E34DEDF" w14:textId="77777777" w:rsidR="00447C6C" w:rsidRPr="001D67C0" w:rsidDel="00807563" w:rsidRDefault="00447C6C" w:rsidP="0004564C">
            <w:pPr>
              <w:pStyle w:val="TableHeading"/>
              <w:jc w:val="center"/>
              <w:rPr>
                <w:b w:val="0"/>
              </w:rPr>
            </w:pPr>
            <w:r w:rsidRPr="001D67C0">
              <w:rPr>
                <w:b w:val="0"/>
              </w:rPr>
              <w:t>Result</w:t>
            </w:r>
          </w:p>
        </w:tc>
      </w:tr>
      <w:tr w:rsidR="00FE4B10" w14:paraId="48EF62F4" w14:textId="77777777" w:rsidTr="00230492">
        <w:tc>
          <w:tcPr>
            <w:tcW w:w="3185" w:type="dxa"/>
          </w:tcPr>
          <w:p w14:paraId="69BBE788" w14:textId="77777777" w:rsidR="00FE4B10" w:rsidRDefault="00FE4B10" w:rsidP="00FE4B10">
            <w:pPr>
              <w:pStyle w:val="TableText"/>
            </w:pPr>
            <w:r w:rsidRPr="00FF5195">
              <w:t>GreenLedIlluminatorUniformity</w:t>
            </w:r>
          </w:p>
        </w:tc>
        <w:tc>
          <w:tcPr>
            <w:tcW w:w="1770" w:type="dxa"/>
          </w:tcPr>
          <w:p w14:paraId="68AE2D5C" w14:textId="77777777" w:rsidR="00FE4B10" w:rsidRPr="000C095A" w:rsidRDefault="00FE4B10" w:rsidP="00FE4B10">
            <w:pPr>
              <w:pStyle w:val="TableText"/>
            </w:pPr>
            <w:r w:rsidRPr="00FF5195">
              <w:t>75 &lt; X &lt;= 100</w:t>
            </w:r>
          </w:p>
        </w:tc>
        <w:tc>
          <w:tcPr>
            <w:tcW w:w="1730" w:type="dxa"/>
            <w:vAlign w:val="top"/>
          </w:tcPr>
          <w:p w14:paraId="7D0F2445" w14:textId="4B48DC33" w:rsidR="00FE4B10" w:rsidRPr="00CA0C12" w:rsidRDefault="00064774" w:rsidP="00FE4B10">
            <w:pPr>
              <w:pStyle w:val="TableTextCentered"/>
            </w:pPr>
            <w:r w:rsidRPr="00602321">
              <w:object w:dxaOrig="225" w:dyaOrig="225" w14:anchorId="6192211B">
                <v:shape id="_x0000_i1311" type="#_x0000_t75" style="width:13.8pt;height:18pt" o:ole="">
                  <v:imagedata r:id="rId24" o:title=""/>
                </v:shape>
                <w:control r:id="rId60" w:name="CheckBox291111111111213141111235" w:shapeid="_x0000_i1311"/>
              </w:object>
            </w:r>
            <w:r w:rsidR="00FE4B10">
              <w:rPr>
                <w:position w:val="10"/>
              </w:rPr>
              <w:t>Pass</w:t>
            </w:r>
            <w:r w:rsidR="00FE4B10" w:rsidRPr="00602321">
              <w:rPr>
                <w:position w:val="10"/>
              </w:rPr>
              <w:t xml:space="preserve">     </w:t>
            </w:r>
            <w:r w:rsidRPr="00602321">
              <w:object w:dxaOrig="225" w:dyaOrig="225" w14:anchorId="43BCA811">
                <v:shape id="_x0000_i1313" type="#_x0000_t75" style="width:13.8pt;height:18pt" o:ole="">
                  <v:imagedata r:id="rId24" o:title=""/>
                </v:shape>
                <w:control r:id="rId61" w:name="CheckBox291111111111213141111236" w:shapeid="_x0000_i1313"/>
              </w:object>
            </w:r>
            <w:r w:rsidR="00FE4B10">
              <w:rPr>
                <w:position w:val="10"/>
              </w:rPr>
              <w:t>Fail</w:t>
            </w:r>
          </w:p>
        </w:tc>
      </w:tr>
      <w:tr w:rsidR="00FE4B10" w14:paraId="23564326" w14:textId="77777777" w:rsidTr="00230492">
        <w:tc>
          <w:tcPr>
            <w:tcW w:w="3185" w:type="dxa"/>
          </w:tcPr>
          <w:p w14:paraId="22B3F618" w14:textId="77777777" w:rsidR="00FE4B10" w:rsidRDefault="00FE4B10" w:rsidP="00FE4B10">
            <w:pPr>
              <w:pStyle w:val="TableText"/>
            </w:pPr>
            <w:r w:rsidRPr="00FF5195">
              <w:t>BlueLedIlluminatorUniformity</w:t>
            </w:r>
          </w:p>
        </w:tc>
        <w:tc>
          <w:tcPr>
            <w:tcW w:w="1770" w:type="dxa"/>
          </w:tcPr>
          <w:p w14:paraId="6CF4CD2F" w14:textId="77777777" w:rsidR="00FE4B10" w:rsidRDefault="00FE4B10" w:rsidP="00FE4B10">
            <w:pPr>
              <w:pStyle w:val="TableText"/>
            </w:pPr>
            <w:r w:rsidRPr="00FF5195">
              <w:t>75 &lt; X &lt;= 100</w:t>
            </w:r>
          </w:p>
        </w:tc>
        <w:tc>
          <w:tcPr>
            <w:tcW w:w="1730" w:type="dxa"/>
            <w:vAlign w:val="top"/>
          </w:tcPr>
          <w:p w14:paraId="06707572" w14:textId="5912F215" w:rsidR="00FE4B10" w:rsidRPr="00CA0C12" w:rsidRDefault="00064774" w:rsidP="00FE4B10">
            <w:pPr>
              <w:pStyle w:val="TableTextCentered"/>
            </w:pPr>
            <w:r w:rsidRPr="00602321">
              <w:object w:dxaOrig="225" w:dyaOrig="225" w14:anchorId="21BEE9B8">
                <v:shape id="_x0000_i1315" type="#_x0000_t75" style="width:13.8pt;height:18pt" o:ole="">
                  <v:imagedata r:id="rId24" o:title=""/>
                </v:shape>
                <w:control r:id="rId62" w:name="CheckBox291111111111213141111237" w:shapeid="_x0000_i1315"/>
              </w:object>
            </w:r>
            <w:r w:rsidR="00FE4B10">
              <w:rPr>
                <w:position w:val="10"/>
              </w:rPr>
              <w:t>Pass</w:t>
            </w:r>
            <w:r w:rsidR="00FE4B10" w:rsidRPr="00602321">
              <w:rPr>
                <w:position w:val="10"/>
              </w:rPr>
              <w:t xml:space="preserve">     </w:t>
            </w:r>
            <w:r w:rsidRPr="00602321">
              <w:object w:dxaOrig="225" w:dyaOrig="225" w14:anchorId="0ED0AC93">
                <v:shape id="_x0000_i1317" type="#_x0000_t75" style="width:13.8pt;height:18pt" o:ole="">
                  <v:imagedata r:id="rId24" o:title=""/>
                </v:shape>
                <w:control r:id="rId63" w:name="CheckBox291111111111213141111238" w:shapeid="_x0000_i1317"/>
              </w:object>
            </w:r>
            <w:r w:rsidR="00FE4B10">
              <w:rPr>
                <w:position w:val="10"/>
              </w:rPr>
              <w:t>Fail</w:t>
            </w:r>
          </w:p>
        </w:tc>
      </w:tr>
    </w:tbl>
    <w:p w14:paraId="3F5ACD24" w14:textId="77777777" w:rsidR="004F47EA" w:rsidRDefault="004F47EA" w:rsidP="004F47EA">
      <w:pPr>
        <w:pStyle w:val="Heading2"/>
        <w:keepLines/>
      </w:pPr>
      <w:bookmarkStart w:id="90" w:name="_Toc509503335"/>
      <w:r>
        <w:t>Light Bar and UX</w:t>
      </w:r>
      <w:bookmarkEnd w:id="90"/>
    </w:p>
    <w:p w14:paraId="197CAABC" w14:textId="77777777" w:rsidR="007E4A31" w:rsidRPr="00885031" w:rsidRDefault="007E4A31" w:rsidP="007E4A31">
      <w:r>
        <w:t>Open the file LightbarAndUxReport1.csv and find the following Test parameters in the file. Then compare the Specification with the value in the report file and check the appropriate Result.</w:t>
      </w:r>
    </w:p>
    <w:tbl>
      <w:tblPr>
        <w:tblStyle w:val="IlluminaOrange"/>
        <w:tblW w:w="0" w:type="auto"/>
        <w:tblLook w:val="04A0" w:firstRow="1" w:lastRow="0" w:firstColumn="1" w:lastColumn="0" w:noHBand="0" w:noVBand="1"/>
      </w:tblPr>
      <w:tblGrid>
        <w:gridCol w:w="2016"/>
        <w:gridCol w:w="1904"/>
        <w:gridCol w:w="2006"/>
      </w:tblGrid>
      <w:tr w:rsidR="00447C6C" w:rsidRPr="001D67C0" w14:paraId="0971F19D" w14:textId="77777777" w:rsidTr="001550F5">
        <w:trPr>
          <w:cnfStyle w:val="100000000000" w:firstRow="1" w:lastRow="0" w:firstColumn="0" w:lastColumn="0" w:oddVBand="0" w:evenVBand="0" w:oddHBand="0" w:evenHBand="0" w:firstRowFirstColumn="0" w:firstRowLastColumn="0" w:lastRowFirstColumn="0" w:lastRowLastColumn="0"/>
          <w:tblHeader/>
        </w:trPr>
        <w:tc>
          <w:tcPr>
            <w:tcW w:w="2016" w:type="dxa"/>
            <w:shd w:val="clear" w:color="auto" w:fill="F2F2F2" w:themeFill="background1" w:themeFillShade="F2"/>
          </w:tcPr>
          <w:p w14:paraId="5EAE9ACE" w14:textId="77777777" w:rsidR="00447C6C" w:rsidRPr="001D67C0" w:rsidRDefault="00447C6C" w:rsidP="001477AE">
            <w:pPr>
              <w:pStyle w:val="TableHeading"/>
              <w:rPr>
                <w:b w:val="0"/>
              </w:rPr>
            </w:pPr>
            <w:r w:rsidRPr="001D67C0">
              <w:rPr>
                <w:b w:val="0"/>
              </w:rPr>
              <w:t>Test</w:t>
            </w:r>
          </w:p>
        </w:tc>
        <w:tc>
          <w:tcPr>
            <w:tcW w:w="1904" w:type="dxa"/>
            <w:shd w:val="clear" w:color="auto" w:fill="F2F2F2" w:themeFill="background1" w:themeFillShade="F2"/>
          </w:tcPr>
          <w:p w14:paraId="6B75A6A0" w14:textId="77777777" w:rsidR="00447C6C" w:rsidRPr="001D67C0" w:rsidRDefault="00447C6C" w:rsidP="001477AE">
            <w:pPr>
              <w:pStyle w:val="TableHeading"/>
              <w:rPr>
                <w:b w:val="0"/>
              </w:rPr>
            </w:pPr>
            <w:r w:rsidRPr="001D67C0">
              <w:rPr>
                <w:b w:val="0"/>
              </w:rPr>
              <w:t>Specification</w:t>
            </w:r>
            <w:r>
              <w:rPr>
                <w:b w:val="0"/>
              </w:rPr>
              <w:t xml:space="preserve"> (mA)</w:t>
            </w:r>
          </w:p>
        </w:tc>
        <w:tc>
          <w:tcPr>
            <w:tcW w:w="2006" w:type="dxa"/>
            <w:shd w:val="clear" w:color="auto" w:fill="F2F2F2" w:themeFill="background1" w:themeFillShade="F2"/>
          </w:tcPr>
          <w:p w14:paraId="1B864781" w14:textId="77777777" w:rsidR="00447C6C" w:rsidRPr="001D67C0" w:rsidDel="00807563" w:rsidRDefault="00447C6C" w:rsidP="001477AE">
            <w:pPr>
              <w:pStyle w:val="TableHeading"/>
              <w:jc w:val="center"/>
              <w:rPr>
                <w:b w:val="0"/>
              </w:rPr>
            </w:pPr>
            <w:r w:rsidRPr="001D67C0">
              <w:rPr>
                <w:b w:val="0"/>
              </w:rPr>
              <w:t>Result</w:t>
            </w:r>
          </w:p>
        </w:tc>
      </w:tr>
      <w:tr w:rsidR="00FE4B10" w14:paraId="56809AAB" w14:textId="77777777" w:rsidTr="00230492">
        <w:tc>
          <w:tcPr>
            <w:tcW w:w="2016" w:type="dxa"/>
          </w:tcPr>
          <w:p w14:paraId="734ECE07" w14:textId="77777777" w:rsidR="00FE4B10" w:rsidRDefault="00FE4B10" w:rsidP="00FE4B10">
            <w:pPr>
              <w:pStyle w:val="TableText"/>
            </w:pPr>
            <w:r w:rsidRPr="00A0731E">
              <w:t>LightbarRedCurrent</w:t>
            </w:r>
          </w:p>
        </w:tc>
        <w:tc>
          <w:tcPr>
            <w:tcW w:w="1904" w:type="dxa"/>
          </w:tcPr>
          <w:p w14:paraId="3142D303" w14:textId="77777777" w:rsidR="00FE4B10" w:rsidRPr="000C095A" w:rsidRDefault="00FE4B10" w:rsidP="00FE4B10">
            <w:pPr>
              <w:pStyle w:val="TableText"/>
            </w:pPr>
            <w:r w:rsidRPr="007E2A42">
              <w:t>0 &lt;= X &lt;= 100000</w:t>
            </w:r>
          </w:p>
        </w:tc>
        <w:tc>
          <w:tcPr>
            <w:tcW w:w="2006" w:type="dxa"/>
            <w:vAlign w:val="top"/>
          </w:tcPr>
          <w:p w14:paraId="6BA5E64A" w14:textId="42C9AF73" w:rsidR="00FE4B10" w:rsidRPr="00CA0C12" w:rsidRDefault="00064774" w:rsidP="00FE4B10">
            <w:pPr>
              <w:pStyle w:val="TableTextCentered"/>
            </w:pPr>
            <w:r w:rsidRPr="00602321">
              <w:object w:dxaOrig="225" w:dyaOrig="225" w14:anchorId="1B724A26">
                <v:shape id="_x0000_i1319" type="#_x0000_t75" style="width:13.8pt;height:18pt" o:ole="">
                  <v:imagedata r:id="rId24" o:title=""/>
                </v:shape>
                <w:control r:id="rId64" w:name="CheckBox291111111111213141111239" w:shapeid="_x0000_i1319"/>
              </w:object>
            </w:r>
            <w:r w:rsidR="00FE4B10">
              <w:rPr>
                <w:position w:val="10"/>
              </w:rPr>
              <w:t>Pass</w:t>
            </w:r>
            <w:r w:rsidR="00FE4B10" w:rsidRPr="00602321">
              <w:rPr>
                <w:position w:val="10"/>
              </w:rPr>
              <w:t xml:space="preserve">     </w:t>
            </w:r>
            <w:r w:rsidRPr="00602321">
              <w:object w:dxaOrig="225" w:dyaOrig="225" w14:anchorId="3705773A">
                <v:shape id="_x0000_i1321" type="#_x0000_t75" style="width:13.8pt;height:18pt" o:ole="">
                  <v:imagedata r:id="rId24" o:title=""/>
                </v:shape>
                <w:control r:id="rId65" w:name="CheckBox291111111111213141111240" w:shapeid="_x0000_i1321"/>
              </w:object>
            </w:r>
            <w:r w:rsidR="00FE4B10">
              <w:rPr>
                <w:position w:val="10"/>
              </w:rPr>
              <w:t>Fail</w:t>
            </w:r>
          </w:p>
        </w:tc>
      </w:tr>
      <w:tr w:rsidR="00FE4B10" w14:paraId="2631FF72" w14:textId="77777777" w:rsidTr="00230492">
        <w:tc>
          <w:tcPr>
            <w:tcW w:w="2016" w:type="dxa"/>
          </w:tcPr>
          <w:p w14:paraId="1EBA80A5" w14:textId="77777777" w:rsidR="00FE4B10" w:rsidRDefault="00FE4B10" w:rsidP="00FE4B10">
            <w:pPr>
              <w:pStyle w:val="TableText"/>
            </w:pPr>
            <w:r>
              <w:t>LightbarGreen</w:t>
            </w:r>
            <w:r w:rsidRPr="00A0731E">
              <w:t>Current</w:t>
            </w:r>
          </w:p>
        </w:tc>
        <w:tc>
          <w:tcPr>
            <w:tcW w:w="1904" w:type="dxa"/>
          </w:tcPr>
          <w:p w14:paraId="73E5EA58" w14:textId="77777777" w:rsidR="00FE4B10" w:rsidRPr="000C095A" w:rsidRDefault="00FE4B10" w:rsidP="00FE4B10">
            <w:pPr>
              <w:pStyle w:val="TableText"/>
            </w:pPr>
            <w:r w:rsidRPr="007E2A42">
              <w:t>0 &lt;= X &lt;= 100000</w:t>
            </w:r>
          </w:p>
        </w:tc>
        <w:tc>
          <w:tcPr>
            <w:tcW w:w="2006" w:type="dxa"/>
            <w:vAlign w:val="top"/>
          </w:tcPr>
          <w:p w14:paraId="565C18D8" w14:textId="425A960B" w:rsidR="00FE4B10" w:rsidRPr="00CA0C12" w:rsidRDefault="00064774" w:rsidP="00FE4B10">
            <w:pPr>
              <w:pStyle w:val="TableTextCentered"/>
            </w:pPr>
            <w:r w:rsidRPr="00602321">
              <w:object w:dxaOrig="225" w:dyaOrig="225" w14:anchorId="5C737685">
                <v:shape id="_x0000_i1323" type="#_x0000_t75" style="width:13.8pt;height:18pt" o:ole="">
                  <v:imagedata r:id="rId24" o:title=""/>
                </v:shape>
                <w:control r:id="rId66" w:name="CheckBox291111111111213141111241" w:shapeid="_x0000_i1323"/>
              </w:object>
            </w:r>
            <w:r w:rsidR="00FE4B10">
              <w:rPr>
                <w:position w:val="10"/>
              </w:rPr>
              <w:t>Pass</w:t>
            </w:r>
            <w:r w:rsidR="00FE4B10" w:rsidRPr="00602321">
              <w:rPr>
                <w:position w:val="10"/>
              </w:rPr>
              <w:t xml:space="preserve">     </w:t>
            </w:r>
            <w:r w:rsidRPr="00602321">
              <w:object w:dxaOrig="225" w:dyaOrig="225" w14:anchorId="67D8EFD9">
                <v:shape id="_x0000_i1325" type="#_x0000_t75" style="width:13.8pt;height:18pt" o:ole="">
                  <v:imagedata r:id="rId24" o:title=""/>
                </v:shape>
                <w:control r:id="rId67" w:name="CheckBox291111111111213141111242" w:shapeid="_x0000_i1325"/>
              </w:object>
            </w:r>
            <w:r w:rsidR="00FE4B10">
              <w:rPr>
                <w:position w:val="10"/>
              </w:rPr>
              <w:t>Fail</w:t>
            </w:r>
          </w:p>
        </w:tc>
      </w:tr>
      <w:tr w:rsidR="00FE4B10" w14:paraId="3B1338BB" w14:textId="77777777" w:rsidTr="00230492">
        <w:tc>
          <w:tcPr>
            <w:tcW w:w="2016" w:type="dxa"/>
          </w:tcPr>
          <w:p w14:paraId="67217E3F" w14:textId="77777777" w:rsidR="00FE4B10" w:rsidRDefault="00FE4B10" w:rsidP="00FE4B10">
            <w:pPr>
              <w:pStyle w:val="TableText"/>
            </w:pPr>
            <w:r>
              <w:t>LightbarBlue</w:t>
            </w:r>
            <w:r w:rsidRPr="00A0731E">
              <w:t>Current</w:t>
            </w:r>
          </w:p>
        </w:tc>
        <w:tc>
          <w:tcPr>
            <w:tcW w:w="1904" w:type="dxa"/>
          </w:tcPr>
          <w:p w14:paraId="0AF51BD2" w14:textId="77777777" w:rsidR="00FE4B10" w:rsidRPr="000C095A" w:rsidRDefault="00FE4B10" w:rsidP="00FE4B10">
            <w:pPr>
              <w:pStyle w:val="TableText"/>
            </w:pPr>
            <w:r w:rsidRPr="007E2A42">
              <w:t>0 &lt;= X &lt;= 100000</w:t>
            </w:r>
          </w:p>
        </w:tc>
        <w:tc>
          <w:tcPr>
            <w:tcW w:w="2006" w:type="dxa"/>
            <w:vAlign w:val="top"/>
          </w:tcPr>
          <w:p w14:paraId="7838EE19" w14:textId="5BF852C6" w:rsidR="00FE4B10" w:rsidRPr="00CA0C12" w:rsidRDefault="00064774" w:rsidP="00FE4B10">
            <w:pPr>
              <w:pStyle w:val="TableTextCentered"/>
            </w:pPr>
            <w:r w:rsidRPr="00602321">
              <w:object w:dxaOrig="225" w:dyaOrig="225" w14:anchorId="314CDE6C">
                <v:shape id="_x0000_i1327" type="#_x0000_t75" style="width:13.8pt;height:18pt" o:ole="">
                  <v:imagedata r:id="rId24" o:title=""/>
                </v:shape>
                <w:control r:id="rId68" w:name="CheckBox291111111111213141111243" w:shapeid="_x0000_i1327"/>
              </w:object>
            </w:r>
            <w:r w:rsidR="00FE4B10">
              <w:rPr>
                <w:position w:val="10"/>
              </w:rPr>
              <w:t>Pass</w:t>
            </w:r>
            <w:r w:rsidR="00FE4B10" w:rsidRPr="00602321">
              <w:rPr>
                <w:position w:val="10"/>
              </w:rPr>
              <w:t xml:space="preserve">     </w:t>
            </w:r>
            <w:r w:rsidRPr="00602321">
              <w:object w:dxaOrig="225" w:dyaOrig="225" w14:anchorId="18FD0524">
                <v:shape id="_x0000_i1329" type="#_x0000_t75" style="width:13.8pt;height:18pt" o:ole="">
                  <v:imagedata r:id="rId24" o:title=""/>
                </v:shape>
                <w:control r:id="rId69" w:name="CheckBox291111111111213141111244" w:shapeid="_x0000_i1329"/>
              </w:object>
            </w:r>
            <w:r w:rsidR="00FE4B10">
              <w:rPr>
                <w:position w:val="10"/>
              </w:rPr>
              <w:t>Fail</w:t>
            </w:r>
          </w:p>
        </w:tc>
      </w:tr>
      <w:tr w:rsidR="00FE4B10" w14:paraId="6F463178" w14:textId="77777777" w:rsidTr="00230492">
        <w:tc>
          <w:tcPr>
            <w:tcW w:w="2016" w:type="dxa"/>
          </w:tcPr>
          <w:p w14:paraId="6B743D51" w14:textId="77777777" w:rsidR="00FE4B10" w:rsidRDefault="00FE4B10" w:rsidP="00FE4B10">
            <w:pPr>
              <w:pStyle w:val="TableText"/>
            </w:pPr>
            <w:r>
              <w:t>LightbarWhite</w:t>
            </w:r>
            <w:r w:rsidRPr="00A0731E">
              <w:t>Current</w:t>
            </w:r>
          </w:p>
        </w:tc>
        <w:tc>
          <w:tcPr>
            <w:tcW w:w="1904" w:type="dxa"/>
          </w:tcPr>
          <w:p w14:paraId="65612F08" w14:textId="77777777" w:rsidR="00FE4B10" w:rsidRPr="000C095A" w:rsidRDefault="00FE4B10" w:rsidP="00FE4B10">
            <w:pPr>
              <w:pStyle w:val="TableText"/>
            </w:pPr>
            <w:r w:rsidRPr="007E2A42">
              <w:t>0 &lt;= X &lt;= 100000</w:t>
            </w:r>
          </w:p>
        </w:tc>
        <w:tc>
          <w:tcPr>
            <w:tcW w:w="2006" w:type="dxa"/>
            <w:vAlign w:val="top"/>
          </w:tcPr>
          <w:p w14:paraId="5C56213E" w14:textId="0FB5F304" w:rsidR="00FE4B10" w:rsidRPr="00CA0C12" w:rsidRDefault="00064774" w:rsidP="00FE4B10">
            <w:pPr>
              <w:pStyle w:val="TableTextCentered"/>
            </w:pPr>
            <w:r w:rsidRPr="00602321">
              <w:object w:dxaOrig="225" w:dyaOrig="225" w14:anchorId="108FE5E4">
                <v:shape id="_x0000_i1331" type="#_x0000_t75" style="width:13.8pt;height:18pt" o:ole="">
                  <v:imagedata r:id="rId24" o:title=""/>
                </v:shape>
                <w:control r:id="rId70" w:name="CheckBox291111111111213141111245" w:shapeid="_x0000_i1331"/>
              </w:object>
            </w:r>
            <w:r w:rsidR="00FE4B10">
              <w:rPr>
                <w:position w:val="10"/>
              </w:rPr>
              <w:t>Pass</w:t>
            </w:r>
            <w:r w:rsidR="00FE4B10" w:rsidRPr="00602321">
              <w:rPr>
                <w:position w:val="10"/>
              </w:rPr>
              <w:t xml:space="preserve">     </w:t>
            </w:r>
            <w:r w:rsidRPr="00602321">
              <w:object w:dxaOrig="225" w:dyaOrig="225" w14:anchorId="4564410D">
                <v:shape id="_x0000_i1333" type="#_x0000_t75" style="width:13.8pt;height:18pt" o:ole="">
                  <v:imagedata r:id="rId24" o:title=""/>
                </v:shape>
                <w:control r:id="rId71" w:name="CheckBox291111111111213141111246" w:shapeid="_x0000_i1333"/>
              </w:object>
            </w:r>
            <w:r w:rsidR="00FE4B10">
              <w:rPr>
                <w:position w:val="10"/>
              </w:rPr>
              <w:t>Fail</w:t>
            </w:r>
          </w:p>
        </w:tc>
      </w:tr>
      <w:tr w:rsidR="00FE4B10" w14:paraId="418020B8" w14:textId="77777777" w:rsidTr="00230492">
        <w:tc>
          <w:tcPr>
            <w:tcW w:w="2016" w:type="dxa"/>
          </w:tcPr>
          <w:p w14:paraId="72E4C2A6" w14:textId="77777777" w:rsidR="00FE4B10" w:rsidRDefault="00FE4B10" w:rsidP="00FE4B10">
            <w:pPr>
              <w:pStyle w:val="TableText"/>
            </w:pPr>
            <w:r>
              <w:t>UxLampWhiteCurrent</w:t>
            </w:r>
          </w:p>
        </w:tc>
        <w:tc>
          <w:tcPr>
            <w:tcW w:w="1904" w:type="dxa"/>
          </w:tcPr>
          <w:p w14:paraId="4D0C5676" w14:textId="77777777" w:rsidR="00FE4B10" w:rsidRPr="007E2A42" w:rsidRDefault="00FE4B10" w:rsidP="00FE4B10">
            <w:pPr>
              <w:pStyle w:val="TableText"/>
            </w:pPr>
            <w:r w:rsidRPr="007E2A42">
              <w:t>0 &lt;= X &lt;= 100000</w:t>
            </w:r>
          </w:p>
        </w:tc>
        <w:tc>
          <w:tcPr>
            <w:tcW w:w="2006" w:type="dxa"/>
            <w:vAlign w:val="top"/>
          </w:tcPr>
          <w:p w14:paraId="6D5DC5F4" w14:textId="17A0CA62" w:rsidR="00FE4B10" w:rsidRDefault="00064774" w:rsidP="00FE4B10">
            <w:pPr>
              <w:pStyle w:val="TableTextCentered"/>
              <w:rPr>
                <w:noProof/>
              </w:rPr>
            </w:pPr>
            <w:r w:rsidRPr="00602321">
              <w:object w:dxaOrig="225" w:dyaOrig="225" w14:anchorId="497DF163">
                <v:shape id="_x0000_i1335" type="#_x0000_t75" style="width:13.8pt;height:18pt" o:ole="">
                  <v:imagedata r:id="rId24" o:title=""/>
                </v:shape>
                <w:control r:id="rId72" w:name="CheckBox291111111111213141111247" w:shapeid="_x0000_i1335"/>
              </w:object>
            </w:r>
            <w:r w:rsidR="00FE4B10">
              <w:rPr>
                <w:position w:val="10"/>
              </w:rPr>
              <w:t>Pass</w:t>
            </w:r>
            <w:r w:rsidR="00FE4B10" w:rsidRPr="00602321">
              <w:rPr>
                <w:position w:val="10"/>
              </w:rPr>
              <w:t xml:space="preserve">     </w:t>
            </w:r>
            <w:r w:rsidRPr="00602321">
              <w:object w:dxaOrig="225" w:dyaOrig="225" w14:anchorId="19CC2555">
                <v:shape id="_x0000_i1337" type="#_x0000_t75" style="width:13.8pt;height:18pt" o:ole="">
                  <v:imagedata r:id="rId24" o:title=""/>
                </v:shape>
                <w:control r:id="rId73" w:name="CheckBox291111111111213141111248" w:shapeid="_x0000_i1337"/>
              </w:object>
            </w:r>
            <w:r w:rsidR="00FE4B10">
              <w:rPr>
                <w:position w:val="10"/>
              </w:rPr>
              <w:t>Fail</w:t>
            </w:r>
          </w:p>
        </w:tc>
      </w:tr>
    </w:tbl>
    <w:p w14:paraId="6B740F14" w14:textId="77777777" w:rsidR="00191B2C" w:rsidRDefault="00191B2C" w:rsidP="001477AE"/>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42"/>
        <w:gridCol w:w="18"/>
      </w:tblGrid>
      <w:tr w:rsidR="00191B2C" w:rsidRPr="00CA0C12" w14:paraId="0BADF1EE" w14:textId="77777777" w:rsidTr="001477AE">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14:paraId="5E73631B" w14:textId="77777777" w:rsidR="00191B2C" w:rsidRPr="00CA0C12" w:rsidRDefault="00191B2C" w:rsidP="001477AE">
            <w:pPr>
              <w:pStyle w:val="TableHeading"/>
            </w:pPr>
            <w:r w:rsidRPr="00CA0C12">
              <w:t>Comments</w:t>
            </w:r>
            <w:r w:rsidR="00B95E10">
              <w:t xml:space="preserve"> (Enter N/A if no comments)</w:t>
            </w:r>
          </w:p>
        </w:tc>
      </w:tr>
      <w:tr w:rsidR="00191B2C" w:rsidRPr="00CA0C12" w14:paraId="1134D229" w14:textId="77777777" w:rsidTr="001477AE">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14:paraId="2B26F940" w14:textId="77777777" w:rsidR="00191B2C" w:rsidRPr="00CA0C12" w:rsidRDefault="00BB3F1D" w:rsidP="001477AE">
            <w:pPr>
              <w:pStyle w:val="TableText"/>
            </w:pPr>
            <w:sdt>
              <w:sdtPr>
                <w:id w:val="110956605"/>
                <w:placeholder>
                  <w:docPart w:val="373BBCC4A7C444BB9790B6977BC7309F"/>
                </w:placeholder>
                <w:showingPlcHdr/>
                <w:text/>
              </w:sdtPr>
              <w:sdtEndPr/>
              <w:sdtContent>
                <w:r w:rsidR="00191B2C" w:rsidRPr="00CA0C12">
                  <w:t>Type here.</w:t>
                </w:r>
              </w:sdtContent>
            </w:sdt>
          </w:p>
        </w:tc>
      </w:tr>
    </w:tbl>
    <w:p w14:paraId="326F346E" w14:textId="77777777" w:rsidR="001F05C4" w:rsidRDefault="001F05C4" w:rsidP="00A10CF0">
      <w:pPr>
        <w:pStyle w:val="Heading1"/>
      </w:pPr>
      <w:bookmarkStart w:id="91" w:name="_Toc509503336"/>
      <w:r>
        <w:t>Fluidics Qualification</w:t>
      </w:r>
      <w:bookmarkEnd w:id="91"/>
    </w:p>
    <w:p w14:paraId="6F3B2903" w14:textId="77777777" w:rsidR="00B263E5" w:rsidRDefault="00877336" w:rsidP="00B263E5">
      <w:pPr>
        <w:pStyle w:val="Heading2"/>
      </w:pPr>
      <w:bookmarkStart w:id="92" w:name="_Toc506910693"/>
      <w:bookmarkStart w:id="93" w:name="_Toc506911476"/>
      <w:bookmarkStart w:id="94" w:name="_Toc506911569"/>
      <w:bookmarkStart w:id="95" w:name="_Toc506910694"/>
      <w:bookmarkStart w:id="96" w:name="_Toc506911477"/>
      <w:bookmarkStart w:id="97" w:name="_Toc506911570"/>
      <w:bookmarkStart w:id="98" w:name="_Toc506910695"/>
      <w:bookmarkStart w:id="99" w:name="_Toc506911478"/>
      <w:bookmarkStart w:id="100" w:name="_Toc506911571"/>
      <w:bookmarkStart w:id="101" w:name="_Toc506910696"/>
      <w:bookmarkStart w:id="102" w:name="_Toc506911479"/>
      <w:bookmarkStart w:id="103" w:name="_Toc506911572"/>
      <w:bookmarkEnd w:id="92"/>
      <w:bookmarkEnd w:id="93"/>
      <w:bookmarkEnd w:id="94"/>
      <w:bookmarkEnd w:id="95"/>
      <w:bookmarkEnd w:id="96"/>
      <w:bookmarkEnd w:id="97"/>
      <w:bookmarkEnd w:id="98"/>
      <w:bookmarkEnd w:id="99"/>
      <w:bookmarkEnd w:id="100"/>
      <w:bookmarkEnd w:id="101"/>
      <w:bookmarkEnd w:id="102"/>
      <w:bookmarkEnd w:id="103"/>
      <w:r>
        <w:t xml:space="preserve"> </w:t>
      </w:r>
      <w:bookmarkStart w:id="104" w:name="_Toc509503337"/>
      <w:r w:rsidR="003D3A7A">
        <w:t>Pump Drive</w:t>
      </w:r>
      <w:bookmarkEnd w:id="104"/>
    </w:p>
    <w:p w14:paraId="4BA15C1D" w14:textId="77777777" w:rsidR="004E7276" w:rsidRPr="00885031" w:rsidRDefault="007E4A31" w:rsidP="004E7276">
      <w:r>
        <w:t xml:space="preserve">Open the file </w:t>
      </w:r>
      <w:r w:rsidR="00CD24C2">
        <w:t>PumpDriveReport1</w:t>
      </w:r>
      <w:r>
        <w:t>.csv and find the following Test parameters in the file. Then compare the Specification with the value in the report file and check the appropriate Result.</w:t>
      </w:r>
    </w:p>
    <w:tbl>
      <w:tblPr>
        <w:tblStyle w:val="IlluminaOrange"/>
        <w:tblW w:w="0" w:type="auto"/>
        <w:tblLook w:val="04A0" w:firstRow="1" w:lastRow="0" w:firstColumn="1" w:lastColumn="0" w:noHBand="0" w:noVBand="1"/>
      </w:tblPr>
      <w:tblGrid>
        <w:gridCol w:w="3645"/>
        <w:gridCol w:w="1662"/>
        <w:gridCol w:w="1713"/>
      </w:tblGrid>
      <w:tr w:rsidR="00447C6C" w:rsidRPr="001D67C0" w14:paraId="59171927" w14:textId="77777777" w:rsidTr="00064774">
        <w:trPr>
          <w:cnfStyle w:val="100000000000" w:firstRow="1" w:lastRow="0" w:firstColumn="0" w:lastColumn="0" w:oddVBand="0" w:evenVBand="0" w:oddHBand="0" w:evenHBand="0" w:firstRowFirstColumn="0" w:firstRowLastColumn="0" w:lastRowFirstColumn="0" w:lastRowLastColumn="0"/>
          <w:tblHeader/>
        </w:trPr>
        <w:tc>
          <w:tcPr>
            <w:tcW w:w="3645" w:type="dxa"/>
            <w:shd w:val="clear" w:color="auto" w:fill="F2F2F2" w:themeFill="background1" w:themeFillShade="F2"/>
          </w:tcPr>
          <w:p w14:paraId="0857A07A" w14:textId="77777777" w:rsidR="00447C6C" w:rsidRPr="001D67C0" w:rsidRDefault="00447C6C" w:rsidP="00D11EC1">
            <w:pPr>
              <w:pStyle w:val="TableHeading"/>
              <w:rPr>
                <w:b w:val="0"/>
              </w:rPr>
            </w:pPr>
            <w:r w:rsidRPr="001D67C0">
              <w:rPr>
                <w:b w:val="0"/>
              </w:rPr>
              <w:t>Test</w:t>
            </w:r>
          </w:p>
        </w:tc>
        <w:tc>
          <w:tcPr>
            <w:tcW w:w="1662" w:type="dxa"/>
            <w:shd w:val="clear" w:color="auto" w:fill="F2F2F2" w:themeFill="background1" w:themeFillShade="F2"/>
          </w:tcPr>
          <w:p w14:paraId="24B416ED" w14:textId="77777777" w:rsidR="00447C6C" w:rsidRPr="001D67C0" w:rsidRDefault="00447C6C" w:rsidP="00D11EC1">
            <w:pPr>
              <w:pStyle w:val="TableHeading"/>
              <w:rPr>
                <w:b w:val="0"/>
              </w:rPr>
            </w:pPr>
            <w:r w:rsidRPr="001D67C0">
              <w:rPr>
                <w:b w:val="0"/>
              </w:rPr>
              <w:t>Specification</w:t>
            </w:r>
            <w:r>
              <w:rPr>
                <w:b w:val="0"/>
              </w:rPr>
              <w:t xml:space="preserve"> (s)</w:t>
            </w:r>
          </w:p>
        </w:tc>
        <w:tc>
          <w:tcPr>
            <w:tcW w:w="1713" w:type="dxa"/>
            <w:shd w:val="clear" w:color="auto" w:fill="F2F2F2" w:themeFill="background1" w:themeFillShade="F2"/>
          </w:tcPr>
          <w:p w14:paraId="2BE05B30" w14:textId="77777777" w:rsidR="00447C6C" w:rsidRPr="001D67C0" w:rsidDel="00807563" w:rsidRDefault="00447C6C" w:rsidP="00D11EC1">
            <w:pPr>
              <w:pStyle w:val="TableHeading"/>
              <w:jc w:val="center"/>
              <w:rPr>
                <w:b w:val="0"/>
              </w:rPr>
            </w:pPr>
            <w:r w:rsidRPr="001D67C0">
              <w:rPr>
                <w:b w:val="0"/>
              </w:rPr>
              <w:t>Result</w:t>
            </w:r>
          </w:p>
        </w:tc>
      </w:tr>
      <w:tr w:rsidR="00FE4B10" w14:paraId="58B6B520" w14:textId="77777777" w:rsidTr="00064774">
        <w:tc>
          <w:tcPr>
            <w:tcW w:w="3645" w:type="dxa"/>
          </w:tcPr>
          <w:p w14:paraId="662CC967" w14:textId="77777777" w:rsidR="00FE4B10" w:rsidRDefault="00FE4B10" w:rsidP="00FE4B10">
            <w:pPr>
              <w:pStyle w:val="TableText"/>
            </w:pPr>
            <w:r w:rsidRPr="00DF1672">
              <w:t>PumpAspirateResponseTime</w:t>
            </w:r>
            <w:r>
              <w:t>1</w:t>
            </w:r>
            <w:r w:rsidRPr="00DF1672">
              <w:t>500</w:t>
            </w:r>
          </w:p>
        </w:tc>
        <w:tc>
          <w:tcPr>
            <w:tcW w:w="1662" w:type="dxa"/>
          </w:tcPr>
          <w:p w14:paraId="5F376542" w14:textId="77777777" w:rsidR="00FE4B10" w:rsidRPr="000C095A" w:rsidRDefault="00FE4B10" w:rsidP="00FE4B10">
            <w:pPr>
              <w:pStyle w:val="TableText"/>
            </w:pPr>
            <w:r>
              <w:t>X &lt;= 9999</w:t>
            </w:r>
          </w:p>
        </w:tc>
        <w:tc>
          <w:tcPr>
            <w:tcW w:w="1713" w:type="dxa"/>
            <w:vAlign w:val="top"/>
          </w:tcPr>
          <w:p w14:paraId="6B3483F1" w14:textId="01E8D24A" w:rsidR="00FE4B10" w:rsidRPr="00CA0C12" w:rsidRDefault="00064774" w:rsidP="00FE4B10">
            <w:pPr>
              <w:pStyle w:val="TableTextCentered"/>
            </w:pPr>
            <w:r w:rsidRPr="00602321">
              <w:object w:dxaOrig="225" w:dyaOrig="225" w14:anchorId="44A0424B">
                <v:shape id="_x0000_i1339" type="#_x0000_t75" style="width:13.8pt;height:18pt" o:ole="">
                  <v:imagedata r:id="rId24" o:title=""/>
                </v:shape>
                <w:control r:id="rId74" w:name="CheckBox291111111111213141111249" w:shapeid="_x0000_i1339"/>
              </w:object>
            </w:r>
            <w:r w:rsidR="00FE4B10">
              <w:rPr>
                <w:position w:val="10"/>
              </w:rPr>
              <w:t>Pass</w:t>
            </w:r>
            <w:r w:rsidR="00FE4B10" w:rsidRPr="00602321">
              <w:rPr>
                <w:position w:val="10"/>
              </w:rPr>
              <w:t xml:space="preserve">     </w:t>
            </w:r>
            <w:r w:rsidRPr="00602321">
              <w:object w:dxaOrig="225" w:dyaOrig="225" w14:anchorId="00E13FC0">
                <v:shape id="_x0000_i1341" type="#_x0000_t75" style="width:13.8pt;height:18pt" o:ole="">
                  <v:imagedata r:id="rId24" o:title=""/>
                </v:shape>
                <w:control r:id="rId75" w:name="CheckBox291111111111213141111250" w:shapeid="_x0000_i1341"/>
              </w:object>
            </w:r>
            <w:r w:rsidR="00FE4B10">
              <w:rPr>
                <w:position w:val="10"/>
              </w:rPr>
              <w:t>Fail</w:t>
            </w:r>
          </w:p>
        </w:tc>
      </w:tr>
      <w:tr w:rsidR="00FE4B10" w14:paraId="42017BDA" w14:textId="77777777" w:rsidTr="00064774">
        <w:tc>
          <w:tcPr>
            <w:tcW w:w="3645" w:type="dxa"/>
          </w:tcPr>
          <w:p w14:paraId="744F8123" w14:textId="77777777" w:rsidR="00FE4B10" w:rsidRDefault="00FE4B10" w:rsidP="00FE4B10">
            <w:pPr>
              <w:pStyle w:val="TableText"/>
            </w:pPr>
            <w:r w:rsidRPr="00DF1672">
              <w:t>Pump</w:t>
            </w:r>
            <w:r>
              <w:t>Dispense</w:t>
            </w:r>
            <w:r w:rsidRPr="00DF1672">
              <w:t>ResponseTime</w:t>
            </w:r>
            <w:r>
              <w:t>1</w:t>
            </w:r>
            <w:r w:rsidRPr="00DF1672">
              <w:t>500</w:t>
            </w:r>
          </w:p>
        </w:tc>
        <w:tc>
          <w:tcPr>
            <w:tcW w:w="1662" w:type="dxa"/>
          </w:tcPr>
          <w:p w14:paraId="291A06DD" w14:textId="77777777" w:rsidR="00FE4B10" w:rsidRDefault="00FE4B10" w:rsidP="00FE4B10">
            <w:pPr>
              <w:pStyle w:val="TableText"/>
            </w:pPr>
            <w:r>
              <w:t>X &lt;= 9999</w:t>
            </w:r>
          </w:p>
        </w:tc>
        <w:tc>
          <w:tcPr>
            <w:tcW w:w="1713" w:type="dxa"/>
            <w:vAlign w:val="top"/>
          </w:tcPr>
          <w:p w14:paraId="66861C88" w14:textId="628C1EC9" w:rsidR="00FE4B10" w:rsidRPr="00CA0C12" w:rsidRDefault="00064774" w:rsidP="00FE4B10">
            <w:pPr>
              <w:pStyle w:val="TableTextCentered"/>
            </w:pPr>
            <w:r w:rsidRPr="00602321">
              <w:object w:dxaOrig="225" w:dyaOrig="225" w14:anchorId="4EF24100">
                <v:shape id="_x0000_i1343" type="#_x0000_t75" style="width:13.8pt;height:18pt" o:ole="">
                  <v:imagedata r:id="rId24" o:title=""/>
                </v:shape>
                <w:control r:id="rId76" w:name="CheckBox291111111111213141111251" w:shapeid="_x0000_i1343"/>
              </w:object>
            </w:r>
            <w:r w:rsidR="00FE4B10">
              <w:rPr>
                <w:position w:val="10"/>
              </w:rPr>
              <w:t>Pass</w:t>
            </w:r>
            <w:r w:rsidR="00FE4B10" w:rsidRPr="00602321">
              <w:rPr>
                <w:position w:val="10"/>
              </w:rPr>
              <w:t xml:space="preserve">     </w:t>
            </w:r>
            <w:r w:rsidRPr="00602321">
              <w:object w:dxaOrig="225" w:dyaOrig="225" w14:anchorId="3D39D715">
                <v:shape id="_x0000_i1345" type="#_x0000_t75" style="width:13.8pt;height:18pt" o:ole="">
                  <v:imagedata r:id="rId24" o:title=""/>
                </v:shape>
                <w:control r:id="rId77" w:name="CheckBox291111111111213141111252" w:shapeid="_x0000_i1345"/>
              </w:object>
            </w:r>
            <w:r w:rsidR="00FE4B10">
              <w:rPr>
                <w:position w:val="10"/>
              </w:rPr>
              <w:t>Fail</w:t>
            </w:r>
          </w:p>
        </w:tc>
      </w:tr>
    </w:tbl>
    <w:p w14:paraId="4DF929FE" w14:textId="77777777" w:rsidR="00CC0B6A" w:rsidRDefault="00CC0B6A" w:rsidP="00F063A8">
      <w:pPr>
        <w:pStyle w:val="Body"/>
      </w:pPr>
    </w:p>
    <w:p w14:paraId="6ACCE045" w14:textId="77777777" w:rsidR="003D3A7A" w:rsidRDefault="00877336" w:rsidP="003D3A7A">
      <w:pPr>
        <w:pStyle w:val="Heading2"/>
      </w:pPr>
      <w:r>
        <w:t xml:space="preserve"> </w:t>
      </w:r>
      <w:bookmarkStart w:id="105" w:name="_Toc509503338"/>
      <w:r w:rsidR="003D3A7A">
        <w:t>Pump Valve</w:t>
      </w:r>
      <w:bookmarkEnd w:id="105"/>
    </w:p>
    <w:p w14:paraId="50C49F97" w14:textId="77777777" w:rsidR="004E7276" w:rsidRPr="00885031" w:rsidRDefault="007E4A31" w:rsidP="004E7276">
      <w:r>
        <w:t xml:space="preserve">Open the file </w:t>
      </w:r>
      <w:r w:rsidR="00CD24C2">
        <w:t>PumpValveReport1</w:t>
      </w:r>
      <w:r>
        <w:t>.csv and find the following Test parameters in the file. Then compare the Specification with the value in the report file and check the appropriate Result</w:t>
      </w:r>
      <w:r w:rsidR="006F79AA">
        <w:t>.</w:t>
      </w:r>
    </w:p>
    <w:tbl>
      <w:tblPr>
        <w:tblStyle w:val="IlluminaOrange"/>
        <w:tblW w:w="0" w:type="auto"/>
        <w:tblLook w:val="04A0" w:firstRow="1" w:lastRow="0" w:firstColumn="1" w:lastColumn="0" w:noHBand="0" w:noVBand="1"/>
      </w:tblPr>
      <w:tblGrid>
        <w:gridCol w:w="3420"/>
        <w:gridCol w:w="1890"/>
        <w:gridCol w:w="1800"/>
      </w:tblGrid>
      <w:tr w:rsidR="00447C6C" w:rsidRPr="001D67C0" w14:paraId="0E8D28B5" w14:textId="77777777" w:rsidTr="00064774">
        <w:trPr>
          <w:cnfStyle w:val="100000000000" w:firstRow="1" w:lastRow="0" w:firstColumn="0" w:lastColumn="0" w:oddVBand="0" w:evenVBand="0" w:oddHBand="0" w:evenHBand="0" w:firstRowFirstColumn="0" w:firstRowLastColumn="0" w:lastRowFirstColumn="0" w:lastRowLastColumn="0"/>
          <w:tblHeader/>
        </w:trPr>
        <w:tc>
          <w:tcPr>
            <w:tcW w:w="3420" w:type="dxa"/>
            <w:shd w:val="clear" w:color="auto" w:fill="F2F2F2" w:themeFill="background1" w:themeFillShade="F2"/>
          </w:tcPr>
          <w:p w14:paraId="222B4CAF" w14:textId="77777777" w:rsidR="00447C6C" w:rsidRPr="001D67C0" w:rsidRDefault="00447C6C" w:rsidP="0004564C">
            <w:pPr>
              <w:pStyle w:val="TableHeading"/>
              <w:rPr>
                <w:b w:val="0"/>
              </w:rPr>
            </w:pPr>
            <w:r w:rsidRPr="001D67C0">
              <w:rPr>
                <w:b w:val="0"/>
              </w:rPr>
              <w:t>Test</w:t>
            </w:r>
          </w:p>
        </w:tc>
        <w:tc>
          <w:tcPr>
            <w:tcW w:w="1890" w:type="dxa"/>
            <w:shd w:val="clear" w:color="auto" w:fill="F2F2F2" w:themeFill="background1" w:themeFillShade="F2"/>
          </w:tcPr>
          <w:p w14:paraId="72298D78" w14:textId="77777777" w:rsidR="00447C6C" w:rsidRPr="001D67C0" w:rsidRDefault="00447C6C" w:rsidP="0004564C">
            <w:pPr>
              <w:pStyle w:val="TableHeading"/>
              <w:rPr>
                <w:b w:val="0"/>
              </w:rPr>
            </w:pPr>
            <w:r w:rsidRPr="001D67C0">
              <w:rPr>
                <w:b w:val="0"/>
              </w:rPr>
              <w:t>Specification</w:t>
            </w:r>
            <w:r>
              <w:rPr>
                <w:b w:val="0"/>
              </w:rPr>
              <w:t xml:space="preserve"> (s)</w:t>
            </w:r>
          </w:p>
        </w:tc>
        <w:tc>
          <w:tcPr>
            <w:tcW w:w="1800" w:type="dxa"/>
            <w:shd w:val="clear" w:color="auto" w:fill="F2F2F2" w:themeFill="background1" w:themeFillShade="F2"/>
          </w:tcPr>
          <w:p w14:paraId="3F2521C4" w14:textId="77777777" w:rsidR="00447C6C" w:rsidRPr="001D67C0" w:rsidDel="00807563" w:rsidRDefault="00447C6C" w:rsidP="0004564C">
            <w:pPr>
              <w:pStyle w:val="TableHeading"/>
              <w:jc w:val="center"/>
              <w:rPr>
                <w:b w:val="0"/>
              </w:rPr>
            </w:pPr>
            <w:r w:rsidRPr="001D67C0">
              <w:rPr>
                <w:b w:val="0"/>
              </w:rPr>
              <w:t>Result</w:t>
            </w:r>
          </w:p>
        </w:tc>
      </w:tr>
      <w:tr w:rsidR="00FE4B10" w14:paraId="05661B00" w14:textId="77777777" w:rsidTr="00064774">
        <w:tc>
          <w:tcPr>
            <w:tcW w:w="3420" w:type="dxa"/>
          </w:tcPr>
          <w:p w14:paraId="585F6CB0" w14:textId="77777777" w:rsidR="00FE4B10" w:rsidRDefault="00FE4B10" w:rsidP="003E32B3">
            <w:pPr>
              <w:pStyle w:val="TableText"/>
            </w:pPr>
            <w:r>
              <w:t>WasteToFlowcellResponseSeconds</w:t>
            </w:r>
          </w:p>
        </w:tc>
        <w:tc>
          <w:tcPr>
            <w:tcW w:w="1890" w:type="dxa"/>
          </w:tcPr>
          <w:p w14:paraId="5FD979F9" w14:textId="77777777" w:rsidR="00FE4B10" w:rsidRPr="000C095A" w:rsidRDefault="00FE4B10" w:rsidP="00FE4B10">
            <w:pPr>
              <w:pStyle w:val="TableText"/>
            </w:pPr>
            <w:r>
              <w:t xml:space="preserve">0&lt;= </w:t>
            </w:r>
            <w:r w:rsidRPr="004E5918">
              <w:t>X &lt;=</w:t>
            </w:r>
            <w:r>
              <w:t xml:space="preserve"> 0.7</w:t>
            </w:r>
          </w:p>
        </w:tc>
        <w:tc>
          <w:tcPr>
            <w:tcW w:w="1800" w:type="dxa"/>
            <w:vAlign w:val="top"/>
          </w:tcPr>
          <w:p w14:paraId="35291DB9" w14:textId="0D74A57B" w:rsidR="00FE4B10" w:rsidRPr="00CA0C12" w:rsidRDefault="00064774" w:rsidP="00FE4B10">
            <w:pPr>
              <w:pStyle w:val="TableTextCentered"/>
            </w:pPr>
            <w:r w:rsidRPr="00602321">
              <w:object w:dxaOrig="225" w:dyaOrig="225" w14:anchorId="21208F43">
                <v:shape id="_x0000_i1347" type="#_x0000_t75" style="width:13.8pt;height:18pt" o:ole="">
                  <v:imagedata r:id="rId24" o:title=""/>
                </v:shape>
                <w:control r:id="rId78" w:name="CheckBox291111111111213141111253" w:shapeid="_x0000_i1347"/>
              </w:object>
            </w:r>
            <w:r w:rsidR="00FE4B10">
              <w:rPr>
                <w:position w:val="10"/>
              </w:rPr>
              <w:t>Pass</w:t>
            </w:r>
            <w:r w:rsidR="00FE4B10" w:rsidRPr="00602321">
              <w:rPr>
                <w:position w:val="10"/>
              </w:rPr>
              <w:t xml:space="preserve">     </w:t>
            </w:r>
            <w:r w:rsidRPr="00602321">
              <w:object w:dxaOrig="225" w:dyaOrig="225" w14:anchorId="26419F30">
                <v:shape id="_x0000_i1349" type="#_x0000_t75" style="width:13.8pt;height:18pt" o:ole="">
                  <v:imagedata r:id="rId24" o:title=""/>
                </v:shape>
                <w:control r:id="rId79" w:name="CheckBox291111111111213141111254" w:shapeid="_x0000_i1349"/>
              </w:object>
            </w:r>
            <w:r w:rsidR="00FE4B10">
              <w:rPr>
                <w:position w:val="10"/>
              </w:rPr>
              <w:t>Fail</w:t>
            </w:r>
          </w:p>
        </w:tc>
      </w:tr>
      <w:tr w:rsidR="00FE4B10" w14:paraId="68AE4154" w14:textId="77777777" w:rsidTr="00064774">
        <w:tc>
          <w:tcPr>
            <w:tcW w:w="3420" w:type="dxa"/>
          </w:tcPr>
          <w:p w14:paraId="39268BD8" w14:textId="77777777" w:rsidR="00FE4B10" w:rsidRDefault="003E32B3" w:rsidP="00FE4B10">
            <w:pPr>
              <w:pStyle w:val="TableText"/>
            </w:pPr>
            <w:r w:rsidRPr="004E5918">
              <w:t>FlowcellTo</w:t>
            </w:r>
            <w:r>
              <w:t>Waste</w:t>
            </w:r>
            <w:r w:rsidRPr="004E5918">
              <w:t>ResponseSeconds</w:t>
            </w:r>
          </w:p>
        </w:tc>
        <w:tc>
          <w:tcPr>
            <w:tcW w:w="1890" w:type="dxa"/>
          </w:tcPr>
          <w:p w14:paraId="16CFA3D4" w14:textId="77777777" w:rsidR="00FE4B10" w:rsidRDefault="00FE4B10" w:rsidP="00FE4B10">
            <w:pPr>
              <w:pStyle w:val="TableText"/>
            </w:pPr>
            <w:r>
              <w:t xml:space="preserve">0 &lt;= </w:t>
            </w:r>
            <w:r w:rsidRPr="004E5918">
              <w:t>X &lt;=</w:t>
            </w:r>
            <w:r>
              <w:t xml:space="preserve"> 0.7</w:t>
            </w:r>
          </w:p>
        </w:tc>
        <w:tc>
          <w:tcPr>
            <w:tcW w:w="1800" w:type="dxa"/>
            <w:vAlign w:val="top"/>
          </w:tcPr>
          <w:p w14:paraId="36CCC4FF" w14:textId="69A8E873" w:rsidR="00FE4B10" w:rsidRPr="00CA0C12" w:rsidRDefault="00064774" w:rsidP="00FE4B10">
            <w:pPr>
              <w:pStyle w:val="TableTextCentered"/>
            </w:pPr>
            <w:r w:rsidRPr="00602321">
              <w:object w:dxaOrig="225" w:dyaOrig="225" w14:anchorId="5400F4B5">
                <v:shape id="_x0000_i1351" type="#_x0000_t75" style="width:13.8pt;height:18pt" o:ole="">
                  <v:imagedata r:id="rId24" o:title=""/>
                </v:shape>
                <w:control r:id="rId80" w:name="CheckBox291111111111213141111255" w:shapeid="_x0000_i1351"/>
              </w:object>
            </w:r>
            <w:r w:rsidR="00FE4B10">
              <w:rPr>
                <w:position w:val="10"/>
              </w:rPr>
              <w:t>Pass</w:t>
            </w:r>
            <w:r w:rsidR="00FE4B10" w:rsidRPr="00602321">
              <w:rPr>
                <w:position w:val="10"/>
              </w:rPr>
              <w:t xml:space="preserve">     </w:t>
            </w:r>
            <w:r w:rsidRPr="00602321">
              <w:object w:dxaOrig="225" w:dyaOrig="225" w14:anchorId="39DBCD7B">
                <v:shape id="_x0000_i1353" type="#_x0000_t75" style="width:13.8pt;height:18pt" o:ole="">
                  <v:imagedata r:id="rId24" o:title=""/>
                </v:shape>
                <w:control r:id="rId81" w:name="CheckBox291111111111213141111256" w:shapeid="_x0000_i1353"/>
              </w:object>
            </w:r>
            <w:r w:rsidR="00FE4B10">
              <w:rPr>
                <w:position w:val="10"/>
              </w:rPr>
              <w:t>Fail</w:t>
            </w:r>
          </w:p>
        </w:tc>
      </w:tr>
    </w:tbl>
    <w:p w14:paraId="000D136E" w14:textId="77777777" w:rsidR="000B6714" w:rsidRDefault="000B6714" w:rsidP="00F063A8">
      <w:pPr>
        <w:pStyle w:val="Body"/>
      </w:pPr>
    </w:p>
    <w:p w14:paraId="10AF0342" w14:textId="77777777" w:rsidR="00193F59" w:rsidRDefault="00877336" w:rsidP="00193F59">
      <w:pPr>
        <w:pStyle w:val="Heading2"/>
      </w:pPr>
      <w:r>
        <w:t xml:space="preserve"> </w:t>
      </w:r>
      <w:bookmarkStart w:id="106" w:name="_Toc509503339"/>
      <w:r w:rsidR="00193F59">
        <w:t>Reagent Valve</w:t>
      </w:r>
      <w:bookmarkEnd w:id="106"/>
    </w:p>
    <w:p w14:paraId="251CB978" w14:textId="77777777" w:rsidR="007E4A31" w:rsidRPr="00885031" w:rsidRDefault="007E4A31" w:rsidP="007E4A31">
      <w:r>
        <w:t xml:space="preserve">Open the file </w:t>
      </w:r>
      <w:r w:rsidR="00CD24C2">
        <w:t>ReagentValveReport1</w:t>
      </w:r>
      <w:r>
        <w:t>.csv and find the following Test parameters in the file. Then compare the Specification with the value in the report file and check the appropriate Result.</w:t>
      </w:r>
    </w:p>
    <w:p w14:paraId="5A040475" w14:textId="77777777" w:rsidR="001B3770" w:rsidRDefault="00584BA9" w:rsidP="009A1315">
      <w:r>
        <w:t>T</w:t>
      </w:r>
      <w:r w:rsidR="001B3770">
        <w:t>he actual values can be a negative number.</w:t>
      </w:r>
      <w:r w:rsidR="001F501F">
        <w:t xml:space="preserve"> </w:t>
      </w:r>
      <w:r w:rsidR="006F79AA">
        <w:t>Enter</w:t>
      </w:r>
      <w:r w:rsidR="001F501F">
        <w:t xml:space="preserve"> the absolute value if the actual value is a negative number.</w:t>
      </w:r>
    </w:p>
    <w:p w14:paraId="672BD84A" w14:textId="77777777" w:rsidR="009A1315" w:rsidRPr="00503AA0" w:rsidRDefault="009A1315" w:rsidP="001477AE"/>
    <w:tbl>
      <w:tblPr>
        <w:tblStyle w:val="IlluminaOrange"/>
        <w:tblW w:w="0" w:type="auto"/>
        <w:tblLook w:val="04A0" w:firstRow="1" w:lastRow="0" w:firstColumn="1" w:lastColumn="0" w:noHBand="0" w:noVBand="1"/>
      </w:tblPr>
      <w:tblGrid>
        <w:gridCol w:w="3655"/>
        <w:gridCol w:w="1683"/>
        <w:gridCol w:w="1772"/>
      </w:tblGrid>
      <w:tr w:rsidR="00447C6C" w:rsidRPr="001D67C0" w14:paraId="61B19422" w14:textId="77777777" w:rsidTr="00064774">
        <w:trPr>
          <w:cnfStyle w:val="100000000000" w:firstRow="1" w:lastRow="0" w:firstColumn="0" w:lastColumn="0" w:oddVBand="0" w:evenVBand="0" w:oddHBand="0" w:evenHBand="0" w:firstRowFirstColumn="0" w:firstRowLastColumn="0" w:lastRowFirstColumn="0" w:lastRowLastColumn="0"/>
          <w:tblHeader/>
        </w:trPr>
        <w:tc>
          <w:tcPr>
            <w:tcW w:w="3655" w:type="dxa"/>
            <w:shd w:val="clear" w:color="auto" w:fill="F2F2F2" w:themeFill="background1" w:themeFillShade="F2"/>
          </w:tcPr>
          <w:p w14:paraId="18157C48" w14:textId="77777777" w:rsidR="00447C6C" w:rsidRPr="001D67C0" w:rsidRDefault="00447C6C" w:rsidP="0004564C">
            <w:pPr>
              <w:pStyle w:val="TableHeading"/>
              <w:rPr>
                <w:b w:val="0"/>
              </w:rPr>
            </w:pPr>
            <w:r w:rsidRPr="001D67C0">
              <w:rPr>
                <w:b w:val="0"/>
              </w:rPr>
              <w:t>Test</w:t>
            </w:r>
          </w:p>
        </w:tc>
        <w:tc>
          <w:tcPr>
            <w:tcW w:w="1683" w:type="dxa"/>
            <w:shd w:val="clear" w:color="auto" w:fill="F2F2F2" w:themeFill="background1" w:themeFillShade="F2"/>
          </w:tcPr>
          <w:p w14:paraId="0B4D9121" w14:textId="77777777" w:rsidR="00447C6C" w:rsidRPr="001D67C0" w:rsidRDefault="00447C6C" w:rsidP="0004564C">
            <w:pPr>
              <w:pStyle w:val="TableHeading"/>
              <w:rPr>
                <w:b w:val="0"/>
              </w:rPr>
            </w:pPr>
            <w:r w:rsidRPr="001D67C0">
              <w:rPr>
                <w:b w:val="0"/>
              </w:rPr>
              <w:t>Specification</w:t>
            </w:r>
            <w:r>
              <w:rPr>
                <w:b w:val="0"/>
              </w:rPr>
              <w:t xml:space="preserve"> (s)</w:t>
            </w:r>
          </w:p>
        </w:tc>
        <w:tc>
          <w:tcPr>
            <w:tcW w:w="1772" w:type="dxa"/>
            <w:shd w:val="clear" w:color="auto" w:fill="F2F2F2" w:themeFill="background1" w:themeFillShade="F2"/>
          </w:tcPr>
          <w:p w14:paraId="39C55097" w14:textId="77777777" w:rsidR="00447C6C" w:rsidRPr="001D67C0" w:rsidDel="00807563" w:rsidRDefault="00447C6C" w:rsidP="0004564C">
            <w:pPr>
              <w:pStyle w:val="TableHeading"/>
              <w:jc w:val="center"/>
              <w:rPr>
                <w:b w:val="0"/>
              </w:rPr>
            </w:pPr>
            <w:r w:rsidRPr="001D67C0">
              <w:rPr>
                <w:b w:val="0"/>
              </w:rPr>
              <w:t>Result</w:t>
            </w:r>
          </w:p>
        </w:tc>
      </w:tr>
      <w:tr w:rsidR="00FE4B10" w14:paraId="73810861" w14:textId="77777777" w:rsidTr="00064774">
        <w:tc>
          <w:tcPr>
            <w:tcW w:w="3655" w:type="dxa"/>
          </w:tcPr>
          <w:p w14:paraId="748CD00A" w14:textId="77777777" w:rsidR="00FE4B10" w:rsidRDefault="00FE4B10" w:rsidP="00FE4B10">
            <w:pPr>
              <w:pStyle w:val="TableText"/>
            </w:pPr>
            <w:r w:rsidRPr="001B3770">
              <w:t>MovePort6to20_</w:t>
            </w:r>
            <w:r>
              <w:t>ResponseTime</w:t>
            </w:r>
          </w:p>
        </w:tc>
        <w:tc>
          <w:tcPr>
            <w:tcW w:w="1683" w:type="dxa"/>
          </w:tcPr>
          <w:p w14:paraId="5915FADB" w14:textId="77777777" w:rsidR="00FE4B10" w:rsidRDefault="00FE4B10" w:rsidP="00FE4B10">
            <w:pPr>
              <w:pStyle w:val="TableText"/>
            </w:pPr>
            <w:r>
              <w:t>0 &lt;= X &lt;= 10</w:t>
            </w:r>
          </w:p>
        </w:tc>
        <w:tc>
          <w:tcPr>
            <w:tcW w:w="1772" w:type="dxa"/>
            <w:vAlign w:val="top"/>
          </w:tcPr>
          <w:p w14:paraId="3B457AB3" w14:textId="48915937" w:rsidR="00FE4B10" w:rsidRPr="00CA0C12" w:rsidRDefault="00064774" w:rsidP="00FE4B10">
            <w:pPr>
              <w:pStyle w:val="TableTextCentered"/>
            </w:pPr>
            <w:r w:rsidRPr="00602321">
              <w:object w:dxaOrig="225" w:dyaOrig="225" w14:anchorId="49A3D0E2">
                <v:shape id="_x0000_i1355" type="#_x0000_t75" style="width:13.8pt;height:18pt" o:ole="">
                  <v:imagedata r:id="rId24" o:title=""/>
                </v:shape>
                <w:control r:id="rId82" w:name="CheckBox291111111111213141111257" w:shapeid="_x0000_i1355"/>
              </w:object>
            </w:r>
            <w:r w:rsidR="00FE4B10">
              <w:rPr>
                <w:position w:val="10"/>
              </w:rPr>
              <w:t>Pass</w:t>
            </w:r>
            <w:r w:rsidR="00FE4B10" w:rsidRPr="00602321">
              <w:rPr>
                <w:position w:val="10"/>
              </w:rPr>
              <w:t xml:space="preserve">     </w:t>
            </w:r>
            <w:r w:rsidRPr="00602321">
              <w:object w:dxaOrig="225" w:dyaOrig="225" w14:anchorId="11B68B6E">
                <v:shape id="_x0000_i1357" type="#_x0000_t75" style="width:13.8pt;height:18pt" o:ole="">
                  <v:imagedata r:id="rId24" o:title=""/>
                </v:shape>
                <w:control r:id="rId83" w:name="CheckBox291111111111213141111258" w:shapeid="_x0000_i1357"/>
              </w:object>
            </w:r>
            <w:r w:rsidR="00FE4B10">
              <w:rPr>
                <w:position w:val="10"/>
              </w:rPr>
              <w:t>Fail</w:t>
            </w:r>
          </w:p>
        </w:tc>
      </w:tr>
      <w:tr w:rsidR="00FE4B10" w14:paraId="2600F5B2" w14:textId="77777777" w:rsidTr="00064774">
        <w:tc>
          <w:tcPr>
            <w:tcW w:w="3655" w:type="dxa"/>
          </w:tcPr>
          <w:p w14:paraId="382B6BE6" w14:textId="77777777" w:rsidR="00FE4B10" w:rsidRPr="001B3770" w:rsidRDefault="00FE4B10" w:rsidP="00FE4B10">
            <w:pPr>
              <w:pStyle w:val="TableText"/>
            </w:pPr>
            <w:r w:rsidRPr="001B3770">
              <w:t>MovePort20to10_</w:t>
            </w:r>
            <w:r>
              <w:t>ResponseTime</w:t>
            </w:r>
          </w:p>
        </w:tc>
        <w:tc>
          <w:tcPr>
            <w:tcW w:w="1683" w:type="dxa"/>
          </w:tcPr>
          <w:p w14:paraId="74D7175D" w14:textId="77777777" w:rsidR="00FE4B10" w:rsidRDefault="00FE4B10" w:rsidP="00FE4B10">
            <w:pPr>
              <w:pStyle w:val="TableText"/>
            </w:pPr>
            <w:r>
              <w:t>0 &lt;= X &lt;= 10</w:t>
            </w:r>
          </w:p>
        </w:tc>
        <w:tc>
          <w:tcPr>
            <w:tcW w:w="1772" w:type="dxa"/>
            <w:vAlign w:val="top"/>
          </w:tcPr>
          <w:p w14:paraId="7AA84F8E" w14:textId="56579C76" w:rsidR="00FE4B10" w:rsidRPr="00602321" w:rsidRDefault="00064774" w:rsidP="00FE4B10">
            <w:pPr>
              <w:pStyle w:val="TableTextCentered"/>
            </w:pPr>
            <w:r w:rsidRPr="00602321">
              <w:object w:dxaOrig="225" w:dyaOrig="225" w14:anchorId="01F58B36">
                <v:shape id="_x0000_i1359" type="#_x0000_t75" style="width:13.8pt;height:18pt" o:ole="">
                  <v:imagedata r:id="rId24" o:title=""/>
                </v:shape>
                <w:control r:id="rId84" w:name="CheckBox291111111111213141111259" w:shapeid="_x0000_i1359"/>
              </w:object>
            </w:r>
            <w:r w:rsidR="00FE4B10">
              <w:rPr>
                <w:position w:val="10"/>
              </w:rPr>
              <w:t>Pass</w:t>
            </w:r>
            <w:r w:rsidR="00FE4B10" w:rsidRPr="00602321">
              <w:rPr>
                <w:position w:val="10"/>
              </w:rPr>
              <w:t xml:space="preserve">     </w:t>
            </w:r>
            <w:r w:rsidRPr="00602321">
              <w:object w:dxaOrig="225" w:dyaOrig="225" w14:anchorId="193628FA">
                <v:shape id="_x0000_i1361" type="#_x0000_t75" style="width:13.8pt;height:18pt" o:ole="">
                  <v:imagedata r:id="rId24" o:title=""/>
                </v:shape>
                <w:control r:id="rId85" w:name="CheckBox291111111111213141111260" w:shapeid="_x0000_i1361"/>
              </w:object>
            </w:r>
            <w:r w:rsidR="00FE4B10">
              <w:rPr>
                <w:position w:val="10"/>
              </w:rPr>
              <w:t>Fail</w:t>
            </w:r>
          </w:p>
        </w:tc>
      </w:tr>
      <w:tr w:rsidR="00FE4B10" w14:paraId="7ADB6EB8" w14:textId="77777777" w:rsidTr="00064774">
        <w:tc>
          <w:tcPr>
            <w:tcW w:w="3655" w:type="dxa"/>
          </w:tcPr>
          <w:p w14:paraId="0DDE71ED" w14:textId="77777777" w:rsidR="00FE4B10" w:rsidRPr="001B3770" w:rsidRDefault="00FE4B10" w:rsidP="00FE4B10">
            <w:pPr>
              <w:pStyle w:val="TableText"/>
            </w:pPr>
            <w:r w:rsidRPr="001B3770">
              <w:t>MovePort10to20_</w:t>
            </w:r>
            <w:r>
              <w:t>ResponseTime</w:t>
            </w:r>
          </w:p>
        </w:tc>
        <w:tc>
          <w:tcPr>
            <w:tcW w:w="1683" w:type="dxa"/>
          </w:tcPr>
          <w:p w14:paraId="29C556C8" w14:textId="77777777" w:rsidR="00FE4B10" w:rsidRDefault="00FE4B10" w:rsidP="00FE4B10">
            <w:pPr>
              <w:pStyle w:val="TableText"/>
            </w:pPr>
            <w:r>
              <w:t>0 &lt;= X &lt;= 10</w:t>
            </w:r>
          </w:p>
        </w:tc>
        <w:tc>
          <w:tcPr>
            <w:tcW w:w="1772" w:type="dxa"/>
            <w:vAlign w:val="top"/>
          </w:tcPr>
          <w:p w14:paraId="129F0DA7" w14:textId="632F2490" w:rsidR="00FE4B10" w:rsidRPr="00602321" w:rsidRDefault="00064774" w:rsidP="00FE4B10">
            <w:pPr>
              <w:pStyle w:val="TableTextCentered"/>
            </w:pPr>
            <w:r w:rsidRPr="00602321">
              <w:object w:dxaOrig="225" w:dyaOrig="225" w14:anchorId="451998C2">
                <v:shape id="_x0000_i1363" type="#_x0000_t75" style="width:13.8pt;height:18pt" o:ole="">
                  <v:imagedata r:id="rId24" o:title=""/>
                </v:shape>
                <w:control r:id="rId86" w:name="CheckBox291111111111213141111261" w:shapeid="_x0000_i1363"/>
              </w:object>
            </w:r>
            <w:r w:rsidR="00FE4B10">
              <w:rPr>
                <w:position w:val="10"/>
              </w:rPr>
              <w:t>Pass</w:t>
            </w:r>
            <w:r w:rsidR="00FE4B10" w:rsidRPr="00602321">
              <w:rPr>
                <w:position w:val="10"/>
              </w:rPr>
              <w:t xml:space="preserve">     </w:t>
            </w:r>
            <w:r w:rsidRPr="00602321">
              <w:object w:dxaOrig="225" w:dyaOrig="225" w14:anchorId="17FB1B24">
                <v:shape id="_x0000_i1365" type="#_x0000_t75" style="width:13.8pt;height:18pt" o:ole="">
                  <v:imagedata r:id="rId24" o:title=""/>
                </v:shape>
                <w:control r:id="rId87" w:name="CheckBox291111111111213141111262" w:shapeid="_x0000_i1365"/>
              </w:object>
            </w:r>
            <w:r w:rsidR="00FE4B10">
              <w:rPr>
                <w:position w:val="10"/>
              </w:rPr>
              <w:t>Fail</w:t>
            </w:r>
          </w:p>
        </w:tc>
      </w:tr>
    </w:tbl>
    <w:p w14:paraId="4F338BBE" w14:textId="77777777" w:rsidR="00193F59" w:rsidRDefault="00193F59" w:rsidP="00F063A8">
      <w:pPr>
        <w:pStyle w:val="Body"/>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42"/>
        <w:gridCol w:w="18"/>
      </w:tblGrid>
      <w:tr w:rsidR="00193F59" w:rsidRPr="00CA0C12" w14:paraId="0F56C73C" w14:textId="77777777" w:rsidTr="0004564C">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14:paraId="0784DE74" w14:textId="77777777" w:rsidR="00193F59" w:rsidRPr="00CA0C12" w:rsidRDefault="00193F59" w:rsidP="0004564C">
            <w:pPr>
              <w:pStyle w:val="TableHeading"/>
            </w:pPr>
            <w:r w:rsidRPr="00CA0C12">
              <w:t>Comments</w:t>
            </w:r>
            <w:r w:rsidR="00B95E10">
              <w:t xml:space="preserve"> (Enter N/A if no comments)</w:t>
            </w:r>
          </w:p>
        </w:tc>
      </w:tr>
      <w:tr w:rsidR="00193F59" w:rsidRPr="00CA0C12" w14:paraId="3EF59EFB" w14:textId="77777777" w:rsidTr="0004564C">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14:paraId="0F25FA07" w14:textId="77777777" w:rsidR="00193F59" w:rsidRPr="00CA0C12" w:rsidRDefault="00BB3F1D" w:rsidP="0004564C">
            <w:pPr>
              <w:pStyle w:val="TableText"/>
            </w:pPr>
            <w:sdt>
              <w:sdtPr>
                <w:id w:val="1114166277"/>
                <w:placeholder>
                  <w:docPart w:val="57D590CBA71C46B0B534B18DF360DEEF"/>
                </w:placeholder>
                <w:showingPlcHdr/>
                <w:text/>
              </w:sdtPr>
              <w:sdtEndPr/>
              <w:sdtContent>
                <w:r w:rsidR="00193F59" w:rsidRPr="00CA0C12">
                  <w:t>Type here.</w:t>
                </w:r>
              </w:sdtContent>
            </w:sdt>
          </w:p>
        </w:tc>
      </w:tr>
    </w:tbl>
    <w:p w14:paraId="6FE0E51D" w14:textId="77777777" w:rsidR="001F05C4" w:rsidRDefault="0002581C" w:rsidP="00A10CF0">
      <w:pPr>
        <w:pStyle w:val="Heading1"/>
      </w:pPr>
      <w:bookmarkStart w:id="107" w:name="_Toc509503340"/>
      <w:r>
        <w:t>Heaters</w:t>
      </w:r>
      <w:r w:rsidR="001F05C4">
        <w:t xml:space="preserve"> Qualification</w:t>
      </w:r>
      <w:bookmarkEnd w:id="107"/>
    </w:p>
    <w:p w14:paraId="21C272E3" w14:textId="77777777" w:rsidR="00A65831" w:rsidRDefault="00877336" w:rsidP="00A65831">
      <w:pPr>
        <w:pStyle w:val="Heading2"/>
      </w:pPr>
      <w:bookmarkStart w:id="108" w:name="_Toc506910701"/>
      <w:bookmarkStart w:id="109" w:name="_Toc506911484"/>
      <w:bookmarkStart w:id="110" w:name="_Toc506911577"/>
      <w:bookmarkStart w:id="111" w:name="_Toc506910702"/>
      <w:bookmarkStart w:id="112" w:name="_Toc506911485"/>
      <w:bookmarkStart w:id="113" w:name="_Toc506911578"/>
      <w:bookmarkStart w:id="114" w:name="_Toc506910703"/>
      <w:bookmarkStart w:id="115" w:name="_Toc506911486"/>
      <w:bookmarkStart w:id="116" w:name="_Toc506911579"/>
      <w:bookmarkEnd w:id="108"/>
      <w:bookmarkEnd w:id="109"/>
      <w:bookmarkEnd w:id="110"/>
      <w:bookmarkEnd w:id="111"/>
      <w:bookmarkEnd w:id="112"/>
      <w:bookmarkEnd w:id="113"/>
      <w:bookmarkEnd w:id="114"/>
      <w:bookmarkEnd w:id="115"/>
      <w:bookmarkEnd w:id="116"/>
      <w:r>
        <w:t xml:space="preserve"> </w:t>
      </w:r>
      <w:bookmarkStart w:id="117" w:name="_Toc509503341"/>
      <w:r w:rsidR="00A65831">
        <w:t>CMOS Heater Verification</w:t>
      </w:r>
      <w:bookmarkEnd w:id="117"/>
    </w:p>
    <w:p w14:paraId="3BBE30ED" w14:textId="77777777" w:rsidR="00A65831" w:rsidRPr="00213F46" w:rsidRDefault="007E4A31" w:rsidP="00A65831">
      <w:r>
        <w:t xml:space="preserve">Open the file </w:t>
      </w:r>
      <w:r w:rsidR="00CD24C2">
        <w:t>HeatersReport1</w:t>
      </w:r>
      <w:r>
        <w:t>.csv and find the following Test parameters in the file. Then compare the Specification with the value in the report file and check the appropriate Result.</w:t>
      </w:r>
    </w:p>
    <w:tbl>
      <w:tblPr>
        <w:tblStyle w:val="IlluminaOrange"/>
        <w:tblW w:w="0" w:type="auto"/>
        <w:tblLook w:val="04A0" w:firstRow="1" w:lastRow="0" w:firstColumn="1" w:lastColumn="0" w:noHBand="0" w:noVBand="1"/>
      </w:tblPr>
      <w:tblGrid>
        <w:gridCol w:w="3460"/>
        <w:gridCol w:w="1870"/>
        <w:gridCol w:w="1683"/>
      </w:tblGrid>
      <w:tr w:rsidR="00447C6C" w:rsidRPr="001D67C0" w14:paraId="627E3D40" w14:textId="77777777" w:rsidTr="0078716B">
        <w:trPr>
          <w:cnfStyle w:val="100000000000" w:firstRow="1" w:lastRow="0" w:firstColumn="0" w:lastColumn="0" w:oddVBand="0" w:evenVBand="0" w:oddHBand="0" w:evenHBand="0" w:firstRowFirstColumn="0" w:firstRowLastColumn="0" w:lastRowFirstColumn="0" w:lastRowLastColumn="0"/>
          <w:trHeight w:val="292"/>
          <w:tblHeader/>
        </w:trPr>
        <w:tc>
          <w:tcPr>
            <w:tcW w:w="3460" w:type="dxa"/>
            <w:shd w:val="clear" w:color="auto" w:fill="F2F2F2" w:themeFill="background1" w:themeFillShade="F2"/>
          </w:tcPr>
          <w:p w14:paraId="0A67D25C" w14:textId="77777777" w:rsidR="00447C6C" w:rsidRPr="001D67C0" w:rsidRDefault="00447C6C" w:rsidP="0004564C">
            <w:pPr>
              <w:pStyle w:val="TableHeading"/>
              <w:rPr>
                <w:b w:val="0"/>
              </w:rPr>
            </w:pPr>
            <w:r w:rsidRPr="001D67C0">
              <w:rPr>
                <w:b w:val="0"/>
              </w:rPr>
              <w:t>Test</w:t>
            </w:r>
          </w:p>
        </w:tc>
        <w:tc>
          <w:tcPr>
            <w:tcW w:w="1870" w:type="dxa"/>
            <w:shd w:val="clear" w:color="auto" w:fill="F2F2F2" w:themeFill="background1" w:themeFillShade="F2"/>
          </w:tcPr>
          <w:p w14:paraId="4BFDDA3B" w14:textId="77777777" w:rsidR="00447C6C" w:rsidRPr="001D67C0" w:rsidRDefault="00447C6C" w:rsidP="0004564C">
            <w:pPr>
              <w:pStyle w:val="TableHeading"/>
              <w:rPr>
                <w:b w:val="0"/>
              </w:rPr>
            </w:pPr>
            <w:r w:rsidRPr="001D67C0">
              <w:rPr>
                <w:b w:val="0"/>
              </w:rPr>
              <w:t>Specification</w:t>
            </w:r>
          </w:p>
        </w:tc>
        <w:tc>
          <w:tcPr>
            <w:tcW w:w="1683" w:type="dxa"/>
            <w:shd w:val="clear" w:color="auto" w:fill="F2F2F2" w:themeFill="background1" w:themeFillShade="F2"/>
          </w:tcPr>
          <w:p w14:paraId="64A9D5DC" w14:textId="77777777" w:rsidR="00447C6C" w:rsidRPr="001D67C0" w:rsidDel="00807563" w:rsidRDefault="00447C6C" w:rsidP="0004564C">
            <w:pPr>
              <w:pStyle w:val="TableHeading"/>
              <w:jc w:val="center"/>
              <w:rPr>
                <w:b w:val="0"/>
              </w:rPr>
            </w:pPr>
            <w:r w:rsidRPr="001D67C0">
              <w:rPr>
                <w:b w:val="0"/>
              </w:rPr>
              <w:t>Result</w:t>
            </w:r>
          </w:p>
        </w:tc>
      </w:tr>
      <w:tr w:rsidR="00FE4B10" w14:paraId="719DFC8E" w14:textId="77777777" w:rsidTr="0078716B">
        <w:trPr>
          <w:trHeight w:val="788"/>
        </w:trPr>
        <w:tc>
          <w:tcPr>
            <w:tcW w:w="3460" w:type="dxa"/>
          </w:tcPr>
          <w:p w14:paraId="2000A269" w14:textId="77777777" w:rsidR="00FE4B10" w:rsidRDefault="00FE4B10" w:rsidP="00FE4B10">
            <w:pPr>
              <w:pStyle w:val="TableText"/>
            </w:pPr>
            <w:r w:rsidRPr="003E4056">
              <w:t>CmosHeaterRampDurationTo60</w:t>
            </w:r>
          </w:p>
        </w:tc>
        <w:tc>
          <w:tcPr>
            <w:tcW w:w="1870" w:type="dxa"/>
          </w:tcPr>
          <w:p w14:paraId="536347AC" w14:textId="77777777" w:rsidR="00FE4B10" w:rsidRPr="000C095A" w:rsidRDefault="00FE4B10" w:rsidP="00FE4B10">
            <w:pPr>
              <w:pStyle w:val="TableText"/>
            </w:pPr>
            <w:r w:rsidRPr="00715D32">
              <w:t>X &lt;= 300</w:t>
            </w:r>
            <w:r>
              <w:t xml:space="preserve"> (ms)</w:t>
            </w:r>
          </w:p>
        </w:tc>
        <w:tc>
          <w:tcPr>
            <w:tcW w:w="1683" w:type="dxa"/>
            <w:vAlign w:val="top"/>
          </w:tcPr>
          <w:p w14:paraId="22C16DCC" w14:textId="7B0B2153" w:rsidR="00FE4B10" w:rsidRPr="00CA0C12" w:rsidRDefault="00064774" w:rsidP="00FE4B10">
            <w:pPr>
              <w:pStyle w:val="TableTextCentered"/>
            </w:pPr>
            <w:r w:rsidRPr="00602321">
              <w:object w:dxaOrig="225" w:dyaOrig="225" w14:anchorId="21CB240E">
                <v:shape id="_x0000_i1367" type="#_x0000_t75" style="width:13.8pt;height:18pt" o:ole="">
                  <v:imagedata r:id="rId24" o:title=""/>
                </v:shape>
                <w:control r:id="rId88" w:name="CheckBox291111111111213141111263" w:shapeid="_x0000_i1367"/>
              </w:object>
            </w:r>
            <w:r w:rsidR="00FE4B10">
              <w:rPr>
                <w:position w:val="10"/>
              </w:rPr>
              <w:t>Pass</w:t>
            </w:r>
            <w:r w:rsidR="00FE4B10" w:rsidRPr="00602321">
              <w:rPr>
                <w:position w:val="10"/>
              </w:rPr>
              <w:t xml:space="preserve">     </w:t>
            </w:r>
            <w:r w:rsidRPr="00602321">
              <w:object w:dxaOrig="225" w:dyaOrig="225" w14:anchorId="27B52F29">
                <v:shape id="_x0000_i1369" type="#_x0000_t75" style="width:13.8pt;height:18pt" o:ole="">
                  <v:imagedata r:id="rId24" o:title=""/>
                </v:shape>
                <w:control r:id="rId89" w:name="CheckBox291111111111213141111264" w:shapeid="_x0000_i1369"/>
              </w:object>
            </w:r>
            <w:r w:rsidR="00FE4B10">
              <w:rPr>
                <w:position w:val="10"/>
              </w:rPr>
              <w:t>Fail</w:t>
            </w:r>
          </w:p>
        </w:tc>
      </w:tr>
      <w:tr w:rsidR="00FE4B10" w14:paraId="4C62B88A" w14:textId="77777777" w:rsidTr="0078716B">
        <w:trPr>
          <w:trHeight w:val="788"/>
        </w:trPr>
        <w:tc>
          <w:tcPr>
            <w:tcW w:w="3460" w:type="dxa"/>
          </w:tcPr>
          <w:p w14:paraId="54EEBE6F" w14:textId="77777777" w:rsidR="00FE4B10" w:rsidRDefault="00FE4B10" w:rsidP="00FE4B10">
            <w:pPr>
              <w:pStyle w:val="TableText"/>
            </w:pPr>
            <w:r w:rsidRPr="00715D32">
              <w:t>CmosTemperatureStabilityAt60</w:t>
            </w:r>
          </w:p>
        </w:tc>
        <w:tc>
          <w:tcPr>
            <w:tcW w:w="1870" w:type="dxa"/>
          </w:tcPr>
          <w:p w14:paraId="660C830F" w14:textId="77777777" w:rsidR="00FE4B10" w:rsidRDefault="00FE4B10" w:rsidP="00FE4B10">
            <w:pPr>
              <w:pStyle w:val="TableText"/>
            </w:pPr>
            <w:r w:rsidRPr="00715D32">
              <w:t xml:space="preserve">X &lt;= </w:t>
            </w:r>
            <w:r>
              <w:t>0.5 (degrees C)</w:t>
            </w:r>
          </w:p>
        </w:tc>
        <w:tc>
          <w:tcPr>
            <w:tcW w:w="1683" w:type="dxa"/>
            <w:vAlign w:val="top"/>
          </w:tcPr>
          <w:p w14:paraId="090CD562" w14:textId="57980793" w:rsidR="00FE4B10" w:rsidRPr="00CA0C12" w:rsidRDefault="00064774" w:rsidP="00FE4B10">
            <w:pPr>
              <w:pStyle w:val="TableTextCentered"/>
            </w:pPr>
            <w:r w:rsidRPr="00602321">
              <w:object w:dxaOrig="225" w:dyaOrig="225" w14:anchorId="020689B5">
                <v:shape id="_x0000_i1371" type="#_x0000_t75" style="width:13.8pt;height:18pt" o:ole="">
                  <v:imagedata r:id="rId24" o:title=""/>
                </v:shape>
                <w:control r:id="rId90" w:name="CheckBox291111111111213141111265" w:shapeid="_x0000_i1371"/>
              </w:object>
            </w:r>
            <w:r w:rsidR="00FE4B10">
              <w:rPr>
                <w:position w:val="10"/>
              </w:rPr>
              <w:t>Pass</w:t>
            </w:r>
            <w:r w:rsidR="00FE4B10" w:rsidRPr="00602321">
              <w:rPr>
                <w:position w:val="10"/>
              </w:rPr>
              <w:t xml:space="preserve">     </w:t>
            </w:r>
            <w:r w:rsidRPr="00602321">
              <w:object w:dxaOrig="225" w:dyaOrig="225" w14:anchorId="12347137">
                <v:shape id="_x0000_i1373" type="#_x0000_t75" style="width:13.8pt;height:18pt" o:ole="">
                  <v:imagedata r:id="rId24" o:title=""/>
                </v:shape>
                <w:control r:id="rId91" w:name="CheckBox291111111111213141111266" w:shapeid="_x0000_i1373"/>
              </w:object>
            </w:r>
            <w:r w:rsidR="00FE4B10">
              <w:rPr>
                <w:position w:val="10"/>
              </w:rPr>
              <w:t>Fail</w:t>
            </w:r>
          </w:p>
        </w:tc>
      </w:tr>
      <w:tr w:rsidR="00FE4B10" w14:paraId="2998F735" w14:textId="77777777" w:rsidTr="0078716B">
        <w:trPr>
          <w:trHeight w:val="779"/>
        </w:trPr>
        <w:tc>
          <w:tcPr>
            <w:tcW w:w="3460" w:type="dxa"/>
          </w:tcPr>
          <w:p w14:paraId="024E58DC" w14:textId="77777777" w:rsidR="00FE4B10" w:rsidRPr="00715D32" w:rsidRDefault="00FE4B10" w:rsidP="00FE4B10">
            <w:pPr>
              <w:pStyle w:val="TableText"/>
            </w:pPr>
            <w:r w:rsidRPr="00715D32">
              <w:t>CmosHeaterCoolingRampDurationTo40</w:t>
            </w:r>
          </w:p>
        </w:tc>
        <w:tc>
          <w:tcPr>
            <w:tcW w:w="1870" w:type="dxa"/>
          </w:tcPr>
          <w:p w14:paraId="12B3916B" w14:textId="77777777" w:rsidR="00FE4B10" w:rsidRDefault="00FE4B10" w:rsidP="00FE4B10">
            <w:pPr>
              <w:pStyle w:val="TableText"/>
            </w:pPr>
            <w:r w:rsidRPr="00715D32">
              <w:t>X &lt;= 600</w:t>
            </w:r>
            <w:r>
              <w:t xml:space="preserve"> (ms)</w:t>
            </w:r>
          </w:p>
        </w:tc>
        <w:tc>
          <w:tcPr>
            <w:tcW w:w="1683" w:type="dxa"/>
            <w:vAlign w:val="top"/>
          </w:tcPr>
          <w:p w14:paraId="0DDE70C5" w14:textId="3253AAC1" w:rsidR="00FE4B10" w:rsidRPr="00602321" w:rsidRDefault="00064774" w:rsidP="00FE4B10">
            <w:pPr>
              <w:pStyle w:val="TableTextCentered"/>
            </w:pPr>
            <w:r w:rsidRPr="00602321">
              <w:object w:dxaOrig="225" w:dyaOrig="225" w14:anchorId="4E65232A">
                <v:shape id="_x0000_i1375" type="#_x0000_t75" style="width:13.8pt;height:18pt" o:ole="">
                  <v:imagedata r:id="rId24" o:title=""/>
                </v:shape>
                <w:control r:id="rId92" w:name="CheckBox291111111111213141111267" w:shapeid="_x0000_i1375"/>
              </w:object>
            </w:r>
            <w:r w:rsidR="00FE4B10">
              <w:rPr>
                <w:position w:val="10"/>
              </w:rPr>
              <w:t>Pass</w:t>
            </w:r>
            <w:r w:rsidR="00FE4B10" w:rsidRPr="00602321">
              <w:rPr>
                <w:position w:val="10"/>
              </w:rPr>
              <w:t xml:space="preserve">     </w:t>
            </w:r>
            <w:r w:rsidRPr="00602321">
              <w:object w:dxaOrig="225" w:dyaOrig="225" w14:anchorId="330AFBD5">
                <v:shape id="_x0000_i1377" type="#_x0000_t75" style="width:13.8pt;height:18pt" o:ole="">
                  <v:imagedata r:id="rId24" o:title=""/>
                </v:shape>
                <w:control r:id="rId93" w:name="CheckBox291111111111213141111268" w:shapeid="_x0000_i1377"/>
              </w:object>
            </w:r>
            <w:r w:rsidR="00FE4B10">
              <w:rPr>
                <w:position w:val="10"/>
              </w:rPr>
              <w:t>Fail</w:t>
            </w:r>
          </w:p>
        </w:tc>
      </w:tr>
    </w:tbl>
    <w:p w14:paraId="6C506439" w14:textId="77777777" w:rsidR="00A65831" w:rsidRDefault="00A65831" w:rsidP="00F063A8">
      <w:pPr>
        <w:pStyle w:val="Body"/>
      </w:pPr>
    </w:p>
    <w:p w14:paraId="6321D2D8" w14:textId="77777777" w:rsidR="00A43A8D" w:rsidRDefault="00877336" w:rsidP="00A43A8D">
      <w:pPr>
        <w:pStyle w:val="Heading2"/>
      </w:pPr>
      <w:bookmarkStart w:id="118" w:name="_Toc506910705"/>
      <w:bookmarkStart w:id="119" w:name="_Toc506911488"/>
      <w:bookmarkStart w:id="120" w:name="_Toc506911581"/>
      <w:bookmarkStart w:id="121" w:name="_Toc506910717"/>
      <w:bookmarkStart w:id="122" w:name="_Toc506911500"/>
      <w:bookmarkStart w:id="123" w:name="_Toc506911593"/>
      <w:bookmarkStart w:id="124" w:name="_Toc506910722"/>
      <w:bookmarkStart w:id="125" w:name="_Toc506911505"/>
      <w:bookmarkStart w:id="126" w:name="_Toc506911598"/>
      <w:bookmarkEnd w:id="118"/>
      <w:bookmarkEnd w:id="119"/>
      <w:bookmarkEnd w:id="120"/>
      <w:bookmarkEnd w:id="121"/>
      <w:bookmarkEnd w:id="122"/>
      <w:bookmarkEnd w:id="123"/>
      <w:bookmarkEnd w:id="124"/>
      <w:bookmarkEnd w:id="125"/>
      <w:bookmarkEnd w:id="126"/>
      <w:r>
        <w:t xml:space="preserve"> </w:t>
      </w:r>
      <w:bookmarkStart w:id="127" w:name="_Toc509503342"/>
      <w:r w:rsidR="00A43A8D">
        <w:t>Sample Heater Verification</w:t>
      </w:r>
      <w:bookmarkEnd w:id="127"/>
    </w:p>
    <w:p w14:paraId="23A2974A" w14:textId="77777777" w:rsidR="00A45507" w:rsidRPr="00503AA0" w:rsidRDefault="007E4A31" w:rsidP="001477AE">
      <w:r>
        <w:t xml:space="preserve">Open the file </w:t>
      </w:r>
      <w:r w:rsidR="00CD24C2">
        <w:t>HeatersReport1</w:t>
      </w:r>
      <w:r>
        <w:t>.csv and find the following Test parameters in the file. Then compare the Specification with the value in the report file and check the appropriate Result.</w:t>
      </w:r>
    </w:p>
    <w:tbl>
      <w:tblPr>
        <w:tblStyle w:val="IlluminaOrange"/>
        <w:tblW w:w="0" w:type="auto"/>
        <w:tblLook w:val="04A0" w:firstRow="1" w:lastRow="0" w:firstColumn="1" w:lastColumn="0" w:noHBand="0" w:noVBand="1"/>
      </w:tblPr>
      <w:tblGrid>
        <w:gridCol w:w="3238"/>
        <w:gridCol w:w="1777"/>
        <w:gridCol w:w="1746"/>
      </w:tblGrid>
      <w:tr w:rsidR="00447C6C" w:rsidRPr="001D67C0" w14:paraId="33BA0984" w14:textId="77777777" w:rsidTr="006059AF">
        <w:trPr>
          <w:cnfStyle w:val="100000000000" w:firstRow="1" w:lastRow="0" w:firstColumn="0" w:lastColumn="0" w:oddVBand="0" w:evenVBand="0" w:oddHBand="0" w:evenHBand="0" w:firstRowFirstColumn="0" w:firstRowLastColumn="0" w:lastRowFirstColumn="0" w:lastRowLastColumn="0"/>
          <w:tblHeader/>
        </w:trPr>
        <w:tc>
          <w:tcPr>
            <w:tcW w:w="3238" w:type="dxa"/>
            <w:shd w:val="clear" w:color="auto" w:fill="F2F2F2" w:themeFill="background1" w:themeFillShade="F2"/>
          </w:tcPr>
          <w:p w14:paraId="2F92BE29" w14:textId="77777777" w:rsidR="00447C6C" w:rsidRPr="001D67C0" w:rsidRDefault="00447C6C" w:rsidP="0004564C">
            <w:pPr>
              <w:pStyle w:val="TableHeading"/>
              <w:rPr>
                <w:b w:val="0"/>
              </w:rPr>
            </w:pPr>
            <w:r w:rsidRPr="001D67C0">
              <w:rPr>
                <w:b w:val="0"/>
              </w:rPr>
              <w:t>Test</w:t>
            </w:r>
          </w:p>
        </w:tc>
        <w:tc>
          <w:tcPr>
            <w:tcW w:w="1777" w:type="dxa"/>
            <w:shd w:val="clear" w:color="auto" w:fill="F2F2F2" w:themeFill="background1" w:themeFillShade="F2"/>
          </w:tcPr>
          <w:p w14:paraId="2B96014A" w14:textId="77777777" w:rsidR="00447C6C" w:rsidRPr="001D67C0" w:rsidRDefault="00447C6C" w:rsidP="0004564C">
            <w:pPr>
              <w:pStyle w:val="TableHeading"/>
              <w:rPr>
                <w:b w:val="0"/>
              </w:rPr>
            </w:pPr>
            <w:r w:rsidRPr="001D67C0">
              <w:rPr>
                <w:b w:val="0"/>
              </w:rPr>
              <w:t>Specification</w:t>
            </w:r>
          </w:p>
        </w:tc>
        <w:tc>
          <w:tcPr>
            <w:tcW w:w="1746" w:type="dxa"/>
            <w:shd w:val="clear" w:color="auto" w:fill="F2F2F2" w:themeFill="background1" w:themeFillShade="F2"/>
          </w:tcPr>
          <w:p w14:paraId="34BC37EB" w14:textId="77777777" w:rsidR="00447C6C" w:rsidRPr="001D67C0" w:rsidDel="00807563" w:rsidRDefault="00447C6C" w:rsidP="0004564C">
            <w:pPr>
              <w:pStyle w:val="TableHeading"/>
              <w:jc w:val="center"/>
              <w:rPr>
                <w:b w:val="0"/>
              </w:rPr>
            </w:pPr>
            <w:r w:rsidRPr="001D67C0">
              <w:rPr>
                <w:b w:val="0"/>
              </w:rPr>
              <w:t>Result</w:t>
            </w:r>
          </w:p>
        </w:tc>
      </w:tr>
      <w:tr w:rsidR="00FE4B10" w14:paraId="7943CE93" w14:textId="77777777" w:rsidTr="00230492">
        <w:tc>
          <w:tcPr>
            <w:tcW w:w="3238" w:type="dxa"/>
          </w:tcPr>
          <w:p w14:paraId="030BC9F3" w14:textId="77777777" w:rsidR="00FE4B10" w:rsidRDefault="00FE4B10" w:rsidP="00FE4B10">
            <w:pPr>
              <w:pStyle w:val="TableText"/>
            </w:pPr>
            <w:r w:rsidRPr="00AD7093">
              <w:t>SampleHeaterEngageTime</w:t>
            </w:r>
          </w:p>
        </w:tc>
        <w:tc>
          <w:tcPr>
            <w:tcW w:w="1777" w:type="dxa"/>
          </w:tcPr>
          <w:p w14:paraId="764F1D35" w14:textId="77777777" w:rsidR="00FE4B10" w:rsidRPr="000C095A" w:rsidRDefault="00FE4B10" w:rsidP="00FE4B10">
            <w:pPr>
              <w:pStyle w:val="TableText"/>
            </w:pPr>
            <w:r w:rsidRPr="00AD7093">
              <w:t xml:space="preserve">0 &lt;= X &lt;= </w:t>
            </w:r>
            <w:r>
              <w:t>1</w:t>
            </w:r>
            <w:r w:rsidRPr="00AD7093">
              <w:t>0000</w:t>
            </w:r>
            <w:r>
              <w:t xml:space="preserve"> (ms)</w:t>
            </w:r>
          </w:p>
        </w:tc>
        <w:tc>
          <w:tcPr>
            <w:tcW w:w="1746" w:type="dxa"/>
            <w:vAlign w:val="top"/>
          </w:tcPr>
          <w:p w14:paraId="5420615B" w14:textId="287FC4AC" w:rsidR="00FE4B10" w:rsidRPr="00CA0C12" w:rsidRDefault="00064774" w:rsidP="00FE4B10">
            <w:pPr>
              <w:pStyle w:val="TableTextCentered"/>
            </w:pPr>
            <w:r w:rsidRPr="00602321">
              <w:object w:dxaOrig="225" w:dyaOrig="225" w14:anchorId="1EC9C5C4">
                <v:shape id="_x0000_i1379" type="#_x0000_t75" style="width:13.8pt;height:18pt" o:ole="">
                  <v:imagedata r:id="rId24" o:title=""/>
                </v:shape>
                <w:control r:id="rId94" w:name="CheckBox291111111111213141111269" w:shapeid="_x0000_i1379"/>
              </w:object>
            </w:r>
            <w:r w:rsidR="00FE4B10">
              <w:rPr>
                <w:position w:val="10"/>
              </w:rPr>
              <w:t>Pass</w:t>
            </w:r>
            <w:r w:rsidR="00FE4B10" w:rsidRPr="00602321">
              <w:rPr>
                <w:position w:val="10"/>
              </w:rPr>
              <w:t xml:space="preserve">     </w:t>
            </w:r>
            <w:r w:rsidRPr="00602321">
              <w:object w:dxaOrig="225" w:dyaOrig="225" w14:anchorId="6CC914AA">
                <v:shape id="_x0000_i1381" type="#_x0000_t75" style="width:13.8pt;height:18pt" o:ole="">
                  <v:imagedata r:id="rId24" o:title=""/>
                </v:shape>
                <w:control r:id="rId95" w:name="CheckBox291111111111213141111270" w:shapeid="_x0000_i1381"/>
              </w:object>
            </w:r>
            <w:r w:rsidR="00FE4B10">
              <w:rPr>
                <w:position w:val="10"/>
              </w:rPr>
              <w:t>Fail</w:t>
            </w:r>
          </w:p>
        </w:tc>
      </w:tr>
      <w:tr w:rsidR="00FE4B10" w14:paraId="221FA319" w14:textId="77777777" w:rsidTr="00230492">
        <w:tc>
          <w:tcPr>
            <w:tcW w:w="3238" w:type="dxa"/>
          </w:tcPr>
          <w:p w14:paraId="3958DA89" w14:textId="77777777" w:rsidR="00FE4B10" w:rsidRDefault="00FE4B10" w:rsidP="00FE4B10">
            <w:pPr>
              <w:pStyle w:val="TableText"/>
            </w:pPr>
            <w:r w:rsidRPr="00AD7093">
              <w:t>SampleHeaterDisengageTime</w:t>
            </w:r>
          </w:p>
        </w:tc>
        <w:tc>
          <w:tcPr>
            <w:tcW w:w="1777" w:type="dxa"/>
          </w:tcPr>
          <w:p w14:paraId="20C47A6F" w14:textId="77777777" w:rsidR="00FE4B10" w:rsidRDefault="00FE4B10" w:rsidP="00FE4B10">
            <w:pPr>
              <w:pStyle w:val="TableText"/>
            </w:pPr>
            <w:r w:rsidRPr="00AD7093">
              <w:t xml:space="preserve">0 &lt;= X &lt;= </w:t>
            </w:r>
            <w:r>
              <w:t>10</w:t>
            </w:r>
            <w:r w:rsidRPr="00AD7093">
              <w:t>000</w:t>
            </w:r>
            <w:r>
              <w:t xml:space="preserve"> (ms)</w:t>
            </w:r>
          </w:p>
        </w:tc>
        <w:tc>
          <w:tcPr>
            <w:tcW w:w="1746" w:type="dxa"/>
            <w:vAlign w:val="top"/>
          </w:tcPr>
          <w:p w14:paraId="2C99C4CC" w14:textId="1ECE79DE" w:rsidR="00FE4B10" w:rsidRPr="00CA0C12" w:rsidRDefault="00064774" w:rsidP="00FE4B10">
            <w:pPr>
              <w:pStyle w:val="TableTextCentered"/>
            </w:pPr>
            <w:r w:rsidRPr="00602321">
              <w:object w:dxaOrig="225" w:dyaOrig="225" w14:anchorId="632B2921">
                <v:shape id="_x0000_i1383" type="#_x0000_t75" style="width:13.8pt;height:18pt" o:ole="">
                  <v:imagedata r:id="rId24" o:title=""/>
                </v:shape>
                <w:control r:id="rId96" w:name="CheckBox291111111111213141111271" w:shapeid="_x0000_i1383"/>
              </w:object>
            </w:r>
            <w:r w:rsidR="00FE4B10">
              <w:rPr>
                <w:position w:val="10"/>
              </w:rPr>
              <w:t>Pass</w:t>
            </w:r>
            <w:r w:rsidR="00FE4B10" w:rsidRPr="00602321">
              <w:rPr>
                <w:position w:val="10"/>
              </w:rPr>
              <w:t xml:space="preserve">     </w:t>
            </w:r>
            <w:r w:rsidRPr="00602321">
              <w:object w:dxaOrig="225" w:dyaOrig="225" w14:anchorId="3F74F9DB">
                <v:shape id="_x0000_i1385" type="#_x0000_t75" style="width:13.8pt;height:18pt" o:ole="">
                  <v:imagedata r:id="rId24" o:title=""/>
                </v:shape>
                <w:control r:id="rId97" w:name="CheckBox291111111111213141111272" w:shapeid="_x0000_i1385"/>
              </w:object>
            </w:r>
            <w:r w:rsidR="00FE4B10">
              <w:rPr>
                <w:position w:val="10"/>
              </w:rPr>
              <w:t>Fail</w:t>
            </w:r>
          </w:p>
        </w:tc>
      </w:tr>
      <w:tr w:rsidR="00FE4B10" w14:paraId="0BC3FE96" w14:textId="77777777" w:rsidTr="00230492">
        <w:tc>
          <w:tcPr>
            <w:tcW w:w="3238" w:type="dxa"/>
          </w:tcPr>
          <w:p w14:paraId="32C0B985" w14:textId="77777777" w:rsidR="00FE4B10" w:rsidRPr="00AD7093" w:rsidRDefault="00FE4B10" w:rsidP="00FE4B10">
            <w:pPr>
              <w:pStyle w:val="TableText"/>
            </w:pPr>
            <w:r w:rsidRPr="00613FFC">
              <w:t>SampleHeaterRampDuration</w:t>
            </w:r>
          </w:p>
        </w:tc>
        <w:tc>
          <w:tcPr>
            <w:tcW w:w="1777" w:type="dxa"/>
          </w:tcPr>
          <w:p w14:paraId="2699E914" w14:textId="77777777" w:rsidR="00FE4B10" w:rsidRPr="00AD7093" w:rsidRDefault="00FE4B10" w:rsidP="00FE4B10">
            <w:pPr>
              <w:pStyle w:val="TableText"/>
            </w:pPr>
            <w:r w:rsidRPr="00613FFC">
              <w:t xml:space="preserve">X &lt;= </w:t>
            </w:r>
            <w:r w:rsidR="003E32B3">
              <w:t xml:space="preserve">480 </w:t>
            </w:r>
            <w:r>
              <w:t>(s)</w:t>
            </w:r>
          </w:p>
        </w:tc>
        <w:tc>
          <w:tcPr>
            <w:tcW w:w="1746" w:type="dxa"/>
            <w:vAlign w:val="top"/>
          </w:tcPr>
          <w:p w14:paraId="798F5BDC" w14:textId="1D483D9A" w:rsidR="00FE4B10" w:rsidRPr="00602321" w:rsidRDefault="00064774" w:rsidP="00FE4B10">
            <w:pPr>
              <w:pStyle w:val="TableTextCentered"/>
            </w:pPr>
            <w:r w:rsidRPr="00602321">
              <w:object w:dxaOrig="225" w:dyaOrig="225" w14:anchorId="0A4C5862">
                <v:shape id="_x0000_i1387" type="#_x0000_t75" style="width:13.8pt;height:18pt" o:ole="">
                  <v:imagedata r:id="rId24" o:title=""/>
                </v:shape>
                <w:control r:id="rId98" w:name="CheckBox291111111111213141111273" w:shapeid="_x0000_i1387"/>
              </w:object>
            </w:r>
            <w:r w:rsidR="00FE4B10">
              <w:rPr>
                <w:position w:val="10"/>
              </w:rPr>
              <w:t>Pass</w:t>
            </w:r>
            <w:r w:rsidR="00FE4B10" w:rsidRPr="00602321">
              <w:rPr>
                <w:position w:val="10"/>
              </w:rPr>
              <w:t xml:space="preserve">     </w:t>
            </w:r>
            <w:r w:rsidRPr="00602321">
              <w:object w:dxaOrig="225" w:dyaOrig="225" w14:anchorId="701B486F">
                <v:shape id="_x0000_i1389" type="#_x0000_t75" style="width:13.8pt;height:18pt" o:ole="">
                  <v:imagedata r:id="rId24" o:title=""/>
                </v:shape>
                <w:control r:id="rId99" w:name="CheckBox291111111111213141111274" w:shapeid="_x0000_i1389"/>
              </w:object>
            </w:r>
            <w:r w:rsidR="00FE4B10">
              <w:rPr>
                <w:position w:val="10"/>
              </w:rPr>
              <w:t>Fail</w:t>
            </w:r>
          </w:p>
        </w:tc>
      </w:tr>
    </w:tbl>
    <w:p w14:paraId="790A771D" w14:textId="77777777" w:rsidR="00A43A8D" w:rsidRPr="000B4D86" w:rsidRDefault="00A43A8D" w:rsidP="000B4D86"/>
    <w:p w14:paraId="21887D56" w14:textId="77777777" w:rsidR="004C6CD1" w:rsidRDefault="00060BC4" w:rsidP="004C6CD1">
      <w:pPr>
        <w:pStyle w:val="Heading2"/>
      </w:pPr>
      <w:r>
        <w:t xml:space="preserve"> </w:t>
      </w:r>
      <w:bookmarkStart w:id="128" w:name="_Toc509503343"/>
      <w:r w:rsidR="004C6CD1">
        <w:t>Pogo Block</w:t>
      </w:r>
      <w:bookmarkEnd w:id="128"/>
    </w:p>
    <w:p w14:paraId="0C3D1201" w14:textId="77777777" w:rsidR="004C6CD1" w:rsidRPr="00885031" w:rsidRDefault="007E4A31" w:rsidP="004C6CD1">
      <w:r>
        <w:t xml:space="preserve">Open the file </w:t>
      </w:r>
      <w:r w:rsidR="00CD24C2">
        <w:t>PogoBlockReport1</w:t>
      </w:r>
      <w:r>
        <w:t>.csv and find the following Test parameters in the file. Then compare the Specification with the value in the report file and check the appropriate Result.</w:t>
      </w:r>
    </w:p>
    <w:tbl>
      <w:tblPr>
        <w:tblStyle w:val="IlluminaOrange"/>
        <w:tblW w:w="7499" w:type="dxa"/>
        <w:tblLayout w:type="fixed"/>
        <w:tblLook w:val="04A0" w:firstRow="1" w:lastRow="0" w:firstColumn="1" w:lastColumn="0" w:noHBand="0" w:noVBand="1"/>
      </w:tblPr>
      <w:tblGrid>
        <w:gridCol w:w="3600"/>
        <w:gridCol w:w="2160"/>
        <w:gridCol w:w="1739"/>
      </w:tblGrid>
      <w:tr w:rsidR="00447C6C" w:rsidRPr="001D67C0" w14:paraId="0D5161F4" w14:textId="77777777" w:rsidTr="00734862">
        <w:trPr>
          <w:cnfStyle w:val="100000000000" w:firstRow="1" w:lastRow="0" w:firstColumn="0" w:lastColumn="0" w:oddVBand="0" w:evenVBand="0" w:oddHBand="0" w:evenHBand="0" w:firstRowFirstColumn="0" w:firstRowLastColumn="0" w:lastRowFirstColumn="0" w:lastRowLastColumn="0"/>
          <w:tblHeader/>
        </w:trPr>
        <w:tc>
          <w:tcPr>
            <w:tcW w:w="3600" w:type="dxa"/>
            <w:shd w:val="clear" w:color="auto" w:fill="F2F2F2" w:themeFill="background1" w:themeFillShade="F2"/>
          </w:tcPr>
          <w:p w14:paraId="1DE867F6" w14:textId="77777777" w:rsidR="00447C6C" w:rsidRPr="001D67C0" w:rsidRDefault="00447C6C" w:rsidP="00496EBD">
            <w:pPr>
              <w:pStyle w:val="TableHeading"/>
              <w:rPr>
                <w:b w:val="0"/>
              </w:rPr>
            </w:pPr>
            <w:r w:rsidRPr="001D67C0">
              <w:rPr>
                <w:b w:val="0"/>
              </w:rPr>
              <w:t>Test</w:t>
            </w:r>
          </w:p>
        </w:tc>
        <w:tc>
          <w:tcPr>
            <w:tcW w:w="2160" w:type="dxa"/>
            <w:shd w:val="clear" w:color="auto" w:fill="F2F2F2" w:themeFill="background1" w:themeFillShade="F2"/>
          </w:tcPr>
          <w:p w14:paraId="77E919A9" w14:textId="77777777" w:rsidR="00447C6C" w:rsidRPr="001D67C0" w:rsidRDefault="00447C6C" w:rsidP="00496EBD">
            <w:pPr>
              <w:pStyle w:val="TableHeading"/>
              <w:rPr>
                <w:b w:val="0"/>
              </w:rPr>
            </w:pPr>
            <w:r w:rsidRPr="001D67C0">
              <w:rPr>
                <w:b w:val="0"/>
              </w:rPr>
              <w:t>Specification</w:t>
            </w:r>
          </w:p>
        </w:tc>
        <w:tc>
          <w:tcPr>
            <w:tcW w:w="1739" w:type="dxa"/>
            <w:shd w:val="clear" w:color="auto" w:fill="F2F2F2" w:themeFill="background1" w:themeFillShade="F2"/>
          </w:tcPr>
          <w:p w14:paraId="448A6BAB" w14:textId="77777777" w:rsidR="00447C6C" w:rsidRPr="001D67C0" w:rsidDel="00807563" w:rsidRDefault="00447C6C" w:rsidP="00496EBD">
            <w:pPr>
              <w:pStyle w:val="TableHeading"/>
              <w:jc w:val="center"/>
              <w:rPr>
                <w:b w:val="0"/>
              </w:rPr>
            </w:pPr>
            <w:r w:rsidRPr="001D67C0">
              <w:rPr>
                <w:b w:val="0"/>
              </w:rPr>
              <w:t>Result</w:t>
            </w:r>
          </w:p>
        </w:tc>
      </w:tr>
      <w:tr w:rsidR="00FE4B10" w14:paraId="4C235585" w14:textId="77777777" w:rsidTr="00230492">
        <w:tc>
          <w:tcPr>
            <w:tcW w:w="3600" w:type="dxa"/>
          </w:tcPr>
          <w:p w14:paraId="06279786" w14:textId="77777777" w:rsidR="00FE4B10" w:rsidRPr="00CE017D" w:rsidRDefault="003E32B3" w:rsidP="00FE4B10">
            <w:pPr>
              <w:pStyle w:val="TableText"/>
            </w:pPr>
            <w:r w:rsidRPr="00CE017D">
              <w:t>CmosRtdTemperatureMilliDegreesCelcius</w:t>
            </w:r>
          </w:p>
          <w:p w14:paraId="37ECA6E7" w14:textId="77777777" w:rsidR="00FE4B10" w:rsidRDefault="00FE4B10" w:rsidP="00FE4B10">
            <w:pPr>
              <w:pStyle w:val="TableText"/>
            </w:pPr>
          </w:p>
        </w:tc>
        <w:tc>
          <w:tcPr>
            <w:tcW w:w="2160" w:type="dxa"/>
          </w:tcPr>
          <w:p w14:paraId="0CCBC0BE" w14:textId="77777777" w:rsidR="00FE4B10" w:rsidRPr="000C095A" w:rsidRDefault="00FE4B10" w:rsidP="00FE4B10">
            <w:pPr>
              <w:pStyle w:val="TableText"/>
            </w:pPr>
            <w:r w:rsidRPr="00D20BE0">
              <w:t>0 &lt;= X &lt;= 100000</w:t>
            </w:r>
            <w:r>
              <w:t xml:space="preserve"> (mC)</w:t>
            </w:r>
          </w:p>
        </w:tc>
        <w:tc>
          <w:tcPr>
            <w:tcW w:w="1739" w:type="dxa"/>
            <w:vAlign w:val="top"/>
          </w:tcPr>
          <w:p w14:paraId="7FADDDCF" w14:textId="1D61565D" w:rsidR="00FE4B10" w:rsidRPr="00CA0C12" w:rsidRDefault="00064774" w:rsidP="00FE4B10">
            <w:pPr>
              <w:pStyle w:val="TableTextCentered"/>
            </w:pPr>
            <w:r w:rsidRPr="00602321">
              <w:object w:dxaOrig="225" w:dyaOrig="225" w14:anchorId="02AEC999">
                <v:shape id="_x0000_i1391" type="#_x0000_t75" style="width:13.8pt;height:18pt" o:ole="">
                  <v:imagedata r:id="rId24" o:title=""/>
                </v:shape>
                <w:control r:id="rId100" w:name="CheckBox291111111111213141111275" w:shapeid="_x0000_i1391"/>
              </w:object>
            </w:r>
            <w:r w:rsidR="00FE4B10">
              <w:rPr>
                <w:position w:val="10"/>
              </w:rPr>
              <w:t>Pass</w:t>
            </w:r>
            <w:r w:rsidR="00FE4B10" w:rsidRPr="00602321">
              <w:rPr>
                <w:position w:val="10"/>
              </w:rPr>
              <w:t xml:space="preserve">     </w:t>
            </w:r>
            <w:r w:rsidRPr="00602321">
              <w:object w:dxaOrig="225" w:dyaOrig="225" w14:anchorId="1BFA9404">
                <v:shape id="_x0000_i1393" type="#_x0000_t75" style="width:13.8pt;height:18pt" o:ole="">
                  <v:imagedata r:id="rId24" o:title=""/>
                </v:shape>
                <w:control r:id="rId101" w:name="CheckBox291111111111213141111276" w:shapeid="_x0000_i1393"/>
              </w:object>
            </w:r>
            <w:r w:rsidR="00FE4B10">
              <w:rPr>
                <w:position w:val="10"/>
              </w:rPr>
              <w:t>Fail</w:t>
            </w:r>
          </w:p>
        </w:tc>
      </w:tr>
    </w:tbl>
    <w:p w14:paraId="0294AAF5" w14:textId="77777777" w:rsidR="00F830C5" w:rsidRDefault="00F830C5" w:rsidP="00F063A8">
      <w:pPr>
        <w:pStyle w:val="Body"/>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42"/>
        <w:gridCol w:w="18"/>
      </w:tblGrid>
      <w:tr w:rsidR="00F830C5" w:rsidRPr="00CA0C12" w14:paraId="70E1D2A8" w14:textId="77777777" w:rsidTr="00F830C5">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14:paraId="1C6F321A" w14:textId="77777777" w:rsidR="00F830C5" w:rsidRPr="00CA0C12" w:rsidRDefault="00F830C5" w:rsidP="00F830C5">
            <w:pPr>
              <w:pStyle w:val="TableHeading"/>
            </w:pPr>
            <w:r w:rsidRPr="00CA0C12">
              <w:t>Comments</w:t>
            </w:r>
            <w:r w:rsidR="00B95E10">
              <w:t xml:space="preserve"> (Enter N/A if no comments)</w:t>
            </w:r>
          </w:p>
        </w:tc>
      </w:tr>
      <w:tr w:rsidR="00F830C5" w:rsidRPr="00CA0C12" w14:paraId="27482995" w14:textId="77777777" w:rsidTr="00F830C5">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14:paraId="225B6541" w14:textId="77777777" w:rsidR="00F830C5" w:rsidRPr="00CA0C12" w:rsidRDefault="00BB3F1D" w:rsidP="00F830C5">
            <w:pPr>
              <w:pStyle w:val="TableText"/>
            </w:pPr>
            <w:sdt>
              <w:sdtPr>
                <w:id w:val="-1643882575"/>
                <w:placeholder>
                  <w:docPart w:val="EEF15F36F9EB4E0F85CCBCFE910E7184"/>
                </w:placeholder>
                <w:showingPlcHdr/>
                <w:text/>
              </w:sdtPr>
              <w:sdtEndPr/>
              <w:sdtContent>
                <w:r w:rsidR="00F830C5" w:rsidRPr="00CA0C12">
                  <w:t>Type here.</w:t>
                </w:r>
              </w:sdtContent>
            </w:sdt>
          </w:p>
        </w:tc>
      </w:tr>
    </w:tbl>
    <w:p w14:paraId="644CA8FF" w14:textId="77777777" w:rsidR="003C1DA1" w:rsidRDefault="003C1DA1" w:rsidP="003C1DA1">
      <w:pPr>
        <w:pStyle w:val="Heading1"/>
      </w:pPr>
      <w:bookmarkStart w:id="129" w:name="_Toc509503344"/>
      <w:r>
        <w:t>RFID Qualification</w:t>
      </w:r>
      <w:bookmarkEnd w:id="129"/>
    </w:p>
    <w:p w14:paraId="6BFC3253" w14:textId="77777777" w:rsidR="004E7276" w:rsidRPr="00885031" w:rsidRDefault="007E4A31" w:rsidP="004E7276">
      <w:r>
        <w:t xml:space="preserve">Open the file </w:t>
      </w:r>
      <w:r w:rsidR="007F3C79">
        <w:t>RfidReport1</w:t>
      </w:r>
      <w:r>
        <w:t>.csv and find the following Test parameters in the file. Then compare the Specification with the value in the report file and check the appropriate Result.</w:t>
      </w:r>
    </w:p>
    <w:tbl>
      <w:tblPr>
        <w:tblStyle w:val="IlluminaOrange"/>
        <w:tblW w:w="0" w:type="auto"/>
        <w:tblLook w:val="04A0" w:firstRow="1" w:lastRow="0" w:firstColumn="1" w:lastColumn="0" w:noHBand="0" w:noVBand="1"/>
      </w:tblPr>
      <w:tblGrid>
        <w:gridCol w:w="3972"/>
        <w:gridCol w:w="1394"/>
        <w:gridCol w:w="1648"/>
      </w:tblGrid>
      <w:tr w:rsidR="00447C6C" w:rsidRPr="001D67C0" w14:paraId="504608A5" w14:textId="77777777" w:rsidTr="008B3327">
        <w:trPr>
          <w:cnfStyle w:val="100000000000" w:firstRow="1" w:lastRow="0" w:firstColumn="0" w:lastColumn="0" w:oddVBand="0" w:evenVBand="0" w:oddHBand="0" w:evenHBand="0" w:firstRowFirstColumn="0" w:firstRowLastColumn="0" w:lastRowFirstColumn="0" w:lastRowLastColumn="0"/>
          <w:tblHeader/>
        </w:trPr>
        <w:tc>
          <w:tcPr>
            <w:tcW w:w="3972" w:type="dxa"/>
            <w:shd w:val="clear" w:color="auto" w:fill="F2F2F2" w:themeFill="background1" w:themeFillShade="F2"/>
          </w:tcPr>
          <w:p w14:paraId="45238560" w14:textId="77777777" w:rsidR="00447C6C" w:rsidRPr="001D67C0" w:rsidRDefault="00447C6C" w:rsidP="00496EBD">
            <w:pPr>
              <w:pStyle w:val="TableHeading"/>
              <w:rPr>
                <w:b w:val="0"/>
              </w:rPr>
            </w:pPr>
            <w:r w:rsidRPr="001D67C0">
              <w:rPr>
                <w:b w:val="0"/>
              </w:rPr>
              <w:t>Test</w:t>
            </w:r>
          </w:p>
        </w:tc>
        <w:tc>
          <w:tcPr>
            <w:tcW w:w="1394" w:type="dxa"/>
            <w:shd w:val="clear" w:color="auto" w:fill="F2F2F2" w:themeFill="background1" w:themeFillShade="F2"/>
          </w:tcPr>
          <w:p w14:paraId="7EC08B03" w14:textId="77777777" w:rsidR="00447C6C" w:rsidRPr="001D67C0" w:rsidRDefault="00447C6C" w:rsidP="00496EBD">
            <w:pPr>
              <w:pStyle w:val="TableHeading"/>
              <w:rPr>
                <w:b w:val="0"/>
              </w:rPr>
            </w:pPr>
            <w:r w:rsidRPr="001D67C0">
              <w:rPr>
                <w:b w:val="0"/>
              </w:rPr>
              <w:t>Specification</w:t>
            </w:r>
          </w:p>
        </w:tc>
        <w:tc>
          <w:tcPr>
            <w:tcW w:w="1648" w:type="dxa"/>
            <w:shd w:val="clear" w:color="auto" w:fill="F2F2F2" w:themeFill="background1" w:themeFillShade="F2"/>
          </w:tcPr>
          <w:p w14:paraId="3BA1FBCF" w14:textId="77777777" w:rsidR="00447C6C" w:rsidRPr="001D67C0" w:rsidDel="00807563" w:rsidRDefault="00447C6C" w:rsidP="00496EBD">
            <w:pPr>
              <w:pStyle w:val="TableHeading"/>
              <w:jc w:val="center"/>
              <w:rPr>
                <w:b w:val="0"/>
              </w:rPr>
            </w:pPr>
            <w:r w:rsidRPr="001D67C0">
              <w:rPr>
                <w:b w:val="0"/>
              </w:rPr>
              <w:t>Result</w:t>
            </w:r>
          </w:p>
        </w:tc>
      </w:tr>
      <w:tr w:rsidR="00FE4B10" w14:paraId="322F384C" w14:textId="77777777" w:rsidTr="00230492">
        <w:tc>
          <w:tcPr>
            <w:tcW w:w="3972" w:type="dxa"/>
          </w:tcPr>
          <w:p w14:paraId="29C6709E" w14:textId="77777777" w:rsidR="00FE4B10" w:rsidRDefault="00FE4B10" w:rsidP="00FE4B10">
            <w:pPr>
              <w:pStyle w:val="TableText"/>
            </w:pPr>
            <w:r>
              <w:t>RfidTagReadSuccessful</w:t>
            </w:r>
          </w:p>
        </w:tc>
        <w:tc>
          <w:tcPr>
            <w:tcW w:w="1394" w:type="dxa"/>
          </w:tcPr>
          <w:p w14:paraId="3CDB2C99" w14:textId="77777777" w:rsidR="00FE4B10" w:rsidRPr="000C095A" w:rsidRDefault="00FE4B10" w:rsidP="00FE4B10">
            <w:pPr>
              <w:pStyle w:val="TableText"/>
            </w:pPr>
            <w:r>
              <w:t>X &gt;= 1</w:t>
            </w:r>
          </w:p>
        </w:tc>
        <w:tc>
          <w:tcPr>
            <w:tcW w:w="1648" w:type="dxa"/>
            <w:vAlign w:val="top"/>
          </w:tcPr>
          <w:p w14:paraId="3F4AC332" w14:textId="72DEF52A" w:rsidR="00FE4B10" w:rsidRPr="00CA0C12" w:rsidRDefault="00064774" w:rsidP="00FE4B10">
            <w:pPr>
              <w:pStyle w:val="TableTextCentered"/>
            </w:pPr>
            <w:r w:rsidRPr="00602321">
              <w:object w:dxaOrig="225" w:dyaOrig="225" w14:anchorId="4C4D45B3">
                <v:shape id="_x0000_i1395" type="#_x0000_t75" style="width:13.8pt;height:18pt" o:ole="">
                  <v:imagedata r:id="rId24" o:title=""/>
                </v:shape>
                <w:control r:id="rId102" w:name="CheckBox291111111111213141111277" w:shapeid="_x0000_i1395"/>
              </w:object>
            </w:r>
            <w:r w:rsidR="00FE4B10">
              <w:rPr>
                <w:position w:val="10"/>
              </w:rPr>
              <w:t>Pass</w:t>
            </w:r>
            <w:r w:rsidR="00FE4B10" w:rsidRPr="00602321">
              <w:rPr>
                <w:position w:val="10"/>
              </w:rPr>
              <w:t xml:space="preserve">     </w:t>
            </w:r>
            <w:r w:rsidRPr="00602321">
              <w:object w:dxaOrig="225" w:dyaOrig="225" w14:anchorId="1E9CE185">
                <v:shape id="_x0000_i1397" type="#_x0000_t75" style="width:13.8pt;height:18pt" o:ole="">
                  <v:imagedata r:id="rId24" o:title=""/>
                </v:shape>
                <w:control r:id="rId103" w:name="CheckBox291111111111213141111278" w:shapeid="_x0000_i1397"/>
              </w:object>
            </w:r>
            <w:r w:rsidR="00FE4B10">
              <w:rPr>
                <w:position w:val="10"/>
              </w:rPr>
              <w:t>Fail</w:t>
            </w:r>
          </w:p>
        </w:tc>
      </w:tr>
      <w:tr w:rsidR="00FE4B10" w14:paraId="434B6745" w14:textId="77777777" w:rsidTr="00230492">
        <w:tc>
          <w:tcPr>
            <w:tcW w:w="3972" w:type="dxa"/>
          </w:tcPr>
          <w:p w14:paraId="588F7AFF" w14:textId="77777777" w:rsidR="00FE4B10" w:rsidRDefault="00FE4B10" w:rsidP="00FE4B10">
            <w:pPr>
              <w:pStyle w:val="TableText"/>
            </w:pPr>
            <w:r>
              <w:t>RfidRssi</w:t>
            </w:r>
          </w:p>
        </w:tc>
        <w:tc>
          <w:tcPr>
            <w:tcW w:w="1394" w:type="dxa"/>
          </w:tcPr>
          <w:p w14:paraId="136E7C1B" w14:textId="77777777" w:rsidR="00FE4B10" w:rsidRDefault="00FE4B10" w:rsidP="00FE4B10">
            <w:pPr>
              <w:pStyle w:val="TableText"/>
            </w:pPr>
            <w:r>
              <w:t>2&lt;= X &lt;= 7</w:t>
            </w:r>
          </w:p>
        </w:tc>
        <w:tc>
          <w:tcPr>
            <w:tcW w:w="1648" w:type="dxa"/>
            <w:vAlign w:val="top"/>
          </w:tcPr>
          <w:p w14:paraId="109BC7C4" w14:textId="50F5D6A1" w:rsidR="00FE4B10" w:rsidRPr="00CA0C12" w:rsidRDefault="00064774" w:rsidP="00FE4B10">
            <w:pPr>
              <w:pStyle w:val="TableTextCentered"/>
            </w:pPr>
            <w:r w:rsidRPr="00602321">
              <w:object w:dxaOrig="225" w:dyaOrig="225" w14:anchorId="1116E12C">
                <v:shape id="_x0000_i1399" type="#_x0000_t75" style="width:13.8pt;height:18pt" o:ole="">
                  <v:imagedata r:id="rId24" o:title=""/>
                </v:shape>
                <w:control r:id="rId104" w:name="CheckBox291111111111213141111279" w:shapeid="_x0000_i1399"/>
              </w:object>
            </w:r>
            <w:r w:rsidR="00FE4B10">
              <w:rPr>
                <w:position w:val="10"/>
              </w:rPr>
              <w:t>Pass</w:t>
            </w:r>
            <w:r w:rsidR="00FE4B10" w:rsidRPr="00602321">
              <w:rPr>
                <w:position w:val="10"/>
              </w:rPr>
              <w:t xml:space="preserve">     </w:t>
            </w:r>
            <w:r w:rsidRPr="00602321">
              <w:object w:dxaOrig="225" w:dyaOrig="225" w14:anchorId="1394EBDE">
                <v:shape id="_x0000_i1401" type="#_x0000_t75" style="width:13.8pt;height:18pt" o:ole="">
                  <v:imagedata r:id="rId24" o:title=""/>
                </v:shape>
                <w:control r:id="rId105" w:name="CheckBox291111111111213141111280" w:shapeid="_x0000_i1401"/>
              </w:object>
            </w:r>
            <w:r w:rsidR="00FE4B10">
              <w:rPr>
                <w:position w:val="10"/>
              </w:rPr>
              <w:t>Fail</w:t>
            </w:r>
          </w:p>
        </w:tc>
      </w:tr>
      <w:tr w:rsidR="00FE4B10" w14:paraId="10B87AFD" w14:textId="77777777" w:rsidTr="00230492">
        <w:tc>
          <w:tcPr>
            <w:tcW w:w="3972" w:type="dxa"/>
          </w:tcPr>
          <w:p w14:paraId="3EC59D54" w14:textId="77777777" w:rsidR="00FE4B10" w:rsidRPr="00715D32" w:rsidRDefault="00FE4B10" w:rsidP="00FE4B10">
            <w:pPr>
              <w:pStyle w:val="TableText"/>
            </w:pPr>
            <w:r>
              <w:t>RfidReadWriteCompare</w:t>
            </w:r>
          </w:p>
        </w:tc>
        <w:tc>
          <w:tcPr>
            <w:tcW w:w="1394" w:type="dxa"/>
          </w:tcPr>
          <w:p w14:paraId="3E31827F" w14:textId="77777777" w:rsidR="00FE4B10" w:rsidRDefault="00FE4B10" w:rsidP="00FE4B10">
            <w:pPr>
              <w:pStyle w:val="TableText"/>
            </w:pPr>
            <w:r>
              <w:t>X &gt;= 1</w:t>
            </w:r>
          </w:p>
        </w:tc>
        <w:tc>
          <w:tcPr>
            <w:tcW w:w="1648" w:type="dxa"/>
            <w:vAlign w:val="top"/>
          </w:tcPr>
          <w:p w14:paraId="0C6819F5" w14:textId="09CC3174" w:rsidR="00FE4B10" w:rsidRPr="00602321" w:rsidRDefault="00064774" w:rsidP="00FE4B10">
            <w:pPr>
              <w:pStyle w:val="TableTextCentered"/>
            </w:pPr>
            <w:r w:rsidRPr="00602321">
              <w:object w:dxaOrig="225" w:dyaOrig="225" w14:anchorId="6945023A">
                <v:shape id="_x0000_i1403" type="#_x0000_t75" style="width:13.8pt;height:18pt" o:ole="">
                  <v:imagedata r:id="rId24" o:title=""/>
                </v:shape>
                <w:control r:id="rId106" w:name="CheckBox291111111111213141111281" w:shapeid="_x0000_i1403"/>
              </w:object>
            </w:r>
            <w:r w:rsidR="00FE4B10">
              <w:rPr>
                <w:position w:val="10"/>
              </w:rPr>
              <w:t>Pass</w:t>
            </w:r>
            <w:r w:rsidR="00FE4B10" w:rsidRPr="00602321">
              <w:rPr>
                <w:position w:val="10"/>
              </w:rPr>
              <w:t xml:space="preserve">     </w:t>
            </w:r>
            <w:r w:rsidRPr="00602321">
              <w:object w:dxaOrig="225" w:dyaOrig="225" w14:anchorId="3A49F8C9">
                <v:shape id="_x0000_i1405" type="#_x0000_t75" style="width:13.8pt;height:18pt" o:ole="">
                  <v:imagedata r:id="rId24" o:title=""/>
                </v:shape>
                <w:control r:id="rId107" w:name="CheckBox291111111111213141111282" w:shapeid="_x0000_i1405"/>
              </w:object>
            </w:r>
            <w:r w:rsidR="00FE4B10">
              <w:rPr>
                <w:position w:val="10"/>
              </w:rPr>
              <w:t>Fail</w:t>
            </w:r>
          </w:p>
        </w:tc>
      </w:tr>
      <w:tr w:rsidR="00FE4B10" w14:paraId="296C64FA" w14:textId="77777777" w:rsidTr="00230492">
        <w:tc>
          <w:tcPr>
            <w:tcW w:w="3972" w:type="dxa"/>
          </w:tcPr>
          <w:p w14:paraId="1052EB1E" w14:textId="77777777" w:rsidR="00FE4B10" w:rsidRDefault="00FE4B10" w:rsidP="00FE4B10">
            <w:pPr>
              <w:pStyle w:val="TableText"/>
            </w:pPr>
            <w:r>
              <w:t>RfidReadWriteCompareInverted</w:t>
            </w:r>
          </w:p>
        </w:tc>
        <w:tc>
          <w:tcPr>
            <w:tcW w:w="1394" w:type="dxa"/>
          </w:tcPr>
          <w:p w14:paraId="5812A202" w14:textId="77777777" w:rsidR="00FE4B10" w:rsidRDefault="00FE4B10" w:rsidP="00FE4B10">
            <w:pPr>
              <w:pStyle w:val="TableText"/>
            </w:pPr>
            <w:r>
              <w:t>X &gt;= 1</w:t>
            </w:r>
          </w:p>
        </w:tc>
        <w:tc>
          <w:tcPr>
            <w:tcW w:w="1648" w:type="dxa"/>
            <w:vAlign w:val="top"/>
          </w:tcPr>
          <w:p w14:paraId="5DDE04D6" w14:textId="08A3C3E7" w:rsidR="00FE4B10" w:rsidRDefault="00064774" w:rsidP="00FE4B10">
            <w:pPr>
              <w:pStyle w:val="TableTextCentered"/>
              <w:rPr>
                <w:noProof/>
              </w:rPr>
            </w:pPr>
            <w:r w:rsidRPr="00602321">
              <w:object w:dxaOrig="225" w:dyaOrig="225" w14:anchorId="3234C066">
                <v:shape id="_x0000_i1407" type="#_x0000_t75" style="width:13.8pt;height:18pt" o:ole="">
                  <v:imagedata r:id="rId24" o:title=""/>
                </v:shape>
                <w:control r:id="rId108" w:name="CheckBox291111111111213141111283" w:shapeid="_x0000_i1407"/>
              </w:object>
            </w:r>
            <w:r w:rsidR="00FE4B10">
              <w:rPr>
                <w:position w:val="10"/>
              </w:rPr>
              <w:t>Pass</w:t>
            </w:r>
            <w:r w:rsidR="00FE4B10" w:rsidRPr="00602321">
              <w:rPr>
                <w:position w:val="10"/>
              </w:rPr>
              <w:t xml:space="preserve">     </w:t>
            </w:r>
            <w:r w:rsidRPr="00602321">
              <w:object w:dxaOrig="225" w:dyaOrig="225" w14:anchorId="2EF960BD">
                <v:shape id="_x0000_i1409" type="#_x0000_t75" style="width:13.8pt;height:18pt" o:ole="">
                  <v:imagedata r:id="rId24" o:title=""/>
                </v:shape>
                <w:control r:id="rId109" w:name="CheckBox291111111111213141111284" w:shapeid="_x0000_i1409"/>
              </w:object>
            </w:r>
            <w:r w:rsidR="00FE4B10">
              <w:rPr>
                <w:position w:val="10"/>
              </w:rPr>
              <w:t>Fail</w:t>
            </w:r>
          </w:p>
        </w:tc>
      </w:tr>
    </w:tbl>
    <w:p w14:paraId="3E6A9F7D" w14:textId="77777777" w:rsidR="00B95E10" w:rsidRDefault="00B95E10" w:rsidP="00B95E10">
      <w:pPr>
        <w:pStyle w:val="Body"/>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42"/>
        <w:gridCol w:w="18"/>
      </w:tblGrid>
      <w:tr w:rsidR="00B95E10" w:rsidRPr="00CA0C12" w14:paraId="013D101D" w14:textId="77777777" w:rsidTr="00774631">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14:paraId="1B7561FE" w14:textId="77777777" w:rsidR="00B95E10" w:rsidRPr="00CA0C12" w:rsidRDefault="00B95E10" w:rsidP="00774631">
            <w:pPr>
              <w:pStyle w:val="TableHeading"/>
            </w:pPr>
            <w:r w:rsidRPr="00CA0C12">
              <w:t>Comments</w:t>
            </w:r>
            <w:r>
              <w:t xml:space="preserve"> (Enter N/A if no comments)</w:t>
            </w:r>
          </w:p>
        </w:tc>
      </w:tr>
      <w:tr w:rsidR="00B95E10" w:rsidRPr="00CA0C12" w14:paraId="75EAAF35" w14:textId="77777777" w:rsidTr="00774631">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14:paraId="1E9FDCEA" w14:textId="77777777" w:rsidR="00B95E10" w:rsidRPr="00CA0C12" w:rsidRDefault="00BB3F1D" w:rsidP="00774631">
            <w:pPr>
              <w:pStyle w:val="TableText"/>
            </w:pPr>
            <w:sdt>
              <w:sdtPr>
                <w:id w:val="-502971791"/>
                <w:placeholder>
                  <w:docPart w:val="CA393345441D4C7E8947B413E54FC8E0"/>
                </w:placeholder>
                <w:showingPlcHdr/>
                <w:text/>
              </w:sdtPr>
              <w:sdtEndPr/>
              <w:sdtContent>
                <w:r w:rsidR="00B95E10" w:rsidRPr="00CA0C12">
                  <w:t>Type here.</w:t>
                </w:r>
              </w:sdtContent>
            </w:sdt>
          </w:p>
        </w:tc>
      </w:tr>
    </w:tbl>
    <w:p w14:paraId="4750846B" w14:textId="77777777" w:rsidR="00B95E10" w:rsidRDefault="00B95E10" w:rsidP="00B95E10">
      <w:pPr>
        <w:pStyle w:val="Body"/>
      </w:pPr>
    </w:p>
    <w:p w14:paraId="76F4DE5A" w14:textId="77777777" w:rsidR="003C1DA1" w:rsidRPr="001477AE" w:rsidRDefault="003C1DA1" w:rsidP="004C6CD1"/>
    <w:p w14:paraId="2B030899" w14:textId="77777777" w:rsidR="003F2CAE" w:rsidRDefault="003F2CAE" w:rsidP="008D526C">
      <w:pPr>
        <w:pStyle w:val="Heading1"/>
      </w:pPr>
      <w:bookmarkStart w:id="130" w:name="_Toc506910726"/>
      <w:bookmarkStart w:id="131" w:name="_Toc506911509"/>
      <w:bookmarkStart w:id="132" w:name="_Toc506911602"/>
      <w:bookmarkStart w:id="133" w:name="_Toc509503345"/>
      <w:bookmarkEnd w:id="130"/>
      <w:bookmarkEnd w:id="131"/>
      <w:bookmarkEnd w:id="132"/>
      <w:r>
        <w:t>Thermal and Fans</w:t>
      </w:r>
      <w:bookmarkEnd w:id="133"/>
    </w:p>
    <w:p w14:paraId="2E6DB09F" w14:textId="77777777" w:rsidR="0097751C" w:rsidRPr="001477AE" w:rsidRDefault="007E4A31" w:rsidP="001477AE">
      <w:r>
        <w:t xml:space="preserve">Open the file </w:t>
      </w:r>
      <w:r w:rsidR="007F3C79">
        <w:t>ThermalAndFansReport1</w:t>
      </w:r>
      <w:r>
        <w:t>.csv and find the following Test parameters in the file. Then compare the Specification with the value in the report file and check the appropriate Result.</w:t>
      </w:r>
    </w:p>
    <w:tbl>
      <w:tblPr>
        <w:tblStyle w:val="IlluminaOrange"/>
        <w:tblW w:w="0" w:type="auto"/>
        <w:tblLook w:val="04A0" w:firstRow="1" w:lastRow="0" w:firstColumn="1" w:lastColumn="0" w:noHBand="0" w:noVBand="1"/>
      </w:tblPr>
      <w:tblGrid>
        <w:gridCol w:w="2773"/>
        <w:gridCol w:w="2202"/>
        <w:gridCol w:w="1799"/>
      </w:tblGrid>
      <w:tr w:rsidR="00447C6C" w:rsidRPr="001D67C0" w14:paraId="57026FC6" w14:textId="77777777" w:rsidTr="00542244">
        <w:trPr>
          <w:cnfStyle w:val="100000000000" w:firstRow="1" w:lastRow="0" w:firstColumn="0" w:lastColumn="0" w:oddVBand="0" w:evenVBand="0" w:oddHBand="0" w:evenHBand="0" w:firstRowFirstColumn="0" w:firstRowLastColumn="0" w:lastRowFirstColumn="0" w:lastRowLastColumn="0"/>
          <w:tblHeader/>
        </w:trPr>
        <w:tc>
          <w:tcPr>
            <w:tcW w:w="2773" w:type="dxa"/>
            <w:shd w:val="clear" w:color="auto" w:fill="F2F2F2" w:themeFill="background1" w:themeFillShade="F2"/>
          </w:tcPr>
          <w:p w14:paraId="411D91D6" w14:textId="77777777" w:rsidR="00447C6C" w:rsidRPr="001D67C0" w:rsidRDefault="00447C6C" w:rsidP="001477AE">
            <w:pPr>
              <w:pStyle w:val="TableHeading"/>
              <w:rPr>
                <w:b w:val="0"/>
              </w:rPr>
            </w:pPr>
            <w:r w:rsidRPr="001D67C0">
              <w:rPr>
                <w:b w:val="0"/>
              </w:rPr>
              <w:t>Test</w:t>
            </w:r>
          </w:p>
        </w:tc>
        <w:tc>
          <w:tcPr>
            <w:tcW w:w="2202" w:type="dxa"/>
            <w:shd w:val="clear" w:color="auto" w:fill="F2F2F2" w:themeFill="background1" w:themeFillShade="F2"/>
          </w:tcPr>
          <w:p w14:paraId="2670A2EC" w14:textId="77777777" w:rsidR="00447C6C" w:rsidRPr="001D67C0" w:rsidRDefault="00447C6C" w:rsidP="001477AE">
            <w:pPr>
              <w:pStyle w:val="TableHeading"/>
              <w:rPr>
                <w:b w:val="0"/>
              </w:rPr>
            </w:pPr>
            <w:r w:rsidRPr="001D67C0">
              <w:rPr>
                <w:b w:val="0"/>
              </w:rPr>
              <w:t>Specification</w:t>
            </w:r>
            <w:r>
              <w:rPr>
                <w:b w:val="0"/>
              </w:rPr>
              <w:t xml:space="preserve"> </w:t>
            </w:r>
          </w:p>
        </w:tc>
        <w:tc>
          <w:tcPr>
            <w:tcW w:w="1799" w:type="dxa"/>
            <w:shd w:val="clear" w:color="auto" w:fill="F2F2F2" w:themeFill="background1" w:themeFillShade="F2"/>
          </w:tcPr>
          <w:p w14:paraId="4A270BF4" w14:textId="77777777" w:rsidR="00447C6C" w:rsidRPr="001D67C0" w:rsidDel="00807563" w:rsidRDefault="00447C6C" w:rsidP="001477AE">
            <w:pPr>
              <w:pStyle w:val="TableHeading"/>
              <w:jc w:val="center"/>
              <w:rPr>
                <w:b w:val="0"/>
              </w:rPr>
            </w:pPr>
            <w:r w:rsidRPr="001D67C0">
              <w:rPr>
                <w:b w:val="0"/>
              </w:rPr>
              <w:t>Result</w:t>
            </w:r>
          </w:p>
        </w:tc>
      </w:tr>
      <w:tr w:rsidR="00FE4B10" w14:paraId="4363941D" w14:textId="77777777" w:rsidTr="00230492">
        <w:tc>
          <w:tcPr>
            <w:tcW w:w="2773" w:type="dxa"/>
          </w:tcPr>
          <w:p w14:paraId="1386DA7F" w14:textId="77777777" w:rsidR="00FE4B10" w:rsidRDefault="00FE4B10" w:rsidP="00FE4B10">
            <w:pPr>
              <w:pStyle w:val="TableText"/>
            </w:pPr>
            <w:r w:rsidRPr="003958F0">
              <w:t>Pdb1Temperature</w:t>
            </w:r>
          </w:p>
        </w:tc>
        <w:tc>
          <w:tcPr>
            <w:tcW w:w="2202" w:type="dxa"/>
          </w:tcPr>
          <w:p w14:paraId="3778EC44" w14:textId="77777777" w:rsidR="00FE4B10" w:rsidRPr="000C095A" w:rsidRDefault="00FE4B10" w:rsidP="00FE4B10">
            <w:pPr>
              <w:pStyle w:val="TableText"/>
            </w:pPr>
            <w:r>
              <w:t xml:space="preserve">0 &lt;= X &lt;= </w:t>
            </w:r>
            <w:r w:rsidR="003E32B3">
              <w:t xml:space="preserve">100 </w:t>
            </w:r>
            <w:r>
              <w:t>(C)</w:t>
            </w:r>
          </w:p>
        </w:tc>
        <w:tc>
          <w:tcPr>
            <w:tcW w:w="1799" w:type="dxa"/>
            <w:vAlign w:val="top"/>
          </w:tcPr>
          <w:p w14:paraId="350CB409" w14:textId="0E29675D" w:rsidR="00FE4B10" w:rsidRPr="00CA0C12" w:rsidRDefault="00064774" w:rsidP="00FE4B10">
            <w:pPr>
              <w:pStyle w:val="TableTextCentered"/>
            </w:pPr>
            <w:r w:rsidRPr="00602321">
              <w:object w:dxaOrig="225" w:dyaOrig="225" w14:anchorId="0E565F90">
                <v:shape id="_x0000_i1411" type="#_x0000_t75" style="width:13.8pt;height:18pt" o:ole="">
                  <v:imagedata r:id="rId24" o:title=""/>
                </v:shape>
                <w:control r:id="rId110" w:name="CheckBox291111111111213141111285" w:shapeid="_x0000_i1411"/>
              </w:object>
            </w:r>
            <w:r w:rsidR="00FE4B10">
              <w:rPr>
                <w:position w:val="10"/>
              </w:rPr>
              <w:t>Pass</w:t>
            </w:r>
            <w:r w:rsidR="00FE4B10" w:rsidRPr="00602321">
              <w:rPr>
                <w:position w:val="10"/>
              </w:rPr>
              <w:t xml:space="preserve">     </w:t>
            </w:r>
            <w:r w:rsidRPr="00602321">
              <w:object w:dxaOrig="225" w:dyaOrig="225" w14:anchorId="3A5A3306">
                <v:shape id="_x0000_i1413" type="#_x0000_t75" style="width:13.8pt;height:18pt" o:ole="">
                  <v:imagedata r:id="rId24" o:title=""/>
                </v:shape>
                <w:control r:id="rId111" w:name="CheckBox291111111111213141111286" w:shapeid="_x0000_i1413"/>
              </w:object>
            </w:r>
            <w:r w:rsidR="00FE4B10">
              <w:rPr>
                <w:position w:val="10"/>
              </w:rPr>
              <w:t>Fail</w:t>
            </w:r>
          </w:p>
        </w:tc>
      </w:tr>
      <w:tr w:rsidR="00FE4B10" w14:paraId="3ECD49CC" w14:textId="77777777" w:rsidTr="00230492">
        <w:tc>
          <w:tcPr>
            <w:tcW w:w="2773" w:type="dxa"/>
          </w:tcPr>
          <w:p w14:paraId="5E35E404" w14:textId="77777777" w:rsidR="00FE4B10" w:rsidRDefault="00FE4B10" w:rsidP="00FE4B10">
            <w:pPr>
              <w:pStyle w:val="TableText"/>
            </w:pPr>
            <w:r>
              <w:t>Pdb2</w:t>
            </w:r>
            <w:r w:rsidRPr="003958F0">
              <w:t>Temperature</w:t>
            </w:r>
          </w:p>
        </w:tc>
        <w:tc>
          <w:tcPr>
            <w:tcW w:w="2202" w:type="dxa"/>
          </w:tcPr>
          <w:p w14:paraId="5479523B" w14:textId="77777777" w:rsidR="00FE4B10" w:rsidRDefault="00FE4B10" w:rsidP="00FE4B10">
            <w:pPr>
              <w:pStyle w:val="TableText"/>
            </w:pPr>
            <w:r>
              <w:t xml:space="preserve">0 &lt;= X &lt;= </w:t>
            </w:r>
            <w:r w:rsidR="003E32B3">
              <w:t xml:space="preserve">100 </w:t>
            </w:r>
            <w:r>
              <w:t>(C)</w:t>
            </w:r>
          </w:p>
        </w:tc>
        <w:tc>
          <w:tcPr>
            <w:tcW w:w="1799" w:type="dxa"/>
            <w:vAlign w:val="top"/>
          </w:tcPr>
          <w:p w14:paraId="4D548709" w14:textId="517B5A57" w:rsidR="00FE4B10" w:rsidRPr="00CA0C12" w:rsidRDefault="00064774" w:rsidP="00FE4B10">
            <w:pPr>
              <w:pStyle w:val="TableTextCentered"/>
            </w:pPr>
            <w:r w:rsidRPr="00602321">
              <w:object w:dxaOrig="225" w:dyaOrig="225" w14:anchorId="426B047B">
                <v:shape id="_x0000_i1415" type="#_x0000_t75" style="width:13.8pt;height:18pt" o:ole="">
                  <v:imagedata r:id="rId24" o:title=""/>
                </v:shape>
                <w:control r:id="rId112" w:name="CheckBox291111111111213141111287" w:shapeid="_x0000_i1415"/>
              </w:object>
            </w:r>
            <w:r w:rsidR="00FE4B10">
              <w:rPr>
                <w:position w:val="10"/>
              </w:rPr>
              <w:t>Pass</w:t>
            </w:r>
            <w:r w:rsidR="00FE4B10" w:rsidRPr="00602321">
              <w:rPr>
                <w:position w:val="10"/>
              </w:rPr>
              <w:t xml:space="preserve">     </w:t>
            </w:r>
            <w:r w:rsidRPr="00602321">
              <w:object w:dxaOrig="225" w:dyaOrig="225" w14:anchorId="580A555B">
                <v:shape id="_x0000_i1417" type="#_x0000_t75" style="width:13.8pt;height:18pt" o:ole="">
                  <v:imagedata r:id="rId24" o:title=""/>
                </v:shape>
                <w:control r:id="rId113" w:name="CheckBox291111111111213141111288" w:shapeid="_x0000_i1417"/>
              </w:object>
            </w:r>
            <w:r w:rsidR="00FE4B10">
              <w:rPr>
                <w:position w:val="10"/>
              </w:rPr>
              <w:t>Fail</w:t>
            </w:r>
          </w:p>
        </w:tc>
      </w:tr>
      <w:tr w:rsidR="00FE4B10" w14:paraId="7564851E" w14:textId="77777777" w:rsidTr="00230492">
        <w:tc>
          <w:tcPr>
            <w:tcW w:w="2773" w:type="dxa"/>
          </w:tcPr>
          <w:p w14:paraId="6494F5AB" w14:textId="77777777" w:rsidR="00FE4B10" w:rsidRPr="00AD7093" w:rsidRDefault="00FE4B10" w:rsidP="00FE4B10">
            <w:pPr>
              <w:pStyle w:val="TableText"/>
            </w:pPr>
            <w:r w:rsidRPr="00A82E2B">
              <w:t>IdbTemperature</w:t>
            </w:r>
          </w:p>
        </w:tc>
        <w:tc>
          <w:tcPr>
            <w:tcW w:w="2202" w:type="dxa"/>
          </w:tcPr>
          <w:p w14:paraId="41A183CD" w14:textId="77777777" w:rsidR="00FE4B10" w:rsidRPr="00AD7093" w:rsidRDefault="00FE4B10" w:rsidP="00FE4B10">
            <w:pPr>
              <w:pStyle w:val="TableText"/>
            </w:pPr>
            <w:r>
              <w:t xml:space="preserve">0&lt;= X &lt;= </w:t>
            </w:r>
            <w:r w:rsidR="003E32B3">
              <w:t xml:space="preserve">100 </w:t>
            </w:r>
            <w:r>
              <w:t>(C)</w:t>
            </w:r>
          </w:p>
        </w:tc>
        <w:tc>
          <w:tcPr>
            <w:tcW w:w="1799" w:type="dxa"/>
            <w:vAlign w:val="top"/>
          </w:tcPr>
          <w:p w14:paraId="6C4A31C7" w14:textId="6A2FB33E" w:rsidR="00FE4B10" w:rsidRPr="00602321" w:rsidRDefault="00064774" w:rsidP="00FE4B10">
            <w:pPr>
              <w:pStyle w:val="TableTextCentered"/>
            </w:pPr>
            <w:r w:rsidRPr="00602321">
              <w:object w:dxaOrig="225" w:dyaOrig="225" w14:anchorId="69A7AC06">
                <v:shape id="_x0000_i1419" type="#_x0000_t75" style="width:13.8pt;height:18pt" o:ole="">
                  <v:imagedata r:id="rId24" o:title=""/>
                </v:shape>
                <w:control r:id="rId114" w:name="CheckBox291111111111213141111289" w:shapeid="_x0000_i1419"/>
              </w:object>
            </w:r>
            <w:r w:rsidR="00FE4B10">
              <w:rPr>
                <w:position w:val="10"/>
              </w:rPr>
              <w:t>Pass</w:t>
            </w:r>
            <w:r w:rsidR="00FE4B10" w:rsidRPr="00602321">
              <w:rPr>
                <w:position w:val="10"/>
              </w:rPr>
              <w:t xml:space="preserve">     </w:t>
            </w:r>
            <w:r w:rsidRPr="00602321">
              <w:object w:dxaOrig="225" w:dyaOrig="225" w14:anchorId="76B97DDD">
                <v:shape id="_x0000_i1421" type="#_x0000_t75" style="width:13.8pt;height:18pt" o:ole="">
                  <v:imagedata r:id="rId24" o:title=""/>
                </v:shape>
                <w:control r:id="rId115" w:name="CheckBox291111111111213141111290" w:shapeid="_x0000_i1421"/>
              </w:object>
            </w:r>
            <w:r w:rsidR="00FE4B10">
              <w:rPr>
                <w:position w:val="10"/>
              </w:rPr>
              <w:t>Fail</w:t>
            </w:r>
          </w:p>
        </w:tc>
      </w:tr>
      <w:tr w:rsidR="00FE4B10" w14:paraId="5F713696" w14:textId="77777777" w:rsidTr="00230492">
        <w:tc>
          <w:tcPr>
            <w:tcW w:w="2773" w:type="dxa"/>
          </w:tcPr>
          <w:p w14:paraId="2C53CA68" w14:textId="77777777" w:rsidR="00FE4B10" w:rsidRPr="009360E7" w:rsidRDefault="00FE4B10" w:rsidP="00FE4B10">
            <w:pPr>
              <w:pStyle w:val="TableText"/>
            </w:pPr>
            <w:r w:rsidRPr="001477AE">
              <w:t>Pdb1Humidity</w:t>
            </w:r>
          </w:p>
        </w:tc>
        <w:tc>
          <w:tcPr>
            <w:tcW w:w="2202" w:type="dxa"/>
          </w:tcPr>
          <w:p w14:paraId="2588D106" w14:textId="77777777" w:rsidR="00FE4B10" w:rsidRDefault="00FE4B10" w:rsidP="00FE4B10">
            <w:pPr>
              <w:pStyle w:val="TableText"/>
            </w:pPr>
            <w:r w:rsidRPr="009360E7">
              <w:t>0 &lt;= X &lt;= 10000</w:t>
            </w:r>
            <w:r>
              <w:t>0 (m%)</w:t>
            </w:r>
          </w:p>
        </w:tc>
        <w:tc>
          <w:tcPr>
            <w:tcW w:w="1799" w:type="dxa"/>
            <w:vAlign w:val="top"/>
          </w:tcPr>
          <w:p w14:paraId="0CC79379" w14:textId="61C5A559" w:rsidR="00FE4B10" w:rsidRDefault="00064774" w:rsidP="00FE4B10">
            <w:pPr>
              <w:pStyle w:val="TableTextCentered"/>
              <w:rPr>
                <w:noProof/>
              </w:rPr>
            </w:pPr>
            <w:r w:rsidRPr="00602321">
              <w:object w:dxaOrig="225" w:dyaOrig="225" w14:anchorId="35ED7374">
                <v:shape id="_x0000_i1423" type="#_x0000_t75" style="width:13.8pt;height:18pt" o:ole="">
                  <v:imagedata r:id="rId24" o:title=""/>
                </v:shape>
                <w:control r:id="rId116" w:name="CheckBox291111111111213141111291" w:shapeid="_x0000_i1423"/>
              </w:object>
            </w:r>
            <w:r w:rsidR="00FE4B10">
              <w:rPr>
                <w:position w:val="10"/>
              </w:rPr>
              <w:t>Pass</w:t>
            </w:r>
            <w:r w:rsidR="00FE4B10" w:rsidRPr="00602321">
              <w:rPr>
                <w:position w:val="10"/>
              </w:rPr>
              <w:t xml:space="preserve">     </w:t>
            </w:r>
            <w:r w:rsidRPr="00602321">
              <w:object w:dxaOrig="225" w:dyaOrig="225" w14:anchorId="2408A6A0">
                <v:shape id="_x0000_i1425" type="#_x0000_t75" style="width:13.8pt;height:18pt" o:ole="">
                  <v:imagedata r:id="rId24" o:title=""/>
                </v:shape>
                <w:control r:id="rId117" w:name="CheckBox291111111111213141111292" w:shapeid="_x0000_i1425"/>
              </w:object>
            </w:r>
            <w:r w:rsidR="00FE4B10">
              <w:rPr>
                <w:position w:val="10"/>
              </w:rPr>
              <w:t>Fail</w:t>
            </w:r>
          </w:p>
        </w:tc>
      </w:tr>
      <w:tr w:rsidR="00FE4B10" w14:paraId="4375AF8A" w14:textId="77777777" w:rsidTr="00230492">
        <w:tc>
          <w:tcPr>
            <w:tcW w:w="2773" w:type="dxa"/>
          </w:tcPr>
          <w:p w14:paraId="15480A16" w14:textId="77777777" w:rsidR="00FE4B10" w:rsidRPr="009360E7" w:rsidRDefault="00FE4B10" w:rsidP="00FE4B10">
            <w:pPr>
              <w:pStyle w:val="TableText"/>
            </w:pPr>
            <w:r w:rsidRPr="001477AE">
              <w:t>Pdb2Humidity</w:t>
            </w:r>
          </w:p>
        </w:tc>
        <w:tc>
          <w:tcPr>
            <w:tcW w:w="2202" w:type="dxa"/>
          </w:tcPr>
          <w:p w14:paraId="07B7AF8F" w14:textId="77777777" w:rsidR="00FE4B10" w:rsidRDefault="00FE4B10" w:rsidP="00FE4B10">
            <w:pPr>
              <w:pStyle w:val="TableText"/>
            </w:pPr>
            <w:r w:rsidRPr="009360E7">
              <w:t>0 &lt;= X &lt;= 10000</w:t>
            </w:r>
            <w:r>
              <w:t>0 (m%)</w:t>
            </w:r>
          </w:p>
        </w:tc>
        <w:tc>
          <w:tcPr>
            <w:tcW w:w="1799" w:type="dxa"/>
            <w:vAlign w:val="top"/>
          </w:tcPr>
          <w:p w14:paraId="2CD6B1F4" w14:textId="43B32FFB" w:rsidR="00FE4B10" w:rsidRDefault="00064774" w:rsidP="00FE4B10">
            <w:pPr>
              <w:pStyle w:val="TableTextCentered"/>
              <w:rPr>
                <w:noProof/>
              </w:rPr>
            </w:pPr>
            <w:r w:rsidRPr="00602321">
              <w:object w:dxaOrig="225" w:dyaOrig="225" w14:anchorId="69A5223E">
                <v:shape id="_x0000_i1427" type="#_x0000_t75" style="width:13.8pt;height:18pt" o:ole="">
                  <v:imagedata r:id="rId24" o:title=""/>
                </v:shape>
                <w:control r:id="rId118" w:name="CheckBox291111111111213141111293" w:shapeid="_x0000_i1427"/>
              </w:object>
            </w:r>
            <w:r w:rsidR="00FE4B10">
              <w:rPr>
                <w:position w:val="10"/>
              </w:rPr>
              <w:t>Pass</w:t>
            </w:r>
            <w:r w:rsidR="00FE4B10" w:rsidRPr="00602321">
              <w:rPr>
                <w:position w:val="10"/>
              </w:rPr>
              <w:t xml:space="preserve">     </w:t>
            </w:r>
            <w:r w:rsidRPr="00602321">
              <w:object w:dxaOrig="225" w:dyaOrig="225" w14:anchorId="4217BE2C">
                <v:shape id="_x0000_i1429" type="#_x0000_t75" style="width:13.8pt;height:18pt" o:ole="">
                  <v:imagedata r:id="rId24" o:title=""/>
                </v:shape>
                <w:control r:id="rId119" w:name="CheckBox291111111111213141111294" w:shapeid="_x0000_i1429"/>
              </w:object>
            </w:r>
            <w:r w:rsidR="00FE4B10">
              <w:rPr>
                <w:position w:val="10"/>
              </w:rPr>
              <w:t>Fail</w:t>
            </w:r>
          </w:p>
        </w:tc>
      </w:tr>
      <w:tr w:rsidR="00FE4B10" w14:paraId="06886A02" w14:textId="77777777" w:rsidTr="00230492">
        <w:tc>
          <w:tcPr>
            <w:tcW w:w="2773" w:type="dxa"/>
          </w:tcPr>
          <w:p w14:paraId="14DC0911" w14:textId="77777777" w:rsidR="00FE4B10" w:rsidRPr="001477AE" w:rsidRDefault="00FE4B10" w:rsidP="00FE4B10">
            <w:pPr>
              <w:pStyle w:val="TableText"/>
            </w:pPr>
            <w:r>
              <w:t>LEDFanPPM</w:t>
            </w:r>
          </w:p>
        </w:tc>
        <w:tc>
          <w:tcPr>
            <w:tcW w:w="2202" w:type="dxa"/>
          </w:tcPr>
          <w:p w14:paraId="58549309" w14:textId="626421A6" w:rsidR="00FE4B10" w:rsidRPr="009360E7" w:rsidRDefault="00EC73E2" w:rsidP="00FE4B10">
            <w:pPr>
              <w:pStyle w:val="TableText"/>
            </w:pPr>
            <w:r>
              <w:t>X &gt;= 8000 (p</w:t>
            </w:r>
            <w:r w:rsidR="00FE4B10">
              <w:t>pm)</w:t>
            </w:r>
          </w:p>
        </w:tc>
        <w:tc>
          <w:tcPr>
            <w:tcW w:w="1799" w:type="dxa"/>
            <w:vAlign w:val="top"/>
          </w:tcPr>
          <w:p w14:paraId="3F99B382" w14:textId="20F8B0E9" w:rsidR="00FE4B10" w:rsidRDefault="00064774" w:rsidP="00FE4B10">
            <w:pPr>
              <w:pStyle w:val="TableTextCentered"/>
              <w:rPr>
                <w:noProof/>
              </w:rPr>
            </w:pPr>
            <w:r w:rsidRPr="00602321">
              <w:object w:dxaOrig="225" w:dyaOrig="225" w14:anchorId="603D0DC0">
                <v:shape id="_x0000_i1431" type="#_x0000_t75" style="width:13.8pt;height:18pt" o:ole="">
                  <v:imagedata r:id="rId24" o:title=""/>
                </v:shape>
                <w:control r:id="rId120" w:name="CheckBox291111111111213141111295" w:shapeid="_x0000_i1431"/>
              </w:object>
            </w:r>
            <w:r w:rsidR="00FE4B10">
              <w:rPr>
                <w:position w:val="10"/>
              </w:rPr>
              <w:t>Pass</w:t>
            </w:r>
            <w:r w:rsidR="00FE4B10" w:rsidRPr="00602321">
              <w:rPr>
                <w:position w:val="10"/>
              </w:rPr>
              <w:t xml:space="preserve">     </w:t>
            </w:r>
            <w:r w:rsidRPr="00602321">
              <w:object w:dxaOrig="225" w:dyaOrig="225" w14:anchorId="23BD6F72">
                <v:shape id="_x0000_i1433" type="#_x0000_t75" style="width:13.8pt;height:18pt" o:ole="">
                  <v:imagedata r:id="rId24" o:title=""/>
                </v:shape>
                <w:control r:id="rId121" w:name="CheckBox291111111111213141111296" w:shapeid="_x0000_i1433"/>
              </w:object>
            </w:r>
            <w:r w:rsidR="00FE4B10">
              <w:rPr>
                <w:position w:val="10"/>
              </w:rPr>
              <w:t>Fail</w:t>
            </w:r>
          </w:p>
        </w:tc>
      </w:tr>
      <w:tr w:rsidR="00FE4B10" w14:paraId="462ECA36" w14:textId="77777777" w:rsidTr="00230492">
        <w:tc>
          <w:tcPr>
            <w:tcW w:w="2773" w:type="dxa"/>
          </w:tcPr>
          <w:p w14:paraId="3A5771CB" w14:textId="77777777" w:rsidR="00FE4B10" w:rsidRDefault="00FE4B10" w:rsidP="00FE4B10">
            <w:pPr>
              <w:pStyle w:val="TableText"/>
            </w:pPr>
            <w:r>
              <w:t>SystemCoolingFanPpm</w:t>
            </w:r>
          </w:p>
        </w:tc>
        <w:tc>
          <w:tcPr>
            <w:tcW w:w="2202" w:type="dxa"/>
          </w:tcPr>
          <w:p w14:paraId="47B552E2" w14:textId="2F6CF6A2" w:rsidR="00FE4B10" w:rsidRDefault="00EC73E2" w:rsidP="00FE4B10">
            <w:pPr>
              <w:pStyle w:val="TableText"/>
            </w:pPr>
            <w:r>
              <w:t>X &gt;= 8000 (p</w:t>
            </w:r>
            <w:r w:rsidR="00FE4B10">
              <w:t>pm)</w:t>
            </w:r>
          </w:p>
        </w:tc>
        <w:tc>
          <w:tcPr>
            <w:tcW w:w="1799" w:type="dxa"/>
            <w:vAlign w:val="top"/>
          </w:tcPr>
          <w:p w14:paraId="123995A6" w14:textId="460DCDEC" w:rsidR="00FE4B10" w:rsidRDefault="00064774" w:rsidP="00FE4B10">
            <w:pPr>
              <w:pStyle w:val="TableTextCentered"/>
              <w:rPr>
                <w:noProof/>
              </w:rPr>
            </w:pPr>
            <w:r w:rsidRPr="00602321">
              <w:object w:dxaOrig="225" w:dyaOrig="225" w14:anchorId="4021CA80">
                <v:shape id="_x0000_i1435" type="#_x0000_t75" style="width:13.8pt;height:18pt" o:ole="">
                  <v:imagedata r:id="rId24" o:title=""/>
                </v:shape>
                <w:control r:id="rId122" w:name="CheckBox291111111111213141111297" w:shapeid="_x0000_i1435"/>
              </w:object>
            </w:r>
            <w:r w:rsidR="00FE4B10">
              <w:rPr>
                <w:position w:val="10"/>
              </w:rPr>
              <w:t>Pass</w:t>
            </w:r>
            <w:r w:rsidR="00FE4B10" w:rsidRPr="00602321">
              <w:rPr>
                <w:position w:val="10"/>
              </w:rPr>
              <w:t xml:space="preserve">     </w:t>
            </w:r>
            <w:r w:rsidRPr="00602321">
              <w:object w:dxaOrig="225" w:dyaOrig="225" w14:anchorId="1C58660D">
                <v:shape id="_x0000_i1437" type="#_x0000_t75" style="width:13.8pt;height:18pt" o:ole="">
                  <v:imagedata r:id="rId24" o:title=""/>
                </v:shape>
                <w:control r:id="rId123" w:name="CheckBox291111111111213141111298" w:shapeid="_x0000_i1437"/>
              </w:object>
            </w:r>
            <w:r w:rsidR="00FE4B10">
              <w:rPr>
                <w:position w:val="10"/>
              </w:rPr>
              <w:t>Fail</w:t>
            </w:r>
          </w:p>
        </w:tc>
      </w:tr>
      <w:tr w:rsidR="00FE4B10" w14:paraId="5BE2F983" w14:textId="77777777" w:rsidTr="00230492">
        <w:tc>
          <w:tcPr>
            <w:tcW w:w="2773" w:type="dxa"/>
          </w:tcPr>
          <w:p w14:paraId="0C104958" w14:textId="77777777" w:rsidR="00FE4B10" w:rsidRDefault="00FE4B10" w:rsidP="00FE4B10">
            <w:pPr>
              <w:pStyle w:val="TableText"/>
            </w:pPr>
            <w:r>
              <w:t>CmosHeaterFanPpm</w:t>
            </w:r>
          </w:p>
        </w:tc>
        <w:tc>
          <w:tcPr>
            <w:tcW w:w="2202" w:type="dxa"/>
          </w:tcPr>
          <w:p w14:paraId="67DA72A2" w14:textId="54C32991" w:rsidR="00FE4B10" w:rsidRDefault="00EC73E2" w:rsidP="00FE4B10">
            <w:pPr>
              <w:pStyle w:val="TableText"/>
            </w:pPr>
            <w:r>
              <w:t>X &gt;= 13000 (p</w:t>
            </w:r>
            <w:r w:rsidR="00FE4B10">
              <w:t>pm)</w:t>
            </w:r>
          </w:p>
        </w:tc>
        <w:tc>
          <w:tcPr>
            <w:tcW w:w="1799" w:type="dxa"/>
            <w:vAlign w:val="top"/>
          </w:tcPr>
          <w:p w14:paraId="426C9D7F" w14:textId="127DD654" w:rsidR="00FE4B10" w:rsidRDefault="00064774" w:rsidP="00FE4B10">
            <w:pPr>
              <w:pStyle w:val="TableTextCentered"/>
              <w:rPr>
                <w:noProof/>
              </w:rPr>
            </w:pPr>
            <w:r w:rsidRPr="00602321">
              <w:object w:dxaOrig="225" w:dyaOrig="225" w14:anchorId="6D053DC0">
                <v:shape id="_x0000_i1439" type="#_x0000_t75" style="width:13.8pt;height:18pt" o:ole="">
                  <v:imagedata r:id="rId24" o:title=""/>
                </v:shape>
                <w:control r:id="rId124" w:name="CheckBox291111111111213141111299" w:shapeid="_x0000_i1439"/>
              </w:object>
            </w:r>
            <w:r w:rsidR="00FE4B10">
              <w:rPr>
                <w:position w:val="10"/>
              </w:rPr>
              <w:t>Pass</w:t>
            </w:r>
            <w:r w:rsidR="00FE4B10" w:rsidRPr="00602321">
              <w:rPr>
                <w:position w:val="10"/>
              </w:rPr>
              <w:t xml:space="preserve">     </w:t>
            </w:r>
            <w:r w:rsidRPr="00602321">
              <w:object w:dxaOrig="225" w:dyaOrig="225" w14:anchorId="55E1DB69">
                <v:shape id="_x0000_i1441" type="#_x0000_t75" style="width:13.8pt;height:18pt" o:ole="">
                  <v:imagedata r:id="rId24" o:title=""/>
                </v:shape>
                <w:control r:id="rId125" w:name="CheckBox2911111111112131411112100" w:shapeid="_x0000_i1441"/>
              </w:object>
            </w:r>
            <w:r w:rsidR="00FE4B10">
              <w:rPr>
                <w:position w:val="10"/>
              </w:rPr>
              <w:t>Fail</w:t>
            </w:r>
          </w:p>
        </w:tc>
      </w:tr>
    </w:tbl>
    <w:p w14:paraId="2D8AF168" w14:textId="77777777" w:rsidR="00F830C5" w:rsidRDefault="00F830C5" w:rsidP="00F063A8">
      <w:pPr>
        <w:pStyle w:val="Body"/>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42"/>
        <w:gridCol w:w="18"/>
      </w:tblGrid>
      <w:tr w:rsidR="00F830C5" w:rsidRPr="00CA0C12" w14:paraId="4D11E9D2" w14:textId="77777777" w:rsidTr="00F830C5">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14:paraId="465BDBF4" w14:textId="77777777" w:rsidR="00F830C5" w:rsidRPr="00CA0C12" w:rsidRDefault="00F830C5" w:rsidP="00F830C5">
            <w:pPr>
              <w:pStyle w:val="TableHeading"/>
            </w:pPr>
            <w:r w:rsidRPr="00CA0C12">
              <w:t>Comments</w:t>
            </w:r>
            <w:r w:rsidR="00B95E10">
              <w:t xml:space="preserve"> (Enter N/A if no comments)</w:t>
            </w:r>
          </w:p>
        </w:tc>
      </w:tr>
      <w:tr w:rsidR="00F830C5" w:rsidRPr="00CA0C12" w14:paraId="2069CA4D" w14:textId="77777777" w:rsidTr="00F830C5">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14:paraId="4343F062" w14:textId="77777777" w:rsidR="00F830C5" w:rsidRPr="00CA0C12" w:rsidRDefault="00BB3F1D" w:rsidP="00F830C5">
            <w:pPr>
              <w:pStyle w:val="TableText"/>
            </w:pPr>
            <w:sdt>
              <w:sdtPr>
                <w:id w:val="-1216357794"/>
                <w:placeholder>
                  <w:docPart w:val="12433E7CF8744DBEA285A0F215ADC17B"/>
                </w:placeholder>
                <w:showingPlcHdr/>
                <w:text/>
              </w:sdtPr>
              <w:sdtEndPr/>
              <w:sdtContent>
                <w:r w:rsidR="00F830C5" w:rsidRPr="00CA0C12">
                  <w:t>Type here.</w:t>
                </w:r>
              </w:sdtContent>
            </w:sdt>
          </w:p>
        </w:tc>
      </w:tr>
    </w:tbl>
    <w:p w14:paraId="1582B8A1" w14:textId="77777777" w:rsidR="00F830C5" w:rsidRDefault="00F830C5" w:rsidP="00F063A8">
      <w:pPr>
        <w:pStyle w:val="Body"/>
      </w:pPr>
    </w:p>
    <w:p w14:paraId="52F1A4FF" w14:textId="77777777" w:rsidR="00DB0A9F" w:rsidRDefault="00DB0A9F" w:rsidP="00A10CF0">
      <w:pPr>
        <w:pStyle w:val="Heading1"/>
      </w:pPr>
      <w:bookmarkStart w:id="134" w:name="_Toc509503346"/>
      <w:r>
        <w:t>Software Identification</w:t>
      </w:r>
      <w:bookmarkEnd w:id="134"/>
    </w:p>
    <w:p w14:paraId="1B53A06F" w14:textId="77777777" w:rsidR="00A86A17" w:rsidRPr="00A86A17" w:rsidRDefault="00A86A17" w:rsidP="00A86A17">
      <w:bookmarkStart w:id="135" w:name="_Hlk510021242"/>
      <w:r>
        <w:t>Record the software version number in the field below.</w:t>
      </w:r>
    </w:p>
    <w:tbl>
      <w:tblPr>
        <w:tblStyle w:val="IlluminaOrange"/>
        <w:tblW w:w="5760" w:type="dxa"/>
        <w:tblLayout w:type="fixed"/>
        <w:tblLook w:val="04A0" w:firstRow="1" w:lastRow="0" w:firstColumn="1" w:lastColumn="0" w:noHBand="0" w:noVBand="1"/>
      </w:tblPr>
      <w:tblGrid>
        <w:gridCol w:w="3510"/>
        <w:gridCol w:w="2250"/>
      </w:tblGrid>
      <w:tr w:rsidR="008D1E7F" w:rsidRPr="00030CF7" w14:paraId="4DC3D71C" w14:textId="77777777" w:rsidTr="008D1E7F">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F2F2F2" w:themeFill="background1" w:themeFillShade="F2"/>
          </w:tcPr>
          <w:p w14:paraId="723E74F9" w14:textId="77777777" w:rsidR="008D1E7F" w:rsidRPr="00030CF7" w:rsidRDefault="00A86A17" w:rsidP="00B11048">
            <w:pPr>
              <w:pStyle w:val="TableHeading"/>
              <w:rPr>
                <w:b w:val="0"/>
              </w:rPr>
            </w:pPr>
            <w:bookmarkStart w:id="136" w:name="_Toc506910729"/>
            <w:bookmarkStart w:id="137" w:name="_Toc506911512"/>
            <w:bookmarkStart w:id="138" w:name="_Toc506911605"/>
            <w:bookmarkStart w:id="139" w:name="_Toc506910730"/>
            <w:bookmarkStart w:id="140" w:name="_Toc506911513"/>
            <w:bookmarkStart w:id="141" w:name="_Toc506911606"/>
            <w:bookmarkStart w:id="142" w:name="_Toc506910731"/>
            <w:bookmarkStart w:id="143" w:name="_Toc506911514"/>
            <w:bookmarkStart w:id="144" w:name="_Toc506911607"/>
            <w:bookmarkEnd w:id="135"/>
            <w:bookmarkEnd w:id="136"/>
            <w:bookmarkEnd w:id="137"/>
            <w:bookmarkEnd w:id="138"/>
            <w:bookmarkEnd w:id="139"/>
            <w:bookmarkEnd w:id="140"/>
            <w:bookmarkEnd w:id="141"/>
            <w:bookmarkEnd w:id="142"/>
            <w:bookmarkEnd w:id="143"/>
            <w:bookmarkEnd w:id="144"/>
            <w:r>
              <w:rPr>
                <w:b w:val="0"/>
              </w:rPr>
              <w:t>Software</w:t>
            </w:r>
          </w:p>
        </w:tc>
        <w:tc>
          <w:tcPr>
            <w:tcW w:w="2250" w:type="dxa"/>
            <w:shd w:val="clear" w:color="auto" w:fill="F2F2F2" w:themeFill="background1" w:themeFillShade="F2"/>
          </w:tcPr>
          <w:p w14:paraId="611A6C91" w14:textId="77777777" w:rsidR="008D1E7F" w:rsidRPr="00030CF7" w:rsidRDefault="008D1E7F" w:rsidP="00B11048">
            <w:pPr>
              <w:pStyle w:val="TableHeadingCentered"/>
              <w:framePr w:wrap="around"/>
              <w:rPr>
                <w:b w:val="0"/>
              </w:rPr>
            </w:pPr>
            <w:r w:rsidRPr="00030CF7">
              <w:rPr>
                <w:b w:val="0"/>
              </w:rPr>
              <w:t>Version</w:t>
            </w:r>
          </w:p>
        </w:tc>
      </w:tr>
      <w:tr w:rsidR="008D1E7F" w14:paraId="04EF001A" w14:textId="77777777" w:rsidTr="008D1E7F">
        <w:tc>
          <w:tcPr>
            <w:tcW w:w="3510" w:type="dxa"/>
          </w:tcPr>
          <w:p w14:paraId="6D201E3E" w14:textId="77777777" w:rsidR="008D1E7F" w:rsidRPr="00382417" w:rsidRDefault="008D1E7F" w:rsidP="00C01D61">
            <w:pPr>
              <w:pStyle w:val="TableText"/>
              <w:keepNext/>
            </w:pPr>
            <w:r>
              <w:t>iSeq 100</w:t>
            </w:r>
            <w:r w:rsidRPr="00382417">
              <w:t xml:space="preserve"> Control Software</w:t>
            </w:r>
            <w:r>
              <w:t xml:space="preserve"> (in the menu at the top left, select About)</w:t>
            </w:r>
          </w:p>
        </w:tc>
        <w:tc>
          <w:tcPr>
            <w:tcW w:w="2250" w:type="dxa"/>
          </w:tcPr>
          <w:p w14:paraId="04351EE6" w14:textId="77777777" w:rsidR="008D1E7F" w:rsidRPr="00382417" w:rsidRDefault="00BB3F1D" w:rsidP="00B11048">
            <w:pPr>
              <w:pStyle w:val="TableTextCentered"/>
            </w:pPr>
            <w:sdt>
              <w:sdtPr>
                <w:id w:val="1344361706"/>
                <w:placeholder>
                  <w:docPart w:val="F92828441B104252BAA5A6FED7331983"/>
                </w:placeholder>
                <w:showingPlcHdr/>
                <w:text/>
              </w:sdtPr>
              <w:sdtEndPr/>
              <w:sdtContent>
                <w:r w:rsidR="008D1E7F">
                  <w:rPr>
                    <w:rStyle w:val="PlaceholderText"/>
                  </w:rPr>
                  <w:t>Type here</w:t>
                </w:r>
                <w:r w:rsidR="008D1E7F" w:rsidRPr="00C842E9">
                  <w:rPr>
                    <w:rStyle w:val="PlaceholderText"/>
                  </w:rPr>
                  <w:t>.</w:t>
                </w:r>
              </w:sdtContent>
            </w:sdt>
          </w:p>
        </w:tc>
      </w:tr>
    </w:tbl>
    <w:p w14:paraId="5FE38ECE" w14:textId="77777777" w:rsidR="00DB0A9F" w:rsidRDefault="00DB0A9F" w:rsidP="00F063A8">
      <w:pPr>
        <w:pStyle w:val="Body"/>
      </w:pPr>
    </w:p>
    <w:tbl>
      <w:tblPr>
        <w:tblW w:w="0" w:type="auto"/>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Look w:val="04A0" w:firstRow="1" w:lastRow="0" w:firstColumn="1" w:lastColumn="0" w:noHBand="0" w:noVBand="1"/>
      </w:tblPr>
      <w:tblGrid>
        <w:gridCol w:w="9342"/>
        <w:gridCol w:w="18"/>
      </w:tblGrid>
      <w:tr w:rsidR="00CC0B6A" w:rsidRPr="00CA0C12" w14:paraId="346002EF" w14:textId="77777777" w:rsidTr="00CD47A2">
        <w:trPr>
          <w:gridAfter w:val="1"/>
          <w:wAfter w:w="18" w:type="dxa"/>
          <w:trHeight w:val="307"/>
          <w:tblHeader/>
        </w:trPr>
        <w:tc>
          <w:tcPr>
            <w:tcW w:w="9420" w:type="dxa"/>
            <w:tcBorders>
              <w:top w:val="nil"/>
              <w:left w:val="nil"/>
              <w:bottom w:val="single" w:sz="12" w:space="0" w:color="FFB441"/>
              <w:right w:val="nil"/>
              <w:tl2br w:val="nil"/>
              <w:tr2bl w:val="nil"/>
            </w:tcBorders>
            <w:shd w:val="clear" w:color="auto" w:fill="F2F2F2" w:themeFill="background1" w:themeFillShade="F2"/>
            <w:vAlign w:val="center"/>
          </w:tcPr>
          <w:p w14:paraId="37EA58DE" w14:textId="77777777" w:rsidR="00CC0B6A" w:rsidRPr="00CA0C12" w:rsidRDefault="00CC0B6A" w:rsidP="00CD47A2">
            <w:pPr>
              <w:pStyle w:val="TableHeading"/>
            </w:pPr>
            <w:r w:rsidRPr="00CA0C12">
              <w:t>Comments</w:t>
            </w:r>
            <w:r w:rsidR="00B95E10">
              <w:t xml:space="preserve"> (Enter N/A if no comments)</w:t>
            </w:r>
          </w:p>
        </w:tc>
      </w:tr>
      <w:tr w:rsidR="00CC0B6A" w:rsidRPr="00CA0C12" w14:paraId="3059888E" w14:textId="77777777" w:rsidTr="00CD47A2">
        <w:trPr>
          <w:trHeight w:val="308"/>
          <w:tblHeader/>
        </w:trPr>
        <w:tc>
          <w:tcPr>
            <w:tcW w:w="9438" w:type="dxa"/>
            <w:gridSpan w:val="2"/>
            <w:tcBorders>
              <w:top w:val="nil"/>
              <w:left w:val="nil"/>
              <w:bottom w:val="single" w:sz="4" w:space="0" w:color="BFBFBF" w:themeColor="background1" w:themeShade="BF"/>
              <w:right w:val="nil"/>
              <w:tl2br w:val="nil"/>
              <w:tr2bl w:val="nil"/>
            </w:tcBorders>
            <w:shd w:val="clear" w:color="auto" w:fill="auto"/>
            <w:vAlign w:val="center"/>
          </w:tcPr>
          <w:p w14:paraId="625D4CD6" w14:textId="77777777" w:rsidR="00CC0B6A" w:rsidRPr="00CA0C12" w:rsidRDefault="00BB3F1D" w:rsidP="00CD47A2">
            <w:pPr>
              <w:pStyle w:val="TableText"/>
            </w:pPr>
            <w:sdt>
              <w:sdtPr>
                <w:id w:val="-2907445"/>
                <w:placeholder>
                  <w:docPart w:val="395F06B7ED2E4E4589F3D1B124D7C35E"/>
                </w:placeholder>
                <w:showingPlcHdr/>
                <w:text/>
              </w:sdtPr>
              <w:sdtEndPr/>
              <w:sdtContent>
                <w:r w:rsidR="00CC0B6A" w:rsidRPr="00CA0C12">
                  <w:t>Type here.</w:t>
                </w:r>
              </w:sdtContent>
            </w:sdt>
          </w:p>
        </w:tc>
      </w:tr>
    </w:tbl>
    <w:p w14:paraId="75D88F1E" w14:textId="77777777" w:rsidR="00CC0B6A" w:rsidRPr="003B3379" w:rsidRDefault="00CC0B6A" w:rsidP="00F063A8">
      <w:pPr>
        <w:pStyle w:val="Body"/>
      </w:pPr>
    </w:p>
    <w:p w14:paraId="0FF76272" w14:textId="77777777" w:rsidR="00CC0B6A" w:rsidRPr="00ED6E28" w:rsidRDefault="00CC0B6A" w:rsidP="00F063A8">
      <w:pPr>
        <w:pStyle w:val="Body"/>
      </w:pPr>
    </w:p>
    <w:p w14:paraId="20885C4C" w14:textId="77777777" w:rsidR="00467A5D" w:rsidRDefault="00B10D09" w:rsidP="00A10CF0">
      <w:pPr>
        <w:pStyle w:val="Heading1"/>
      </w:pPr>
      <w:bookmarkStart w:id="145" w:name="_Toc509503349"/>
      <w:r>
        <w:t xml:space="preserve">Summary </w:t>
      </w:r>
      <w:r w:rsidR="00BF18FC">
        <w:t xml:space="preserve">Operational </w:t>
      </w:r>
      <w:r w:rsidR="00467A5D">
        <w:t>Qualification Result</w:t>
      </w:r>
      <w:bookmarkEnd w:id="145"/>
    </w:p>
    <w:tbl>
      <w:tblPr>
        <w:tblStyle w:val="IlluminaOrange"/>
        <w:tblW w:w="5000" w:type="pct"/>
        <w:tblLook w:val="04A0" w:firstRow="1" w:lastRow="0" w:firstColumn="1" w:lastColumn="0" w:noHBand="0" w:noVBand="1"/>
      </w:tblPr>
      <w:tblGrid>
        <w:gridCol w:w="2454"/>
        <w:gridCol w:w="4368"/>
        <w:gridCol w:w="2538"/>
      </w:tblGrid>
      <w:tr w:rsidR="00B10D09" w:rsidRPr="00BF18FC" w14:paraId="76ACBE5D" w14:textId="77777777" w:rsidTr="00FE4B10">
        <w:trPr>
          <w:cnfStyle w:val="100000000000" w:firstRow="1" w:lastRow="0" w:firstColumn="0" w:lastColumn="0" w:oddVBand="0" w:evenVBand="0" w:oddHBand="0" w:evenHBand="0" w:firstRowFirstColumn="0" w:firstRowLastColumn="0" w:lastRowFirstColumn="0" w:lastRowLastColumn="0"/>
          <w:trHeight w:val="364"/>
        </w:trPr>
        <w:tc>
          <w:tcPr>
            <w:tcW w:w="2454" w:type="dxa"/>
            <w:shd w:val="clear" w:color="auto" w:fill="F2F2F2" w:themeFill="background1" w:themeFillShade="F2"/>
          </w:tcPr>
          <w:p w14:paraId="2A49A1E2" w14:textId="77777777" w:rsidR="00B10D09" w:rsidRPr="00BF18FC" w:rsidRDefault="00B10D09" w:rsidP="00B10D09">
            <w:pPr>
              <w:pStyle w:val="TableHeading"/>
              <w:rPr>
                <w:b w:val="0"/>
              </w:rPr>
            </w:pPr>
            <w:r w:rsidRPr="00BF18FC">
              <w:rPr>
                <w:b w:val="0"/>
              </w:rPr>
              <w:t>Qualification Type</w:t>
            </w:r>
          </w:p>
        </w:tc>
        <w:tc>
          <w:tcPr>
            <w:tcW w:w="4368" w:type="dxa"/>
            <w:shd w:val="clear" w:color="auto" w:fill="F2F2F2" w:themeFill="background1" w:themeFillShade="F2"/>
          </w:tcPr>
          <w:p w14:paraId="65D41F82" w14:textId="77777777" w:rsidR="00B10D09" w:rsidRPr="00BF18FC" w:rsidRDefault="00B10D09" w:rsidP="00B10D09">
            <w:pPr>
              <w:pStyle w:val="TableHeading"/>
              <w:rPr>
                <w:b w:val="0"/>
              </w:rPr>
            </w:pPr>
            <w:r w:rsidRPr="00BF18FC">
              <w:rPr>
                <w:b w:val="0"/>
              </w:rPr>
              <w:t>Specification</w:t>
            </w:r>
          </w:p>
        </w:tc>
        <w:tc>
          <w:tcPr>
            <w:tcW w:w="2538" w:type="dxa"/>
            <w:shd w:val="clear" w:color="auto" w:fill="F2F2F2" w:themeFill="background1" w:themeFillShade="F2"/>
          </w:tcPr>
          <w:p w14:paraId="15C9B836" w14:textId="77777777" w:rsidR="00B10D09" w:rsidRPr="00BF18FC" w:rsidRDefault="00B10D09" w:rsidP="00B10D09">
            <w:pPr>
              <w:pStyle w:val="TableHeadingCentered"/>
              <w:framePr w:wrap="around"/>
              <w:rPr>
                <w:b w:val="0"/>
              </w:rPr>
            </w:pPr>
            <w:r w:rsidRPr="00BF18FC">
              <w:rPr>
                <w:b w:val="0"/>
              </w:rPr>
              <w:t>Result</w:t>
            </w:r>
          </w:p>
        </w:tc>
      </w:tr>
      <w:tr w:rsidR="00FE4B10" w:rsidRPr="00DB643B" w14:paraId="71232B89" w14:textId="77777777" w:rsidTr="00FE4B10">
        <w:trPr>
          <w:trHeight w:val="364"/>
        </w:trPr>
        <w:tc>
          <w:tcPr>
            <w:tcW w:w="2454" w:type="dxa"/>
          </w:tcPr>
          <w:p w14:paraId="5C0FF251" w14:textId="77777777" w:rsidR="00FE4B10" w:rsidRPr="00382417" w:rsidRDefault="00FE4B10" w:rsidP="00FE4B10">
            <w:pPr>
              <w:pStyle w:val="TableText"/>
            </w:pPr>
            <w:r>
              <w:t>Operational Qualification</w:t>
            </w:r>
          </w:p>
        </w:tc>
        <w:tc>
          <w:tcPr>
            <w:tcW w:w="4368" w:type="dxa"/>
          </w:tcPr>
          <w:p w14:paraId="6ACFE311" w14:textId="77777777" w:rsidR="00FE4B10" w:rsidRPr="00382417" w:rsidRDefault="00FE4B10" w:rsidP="00FE4B10">
            <w:pPr>
              <w:pStyle w:val="TableText"/>
            </w:pPr>
            <w:r>
              <w:t>Meets all specifications.</w:t>
            </w:r>
          </w:p>
        </w:tc>
        <w:tc>
          <w:tcPr>
            <w:tcW w:w="2538" w:type="dxa"/>
            <w:vAlign w:val="top"/>
          </w:tcPr>
          <w:p w14:paraId="4446F49E" w14:textId="40355B76" w:rsidR="00FE4B10" w:rsidRPr="00CA0C12" w:rsidRDefault="00064774" w:rsidP="00FE4B10">
            <w:pPr>
              <w:pStyle w:val="TableTextCentered"/>
              <w:tabs>
                <w:tab w:val="left" w:pos="551"/>
                <w:tab w:val="center" w:pos="1197"/>
              </w:tabs>
            </w:pPr>
            <w:r w:rsidRPr="00602321">
              <w:object w:dxaOrig="225" w:dyaOrig="225" w14:anchorId="065959B8">
                <v:shape id="_x0000_i1443" type="#_x0000_t75" style="width:13.8pt;height:18pt" o:ole="">
                  <v:imagedata r:id="rId24" o:title=""/>
                </v:shape>
                <w:control r:id="rId126" w:name="CheckBox2911111111112131411112101" w:shapeid="_x0000_i1443"/>
              </w:object>
            </w:r>
            <w:r w:rsidR="00FE4B10">
              <w:rPr>
                <w:position w:val="10"/>
              </w:rPr>
              <w:t>Pass</w:t>
            </w:r>
            <w:r w:rsidR="00FE4B10" w:rsidRPr="00602321">
              <w:rPr>
                <w:position w:val="10"/>
              </w:rPr>
              <w:t xml:space="preserve">     </w:t>
            </w:r>
            <w:r w:rsidRPr="00602321">
              <w:object w:dxaOrig="225" w:dyaOrig="225" w14:anchorId="1183634A">
                <v:shape id="_x0000_i1445" type="#_x0000_t75" style="width:13.8pt;height:18pt" o:ole="">
                  <v:imagedata r:id="rId24" o:title=""/>
                </v:shape>
                <w:control r:id="rId127" w:name="CheckBox2911111111112131411112102" w:shapeid="_x0000_i1445"/>
              </w:object>
            </w:r>
            <w:r w:rsidR="00FE4B10">
              <w:rPr>
                <w:position w:val="10"/>
              </w:rPr>
              <w:t>Fail</w:t>
            </w:r>
          </w:p>
        </w:tc>
      </w:tr>
    </w:tbl>
    <w:p w14:paraId="6D4A1450" w14:textId="77777777" w:rsidR="00BE476A" w:rsidRPr="00467A5D" w:rsidRDefault="00BE476A" w:rsidP="00F063A8">
      <w:pPr>
        <w:pStyle w:val="Body"/>
      </w:pPr>
    </w:p>
    <w:tbl>
      <w:tblPr>
        <w:tblStyle w:val="IlluminaOrange"/>
        <w:tblW w:w="4942" w:type="pct"/>
        <w:tblLook w:val="04A0" w:firstRow="1" w:lastRow="0" w:firstColumn="1" w:lastColumn="0" w:noHBand="0" w:noVBand="1"/>
      </w:tblPr>
      <w:tblGrid>
        <w:gridCol w:w="9251"/>
      </w:tblGrid>
      <w:tr w:rsidR="00804EAC" w:rsidRPr="00BF18FC" w14:paraId="1222BC6C" w14:textId="77777777" w:rsidTr="000C5D60">
        <w:trPr>
          <w:cnfStyle w:val="100000000000" w:firstRow="1" w:lastRow="0" w:firstColumn="0" w:lastColumn="0" w:oddVBand="0" w:evenVBand="0" w:oddHBand="0" w:evenHBand="0" w:firstRowFirstColumn="0" w:firstRowLastColumn="0" w:lastRowFirstColumn="0" w:lastRowLastColumn="0"/>
          <w:trHeight w:val="360"/>
        </w:trPr>
        <w:tc>
          <w:tcPr>
            <w:tcW w:w="9251" w:type="dxa"/>
            <w:shd w:val="clear" w:color="auto" w:fill="F2F2F2" w:themeFill="background1" w:themeFillShade="F2"/>
          </w:tcPr>
          <w:p w14:paraId="4DFA307B" w14:textId="77777777" w:rsidR="00804EAC" w:rsidRPr="00BF18FC" w:rsidRDefault="00804EAC" w:rsidP="00D03CF5">
            <w:pPr>
              <w:pStyle w:val="TableHeading"/>
              <w:rPr>
                <w:b w:val="0"/>
              </w:rPr>
            </w:pPr>
            <w:r w:rsidRPr="00BF18FC">
              <w:rPr>
                <w:b w:val="0"/>
              </w:rPr>
              <w:t>Comments</w:t>
            </w:r>
            <w:r w:rsidR="00B95E10">
              <w:rPr>
                <w:b w:val="0"/>
              </w:rPr>
              <w:t xml:space="preserve"> (Enter N/A if no comments)</w:t>
            </w:r>
          </w:p>
        </w:tc>
      </w:tr>
      <w:tr w:rsidR="00804EAC" w:rsidRPr="00DB643B" w14:paraId="6599DE66" w14:textId="77777777" w:rsidTr="000C5D60">
        <w:trPr>
          <w:trHeight w:val="383"/>
        </w:trPr>
        <w:tc>
          <w:tcPr>
            <w:tcW w:w="9251" w:type="dxa"/>
          </w:tcPr>
          <w:p w14:paraId="59A337A0" w14:textId="77777777" w:rsidR="00804EAC" w:rsidRPr="00382417" w:rsidRDefault="00BB3F1D" w:rsidP="00D03CF5">
            <w:pPr>
              <w:pStyle w:val="TableText"/>
            </w:pPr>
            <w:sdt>
              <w:sdtPr>
                <w:id w:val="632690368"/>
                <w:placeholder>
                  <w:docPart w:val="3A312AA4078B496EA8C95EB9D54A8451"/>
                </w:placeholder>
                <w:showingPlcHdr/>
                <w:text/>
              </w:sdtPr>
              <w:sdtEndPr/>
              <w:sdtContent>
                <w:r w:rsidR="00804EAC">
                  <w:rPr>
                    <w:rStyle w:val="PlaceholderText"/>
                  </w:rPr>
                  <w:t>Type here</w:t>
                </w:r>
                <w:r w:rsidR="00804EAC" w:rsidRPr="00C842E9">
                  <w:rPr>
                    <w:rStyle w:val="PlaceholderText"/>
                  </w:rPr>
                  <w:t>.</w:t>
                </w:r>
              </w:sdtContent>
            </w:sdt>
          </w:p>
        </w:tc>
      </w:tr>
    </w:tbl>
    <w:p w14:paraId="5AF5D0C3" w14:textId="77777777" w:rsidR="000C5D60" w:rsidRPr="00A51A22" w:rsidRDefault="000C5D60" w:rsidP="000C5D60">
      <w:pPr>
        <w:pStyle w:val="Title"/>
        <w:pageBreakBefore/>
      </w:pPr>
      <w:r>
        <w:t xml:space="preserve">Illumina </w:t>
      </w:r>
      <w:r w:rsidRPr="009A6F65">
        <w:t>Certification</w:t>
      </w:r>
    </w:p>
    <w:p w14:paraId="23569D49" w14:textId="77777777" w:rsidR="000C5D60" w:rsidRPr="00581100" w:rsidRDefault="000C5D60" w:rsidP="000C5D60">
      <w:r w:rsidRPr="00455294">
        <w:t xml:space="preserve">I certify that </w:t>
      </w:r>
      <w:r>
        <w:t xml:space="preserve">all information I have provided in this document is true and accurate. I certify that all tests I have performed were conducted in accordance with published Illumina procedures that apply to the </w:t>
      </w:r>
      <w:r w:rsidRPr="00BA6FBC">
        <w:t>instrument listed on this form</w:t>
      </w:r>
      <w:r>
        <w:t>.</w:t>
      </w:r>
    </w:p>
    <w:tbl>
      <w:tblPr>
        <w:tblW w:w="9465" w:type="dxa"/>
        <w:tblInd w:w="144" w:type="dxa"/>
        <w:tblCellMar>
          <w:left w:w="144" w:type="dxa"/>
          <w:right w:w="144" w:type="dxa"/>
        </w:tblCellMar>
        <w:tblLook w:val="04A0" w:firstRow="1" w:lastRow="0" w:firstColumn="1" w:lastColumn="0" w:noHBand="0" w:noVBand="1"/>
      </w:tblPr>
      <w:tblGrid>
        <w:gridCol w:w="2790"/>
        <w:gridCol w:w="6675"/>
      </w:tblGrid>
      <w:tr w:rsidR="000C5D60" w14:paraId="05E9CA67" w14:textId="77777777" w:rsidTr="00DF4807">
        <w:trPr>
          <w:trHeight w:val="542"/>
        </w:trPr>
        <w:tc>
          <w:tcPr>
            <w:tcW w:w="2790" w:type="dxa"/>
            <w:shd w:val="clear" w:color="auto" w:fill="auto"/>
            <w:vAlign w:val="bottom"/>
          </w:tcPr>
          <w:p w14:paraId="4CDCC832" w14:textId="77777777" w:rsidR="000C5D60" w:rsidRPr="004F76FD" w:rsidRDefault="000C5D60" w:rsidP="00DF4807">
            <w:pPr>
              <w:pStyle w:val="TableHeading"/>
            </w:pPr>
            <w:r>
              <w:rPr>
                <w:rFonts w:ascii="Arial" w:hAnsi="Arial"/>
                <w:color w:val="auto"/>
              </w:rPr>
              <w:t>Illumina Personnel Signature</w:t>
            </w:r>
          </w:p>
        </w:tc>
        <w:tc>
          <w:tcPr>
            <w:tcW w:w="6675" w:type="dxa"/>
            <w:vAlign w:val="bottom"/>
          </w:tcPr>
          <w:p w14:paraId="4CF8F55D" w14:textId="77777777" w:rsidR="000C5D60" w:rsidRPr="00382417" w:rsidRDefault="000C5D60" w:rsidP="00DF4807">
            <w:pPr>
              <w:pStyle w:val="TableText"/>
            </w:pPr>
            <w:r>
              <w:t>_______________________________________</w:t>
            </w:r>
          </w:p>
        </w:tc>
      </w:tr>
      <w:tr w:rsidR="000C5D60" w14:paraId="12064045" w14:textId="77777777" w:rsidTr="00DF4807">
        <w:trPr>
          <w:trHeight w:val="520"/>
        </w:trPr>
        <w:tc>
          <w:tcPr>
            <w:tcW w:w="2790" w:type="dxa"/>
            <w:shd w:val="clear" w:color="auto" w:fill="auto"/>
            <w:vAlign w:val="bottom"/>
          </w:tcPr>
          <w:p w14:paraId="75068E2F" w14:textId="77777777" w:rsidR="000C5D60" w:rsidRPr="004F76FD" w:rsidRDefault="000C5D60" w:rsidP="00DF4807">
            <w:pPr>
              <w:pStyle w:val="TableHeading"/>
            </w:pPr>
            <w:r>
              <w:rPr>
                <w:rFonts w:ascii="Arial" w:hAnsi="Arial"/>
                <w:color w:val="auto"/>
              </w:rPr>
              <w:t>Printed Name</w:t>
            </w:r>
          </w:p>
        </w:tc>
        <w:tc>
          <w:tcPr>
            <w:tcW w:w="6675" w:type="dxa"/>
            <w:vAlign w:val="bottom"/>
          </w:tcPr>
          <w:p w14:paraId="178986D4" w14:textId="77777777" w:rsidR="000C5D60" w:rsidRPr="00382417" w:rsidRDefault="00BB3F1D" w:rsidP="00DF4807">
            <w:pPr>
              <w:pStyle w:val="TableText"/>
            </w:pPr>
            <w:sdt>
              <w:sdtPr>
                <w:rPr>
                  <w:rFonts w:ascii="Verdana" w:hAnsi="Verdana"/>
                </w:rPr>
                <w:id w:val="-290051694"/>
                <w:placeholder>
                  <w:docPart w:val="A491949F26A94357833FFF0C25218173"/>
                </w:placeholder>
                <w:showingPlcHdr/>
                <w:text/>
              </w:sdtPr>
              <w:sdtEndPr/>
              <w:sdtContent>
                <w:r w:rsidR="000C5D60" w:rsidRPr="00E851D2">
                  <w:rPr>
                    <w:rStyle w:val="PlaceholderText"/>
                    <w:rFonts w:ascii="Verdana" w:hAnsi="Verdana"/>
                  </w:rPr>
                  <w:t>Type here.</w:t>
                </w:r>
              </w:sdtContent>
            </w:sdt>
          </w:p>
        </w:tc>
      </w:tr>
      <w:tr w:rsidR="000C5D60" w14:paraId="0EC431D1" w14:textId="77777777" w:rsidTr="00DF4807">
        <w:trPr>
          <w:trHeight w:val="520"/>
        </w:trPr>
        <w:tc>
          <w:tcPr>
            <w:tcW w:w="2790" w:type="dxa"/>
            <w:shd w:val="clear" w:color="auto" w:fill="auto"/>
            <w:vAlign w:val="bottom"/>
          </w:tcPr>
          <w:p w14:paraId="14DC54F6" w14:textId="77777777" w:rsidR="000C5D60" w:rsidRPr="00EA2C81" w:rsidRDefault="000C5D60" w:rsidP="00DF4807">
            <w:pPr>
              <w:pStyle w:val="TableHeading"/>
              <w:rPr>
                <w:rFonts w:ascii="Arial" w:hAnsi="Arial"/>
                <w:color w:val="auto"/>
              </w:rPr>
            </w:pPr>
            <w:r>
              <w:rPr>
                <w:rFonts w:ascii="Arial" w:hAnsi="Arial"/>
                <w:color w:val="auto"/>
              </w:rPr>
              <w:t>Printed Title</w:t>
            </w:r>
          </w:p>
        </w:tc>
        <w:tc>
          <w:tcPr>
            <w:tcW w:w="6675" w:type="dxa"/>
            <w:vAlign w:val="bottom"/>
          </w:tcPr>
          <w:p w14:paraId="63B41631" w14:textId="77777777" w:rsidR="000C5D60" w:rsidRDefault="00BB3F1D" w:rsidP="00DF4807">
            <w:pPr>
              <w:pStyle w:val="TableText"/>
            </w:pPr>
            <w:sdt>
              <w:sdtPr>
                <w:rPr>
                  <w:rFonts w:ascii="Verdana" w:hAnsi="Verdana"/>
                </w:rPr>
                <w:id w:val="581952144"/>
                <w:placeholder>
                  <w:docPart w:val="C600A591BEAE4F8780A39C846444FDE8"/>
                </w:placeholder>
                <w:showingPlcHdr/>
                <w:text/>
              </w:sdtPr>
              <w:sdtEndPr/>
              <w:sdtContent>
                <w:r w:rsidR="000C5D60" w:rsidRPr="00E851D2">
                  <w:rPr>
                    <w:rStyle w:val="PlaceholderText"/>
                    <w:rFonts w:ascii="Verdana" w:hAnsi="Verdana"/>
                  </w:rPr>
                  <w:t>Type here.</w:t>
                </w:r>
              </w:sdtContent>
            </w:sdt>
          </w:p>
        </w:tc>
      </w:tr>
      <w:tr w:rsidR="000C5D60" w14:paraId="390B5FAF" w14:textId="77777777" w:rsidTr="00DF4807">
        <w:trPr>
          <w:trHeight w:val="542"/>
        </w:trPr>
        <w:tc>
          <w:tcPr>
            <w:tcW w:w="2790" w:type="dxa"/>
            <w:shd w:val="clear" w:color="auto" w:fill="auto"/>
            <w:vAlign w:val="bottom"/>
          </w:tcPr>
          <w:p w14:paraId="17B7D481" w14:textId="77777777" w:rsidR="000C5D60" w:rsidRPr="00EA2C81" w:rsidRDefault="000C5D60" w:rsidP="00DF4807">
            <w:pPr>
              <w:pStyle w:val="TableHeading"/>
              <w:rPr>
                <w:rFonts w:ascii="Arial" w:hAnsi="Arial"/>
                <w:color w:val="auto"/>
              </w:rPr>
            </w:pPr>
            <w:r>
              <w:rPr>
                <w:rFonts w:ascii="Arial" w:hAnsi="Arial"/>
                <w:color w:val="auto"/>
              </w:rPr>
              <w:t>Date</w:t>
            </w:r>
          </w:p>
        </w:tc>
        <w:sdt>
          <w:sdtPr>
            <w:id w:val="-678421644"/>
            <w:placeholder>
              <w:docPart w:val="8C6BC7FCF62C4D0E8B4CD5840C3E7C69"/>
            </w:placeholder>
            <w:showingPlcHdr/>
            <w:date>
              <w:dateFormat w:val="dd-MMM-yyyy"/>
              <w:lid w:val="en-US"/>
              <w:storeMappedDataAs w:val="dateTime"/>
              <w:calendar w:val="gregorian"/>
            </w:date>
          </w:sdtPr>
          <w:sdtEndPr/>
          <w:sdtContent>
            <w:tc>
              <w:tcPr>
                <w:tcW w:w="6675" w:type="dxa"/>
                <w:vAlign w:val="bottom"/>
              </w:tcPr>
              <w:p w14:paraId="02600779" w14:textId="77777777" w:rsidR="000C5D60" w:rsidRDefault="006C55FB" w:rsidP="00DF4807">
                <w:pPr>
                  <w:pStyle w:val="TableText"/>
                </w:pPr>
                <w:r w:rsidRPr="009F55E4">
                  <w:rPr>
                    <w:rStyle w:val="PlaceholderText"/>
                  </w:rPr>
                  <w:t>Click or tap to enter a date.</w:t>
                </w:r>
              </w:p>
            </w:tc>
          </w:sdtContent>
        </w:sdt>
      </w:tr>
    </w:tbl>
    <w:p w14:paraId="0462954C" w14:textId="77777777" w:rsidR="000C5D60" w:rsidRPr="00745E83" w:rsidRDefault="000C5D60" w:rsidP="000C5D60"/>
    <w:p w14:paraId="55062B1F" w14:textId="77777777" w:rsidR="00CA44DB" w:rsidRPr="00745E83" w:rsidRDefault="00CA44DB" w:rsidP="00F063A8">
      <w:pPr>
        <w:pStyle w:val="Body"/>
      </w:pPr>
    </w:p>
    <w:sectPr w:rsidR="00CA44DB" w:rsidRPr="00745E83" w:rsidSect="000C6B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99263" w14:textId="77777777" w:rsidR="004C1992" w:rsidRDefault="004C1992" w:rsidP="00791D1B">
      <w:r>
        <w:separator/>
      </w:r>
    </w:p>
  </w:endnote>
  <w:endnote w:type="continuationSeparator" w:id="0">
    <w:p w14:paraId="15CB8014" w14:textId="77777777" w:rsidR="004C1992" w:rsidRDefault="004C1992" w:rsidP="0079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NeueLT Com 43 LtEx">
    <w:altName w:val="Segoe Script"/>
    <w:panose1 w:val="020B0505020202020204"/>
    <w:charset w:val="00"/>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3FDED" w14:textId="77777777" w:rsidR="004C1992" w:rsidRDefault="004C1992" w:rsidP="00893214">
    <w:pPr>
      <w:pStyle w:val="Footer"/>
      <w:tabs>
        <w:tab w:val="clear" w:pos="4320"/>
      </w:tabs>
      <w:jc w:val="center"/>
    </w:pPr>
    <w:r>
      <w:t>Template # 15022936 Rev A</w:t>
    </w:r>
    <w:r>
      <w:tab/>
    </w:r>
    <w:r>
      <w:rPr>
        <w:color w:val="FF0000"/>
      </w:rPr>
      <w:t xml:space="preserve"> </w:t>
    </w:r>
    <w:r>
      <w:t>Initial to Accept Contents and Results on this Page:</w:t>
    </w:r>
  </w:p>
  <w:p w14:paraId="0A512A65" w14:textId="77777777" w:rsidR="004C1992" w:rsidRDefault="004C1992" w:rsidP="00893214">
    <w:pPr>
      <w:pStyle w:val="Footer"/>
      <w:tabs>
        <w:tab w:val="clear" w:pos="4320"/>
        <w:tab w:val="clear" w:pos="8640"/>
      </w:tabs>
      <w:ind w:left="4320" w:firstLine="450"/>
    </w:pPr>
    <w:r>
      <w:t xml:space="preserve">  Illumina FSE/FAS initials: _______Date: __________   </w:t>
    </w:r>
  </w:p>
  <w:p w14:paraId="66D40821" w14:textId="77777777" w:rsidR="004C1992" w:rsidRDefault="004C1992" w:rsidP="00893214">
    <w:pPr>
      <w:pStyle w:val="Footer"/>
      <w:tabs>
        <w:tab w:val="clear" w:pos="4320"/>
        <w:tab w:val="clear" w:pos="8640"/>
      </w:tabs>
      <w:ind w:left="4320" w:firstLine="450"/>
    </w:pPr>
    <w:r>
      <w:t xml:space="preserve">  Customer’s initials: ____________Date: 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C108" w14:textId="77777777" w:rsidR="004C1992" w:rsidRDefault="004C1992" w:rsidP="0071532A">
    <w:pPr>
      <w:pStyle w:val="Footer"/>
    </w:pPr>
    <w:r>
      <w:t xml:space="preserve">© 2018 Illumina, Inc. All rights reserved. </w:t>
    </w:r>
  </w:p>
  <w:p w14:paraId="38D94120" w14:textId="77777777" w:rsidR="004C1992" w:rsidRDefault="004C1992" w:rsidP="0071532A">
    <w:pPr>
      <w:pStyle w:val="Footer"/>
    </w:pPr>
    <w:r>
      <w:t>ILLUMINA PROPRIETARY</w:t>
    </w:r>
  </w:p>
  <w:p w14:paraId="01A42DB7" w14:textId="77777777" w:rsidR="004C1992" w:rsidRDefault="004C1992" w:rsidP="0071532A">
    <w:pPr>
      <w:pStyle w:val="Footer"/>
    </w:pPr>
    <w:r>
      <w:t xml:space="preserve">Document # </w:t>
    </w:r>
    <w:r w:rsidRPr="00496EBD">
      <w:t>1000000051068</w:t>
    </w:r>
    <w:r w:rsidRPr="002B6DEB">
      <w:t>,</w:t>
    </w:r>
    <w:r>
      <w:t xml:space="preserve"> v00</w:t>
    </w:r>
  </w:p>
  <w:p w14:paraId="127A64BB" w14:textId="58BBA447" w:rsidR="004C1992" w:rsidRDefault="00636541" w:rsidP="0071532A">
    <w:pPr>
      <w:pStyle w:val="Footer"/>
    </w:pPr>
    <w:r>
      <w:t>May</w:t>
    </w:r>
    <w:r w:rsidR="004C1992">
      <w:t xml:space="preserve"> 2018</w:t>
    </w:r>
  </w:p>
  <w:p w14:paraId="7C770397" w14:textId="77777777" w:rsidR="004C1992" w:rsidRDefault="004C19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A20B" w14:textId="77777777" w:rsidR="00636541" w:rsidRDefault="00636541" w:rsidP="00636541">
    <w:pPr>
      <w:pStyle w:val="Footer"/>
    </w:pPr>
    <w:r>
      <w:t xml:space="preserve">© 2018 Illumina, Inc. All rights reserved. </w:t>
    </w:r>
  </w:p>
  <w:p w14:paraId="00A44C0D" w14:textId="77777777" w:rsidR="00636541" w:rsidRDefault="00636541" w:rsidP="00636541">
    <w:pPr>
      <w:pStyle w:val="Footer"/>
    </w:pPr>
    <w:r>
      <w:t>ILLUMINA PROPRIETARY</w:t>
    </w:r>
  </w:p>
  <w:p w14:paraId="3A065036" w14:textId="77777777" w:rsidR="00636541" w:rsidRDefault="00636541" w:rsidP="00636541">
    <w:pPr>
      <w:pStyle w:val="Footer"/>
    </w:pPr>
    <w:r>
      <w:t xml:space="preserve">Document # </w:t>
    </w:r>
    <w:r w:rsidRPr="00496EBD">
      <w:t>1000000051068</w:t>
    </w:r>
    <w:r w:rsidRPr="002B6DEB">
      <w:t>,</w:t>
    </w:r>
    <w:r>
      <w:t xml:space="preserve"> v00</w:t>
    </w:r>
  </w:p>
  <w:p w14:paraId="541DC6C7" w14:textId="3A688DE8" w:rsidR="004C1992" w:rsidRDefault="00636541">
    <w:pPr>
      <w:pStyle w:val="Footer"/>
    </w:pPr>
    <w:r>
      <w:t>May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9E957" w14:textId="77777777" w:rsidR="004C1992" w:rsidRPr="000A7478" w:rsidRDefault="004C1992" w:rsidP="000A7478">
    <w:pPr>
      <w:pStyle w:val="Footer"/>
    </w:pPr>
    <w:r>
      <w:t xml:space="preserve">Template #: </w:t>
    </w:r>
    <w:r w:rsidRPr="00360722">
      <w:t>1000000000994</w:t>
    </w:r>
    <w:r>
      <w:t xml:space="preserve"> v01</w:t>
    </w:r>
    <w:r>
      <w:tab/>
    </w:r>
    <w:r>
      <w:tab/>
      <w:t>Do Not Duplicate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E49CD" w14:textId="77777777" w:rsidR="004C1992" w:rsidRDefault="004C1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0EE87" w14:textId="77777777" w:rsidR="004C1992" w:rsidRDefault="004C1992" w:rsidP="00791D1B">
      <w:r>
        <w:separator/>
      </w:r>
    </w:p>
  </w:footnote>
  <w:footnote w:type="continuationSeparator" w:id="0">
    <w:p w14:paraId="7AFE1E8F" w14:textId="77777777" w:rsidR="004C1992" w:rsidRDefault="004C1992" w:rsidP="00791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4C1992" w14:paraId="26FC9F06" w14:textId="77777777" w:rsidTr="00893214">
      <w:trPr>
        <w:trHeight w:val="504"/>
      </w:trPr>
      <w:tc>
        <w:tcPr>
          <w:tcW w:w="2880" w:type="dxa"/>
          <w:tcBorders>
            <w:left w:val="nil"/>
            <w:right w:val="nil"/>
          </w:tcBorders>
          <w:vAlign w:val="center"/>
        </w:tcPr>
        <w:p w14:paraId="5DFB5140" w14:textId="77777777" w:rsidR="004C1992" w:rsidRPr="00B22A64" w:rsidRDefault="004C1992" w:rsidP="00893214">
          <w:pPr>
            <w:pStyle w:val="Footer"/>
            <w:rPr>
              <w:szCs w:val="18"/>
            </w:rPr>
          </w:pPr>
          <w:r>
            <w:rPr>
              <w:noProof/>
            </w:rPr>
            <w:drawing>
              <wp:inline distT="0" distB="0" distL="0" distR="0" wp14:anchorId="54DAF6AB" wp14:editId="6F35D2DD">
                <wp:extent cx="1014095" cy="218440"/>
                <wp:effectExtent l="0" t="0" r="0" b="0"/>
                <wp:docPr id="3"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14:paraId="0D68F7F1" w14:textId="77777777" w:rsidR="004C1992" w:rsidRDefault="004C1992" w:rsidP="00893214">
          <w:pPr>
            <w:pStyle w:val="Header"/>
          </w:pPr>
          <w:r>
            <w:t>NextSeq 500</w:t>
          </w:r>
          <w:r w:rsidRPr="00322BFC">
            <w:rPr>
              <w:vertAlign w:val="superscript"/>
            </w:rPr>
            <w:t>®</w:t>
          </w:r>
          <w:r>
            <w:t xml:space="preserve"> System IQ/OQ </w:t>
          </w:r>
        </w:p>
        <w:p w14:paraId="0EFC9D6A" w14:textId="77777777" w:rsidR="004C1992" w:rsidRDefault="004C1992" w:rsidP="00893214">
          <w:pPr>
            <w:pStyle w:val="Header"/>
          </w:pPr>
          <w:r>
            <w:t>Part Number: 15032822</w:t>
          </w:r>
        </w:p>
        <w:p w14:paraId="0C2F9C37" w14:textId="77777777" w:rsidR="004C1992" w:rsidRDefault="004C1992" w:rsidP="00893214">
          <w:pPr>
            <w:pStyle w:val="Header"/>
          </w:pPr>
          <w:r>
            <w:t>Revision: 3, DRAFT 8 June 2012</w:t>
          </w:r>
        </w:p>
        <w:p w14:paraId="1988A002" w14:textId="77777777" w:rsidR="004C1992" w:rsidRPr="00526A8A" w:rsidRDefault="004C1992" w:rsidP="00893214">
          <w:pPr>
            <w:pStyle w:val="Header"/>
          </w:pPr>
          <w:r>
            <w:t xml:space="preserve">Effective Date: </w:t>
          </w:r>
          <w:r>
            <w:rPr>
              <w:color w:val="404040"/>
            </w:rPr>
            <w:t>TBD</w:t>
          </w:r>
        </w:p>
      </w:tc>
      <w:tc>
        <w:tcPr>
          <w:tcW w:w="1080" w:type="dxa"/>
          <w:tcBorders>
            <w:left w:val="single" w:sz="6" w:space="0" w:color="FFB441"/>
          </w:tcBorders>
          <w:vAlign w:val="center"/>
        </w:tcPr>
        <w:p w14:paraId="296F1EC8" w14:textId="77777777" w:rsidR="004C1992" w:rsidRPr="00B22A64" w:rsidRDefault="004C1992" w:rsidP="00893214">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Pr>
              <w:noProof/>
              <w:szCs w:val="18"/>
            </w:rPr>
            <w:t>2</w:t>
          </w:r>
          <w:r w:rsidRPr="00B22A64">
            <w:rPr>
              <w:szCs w:val="18"/>
            </w:rPr>
            <w:fldChar w:fldCharType="end"/>
          </w:r>
          <w:r>
            <w:rPr>
              <w:szCs w:val="18"/>
            </w:rPr>
            <w:t xml:space="preserve"> of </w:t>
          </w:r>
          <w:r w:rsidR="00BB3F1D">
            <w:fldChar w:fldCharType="begin"/>
          </w:r>
          <w:r w:rsidR="00BB3F1D">
            <w:instrText xml:space="preserve"> NUMPAGES   \* MERGEFORMAT </w:instrText>
          </w:r>
          <w:r w:rsidR="00BB3F1D">
            <w:fldChar w:fldCharType="separate"/>
          </w:r>
          <w:r w:rsidRPr="00CE7F13">
            <w:rPr>
              <w:noProof/>
              <w:szCs w:val="18"/>
            </w:rPr>
            <w:t>2</w:t>
          </w:r>
          <w:r w:rsidR="00BB3F1D">
            <w:rPr>
              <w:noProof/>
              <w:szCs w:val="18"/>
            </w:rPr>
            <w:fldChar w:fldCharType="end"/>
          </w:r>
        </w:p>
      </w:tc>
    </w:tr>
  </w:tbl>
  <w:p w14:paraId="446D5DC8" w14:textId="77777777" w:rsidR="004C1992" w:rsidRDefault="004C1992">
    <w:pPr>
      <w:pStyle w:val="Header"/>
    </w:pPr>
  </w:p>
  <w:p w14:paraId="32B388C4" w14:textId="77777777" w:rsidR="004C1992" w:rsidRDefault="004C19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A5E7" w14:textId="77777777" w:rsidR="004C1992" w:rsidRDefault="004C1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BE0EA" w14:textId="77777777" w:rsidR="004C1992" w:rsidRDefault="004C19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604A9" w14:textId="77777777" w:rsidR="004C1992" w:rsidRDefault="004C19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A0AB2" w14:textId="77777777" w:rsidR="004C1992" w:rsidRDefault="004C19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4C1992" w14:paraId="7153CEFB" w14:textId="77777777" w:rsidTr="00893214">
      <w:trPr>
        <w:trHeight w:val="504"/>
      </w:trPr>
      <w:tc>
        <w:tcPr>
          <w:tcW w:w="2880" w:type="dxa"/>
          <w:tcBorders>
            <w:left w:val="nil"/>
            <w:right w:val="nil"/>
          </w:tcBorders>
          <w:vAlign w:val="center"/>
        </w:tcPr>
        <w:p w14:paraId="4D6DC96F" w14:textId="77777777" w:rsidR="004C1992" w:rsidRPr="00B22A64" w:rsidRDefault="004C1992" w:rsidP="00893214">
          <w:pPr>
            <w:pStyle w:val="Footer"/>
            <w:rPr>
              <w:szCs w:val="18"/>
            </w:rPr>
          </w:pPr>
          <w:r>
            <w:rPr>
              <w:noProof/>
            </w:rPr>
            <w:drawing>
              <wp:inline distT="0" distB="0" distL="0" distR="0" wp14:anchorId="7EE752D4" wp14:editId="0B619A9C">
                <wp:extent cx="1014095" cy="218440"/>
                <wp:effectExtent l="0" t="0" r="0" b="0"/>
                <wp:docPr id="2" name="Picture 2"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14:paraId="07D58DE8" w14:textId="77777777" w:rsidR="004C1992" w:rsidRDefault="004C1992" w:rsidP="00893214">
          <w:pPr>
            <w:pStyle w:val="Header"/>
          </w:pPr>
          <w:r>
            <w:t>Title: iSeq 100 Installation Qualification and Operational Qualification</w:t>
          </w:r>
        </w:p>
        <w:p w14:paraId="26B1A3F2" w14:textId="77777777" w:rsidR="004C1992" w:rsidRDefault="004C1992" w:rsidP="00893214">
          <w:pPr>
            <w:pStyle w:val="Header"/>
          </w:pPr>
          <w:r>
            <w:t xml:space="preserve">Document Number: </w:t>
          </w:r>
          <w:r w:rsidRPr="008D526C">
            <w:t>1000000051068</w:t>
          </w:r>
        </w:p>
        <w:p w14:paraId="07EB4A44" w14:textId="77777777" w:rsidR="004C1992" w:rsidRDefault="004C1992" w:rsidP="00893214">
          <w:pPr>
            <w:pStyle w:val="Header"/>
          </w:pPr>
          <w:r>
            <w:t>Version: v00</w:t>
          </w:r>
        </w:p>
        <w:p w14:paraId="688CD3E3" w14:textId="0C867C55" w:rsidR="004C1992" w:rsidRPr="00526A8A" w:rsidRDefault="004C1992" w:rsidP="00FF5E44">
          <w:pPr>
            <w:pStyle w:val="Header"/>
          </w:pPr>
          <w:r>
            <w:t xml:space="preserve">Effective Date: </w:t>
          </w:r>
          <w:r w:rsidR="00636541">
            <w:t>30-MAY-2018</w:t>
          </w:r>
        </w:p>
      </w:tc>
      <w:tc>
        <w:tcPr>
          <w:tcW w:w="1080" w:type="dxa"/>
          <w:tcBorders>
            <w:left w:val="single" w:sz="6" w:space="0" w:color="FFB441"/>
          </w:tcBorders>
          <w:vAlign w:val="center"/>
        </w:tcPr>
        <w:p w14:paraId="7DA9ACB6" w14:textId="531FDDAB" w:rsidR="004C1992" w:rsidRPr="00B22A64" w:rsidRDefault="004C1992" w:rsidP="00893214">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sidR="00BB3F1D">
            <w:rPr>
              <w:noProof/>
              <w:szCs w:val="18"/>
            </w:rPr>
            <w:t>21</w:t>
          </w:r>
          <w:r w:rsidRPr="00B22A64">
            <w:rPr>
              <w:szCs w:val="18"/>
            </w:rPr>
            <w:fldChar w:fldCharType="end"/>
          </w:r>
          <w:r>
            <w:rPr>
              <w:szCs w:val="18"/>
            </w:rPr>
            <w:t xml:space="preserve"> of </w:t>
          </w:r>
          <w:r w:rsidR="00BB3F1D">
            <w:fldChar w:fldCharType="begin"/>
          </w:r>
          <w:r w:rsidR="00BB3F1D">
            <w:instrText xml:space="preserve"> NUMPAGES   \* MERGEFORMAT</w:instrText>
          </w:r>
          <w:r w:rsidR="00BB3F1D">
            <w:instrText xml:space="preserve"> </w:instrText>
          </w:r>
          <w:r w:rsidR="00BB3F1D">
            <w:fldChar w:fldCharType="separate"/>
          </w:r>
          <w:r w:rsidR="00BB3F1D" w:rsidRPr="00BB3F1D">
            <w:rPr>
              <w:noProof/>
              <w:szCs w:val="18"/>
            </w:rPr>
            <w:t>23</w:t>
          </w:r>
          <w:r w:rsidR="00BB3F1D">
            <w:rPr>
              <w:noProof/>
              <w:szCs w:val="18"/>
            </w:rPr>
            <w:fldChar w:fldCharType="end"/>
          </w:r>
        </w:p>
      </w:tc>
    </w:tr>
  </w:tbl>
  <w:p w14:paraId="37385F9B" w14:textId="77777777" w:rsidR="004C1992" w:rsidRDefault="004C1992" w:rsidP="0048030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7" w:type="dxa"/>
      <w:tblBorders>
        <w:left w:val="single" w:sz="6" w:space="0" w:color="FFB441"/>
      </w:tblBorders>
      <w:tblLook w:val="01E0" w:firstRow="1" w:lastRow="1" w:firstColumn="1" w:lastColumn="1" w:noHBand="0" w:noVBand="0"/>
    </w:tblPr>
    <w:tblGrid>
      <w:gridCol w:w="2880"/>
      <w:gridCol w:w="6480"/>
      <w:gridCol w:w="1080"/>
    </w:tblGrid>
    <w:tr w:rsidR="004C1992" w14:paraId="1DA5519D" w14:textId="77777777" w:rsidTr="00893214">
      <w:trPr>
        <w:trHeight w:val="504"/>
      </w:trPr>
      <w:tc>
        <w:tcPr>
          <w:tcW w:w="2880" w:type="dxa"/>
          <w:tcBorders>
            <w:left w:val="nil"/>
            <w:right w:val="nil"/>
          </w:tcBorders>
          <w:vAlign w:val="center"/>
        </w:tcPr>
        <w:p w14:paraId="7F258E4E" w14:textId="77777777" w:rsidR="004C1992" w:rsidRPr="00B22A64" w:rsidRDefault="004C1992" w:rsidP="00893214">
          <w:pPr>
            <w:pStyle w:val="Footer"/>
            <w:rPr>
              <w:szCs w:val="18"/>
            </w:rPr>
          </w:pPr>
          <w:r>
            <w:rPr>
              <w:noProof/>
            </w:rPr>
            <w:drawing>
              <wp:inline distT="0" distB="0" distL="0" distR="0" wp14:anchorId="3A75156F" wp14:editId="38C41718">
                <wp:extent cx="1014095" cy="218440"/>
                <wp:effectExtent l="0" t="0" r="0" b="0"/>
                <wp:docPr id="4" name="Picture 1" descr="Description: ILLUMINA_LOGO_CMY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LLUMINA_LOGO_CMYK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218440"/>
                        </a:xfrm>
                        <a:prstGeom prst="rect">
                          <a:avLst/>
                        </a:prstGeom>
                        <a:noFill/>
                        <a:ln>
                          <a:noFill/>
                        </a:ln>
                      </pic:spPr>
                    </pic:pic>
                  </a:graphicData>
                </a:graphic>
              </wp:inline>
            </w:drawing>
          </w:r>
        </w:p>
      </w:tc>
      <w:tc>
        <w:tcPr>
          <w:tcW w:w="6480" w:type="dxa"/>
          <w:tcBorders>
            <w:left w:val="nil"/>
            <w:right w:val="single" w:sz="6" w:space="0" w:color="FFB441"/>
          </w:tcBorders>
          <w:tcMar>
            <w:left w:w="115" w:type="dxa"/>
            <w:right w:w="216" w:type="dxa"/>
          </w:tcMar>
          <w:vAlign w:val="center"/>
        </w:tcPr>
        <w:p w14:paraId="5ED153B9" w14:textId="77777777" w:rsidR="004C1992" w:rsidRDefault="004C1992" w:rsidP="00893214">
          <w:pPr>
            <w:pStyle w:val="Header"/>
          </w:pPr>
          <w:r>
            <w:t>NextSeq 500</w:t>
          </w:r>
          <w:r w:rsidRPr="00322BFC">
            <w:rPr>
              <w:vertAlign w:val="superscript"/>
            </w:rPr>
            <w:t>®</w:t>
          </w:r>
          <w:r>
            <w:t xml:space="preserve"> System IQ/OQ </w:t>
          </w:r>
        </w:p>
        <w:p w14:paraId="1F85D71F" w14:textId="77777777" w:rsidR="004C1992" w:rsidRDefault="004C1992" w:rsidP="00893214">
          <w:pPr>
            <w:pStyle w:val="Header"/>
          </w:pPr>
          <w:r>
            <w:t>Part Number: 15032822</w:t>
          </w:r>
        </w:p>
        <w:p w14:paraId="6C9A7DDA" w14:textId="77777777" w:rsidR="004C1992" w:rsidRDefault="004C1992" w:rsidP="00893214">
          <w:pPr>
            <w:pStyle w:val="Header"/>
          </w:pPr>
          <w:r>
            <w:t>Revision: 3, DRAFT 8 June 2012</w:t>
          </w:r>
        </w:p>
        <w:p w14:paraId="7DDAF9DF" w14:textId="759D90FA" w:rsidR="004C1992" w:rsidRPr="00526A8A" w:rsidRDefault="004C1992" w:rsidP="00893214">
          <w:pPr>
            <w:pStyle w:val="Header"/>
          </w:pPr>
          <w:r>
            <w:t xml:space="preserve">Effective Date: </w:t>
          </w:r>
          <w:r w:rsidR="00A82A08">
            <w:rPr>
              <w:color w:val="404040"/>
            </w:rPr>
            <w:t>30-MAY-2018</w:t>
          </w:r>
        </w:p>
      </w:tc>
      <w:tc>
        <w:tcPr>
          <w:tcW w:w="1080" w:type="dxa"/>
          <w:tcBorders>
            <w:left w:val="single" w:sz="6" w:space="0" w:color="FFB441"/>
          </w:tcBorders>
          <w:vAlign w:val="center"/>
        </w:tcPr>
        <w:p w14:paraId="54B0CC95" w14:textId="77777777" w:rsidR="004C1992" w:rsidRPr="00B22A64" w:rsidRDefault="004C1992" w:rsidP="00893214">
          <w:pPr>
            <w:pStyle w:val="Footer"/>
            <w:rPr>
              <w:szCs w:val="18"/>
            </w:rPr>
          </w:pPr>
          <w:r w:rsidRPr="00B22A64">
            <w:rPr>
              <w:szCs w:val="18"/>
            </w:rPr>
            <w:fldChar w:fldCharType="begin"/>
          </w:r>
          <w:r w:rsidRPr="00B22A64">
            <w:rPr>
              <w:szCs w:val="18"/>
            </w:rPr>
            <w:instrText xml:space="preserve"> PAGE </w:instrText>
          </w:r>
          <w:r w:rsidRPr="00B22A64">
            <w:rPr>
              <w:szCs w:val="18"/>
            </w:rPr>
            <w:fldChar w:fldCharType="separate"/>
          </w:r>
          <w:r>
            <w:rPr>
              <w:noProof/>
              <w:szCs w:val="18"/>
            </w:rPr>
            <w:t>3</w:t>
          </w:r>
          <w:r w:rsidRPr="00B22A64">
            <w:rPr>
              <w:szCs w:val="18"/>
            </w:rPr>
            <w:fldChar w:fldCharType="end"/>
          </w:r>
          <w:r>
            <w:rPr>
              <w:szCs w:val="18"/>
            </w:rPr>
            <w:t xml:space="preserve"> of </w:t>
          </w:r>
          <w:r w:rsidR="00BB3F1D">
            <w:fldChar w:fldCharType="begin"/>
          </w:r>
          <w:r w:rsidR="00BB3F1D">
            <w:instrText xml:space="preserve"> NUMPAGES   \* MERGEFORMAT </w:instrText>
          </w:r>
          <w:r w:rsidR="00BB3F1D">
            <w:fldChar w:fldCharType="separate"/>
          </w:r>
          <w:r w:rsidRPr="00CE7F13">
            <w:rPr>
              <w:noProof/>
              <w:szCs w:val="18"/>
            </w:rPr>
            <w:t>2</w:t>
          </w:r>
          <w:r w:rsidR="00BB3F1D">
            <w:rPr>
              <w:noProof/>
              <w:szCs w:val="18"/>
            </w:rPr>
            <w:fldChar w:fldCharType="end"/>
          </w:r>
        </w:p>
      </w:tc>
    </w:tr>
  </w:tbl>
  <w:p w14:paraId="6A38B392" w14:textId="77777777" w:rsidR="004C1992" w:rsidRDefault="004C1992" w:rsidP="00893214">
    <w:pPr>
      <w:pStyle w:val="Header"/>
    </w:pPr>
  </w:p>
  <w:p w14:paraId="1C4DE971" w14:textId="77777777" w:rsidR="004C1992" w:rsidRDefault="004C1992" w:rsidP="00893214">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3A0D8CA"/>
    <w:lvl w:ilvl="0">
      <w:start w:val="1"/>
      <w:numFmt w:val="bullet"/>
      <w:pStyle w:val="ListBullet2"/>
      <w:lvlText w:val=""/>
      <w:lvlJc w:val="left"/>
      <w:pPr>
        <w:tabs>
          <w:tab w:val="num" w:pos="1440"/>
        </w:tabs>
        <w:ind w:left="1440" w:hanging="720"/>
      </w:pPr>
      <w:rPr>
        <w:rFonts w:ascii="Symbol" w:hAnsi="Symbol" w:hint="default"/>
        <w:color w:val="auto"/>
      </w:rPr>
    </w:lvl>
  </w:abstractNum>
  <w:abstractNum w:abstractNumId="1" w15:restartNumberingAfterBreak="0">
    <w:nsid w:val="08CD5D28"/>
    <w:multiLevelType w:val="hybridMultilevel"/>
    <w:tmpl w:val="408E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7B52"/>
    <w:multiLevelType w:val="hybridMultilevel"/>
    <w:tmpl w:val="C14032C0"/>
    <w:lvl w:ilvl="0" w:tplc="3D52D206">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46A90"/>
    <w:multiLevelType w:val="hybridMultilevel"/>
    <w:tmpl w:val="23CA572E"/>
    <w:lvl w:ilvl="0" w:tplc="E648030E">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01601"/>
    <w:multiLevelType w:val="hybridMultilevel"/>
    <w:tmpl w:val="EA9CEEBE"/>
    <w:lvl w:ilvl="0" w:tplc="7F6826DE">
      <w:start w:val="1"/>
      <w:numFmt w:val="decimal"/>
      <w:pStyle w:val="RR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03A89"/>
    <w:multiLevelType w:val="hybridMultilevel"/>
    <w:tmpl w:val="B8948276"/>
    <w:lvl w:ilvl="0" w:tplc="8A00A2E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2622E"/>
    <w:multiLevelType w:val="hybridMultilevel"/>
    <w:tmpl w:val="AB9A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570D4"/>
    <w:multiLevelType w:val="multilevel"/>
    <w:tmpl w:val="50785E7A"/>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187034"/>
    <w:multiLevelType w:val="hybridMultilevel"/>
    <w:tmpl w:val="0684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602AC"/>
    <w:multiLevelType w:val="multilevel"/>
    <w:tmpl w:val="0AA48E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E3E0CEC"/>
    <w:multiLevelType w:val="multilevel"/>
    <w:tmpl w:val="2A22BC72"/>
    <w:lvl w:ilvl="0">
      <w:start w:val="1"/>
      <w:numFmt w:val="decimal"/>
      <w:pStyle w:val="ListNumber"/>
      <w:lvlText w:val="%1."/>
      <w:lvlJc w:val="left"/>
      <w:pPr>
        <w:tabs>
          <w:tab w:val="num" w:pos="720"/>
        </w:tabs>
        <w:ind w:left="720" w:hanging="720"/>
      </w:pPr>
      <w:rPr>
        <w:rFonts w:ascii="Verdana" w:hAnsi="Verdana" w:hint="default"/>
        <w:b/>
        <w:i w:val="0"/>
        <w:sz w:val="18"/>
      </w:rPr>
    </w:lvl>
    <w:lvl w:ilvl="1">
      <w:start w:val="1"/>
      <w:numFmt w:val="lowerLetter"/>
      <w:lvlText w:val="%2."/>
      <w:lvlJc w:val="left"/>
      <w:pPr>
        <w:tabs>
          <w:tab w:val="num" w:pos="720"/>
        </w:tabs>
        <w:ind w:left="1440" w:hanging="720"/>
      </w:pPr>
      <w:rPr>
        <w:rFonts w:ascii="Verdana" w:hAnsi="Verdana" w:hint="default"/>
        <w:b/>
        <w:i w:val="0"/>
        <w:sz w:val="18"/>
      </w:rPr>
    </w:lvl>
    <w:lvl w:ilvl="2">
      <w:start w:val="1"/>
      <w:numFmt w:val="lowerRoman"/>
      <w:lvlText w:val="%3)"/>
      <w:lvlJc w:val="left"/>
      <w:pPr>
        <w:tabs>
          <w:tab w:val="num" w:pos="504"/>
        </w:tabs>
        <w:ind w:left="2160" w:hanging="720"/>
      </w:pPr>
      <w:rPr>
        <w:rFonts w:ascii="Verdana" w:hAnsi="Verdana" w:hint="default"/>
        <w:b/>
        <w:i w:val="0"/>
        <w:sz w:val="18"/>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1" w15:restartNumberingAfterBreak="0">
    <w:nsid w:val="450466ED"/>
    <w:multiLevelType w:val="hybridMultilevel"/>
    <w:tmpl w:val="A78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F6BED"/>
    <w:multiLevelType w:val="hybridMultilevel"/>
    <w:tmpl w:val="55840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37F74"/>
    <w:multiLevelType w:val="hybridMultilevel"/>
    <w:tmpl w:val="A162AEC6"/>
    <w:lvl w:ilvl="0" w:tplc="89EED82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3165E"/>
    <w:multiLevelType w:val="hybridMultilevel"/>
    <w:tmpl w:val="4328E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C53C4"/>
    <w:multiLevelType w:val="hybridMultilevel"/>
    <w:tmpl w:val="E122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40441"/>
    <w:multiLevelType w:val="hybridMultilevel"/>
    <w:tmpl w:val="BED440F0"/>
    <w:lvl w:ilvl="0" w:tplc="BE5C5C78">
      <w:start w:val="1"/>
      <w:numFmt w:val="bullet"/>
      <w:pStyle w:val="ListBullet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F062A"/>
    <w:multiLevelType w:val="multilevel"/>
    <w:tmpl w:val="16202BDC"/>
    <w:lvl w:ilvl="0">
      <w:start w:val="1"/>
      <w:numFmt w:val="decimal"/>
      <w:pStyle w:val="Style2"/>
      <w:lvlText w:val="%1."/>
      <w:lvlJc w:val="left"/>
      <w:pPr>
        <w:tabs>
          <w:tab w:val="num" w:pos="360"/>
        </w:tabs>
        <w:ind w:left="360" w:hanging="360"/>
      </w:pPr>
      <w:rPr>
        <w:rFonts w:ascii="Arial" w:hAnsi="Arial" w:cs="Times New Roman" w:hint="default"/>
        <w:b w:val="0"/>
        <w:i w:val="0"/>
        <w:sz w:val="24"/>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5F8D692C"/>
    <w:multiLevelType w:val="hybridMultilevel"/>
    <w:tmpl w:val="F05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7"/>
  </w:num>
  <w:num w:numId="5">
    <w:abstractNumId w:val="15"/>
  </w:num>
  <w:num w:numId="6">
    <w:abstractNumId w:val="16"/>
  </w:num>
  <w:num w:numId="7">
    <w:abstractNumId w:val="2"/>
  </w:num>
  <w:num w:numId="8">
    <w:abstractNumId w:val="4"/>
  </w:num>
  <w:num w:numId="9">
    <w:abstractNumId w:val="18"/>
  </w:num>
  <w:num w:numId="10">
    <w:abstractNumId w:val="11"/>
  </w:num>
  <w:num w:numId="11">
    <w:abstractNumId w:val="3"/>
  </w:num>
  <w:num w:numId="12">
    <w:abstractNumId w:val="7"/>
  </w:num>
  <w:num w:numId="13">
    <w:abstractNumId w:val="5"/>
  </w:num>
  <w:num w:numId="14">
    <w:abstractNumId w:val="9"/>
  </w:num>
  <w:num w:numId="15">
    <w:abstractNumId w:val="8"/>
  </w:num>
  <w:num w:numId="16">
    <w:abstractNumId w:val="1"/>
  </w:num>
  <w:num w:numId="17">
    <w:abstractNumId w:val="12"/>
  </w:num>
  <w:num w:numId="18">
    <w:abstractNumId w:val="9"/>
  </w:num>
  <w:num w:numId="19">
    <w:abstractNumId w:val="14"/>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linkStyles/>
  <w:stylePaneSortMethod w:val="0000"/>
  <w:documentProtection w:edit="forms" w:enforcement="1" w:cryptProviderType="rsaAES" w:cryptAlgorithmClass="hash" w:cryptAlgorithmType="typeAny" w:cryptAlgorithmSid="14" w:cryptSpinCount="100000" w:hash="Ix9yCVuIfueLx6iZmBxBjDQJ7xLFBZS2qyIZDJG4yFT4N4sC1D3S0lCZTwGyp/HvdYM3fi/cbmkXqe5bhiHZVQ==" w:salt="K96WGRQsITKtKMF9Ur0vG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41"/>
    <w:rsid w:val="00000A61"/>
    <w:rsid w:val="0000434C"/>
    <w:rsid w:val="000056EA"/>
    <w:rsid w:val="00005C8F"/>
    <w:rsid w:val="000068D0"/>
    <w:rsid w:val="00006918"/>
    <w:rsid w:val="0001042B"/>
    <w:rsid w:val="00010FC2"/>
    <w:rsid w:val="00012102"/>
    <w:rsid w:val="000124CA"/>
    <w:rsid w:val="0001307C"/>
    <w:rsid w:val="000143E5"/>
    <w:rsid w:val="00015126"/>
    <w:rsid w:val="00015F9B"/>
    <w:rsid w:val="0001662C"/>
    <w:rsid w:val="00016763"/>
    <w:rsid w:val="00016B3F"/>
    <w:rsid w:val="00020313"/>
    <w:rsid w:val="000207A6"/>
    <w:rsid w:val="00021A09"/>
    <w:rsid w:val="00023A74"/>
    <w:rsid w:val="00023BA5"/>
    <w:rsid w:val="0002581C"/>
    <w:rsid w:val="0002660E"/>
    <w:rsid w:val="00026939"/>
    <w:rsid w:val="00030CF7"/>
    <w:rsid w:val="00033EE8"/>
    <w:rsid w:val="00036B32"/>
    <w:rsid w:val="00036F8A"/>
    <w:rsid w:val="00041CE0"/>
    <w:rsid w:val="0004326A"/>
    <w:rsid w:val="0004564C"/>
    <w:rsid w:val="00050C99"/>
    <w:rsid w:val="00051F18"/>
    <w:rsid w:val="000523E4"/>
    <w:rsid w:val="00052BB7"/>
    <w:rsid w:val="000554BF"/>
    <w:rsid w:val="00060300"/>
    <w:rsid w:val="00060BC4"/>
    <w:rsid w:val="000610C8"/>
    <w:rsid w:val="00062E28"/>
    <w:rsid w:val="00064774"/>
    <w:rsid w:val="0006565A"/>
    <w:rsid w:val="00067EF3"/>
    <w:rsid w:val="00071958"/>
    <w:rsid w:val="00072605"/>
    <w:rsid w:val="0007547A"/>
    <w:rsid w:val="000759E2"/>
    <w:rsid w:val="00076027"/>
    <w:rsid w:val="00083B30"/>
    <w:rsid w:val="00084144"/>
    <w:rsid w:val="000A2037"/>
    <w:rsid w:val="000A5887"/>
    <w:rsid w:val="000A6ACF"/>
    <w:rsid w:val="000A7478"/>
    <w:rsid w:val="000B4BD1"/>
    <w:rsid w:val="000B4D86"/>
    <w:rsid w:val="000B6714"/>
    <w:rsid w:val="000B6A61"/>
    <w:rsid w:val="000C0005"/>
    <w:rsid w:val="000C0461"/>
    <w:rsid w:val="000C095A"/>
    <w:rsid w:val="000C1FF3"/>
    <w:rsid w:val="000C37A1"/>
    <w:rsid w:val="000C5D60"/>
    <w:rsid w:val="000C6536"/>
    <w:rsid w:val="000C6BB4"/>
    <w:rsid w:val="000D0B34"/>
    <w:rsid w:val="000D1336"/>
    <w:rsid w:val="000D250C"/>
    <w:rsid w:val="000D36AA"/>
    <w:rsid w:val="000D5497"/>
    <w:rsid w:val="000D772F"/>
    <w:rsid w:val="000E0533"/>
    <w:rsid w:val="000E1802"/>
    <w:rsid w:val="000E1E18"/>
    <w:rsid w:val="000E37E1"/>
    <w:rsid w:val="000E472F"/>
    <w:rsid w:val="000E6CD1"/>
    <w:rsid w:val="000F2FCA"/>
    <w:rsid w:val="000F379A"/>
    <w:rsid w:val="000F4CC1"/>
    <w:rsid w:val="000F4FB0"/>
    <w:rsid w:val="0010172E"/>
    <w:rsid w:val="001046DA"/>
    <w:rsid w:val="00104E5A"/>
    <w:rsid w:val="001059DA"/>
    <w:rsid w:val="00106098"/>
    <w:rsid w:val="001100D2"/>
    <w:rsid w:val="00110536"/>
    <w:rsid w:val="00111422"/>
    <w:rsid w:val="00111D93"/>
    <w:rsid w:val="0012026F"/>
    <w:rsid w:val="00122F3D"/>
    <w:rsid w:val="00123E1E"/>
    <w:rsid w:val="0012639A"/>
    <w:rsid w:val="0013160F"/>
    <w:rsid w:val="001334E4"/>
    <w:rsid w:val="00137177"/>
    <w:rsid w:val="0014362C"/>
    <w:rsid w:val="00143852"/>
    <w:rsid w:val="001445AE"/>
    <w:rsid w:val="00145859"/>
    <w:rsid w:val="001471F4"/>
    <w:rsid w:val="001477AE"/>
    <w:rsid w:val="001528B6"/>
    <w:rsid w:val="0015294B"/>
    <w:rsid w:val="001550F5"/>
    <w:rsid w:val="00155793"/>
    <w:rsid w:val="00156BBA"/>
    <w:rsid w:val="00161311"/>
    <w:rsid w:val="00164FD8"/>
    <w:rsid w:val="001653AE"/>
    <w:rsid w:val="00167448"/>
    <w:rsid w:val="00172E0C"/>
    <w:rsid w:val="0017407E"/>
    <w:rsid w:val="0017413C"/>
    <w:rsid w:val="00175BBE"/>
    <w:rsid w:val="00175DE2"/>
    <w:rsid w:val="00176E42"/>
    <w:rsid w:val="001772E5"/>
    <w:rsid w:val="00181507"/>
    <w:rsid w:val="00183670"/>
    <w:rsid w:val="00183F68"/>
    <w:rsid w:val="00186A4D"/>
    <w:rsid w:val="001877A8"/>
    <w:rsid w:val="00191B2C"/>
    <w:rsid w:val="00193F59"/>
    <w:rsid w:val="001955F9"/>
    <w:rsid w:val="001970D7"/>
    <w:rsid w:val="001A1491"/>
    <w:rsid w:val="001A3963"/>
    <w:rsid w:val="001A7BD7"/>
    <w:rsid w:val="001B152C"/>
    <w:rsid w:val="001B3770"/>
    <w:rsid w:val="001B45C0"/>
    <w:rsid w:val="001B4E27"/>
    <w:rsid w:val="001B6059"/>
    <w:rsid w:val="001C0CDE"/>
    <w:rsid w:val="001C2F60"/>
    <w:rsid w:val="001C2F8C"/>
    <w:rsid w:val="001C3563"/>
    <w:rsid w:val="001C77D6"/>
    <w:rsid w:val="001D074E"/>
    <w:rsid w:val="001D14DF"/>
    <w:rsid w:val="001D2150"/>
    <w:rsid w:val="001D5953"/>
    <w:rsid w:val="001D67C0"/>
    <w:rsid w:val="001E1269"/>
    <w:rsid w:val="001E127D"/>
    <w:rsid w:val="001E28DF"/>
    <w:rsid w:val="001E2E24"/>
    <w:rsid w:val="001E49E3"/>
    <w:rsid w:val="001E5892"/>
    <w:rsid w:val="001E7D3B"/>
    <w:rsid w:val="001F05C4"/>
    <w:rsid w:val="001F2EAA"/>
    <w:rsid w:val="001F45EF"/>
    <w:rsid w:val="001F501F"/>
    <w:rsid w:val="001F7F9A"/>
    <w:rsid w:val="0020291B"/>
    <w:rsid w:val="0020403D"/>
    <w:rsid w:val="00205502"/>
    <w:rsid w:val="0020585F"/>
    <w:rsid w:val="00206747"/>
    <w:rsid w:val="002100CC"/>
    <w:rsid w:val="00211E8D"/>
    <w:rsid w:val="00213F46"/>
    <w:rsid w:val="00214EF3"/>
    <w:rsid w:val="00221CE2"/>
    <w:rsid w:val="002232E8"/>
    <w:rsid w:val="00224D27"/>
    <w:rsid w:val="002258D2"/>
    <w:rsid w:val="00227841"/>
    <w:rsid w:val="00230492"/>
    <w:rsid w:val="00231806"/>
    <w:rsid w:val="00232414"/>
    <w:rsid w:val="00235138"/>
    <w:rsid w:val="00242101"/>
    <w:rsid w:val="00244E98"/>
    <w:rsid w:val="00251BEB"/>
    <w:rsid w:val="00253FA5"/>
    <w:rsid w:val="002542B8"/>
    <w:rsid w:val="00256C2C"/>
    <w:rsid w:val="0026112E"/>
    <w:rsid w:val="00271A6D"/>
    <w:rsid w:val="00271EA2"/>
    <w:rsid w:val="00272640"/>
    <w:rsid w:val="00273259"/>
    <w:rsid w:val="00274314"/>
    <w:rsid w:val="0028071B"/>
    <w:rsid w:val="00281134"/>
    <w:rsid w:val="00281193"/>
    <w:rsid w:val="002843D2"/>
    <w:rsid w:val="002848AF"/>
    <w:rsid w:val="00284E18"/>
    <w:rsid w:val="00290D5B"/>
    <w:rsid w:val="00292E4D"/>
    <w:rsid w:val="00295183"/>
    <w:rsid w:val="002973AF"/>
    <w:rsid w:val="002974AA"/>
    <w:rsid w:val="002A24F4"/>
    <w:rsid w:val="002A3882"/>
    <w:rsid w:val="002A56DA"/>
    <w:rsid w:val="002A6788"/>
    <w:rsid w:val="002A72F2"/>
    <w:rsid w:val="002B1421"/>
    <w:rsid w:val="002B1FAC"/>
    <w:rsid w:val="002B2FA4"/>
    <w:rsid w:val="002B55B9"/>
    <w:rsid w:val="002B576A"/>
    <w:rsid w:val="002B6DEB"/>
    <w:rsid w:val="002B748D"/>
    <w:rsid w:val="002C1C57"/>
    <w:rsid w:val="002C4D0D"/>
    <w:rsid w:val="002C5941"/>
    <w:rsid w:val="002D3DEF"/>
    <w:rsid w:val="002D48FE"/>
    <w:rsid w:val="002D4E26"/>
    <w:rsid w:val="002D632E"/>
    <w:rsid w:val="002E1604"/>
    <w:rsid w:val="002E7C85"/>
    <w:rsid w:val="002F08A4"/>
    <w:rsid w:val="002F1BB6"/>
    <w:rsid w:val="002F1C68"/>
    <w:rsid w:val="002F3460"/>
    <w:rsid w:val="002F44D1"/>
    <w:rsid w:val="002F53F3"/>
    <w:rsid w:val="002F6270"/>
    <w:rsid w:val="002F6E48"/>
    <w:rsid w:val="00301858"/>
    <w:rsid w:val="003042D4"/>
    <w:rsid w:val="003055C7"/>
    <w:rsid w:val="003122FC"/>
    <w:rsid w:val="003141B2"/>
    <w:rsid w:val="00314BA9"/>
    <w:rsid w:val="00317060"/>
    <w:rsid w:val="00320B39"/>
    <w:rsid w:val="00320C4A"/>
    <w:rsid w:val="003220F2"/>
    <w:rsid w:val="003228DE"/>
    <w:rsid w:val="00322A83"/>
    <w:rsid w:val="00330C25"/>
    <w:rsid w:val="0033257F"/>
    <w:rsid w:val="00332CDC"/>
    <w:rsid w:val="003378EB"/>
    <w:rsid w:val="00343C2A"/>
    <w:rsid w:val="00345089"/>
    <w:rsid w:val="0035331F"/>
    <w:rsid w:val="003538AB"/>
    <w:rsid w:val="0035479C"/>
    <w:rsid w:val="003578F0"/>
    <w:rsid w:val="003606B0"/>
    <w:rsid w:val="00360722"/>
    <w:rsid w:val="0036080A"/>
    <w:rsid w:val="003628AC"/>
    <w:rsid w:val="0037288A"/>
    <w:rsid w:val="00373FA2"/>
    <w:rsid w:val="003742C0"/>
    <w:rsid w:val="00374EF7"/>
    <w:rsid w:val="00381533"/>
    <w:rsid w:val="00381FB0"/>
    <w:rsid w:val="0038566F"/>
    <w:rsid w:val="003958F0"/>
    <w:rsid w:val="00396846"/>
    <w:rsid w:val="003A6A5B"/>
    <w:rsid w:val="003A6E43"/>
    <w:rsid w:val="003B3379"/>
    <w:rsid w:val="003B40A5"/>
    <w:rsid w:val="003B4CA2"/>
    <w:rsid w:val="003B5E29"/>
    <w:rsid w:val="003B6270"/>
    <w:rsid w:val="003B7E28"/>
    <w:rsid w:val="003C0607"/>
    <w:rsid w:val="003C1B8B"/>
    <w:rsid w:val="003C1D1E"/>
    <w:rsid w:val="003C1DA1"/>
    <w:rsid w:val="003C1F57"/>
    <w:rsid w:val="003C2BFA"/>
    <w:rsid w:val="003C2E04"/>
    <w:rsid w:val="003C328B"/>
    <w:rsid w:val="003C65E2"/>
    <w:rsid w:val="003D05FB"/>
    <w:rsid w:val="003D07B4"/>
    <w:rsid w:val="003D0889"/>
    <w:rsid w:val="003D177B"/>
    <w:rsid w:val="003D2229"/>
    <w:rsid w:val="003D3A7A"/>
    <w:rsid w:val="003D3C5D"/>
    <w:rsid w:val="003D69A2"/>
    <w:rsid w:val="003E0F21"/>
    <w:rsid w:val="003E169C"/>
    <w:rsid w:val="003E17B8"/>
    <w:rsid w:val="003E2692"/>
    <w:rsid w:val="003E32B3"/>
    <w:rsid w:val="003E3E9C"/>
    <w:rsid w:val="003E4056"/>
    <w:rsid w:val="003E43E4"/>
    <w:rsid w:val="003E7595"/>
    <w:rsid w:val="003F2CAE"/>
    <w:rsid w:val="003F6460"/>
    <w:rsid w:val="00400CCE"/>
    <w:rsid w:val="004071E2"/>
    <w:rsid w:val="00421D62"/>
    <w:rsid w:val="00421E80"/>
    <w:rsid w:val="004221C6"/>
    <w:rsid w:val="00423C67"/>
    <w:rsid w:val="00430914"/>
    <w:rsid w:val="00433DA6"/>
    <w:rsid w:val="004370C3"/>
    <w:rsid w:val="004378AC"/>
    <w:rsid w:val="00444FBD"/>
    <w:rsid w:val="00447C6C"/>
    <w:rsid w:val="00460B8A"/>
    <w:rsid w:val="00463954"/>
    <w:rsid w:val="004640A7"/>
    <w:rsid w:val="00466BB4"/>
    <w:rsid w:val="00467A5D"/>
    <w:rsid w:val="00470F63"/>
    <w:rsid w:val="00471B0B"/>
    <w:rsid w:val="0048030C"/>
    <w:rsid w:val="00481140"/>
    <w:rsid w:val="00483350"/>
    <w:rsid w:val="00483E9D"/>
    <w:rsid w:val="0048553E"/>
    <w:rsid w:val="004919EE"/>
    <w:rsid w:val="0049291E"/>
    <w:rsid w:val="00496EBD"/>
    <w:rsid w:val="00497C5A"/>
    <w:rsid w:val="004A3B32"/>
    <w:rsid w:val="004A521E"/>
    <w:rsid w:val="004A55AC"/>
    <w:rsid w:val="004A5C5F"/>
    <w:rsid w:val="004B0518"/>
    <w:rsid w:val="004B08DD"/>
    <w:rsid w:val="004B20EC"/>
    <w:rsid w:val="004B5155"/>
    <w:rsid w:val="004B51C6"/>
    <w:rsid w:val="004B5AB4"/>
    <w:rsid w:val="004B5B73"/>
    <w:rsid w:val="004B7220"/>
    <w:rsid w:val="004C0EB9"/>
    <w:rsid w:val="004C1420"/>
    <w:rsid w:val="004C1992"/>
    <w:rsid w:val="004C60C4"/>
    <w:rsid w:val="004C6616"/>
    <w:rsid w:val="004C68D0"/>
    <w:rsid w:val="004C6CA3"/>
    <w:rsid w:val="004C6CD1"/>
    <w:rsid w:val="004D0090"/>
    <w:rsid w:val="004D27AB"/>
    <w:rsid w:val="004D2E8D"/>
    <w:rsid w:val="004D3C69"/>
    <w:rsid w:val="004D6A32"/>
    <w:rsid w:val="004D7AE9"/>
    <w:rsid w:val="004E0ED0"/>
    <w:rsid w:val="004E44F9"/>
    <w:rsid w:val="004E5918"/>
    <w:rsid w:val="004E7276"/>
    <w:rsid w:val="004F3A8A"/>
    <w:rsid w:val="004F47EA"/>
    <w:rsid w:val="004F710D"/>
    <w:rsid w:val="004F7AE1"/>
    <w:rsid w:val="00501119"/>
    <w:rsid w:val="00503AA0"/>
    <w:rsid w:val="00507EFE"/>
    <w:rsid w:val="00511437"/>
    <w:rsid w:val="00512DE9"/>
    <w:rsid w:val="005135D7"/>
    <w:rsid w:val="00514513"/>
    <w:rsid w:val="00515DB2"/>
    <w:rsid w:val="00517EAA"/>
    <w:rsid w:val="005219DF"/>
    <w:rsid w:val="00523DD4"/>
    <w:rsid w:val="0052633C"/>
    <w:rsid w:val="005308BC"/>
    <w:rsid w:val="00531D46"/>
    <w:rsid w:val="0053223B"/>
    <w:rsid w:val="00536FA8"/>
    <w:rsid w:val="005416E5"/>
    <w:rsid w:val="00542244"/>
    <w:rsid w:val="00543020"/>
    <w:rsid w:val="005477D1"/>
    <w:rsid w:val="005519CE"/>
    <w:rsid w:val="00554D78"/>
    <w:rsid w:val="00555006"/>
    <w:rsid w:val="00557ACD"/>
    <w:rsid w:val="00557E08"/>
    <w:rsid w:val="0056688F"/>
    <w:rsid w:val="00567EDD"/>
    <w:rsid w:val="005710BC"/>
    <w:rsid w:val="00571776"/>
    <w:rsid w:val="00572374"/>
    <w:rsid w:val="005731A5"/>
    <w:rsid w:val="005731F9"/>
    <w:rsid w:val="00575291"/>
    <w:rsid w:val="00575A7E"/>
    <w:rsid w:val="00577811"/>
    <w:rsid w:val="00580A44"/>
    <w:rsid w:val="00582235"/>
    <w:rsid w:val="0058237C"/>
    <w:rsid w:val="005836D6"/>
    <w:rsid w:val="00584990"/>
    <w:rsid w:val="00584BA9"/>
    <w:rsid w:val="0058528B"/>
    <w:rsid w:val="005861C5"/>
    <w:rsid w:val="00587936"/>
    <w:rsid w:val="00590C99"/>
    <w:rsid w:val="00591202"/>
    <w:rsid w:val="00592F54"/>
    <w:rsid w:val="0059378E"/>
    <w:rsid w:val="00593B19"/>
    <w:rsid w:val="005944C7"/>
    <w:rsid w:val="0059632A"/>
    <w:rsid w:val="00596BED"/>
    <w:rsid w:val="005A141C"/>
    <w:rsid w:val="005A4401"/>
    <w:rsid w:val="005A449A"/>
    <w:rsid w:val="005A5605"/>
    <w:rsid w:val="005A7411"/>
    <w:rsid w:val="005B0224"/>
    <w:rsid w:val="005B2445"/>
    <w:rsid w:val="005B3E9D"/>
    <w:rsid w:val="005B614C"/>
    <w:rsid w:val="005B698F"/>
    <w:rsid w:val="005B73FF"/>
    <w:rsid w:val="005B7A6E"/>
    <w:rsid w:val="005B7DC9"/>
    <w:rsid w:val="005B7E49"/>
    <w:rsid w:val="005C45C5"/>
    <w:rsid w:val="005C4692"/>
    <w:rsid w:val="005C492A"/>
    <w:rsid w:val="005C5643"/>
    <w:rsid w:val="005C6886"/>
    <w:rsid w:val="005C6A6B"/>
    <w:rsid w:val="005C72AF"/>
    <w:rsid w:val="005D0333"/>
    <w:rsid w:val="005D06D3"/>
    <w:rsid w:val="005D1B8B"/>
    <w:rsid w:val="005D3087"/>
    <w:rsid w:val="005D4C8E"/>
    <w:rsid w:val="005D54CD"/>
    <w:rsid w:val="005D5E01"/>
    <w:rsid w:val="005D7353"/>
    <w:rsid w:val="005E1D51"/>
    <w:rsid w:val="005F11B3"/>
    <w:rsid w:val="005F1B4C"/>
    <w:rsid w:val="005F1F54"/>
    <w:rsid w:val="005F3AA8"/>
    <w:rsid w:val="005F3DAB"/>
    <w:rsid w:val="005F4F15"/>
    <w:rsid w:val="005F6177"/>
    <w:rsid w:val="005F620B"/>
    <w:rsid w:val="005F78BF"/>
    <w:rsid w:val="005F7926"/>
    <w:rsid w:val="00600AC4"/>
    <w:rsid w:val="00601459"/>
    <w:rsid w:val="006059AF"/>
    <w:rsid w:val="00606F9C"/>
    <w:rsid w:val="00607B82"/>
    <w:rsid w:val="0061167C"/>
    <w:rsid w:val="00613FFC"/>
    <w:rsid w:val="00620D6F"/>
    <w:rsid w:val="00620DE1"/>
    <w:rsid w:val="006226FB"/>
    <w:rsid w:val="006266F6"/>
    <w:rsid w:val="00632FCB"/>
    <w:rsid w:val="00633033"/>
    <w:rsid w:val="0063575D"/>
    <w:rsid w:val="00636541"/>
    <w:rsid w:val="006414AD"/>
    <w:rsid w:val="006417F5"/>
    <w:rsid w:val="00642935"/>
    <w:rsid w:val="00642CFB"/>
    <w:rsid w:val="00645D4F"/>
    <w:rsid w:val="00646D96"/>
    <w:rsid w:val="00646DBB"/>
    <w:rsid w:val="00650A3D"/>
    <w:rsid w:val="006514DA"/>
    <w:rsid w:val="006526FA"/>
    <w:rsid w:val="00652C25"/>
    <w:rsid w:val="006537C5"/>
    <w:rsid w:val="00661B31"/>
    <w:rsid w:val="00665E1B"/>
    <w:rsid w:val="006748CA"/>
    <w:rsid w:val="006774FC"/>
    <w:rsid w:val="006847FD"/>
    <w:rsid w:val="00684E93"/>
    <w:rsid w:val="006855D8"/>
    <w:rsid w:val="00686896"/>
    <w:rsid w:val="0069262A"/>
    <w:rsid w:val="00692AA5"/>
    <w:rsid w:val="006931E2"/>
    <w:rsid w:val="0069324F"/>
    <w:rsid w:val="006951B0"/>
    <w:rsid w:val="006A44CB"/>
    <w:rsid w:val="006A55EE"/>
    <w:rsid w:val="006A7146"/>
    <w:rsid w:val="006B3B7B"/>
    <w:rsid w:val="006B44EC"/>
    <w:rsid w:val="006C29A9"/>
    <w:rsid w:val="006C55FB"/>
    <w:rsid w:val="006C7CAD"/>
    <w:rsid w:val="006D485F"/>
    <w:rsid w:val="006D48D3"/>
    <w:rsid w:val="006E0EAA"/>
    <w:rsid w:val="006E19C8"/>
    <w:rsid w:val="006E2D58"/>
    <w:rsid w:val="006E3C09"/>
    <w:rsid w:val="006E64C9"/>
    <w:rsid w:val="006F037F"/>
    <w:rsid w:val="006F245A"/>
    <w:rsid w:val="006F4546"/>
    <w:rsid w:val="006F6C03"/>
    <w:rsid w:val="006F79AA"/>
    <w:rsid w:val="00700ABF"/>
    <w:rsid w:val="00701108"/>
    <w:rsid w:val="007022E4"/>
    <w:rsid w:val="00702891"/>
    <w:rsid w:val="00705454"/>
    <w:rsid w:val="007102A7"/>
    <w:rsid w:val="00710A56"/>
    <w:rsid w:val="0071532A"/>
    <w:rsid w:val="00715D32"/>
    <w:rsid w:val="00717340"/>
    <w:rsid w:val="00720FEB"/>
    <w:rsid w:val="00721D6D"/>
    <w:rsid w:val="00721F16"/>
    <w:rsid w:val="00724B09"/>
    <w:rsid w:val="0072625F"/>
    <w:rsid w:val="00727150"/>
    <w:rsid w:val="00730229"/>
    <w:rsid w:val="00731061"/>
    <w:rsid w:val="00734740"/>
    <w:rsid w:val="00734862"/>
    <w:rsid w:val="00734CE5"/>
    <w:rsid w:val="007350A4"/>
    <w:rsid w:val="007350D3"/>
    <w:rsid w:val="00737A43"/>
    <w:rsid w:val="00737A62"/>
    <w:rsid w:val="0074176C"/>
    <w:rsid w:val="00741A1C"/>
    <w:rsid w:val="00743285"/>
    <w:rsid w:val="00744CB6"/>
    <w:rsid w:val="00745E83"/>
    <w:rsid w:val="007461A2"/>
    <w:rsid w:val="00750B3E"/>
    <w:rsid w:val="00752790"/>
    <w:rsid w:val="00752989"/>
    <w:rsid w:val="00754759"/>
    <w:rsid w:val="0075525F"/>
    <w:rsid w:val="00764C7F"/>
    <w:rsid w:val="00766512"/>
    <w:rsid w:val="00770B8C"/>
    <w:rsid w:val="00773A46"/>
    <w:rsid w:val="00774631"/>
    <w:rsid w:val="00775DCE"/>
    <w:rsid w:val="00785F63"/>
    <w:rsid w:val="00786155"/>
    <w:rsid w:val="0078716B"/>
    <w:rsid w:val="00790B55"/>
    <w:rsid w:val="00790B6A"/>
    <w:rsid w:val="007918DE"/>
    <w:rsid w:val="00791D1B"/>
    <w:rsid w:val="00797AEE"/>
    <w:rsid w:val="00797E3B"/>
    <w:rsid w:val="007A1B3B"/>
    <w:rsid w:val="007A6480"/>
    <w:rsid w:val="007B2C2B"/>
    <w:rsid w:val="007B3D23"/>
    <w:rsid w:val="007B4DB6"/>
    <w:rsid w:val="007B7033"/>
    <w:rsid w:val="007C0388"/>
    <w:rsid w:val="007C0FDA"/>
    <w:rsid w:val="007C2622"/>
    <w:rsid w:val="007C42E9"/>
    <w:rsid w:val="007C44A3"/>
    <w:rsid w:val="007C4D79"/>
    <w:rsid w:val="007C5982"/>
    <w:rsid w:val="007C77AF"/>
    <w:rsid w:val="007D1051"/>
    <w:rsid w:val="007D3337"/>
    <w:rsid w:val="007D6A88"/>
    <w:rsid w:val="007D7693"/>
    <w:rsid w:val="007E0F4E"/>
    <w:rsid w:val="007E176E"/>
    <w:rsid w:val="007E18A6"/>
    <w:rsid w:val="007E2A42"/>
    <w:rsid w:val="007E2F89"/>
    <w:rsid w:val="007E3471"/>
    <w:rsid w:val="007E4A31"/>
    <w:rsid w:val="007F01B8"/>
    <w:rsid w:val="007F1014"/>
    <w:rsid w:val="007F1D9F"/>
    <w:rsid w:val="007F2944"/>
    <w:rsid w:val="007F29AE"/>
    <w:rsid w:val="007F3C79"/>
    <w:rsid w:val="008037F5"/>
    <w:rsid w:val="00804EAC"/>
    <w:rsid w:val="00806063"/>
    <w:rsid w:val="00807563"/>
    <w:rsid w:val="008101F1"/>
    <w:rsid w:val="008127F1"/>
    <w:rsid w:val="00814141"/>
    <w:rsid w:val="008168E6"/>
    <w:rsid w:val="008173D8"/>
    <w:rsid w:val="00821476"/>
    <w:rsid w:val="00821947"/>
    <w:rsid w:val="00822088"/>
    <w:rsid w:val="00822DD8"/>
    <w:rsid w:val="00823338"/>
    <w:rsid w:val="00827191"/>
    <w:rsid w:val="00827831"/>
    <w:rsid w:val="0083263D"/>
    <w:rsid w:val="008330F0"/>
    <w:rsid w:val="0083638C"/>
    <w:rsid w:val="00837C31"/>
    <w:rsid w:val="00845B58"/>
    <w:rsid w:val="0085061A"/>
    <w:rsid w:val="0085282A"/>
    <w:rsid w:val="00852D17"/>
    <w:rsid w:val="00853F2B"/>
    <w:rsid w:val="00854A8B"/>
    <w:rsid w:val="00856C1B"/>
    <w:rsid w:val="0086143F"/>
    <w:rsid w:val="008647D5"/>
    <w:rsid w:val="008712F2"/>
    <w:rsid w:val="00877336"/>
    <w:rsid w:val="008805D1"/>
    <w:rsid w:val="00880CD5"/>
    <w:rsid w:val="0089071B"/>
    <w:rsid w:val="00891B8C"/>
    <w:rsid w:val="00893214"/>
    <w:rsid w:val="0089338F"/>
    <w:rsid w:val="008948EC"/>
    <w:rsid w:val="00897786"/>
    <w:rsid w:val="008A15F9"/>
    <w:rsid w:val="008A7A6C"/>
    <w:rsid w:val="008B1A83"/>
    <w:rsid w:val="008B1AAB"/>
    <w:rsid w:val="008B3327"/>
    <w:rsid w:val="008C2A47"/>
    <w:rsid w:val="008C49FF"/>
    <w:rsid w:val="008C4C34"/>
    <w:rsid w:val="008C5B21"/>
    <w:rsid w:val="008C5EF6"/>
    <w:rsid w:val="008C75CA"/>
    <w:rsid w:val="008C75CB"/>
    <w:rsid w:val="008D0000"/>
    <w:rsid w:val="008D1E7F"/>
    <w:rsid w:val="008D2235"/>
    <w:rsid w:val="008D26BD"/>
    <w:rsid w:val="008D3685"/>
    <w:rsid w:val="008D526C"/>
    <w:rsid w:val="008D6445"/>
    <w:rsid w:val="008E0C36"/>
    <w:rsid w:val="008E0F60"/>
    <w:rsid w:val="008E32C9"/>
    <w:rsid w:val="008E39EC"/>
    <w:rsid w:val="008E7BF6"/>
    <w:rsid w:val="008F029E"/>
    <w:rsid w:val="008F1A72"/>
    <w:rsid w:val="008F3FE1"/>
    <w:rsid w:val="00902045"/>
    <w:rsid w:val="0090791C"/>
    <w:rsid w:val="00911DB9"/>
    <w:rsid w:val="00914C8A"/>
    <w:rsid w:val="00916685"/>
    <w:rsid w:val="009208AC"/>
    <w:rsid w:val="0093205E"/>
    <w:rsid w:val="00932E26"/>
    <w:rsid w:val="009360E7"/>
    <w:rsid w:val="0093740F"/>
    <w:rsid w:val="00937D61"/>
    <w:rsid w:val="00940A5D"/>
    <w:rsid w:val="00942F98"/>
    <w:rsid w:val="009434CF"/>
    <w:rsid w:val="00943F48"/>
    <w:rsid w:val="00944AC0"/>
    <w:rsid w:val="00947A52"/>
    <w:rsid w:val="00950D7E"/>
    <w:rsid w:val="00951643"/>
    <w:rsid w:val="00955A1E"/>
    <w:rsid w:val="009603EA"/>
    <w:rsid w:val="00960F3F"/>
    <w:rsid w:val="00960F6B"/>
    <w:rsid w:val="009614D7"/>
    <w:rsid w:val="0096179F"/>
    <w:rsid w:val="00961FB6"/>
    <w:rsid w:val="009629BA"/>
    <w:rsid w:val="00962FB0"/>
    <w:rsid w:val="0096439F"/>
    <w:rsid w:val="00965CF8"/>
    <w:rsid w:val="00966E2F"/>
    <w:rsid w:val="00971BE7"/>
    <w:rsid w:val="00973AED"/>
    <w:rsid w:val="0097733E"/>
    <w:rsid w:val="0097751C"/>
    <w:rsid w:val="00977548"/>
    <w:rsid w:val="00982892"/>
    <w:rsid w:val="0098430A"/>
    <w:rsid w:val="00984899"/>
    <w:rsid w:val="009855BB"/>
    <w:rsid w:val="009916C0"/>
    <w:rsid w:val="00992DF0"/>
    <w:rsid w:val="009935A4"/>
    <w:rsid w:val="009944BA"/>
    <w:rsid w:val="00995A0E"/>
    <w:rsid w:val="0099646B"/>
    <w:rsid w:val="00996787"/>
    <w:rsid w:val="009A1315"/>
    <w:rsid w:val="009A1454"/>
    <w:rsid w:val="009A276A"/>
    <w:rsid w:val="009A29B2"/>
    <w:rsid w:val="009B0236"/>
    <w:rsid w:val="009B5C87"/>
    <w:rsid w:val="009B6892"/>
    <w:rsid w:val="009B691C"/>
    <w:rsid w:val="009C0743"/>
    <w:rsid w:val="009C19CF"/>
    <w:rsid w:val="009C23A0"/>
    <w:rsid w:val="009D08FD"/>
    <w:rsid w:val="009D11F3"/>
    <w:rsid w:val="009D252C"/>
    <w:rsid w:val="009D2A7A"/>
    <w:rsid w:val="009D4C59"/>
    <w:rsid w:val="009D5F55"/>
    <w:rsid w:val="009D715F"/>
    <w:rsid w:val="009D77FB"/>
    <w:rsid w:val="009E2FDC"/>
    <w:rsid w:val="009E31C7"/>
    <w:rsid w:val="009E5EA7"/>
    <w:rsid w:val="009E7B09"/>
    <w:rsid w:val="009F1B30"/>
    <w:rsid w:val="009F3BE9"/>
    <w:rsid w:val="009F61C1"/>
    <w:rsid w:val="009F6E28"/>
    <w:rsid w:val="009F7005"/>
    <w:rsid w:val="00A040A2"/>
    <w:rsid w:val="00A06105"/>
    <w:rsid w:val="00A06E4C"/>
    <w:rsid w:val="00A0731E"/>
    <w:rsid w:val="00A07C67"/>
    <w:rsid w:val="00A07E50"/>
    <w:rsid w:val="00A10CF0"/>
    <w:rsid w:val="00A11630"/>
    <w:rsid w:val="00A16EF0"/>
    <w:rsid w:val="00A17384"/>
    <w:rsid w:val="00A2093F"/>
    <w:rsid w:val="00A20E1C"/>
    <w:rsid w:val="00A21DE0"/>
    <w:rsid w:val="00A233A1"/>
    <w:rsid w:val="00A24005"/>
    <w:rsid w:val="00A24DC5"/>
    <w:rsid w:val="00A26FCC"/>
    <w:rsid w:val="00A305D8"/>
    <w:rsid w:val="00A32966"/>
    <w:rsid w:val="00A34991"/>
    <w:rsid w:val="00A37975"/>
    <w:rsid w:val="00A37BD1"/>
    <w:rsid w:val="00A4045E"/>
    <w:rsid w:val="00A411A1"/>
    <w:rsid w:val="00A41C59"/>
    <w:rsid w:val="00A435FB"/>
    <w:rsid w:val="00A43A8D"/>
    <w:rsid w:val="00A44412"/>
    <w:rsid w:val="00A45507"/>
    <w:rsid w:val="00A47464"/>
    <w:rsid w:val="00A517DB"/>
    <w:rsid w:val="00A533F9"/>
    <w:rsid w:val="00A555C1"/>
    <w:rsid w:val="00A556E5"/>
    <w:rsid w:val="00A5768C"/>
    <w:rsid w:val="00A65831"/>
    <w:rsid w:val="00A67D76"/>
    <w:rsid w:val="00A82A08"/>
    <w:rsid w:val="00A82E2B"/>
    <w:rsid w:val="00A82FD1"/>
    <w:rsid w:val="00A86166"/>
    <w:rsid w:val="00A86A17"/>
    <w:rsid w:val="00A86FA1"/>
    <w:rsid w:val="00A8729C"/>
    <w:rsid w:val="00A90020"/>
    <w:rsid w:val="00A95217"/>
    <w:rsid w:val="00A95222"/>
    <w:rsid w:val="00A97C22"/>
    <w:rsid w:val="00AA0093"/>
    <w:rsid w:val="00AA10E2"/>
    <w:rsid w:val="00AA548D"/>
    <w:rsid w:val="00AA5B58"/>
    <w:rsid w:val="00AA644A"/>
    <w:rsid w:val="00AB69AE"/>
    <w:rsid w:val="00AB70AF"/>
    <w:rsid w:val="00AB73AB"/>
    <w:rsid w:val="00AC0F2E"/>
    <w:rsid w:val="00AC138E"/>
    <w:rsid w:val="00AC13E6"/>
    <w:rsid w:val="00AC1C7D"/>
    <w:rsid w:val="00AC5111"/>
    <w:rsid w:val="00AC7313"/>
    <w:rsid w:val="00AC742D"/>
    <w:rsid w:val="00AD0965"/>
    <w:rsid w:val="00AD316D"/>
    <w:rsid w:val="00AD693E"/>
    <w:rsid w:val="00AD6C7F"/>
    <w:rsid w:val="00AD7093"/>
    <w:rsid w:val="00AE1A2A"/>
    <w:rsid w:val="00AE1DE6"/>
    <w:rsid w:val="00AE243A"/>
    <w:rsid w:val="00AE5792"/>
    <w:rsid w:val="00AE7DF0"/>
    <w:rsid w:val="00B03667"/>
    <w:rsid w:val="00B05FBA"/>
    <w:rsid w:val="00B0661D"/>
    <w:rsid w:val="00B06EC3"/>
    <w:rsid w:val="00B074C8"/>
    <w:rsid w:val="00B07C67"/>
    <w:rsid w:val="00B1093B"/>
    <w:rsid w:val="00B10D09"/>
    <w:rsid w:val="00B11048"/>
    <w:rsid w:val="00B14C44"/>
    <w:rsid w:val="00B16730"/>
    <w:rsid w:val="00B24DD8"/>
    <w:rsid w:val="00B26283"/>
    <w:rsid w:val="00B263E5"/>
    <w:rsid w:val="00B26FA3"/>
    <w:rsid w:val="00B31D83"/>
    <w:rsid w:val="00B31F0E"/>
    <w:rsid w:val="00B376C2"/>
    <w:rsid w:val="00B429F0"/>
    <w:rsid w:val="00B42CEE"/>
    <w:rsid w:val="00B43F97"/>
    <w:rsid w:val="00B44C42"/>
    <w:rsid w:val="00B4613E"/>
    <w:rsid w:val="00B535B3"/>
    <w:rsid w:val="00B558A9"/>
    <w:rsid w:val="00B74E45"/>
    <w:rsid w:val="00B74E95"/>
    <w:rsid w:val="00B81711"/>
    <w:rsid w:val="00B86747"/>
    <w:rsid w:val="00B92023"/>
    <w:rsid w:val="00B943F4"/>
    <w:rsid w:val="00B95E10"/>
    <w:rsid w:val="00BA084A"/>
    <w:rsid w:val="00BA2DB8"/>
    <w:rsid w:val="00BA3952"/>
    <w:rsid w:val="00BB00D4"/>
    <w:rsid w:val="00BB35EC"/>
    <w:rsid w:val="00BB3D5F"/>
    <w:rsid w:val="00BB3F1D"/>
    <w:rsid w:val="00BC1DC8"/>
    <w:rsid w:val="00BC5743"/>
    <w:rsid w:val="00BC724E"/>
    <w:rsid w:val="00BC7BE8"/>
    <w:rsid w:val="00BC7F7F"/>
    <w:rsid w:val="00BD03A8"/>
    <w:rsid w:val="00BD30C5"/>
    <w:rsid w:val="00BD3A44"/>
    <w:rsid w:val="00BE110D"/>
    <w:rsid w:val="00BE24AF"/>
    <w:rsid w:val="00BE279B"/>
    <w:rsid w:val="00BE476A"/>
    <w:rsid w:val="00BE4E7C"/>
    <w:rsid w:val="00BF18FC"/>
    <w:rsid w:val="00C00C2B"/>
    <w:rsid w:val="00C00C9C"/>
    <w:rsid w:val="00C01D61"/>
    <w:rsid w:val="00C150A9"/>
    <w:rsid w:val="00C2007E"/>
    <w:rsid w:val="00C229B6"/>
    <w:rsid w:val="00C23AC6"/>
    <w:rsid w:val="00C244C2"/>
    <w:rsid w:val="00C2609A"/>
    <w:rsid w:val="00C27E6E"/>
    <w:rsid w:val="00C32168"/>
    <w:rsid w:val="00C324E7"/>
    <w:rsid w:val="00C3530F"/>
    <w:rsid w:val="00C37915"/>
    <w:rsid w:val="00C40362"/>
    <w:rsid w:val="00C42F2F"/>
    <w:rsid w:val="00C4336A"/>
    <w:rsid w:val="00C44063"/>
    <w:rsid w:val="00C44288"/>
    <w:rsid w:val="00C47734"/>
    <w:rsid w:val="00C478E0"/>
    <w:rsid w:val="00C521CD"/>
    <w:rsid w:val="00C5508D"/>
    <w:rsid w:val="00C57099"/>
    <w:rsid w:val="00C61C07"/>
    <w:rsid w:val="00C63CC0"/>
    <w:rsid w:val="00C66B4A"/>
    <w:rsid w:val="00C67D63"/>
    <w:rsid w:val="00C67E88"/>
    <w:rsid w:val="00C71D50"/>
    <w:rsid w:val="00C72A34"/>
    <w:rsid w:val="00C73F56"/>
    <w:rsid w:val="00C8129F"/>
    <w:rsid w:val="00C831F7"/>
    <w:rsid w:val="00C85B4D"/>
    <w:rsid w:val="00C85CF8"/>
    <w:rsid w:val="00C97752"/>
    <w:rsid w:val="00C97C96"/>
    <w:rsid w:val="00CA1C0E"/>
    <w:rsid w:val="00CA218E"/>
    <w:rsid w:val="00CA3D08"/>
    <w:rsid w:val="00CA44DB"/>
    <w:rsid w:val="00CA49A5"/>
    <w:rsid w:val="00CA7517"/>
    <w:rsid w:val="00CA7847"/>
    <w:rsid w:val="00CA7CFB"/>
    <w:rsid w:val="00CB4537"/>
    <w:rsid w:val="00CC0B6A"/>
    <w:rsid w:val="00CC0D77"/>
    <w:rsid w:val="00CC5CB6"/>
    <w:rsid w:val="00CD0050"/>
    <w:rsid w:val="00CD24C2"/>
    <w:rsid w:val="00CD2934"/>
    <w:rsid w:val="00CD47A2"/>
    <w:rsid w:val="00CD51DE"/>
    <w:rsid w:val="00CD51E8"/>
    <w:rsid w:val="00CD6123"/>
    <w:rsid w:val="00CE017D"/>
    <w:rsid w:val="00CE2652"/>
    <w:rsid w:val="00CE28D0"/>
    <w:rsid w:val="00CE4F90"/>
    <w:rsid w:val="00CE7F13"/>
    <w:rsid w:val="00CF33C5"/>
    <w:rsid w:val="00CF38E3"/>
    <w:rsid w:val="00CF3F62"/>
    <w:rsid w:val="00CF45AC"/>
    <w:rsid w:val="00CF465A"/>
    <w:rsid w:val="00CF4E4D"/>
    <w:rsid w:val="00CF6A4D"/>
    <w:rsid w:val="00CF766F"/>
    <w:rsid w:val="00CF781F"/>
    <w:rsid w:val="00D00471"/>
    <w:rsid w:val="00D013EB"/>
    <w:rsid w:val="00D02C9A"/>
    <w:rsid w:val="00D03CF5"/>
    <w:rsid w:val="00D04C27"/>
    <w:rsid w:val="00D05B6D"/>
    <w:rsid w:val="00D11EC1"/>
    <w:rsid w:val="00D20BE0"/>
    <w:rsid w:val="00D22D41"/>
    <w:rsid w:val="00D24217"/>
    <w:rsid w:val="00D247CC"/>
    <w:rsid w:val="00D24E4E"/>
    <w:rsid w:val="00D3009D"/>
    <w:rsid w:val="00D30495"/>
    <w:rsid w:val="00D32C8E"/>
    <w:rsid w:val="00D334F9"/>
    <w:rsid w:val="00D3460A"/>
    <w:rsid w:val="00D379DB"/>
    <w:rsid w:val="00D40891"/>
    <w:rsid w:val="00D41C97"/>
    <w:rsid w:val="00D4218A"/>
    <w:rsid w:val="00D448EB"/>
    <w:rsid w:val="00D45A1E"/>
    <w:rsid w:val="00D54EE0"/>
    <w:rsid w:val="00D569F2"/>
    <w:rsid w:val="00D56D67"/>
    <w:rsid w:val="00D57D5B"/>
    <w:rsid w:val="00D6434F"/>
    <w:rsid w:val="00D64FB5"/>
    <w:rsid w:val="00D65E23"/>
    <w:rsid w:val="00D665DA"/>
    <w:rsid w:val="00D67B33"/>
    <w:rsid w:val="00D70503"/>
    <w:rsid w:val="00D73230"/>
    <w:rsid w:val="00D73231"/>
    <w:rsid w:val="00D74A5F"/>
    <w:rsid w:val="00D7602E"/>
    <w:rsid w:val="00D80845"/>
    <w:rsid w:val="00D87A89"/>
    <w:rsid w:val="00D900A6"/>
    <w:rsid w:val="00D90E6E"/>
    <w:rsid w:val="00D910EF"/>
    <w:rsid w:val="00D95D7B"/>
    <w:rsid w:val="00D966C2"/>
    <w:rsid w:val="00D96CB8"/>
    <w:rsid w:val="00D9701D"/>
    <w:rsid w:val="00DA2C1E"/>
    <w:rsid w:val="00DA334F"/>
    <w:rsid w:val="00DA42C8"/>
    <w:rsid w:val="00DA4D33"/>
    <w:rsid w:val="00DA4E99"/>
    <w:rsid w:val="00DA6A61"/>
    <w:rsid w:val="00DA764B"/>
    <w:rsid w:val="00DB0A9F"/>
    <w:rsid w:val="00DB21E6"/>
    <w:rsid w:val="00DB6654"/>
    <w:rsid w:val="00DC07FD"/>
    <w:rsid w:val="00DC0EFE"/>
    <w:rsid w:val="00DC1083"/>
    <w:rsid w:val="00DC1C8A"/>
    <w:rsid w:val="00DC312F"/>
    <w:rsid w:val="00DC362F"/>
    <w:rsid w:val="00DC3B5B"/>
    <w:rsid w:val="00DC40F8"/>
    <w:rsid w:val="00DC5FD7"/>
    <w:rsid w:val="00DD0A48"/>
    <w:rsid w:val="00DD1535"/>
    <w:rsid w:val="00DD1D4E"/>
    <w:rsid w:val="00DD2026"/>
    <w:rsid w:val="00DD4CE8"/>
    <w:rsid w:val="00DD5FDC"/>
    <w:rsid w:val="00DE2355"/>
    <w:rsid w:val="00DE4CFB"/>
    <w:rsid w:val="00DE574A"/>
    <w:rsid w:val="00DE705F"/>
    <w:rsid w:val="00DE77A9"/>
    <w:rsid w:val="00DF1672"/>
    <w:rsid w:val="00DF3C03"/>
    <w:rsid w:val="00DF4498"/>
    <w:rsid w:val="00DF4807"/>
    <w:rsid w:val="00E014A0"/>
    <w:rsid w:val="00E0210E"/>
    <w:rsid w:val="00E05358"/>
    <w:rsid w:val="00E07FA9"/>
    <w:rsid w:val="00E129E3"/>
    <w:rsid w:val="00E15D79"/>
    <w:rsid w:val="00E168F3"/>
    <w:rsid w:val="00E3074F"/>
    <w:rsid w:val="00E31689"/>
    <w:rsid w:val="00E338A3"/>
    <w:rsid w:val="00E338F1"/>
    <w:rsid w:val="00E40187"/>
    <w:rsid w:val="00E43366"/>
    <w:rsid w:val="00E434F7"/>
    <w:rsid w:val="00E43DED"/>
    <w:rsid w:val="00E44B02"/>
    <w:rsid w:val="00E44FA8"/>
    <w:rsid w:val="00E51573"/>
    <w:rsid w:val="00E51736"/>
    <w:rsid w:val="00E5174C"/>
    <w:rsid w:val="00E5379A"/>
    <w:rsid w:val="00E54B4E"/>
    <w:rsid w:val="00E56816"/>
    <w:rsid w:val="00E600DA"/>
    <w:rsid w:val="00E60826"/>
    <w:rsid w:val="00E60D92"/>
    <w:rsid w:val="00E6202C"/>
    <w:rsid w:val="00E62D1C"/>
    <w:rsid w:val="00E631BC"/>
    <w:rsid w:val="00E66F08"/>
    <w:rsid w:val="00E70151"/>
    <w:rsid w:val="00E719E2"/>
    <w:rsid w:val="00E77719"/>
    <w:rsid w:val="00E77FDA"/>
    <w:rsid w:val="00E80D4D"/>
    <w:rsid w:val="00E83833"/>
    <w:rsid w:val="00E843D9"/>
    <w:rsid w:val="00E90F74"/>
    <w:rsid w:val="00E91780"/>
    <w:rsid w:val="00E91EAB"/>
    <w:rsid w:val="00E925AF"/>
    <w:rsid w:val="00E9271D"/>
    <w:rsid w:val="00E946E3"/>
    <w:rsid w:val="00E961CC"/>
    <w:rsid w:val="00EA28B3"/>
    <w:rsid w:val="00EA3133"/>
    <w:rsid w:val="00EB3315"/>
    <w:rsid w:val="00EB59FD"/>
    <w:rsid w:val="00EB6A6A"/>
    <w:rsid w:val="00EC06CF"/>
    <w:rsid w:val="00EC2251"/>
    <w:rsid w:val="00EC4C6C"/>
    <w:rsid w:val="00EC50F4"/>
    <w:rsid w:val="00EC5538"/>
    <w:rsid w:val="00EC5D90"/>
    <w:rsid w:val="00EC6919"/>
    <w:rsid w:val="00EC6BD0"/>
    <w:rsid w:val="00EC721B"/>
    <w:rsid w:val="00EC73E2"/>
    <w:rsid w:val="00ED4AC6"/>
    <w:rsid w:val="00ED551E"/>
    <w:rsid w:val="00ED6188"/>
    <w:rsid w:val="00ED6E28"/>
    <w:rsid w:val="00EE23F4"/>
    <w:rsid w:val="00EE4467"/>
    <w:rsid w:val="00EF1C00"/>
    <w:rsid w:val="00EF49CC"/>
    <w:rsid w:val="00F00839"/>
    <w:rsid w:val="00F00956"/>
    <w:rsid w:val="00F00E5A"/>
    <w:rsid w:val="00F01E44"/>
    <w:rsid w:val="00F0488A"/>
    <w:rsid w:val="00F049B2"/>
    <w:rsid w:val="00F063A8"/>
    <w:rsid w:val="00F136A7"/>
    <w:rsid w:val="00F200EF"/>
    <w:rsid w:val="00F24B24"/>
    <w:rsid w:val="00F24F90"/>
    <w:rsid w:val="00F33519"/>
    <w:rsid w:val="00F34E7B"/>
    <w:rsid w:val="00F3589D"/>
    <w:rsid w:val="00F36866"/>
    <w:rsid w:val="00F370C8"/>
    <w:rsid w:val="00F41DAD"/>
    <w:rsid w:val="00F41F5A"/>
    <w:rsid w:val="00F42295"/>
    <w:rsid w:val="00F42743"/>
    <w:rsid w:val="00F45FF3"/>
    <w:rsid w:val="00F4708E"/>
    <w:rsid w:val="00F508DA"/>
    <w:rsid w:val="00F533E7"/>
    <w:rsid w:val="00F53A41"/>
    <w:rsid w:val="00F54F5B"/>
    <w:rsid w:val="00F554DF"/>
    <w:rsid w:val="00F60F16"/>
    <w:rsid w:val="00F61DDC"/>
    <w:rsid w:val="00F62EA1"/>
    <w:rsid w:val="00F6429F"/>
    <w:rsid w:val="00F65F79"/>
    <w:rsid w:val="00F66C51"/>
    <w:rsid w:val="00F678C0"/>
    <w:rsid w:val="00F7076E"/>
    <w:rsid w:val="00F70BAD"/>
    <w:rsid w:val="00F727DB"/>
    <w:rsid w:val="00F747DD"/>
    <w:rsid w:val="00F77891"/>
    <w:rsid w:val="00F77D4E"/>
    <w:rsid w:val="00F81EEA"/>
    <w:rsid w:val="00F81F1F"/>
    <w:rsid w:val="00F8293C"/>
    <w:rsid w:val="00F830C5"/>
    <w:rsid w:val="00F83B43"/>
    <w:rsid w:val="00F8495F"/>
    <w:rsid w:val="00F85AA7"/>
    <w:rsid w:val="00F90283"/>
    <w:rsid w:val="00F92779"/>
    <w:rsid w:val="00F961FA"/>
    <w:rsid w:val="00FA2D2F"/>
    <w:rsid w:val="00FA4E00"/>
    <w:rsid w:val="00FB07A1"/>
    <w:rsid w:val="00FB13AE"/>
    <w:rsid w:val="00FB1BBB"/>
    <w:rsid w:val="00FB5CA1"/>
    <w:rsid w:val="00FC3DD1"/>
    <w:rsid w:val="00FC6924"/>
    <w:rsid w:val="00FC77D8"/>
    <w:rsid w:val="00FC7940"/>
    <w:rsid w:val="00FC7A3F"/>
    <w:rsid w:val="00FD0483"/>
    <w:rsid w:val="00FD2537"/>
    <w:rsid w:val="00FD31ED"/>
    <w:rsid w:val="00FD6A69"/>
    <w:rsid w:val="00FD7582"/>
    <w:rsid w:val="00FD7D06"/>
    <w:rsid w:val="00FE02B2"/>
    <w:rsid w:val="00FE383E"/>
    <w:rsid w:val="00FE4B10"/>
    <w:rsid w:val="00FE4E98"/>
    <w:rsid w:val="00FE7095"/>
    <w:rsid w:val="00FF5195"/>
    <w:rsid w:val="00FF5E44"/>
    <w:rsid w:val="00FF5FB6"/>
    <w:rsid w:val="00FF66BD"/>
    <w:rsid w:val="00FF73E1"/>
    <w:rsid w:val="00FF7B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65F3B4"/>
  <w15:docId w15:val="{43DC674F-250A-4E46-A1D4-82599D48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6063"/>
    <w:pPr>
      <w:spacing w:after="120" w:line="240" w:lineRule="auto"/>
    </w:pPr>
    <w:rPr>
      <w:rFonts w:ascii="Arial" w:hAnsi="Arial" w:cs="Times New Roman"/>
      <w:sz w:val="18"/>
      <w:szCs w:val="24"/>
    </w:rPr>
  </w:style>
  <w:style w:type="paragraph" w:styleId="Heading1">
    <w:name w:val="heading 1"/>
    <w:basedOn w:val="Normal"/>
    <w:next w:val="Normal"/>
    <w:link w:val="Heading1Char"/>
    <w:rsid w:val="00806063"/>
    <w:pPr>
      <w:keepNext/>
      <w:pageBreakBefore/>
      <w:numPr>
        <w:numId w:val="14"/>
      </w:numPr>
      <w:spacing w:before="240"/>
      <w:outlineLvl w:val="0"/>
    </w:pPr>
    <w:rPr>
      <w:rFonts w:ascii="Verdana" w:hAnsi="Verdana" w:cs="Arial"/>
      <w:bCs/>
      <w:color w:val="FFB441"/>
      <w:kern w:val="32"/>
      <w:sz w:val="28"/>
      <w:szCs w:val="22"/>
    </w:rPr>
  </w:style>
  <w:style w:type="paragraph" w:styleId="Heading2">
    <w:name w:val="heading 2"/>
    <w:basedOn w:val="Normal"/>
    <w:next w:val="Normal"/>
    <w:link w:val="Heading2Char"/>
    <w:rsid w:val="00806063"/>
    <w:pPr>
      <w:keepNext/>
      <w:numPr>
        <w:ilvl w:val="1"/>
        <w:numId w:val="14"/>
      </w:numPr>
      <w:spacing w:before="200" w:after="80"/>
      <w:outlineLvl w:val="1"/>
    </w:pPr>
    <w:rPr>
      <w:rFonts w:ascii="Verdana" w:hAnsi="Verdana" w:cs="Arial"/>
      <w:bCs/>
      <w:iCs/>
      <w:color w:val="616161"/>
      <w:sz w:val="24"/>
      <w:szCs w:val="28"/>
    </w:rPr>
  </w:style>
  <w:style w:type="paragraph" w:styleId="Heading3">
    <w:name w:val="heading 3"/>
    <w:basedOn w:val="Normal"/>
    <w:next w:val="Normal"/>
    <w:link w:val="Heading3Char"/>
    <w:rsid w:val="00806063"/>
    <w:pPr>
      <w:keepNext/>
      <w:numPr>
        <w:ilvl w:val="2"/>
        <w:numId w:val="14"/>
      </w:numPr>
      <w:spacing w:before="120" w:after="80"/>
      <w:outlineLvl w:val="2"/>
    </w:pPr>
    <w:rPr>
      <w:rFonts w:ascii="Verdana" w:hAnsi="Verdana" w:cs="Arial"/>
      <w:bCs/>
      <w:color w:val="616161"/>
      <w:szCs w:val="26"/>
    </w:rPr>
  </w:style>
  <w:style w:type="paragraph" w:styleId="Heading4">
    <w:name w:val="heading 4"/>
    <w:basedOn w:val="Normal"/>
    <w:next w:val="Normal"/>
    <w:link w:val="Heading4Char"/>
    <w:rsid w:val="00806063"/>
    <w:pPr>
      <w:keepNext/>
      <w:numPr>
        <w:ilvl w:val="3"/>
        <w:numId w:val="14"/>
      </w:numPr>
      <w:spacing w:before="240"/>
      <w:outlineLvl w:val="3"/>
    </w:pPr>
    <w:rPr>
      <w:rFonts w:ascii="Verdana" w:hAnsi="Verdana"/>
      <w:b/>
      <w:bCs/>
      <w:i/>
      <w:sz w:val="20"/>
      <w:szCs w:val="28"/>
    </w:rPr>
  </w:style>
  <w:style w:type="paragraph" w:styleId="Heading5">
    <w:name w:val="heading 5"/>
    <w:basedOn w:val="Normal"/>
    <w:next w:val="Normal"/>
    <w:link w:val="Heading5Char"/>
    <w:unhideWhenUsed/>
    <w:qFormat/>
    <w:rsid w:val="00806063"/>
    <w:pPr>
      <w:numPr>
        <w:ilvl w:val="4"/>
        <w:numId w:val="14"/>
      </w:numPr>
      <w:spacing w:before="240" w:after="60"/>
      <w:outlineLvl w:val="4"/>
    </w:pPr>
    <w:rPr>
      <w:b/>
      <w:bCs/>
      <w:i/>
      <w:iCs/>
      <w:sz w:val="26"/>
      <w:szCs w:val="26"/>
    </w:rPr>
  </w:style>
  <w:style w:type="paragraph" w:styleId="Heading6">
    <w:name w:val="heading 6"/>
    <w:basedOn w:val="Normal"/>
    <w:next w:val="Normal"/>
    <w:link w:val="Heading6Char"/>
    <w:unhideWhenUsed/>
    <w:qFormat/>
    <w:rsid w:val="00806063"/>
    <w:pPr>
      <w:numPr>
        <w:ilvl w:val="5"/>
        <w:numId w:val="14"/>
      </w:numPr>
      <w:spacing w:before="240" w:after="60"/>
      <w:outlineLvl w:val="5"/>
    </w:pPr>
    <w:rPr>
      <w:b/>
      <w:bCs/>
      <w:sz w:val="22"/>
      <w:szCs w:val="22"/>
    </w:rPr>
  </w:style>
  <w:style w:type="paragraph" w:styleId="Heading7">
    <w:name w:val="heading 7"/>
    <w:basedOn w:val="Normal"/>
    <w:next w:val="Normal"/>
    <w:link w:val="Heading7Char"/>
    <w:unhideWhenUsed/>
    <w:qFormat/>
    <w:rsid w:val="00806063"/>
    <w:pPr>
      <w:numPr>
        <w:ilvl w:val="6"/>
        <w:numId w:val="14"/>
      </w:numPr>
      <w:spacing w:before="240" w:after="60"/>
      <w:outlineLvl w:val="6"/>
    </w:pPr>
    <w:rPr>
      <w:sz w:val="24"/>
    </w:rPr>
  </w:style>
  <w:style w:type="paragraph" w:styleId="Heading8">
    <w:name w:val="heading 8"/>
    <w:basedOn w:val="Normal"/>
    <w:next w:val="Normal"/>
    <w:link w:val="Heading8Char"/>
    <w:unhideWhenUsed/>
    <w:qFormat/>
    <w:rsid w:val="00806063"/>
    <w:pPr>
      <w:numPr>
        <w:ilvl w:val="7"/>
        <w:numId w:val="14"/>
      </w:numPr>
      <w:spacing w:before="240" w:after="60"/>
      <w:outlineLvl w:val="7"/>
    </w:pPr>
    <w:rPr>
      <w:i/>
      <w:iCs/>
      <w:sz w:val="24"/>
    </w:rPr>
  </w:style>
  <w:style w:type="paragraph" w:styleId="Heading9">
    <w:name w:val="heading 9"/>
    <w:basedOn w:val="Normal"/>
    <w:next w:val="Normal"/>
    <w:link w:val="Heading9Char"/>
    <w:unhideWhenUsed/>
    <w:qFormat/>
    <w:rsid w:val="00806063"/>
    <w:pPr>
      <w:numPr>
        <w:ilvl w:val="8"/>
        <w:numId w:val="14"/>
      </w:numPr>
      <w:spacing w:before="240" w:after="60"/>
      <w:outlineLvl w:val="8"/>
    </w:pPr>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06063"/>
    <w:rPr>
      <w:rFonts w:ascii="Tahoma" w:hAnsi="Tahoma" w:cs="Tahoma"/>
      <w:sz w:val="16"/>
      <w:szCs w:val="16"/>
    </w:rPr>
  </w:style>
  <w:style w:type="character" w:customStyle="1" w:styleId="BalloonTextChar">
    <w:name w:val="Balloon Text Char"/>
    <w:basedOn w:val="DefaultParagraphFont"/>
    <w:link w:val="BalloonText"/>
    <w:semiHidden/>
    <w:rsid w:val="00806063"/>
    <w:rPr>
      <w:rFonts w:ascii="Tahoma" w:hAnsi="Tahoma" w:cs="Tahoma"/>
      <w:sz w:val="16"/>
      <w:szCs w:val="16"/>
    </w:rPr>
  </w:style>
  <w:style w:type="paragraph" w:styleId="Caption">
    <w:name w:val="caption"/>
    <w:basedOn w:val="Normal"/>
    <w:next w:val="Normal"/>
    <w:rsid w:val="00806063"/>
    <w:rPr>
      <w:bCs/>
      <w:i/>
      <w:szCs w:val="20"/>
    </w:rPr>
  </w:style>
  <w:style w:type="character" w:styleId="CommentReference">
    <w:name w:val="annotation reference"/>
    <w:basedOn w:val="DefaultParagraphFont"/>
    <w:unhideWhenUsed/>
    <w:rsid w:val="00806063"/>
    <w:rPr>
      <w:sz w:val="16"/>
      <w:szCs w:val="16"/>
    </w:rPr>
  </w:style>
  <w:style w:type="paragraph" w:styleId="CommentText">
    <w:name w:val="annotation text"/>
    <w:basedOn w:val="Normal"/>
    <w:link w:val="CommentTextChar"/>
    <w:unhideWhenUsed/>
    <w:rsid w:val="00806063"/>
    <w:rPr>
      <w:sz w:val="20"/>
      <w:szCs w:val="20"/>
    </w:rPr>
  </w:style>
  <w:style w:type="character" w:customStyle="1" w:styleId="CommentTextChar">
    <w:name w:val="Comment Text Char"/>
    <w:basedOn w:val="DefaultParagraphFont"/>
    <w:link w:val="CommentText"/>
    <w:rsid w:val="00806063"/>
    <w:rPr>
      <w:rFonts w:ascii="Arial" w:hAnsi="Arial" w:cs="Times New Roman"/>
      <w:sz w:val="20"/>
      <w:szCs w:val="20"/>
    </w:rPr>
  </w:style>
  <w:style w:type="paragraph" w:styleId="DocumentMap">
    <w:name w:val="Document Map"/>
    <w:basedOn w:val="Normal"/>
    <w:link w:val="DocumentMapChar"/>
    <w:rsid w:val="008060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6063"/>
    <w:rPr>
      <w:rFonts w:ascii="Tahoma" w:hAnsi="Tahoma" w:cs="Tahoma"/>
      <w:sz w:val="20"/>
      <w:szCs w:val="20"/>
      <w:shd w:val="clear" w:color="auto" w:fill="000080"/>
    </w:rPr>
  </w:style>
  <w:style w:type="character" w:styleId="Emphasis">
    <w:name w:val="Emphasis"/>
    <w:basedOn w:val="DefaultParagraphFont"/>
    <w:rsid w:val="00806063"/>
    <w:rPr>
      <w:i/>
      <w:iCs/>
    </w:rPr>
  </w:style>
  <w:style w:type="character" w:customStyle="1" w:styleId="Example">
    <w:name w:val="Example"/>
    <w:basedOn w:val="DefaultParagraphFont"/>
    <w:uiPriority w:val="1"/>
    <w:qFormat/>
    <w:rsid w:val="00806063"/>
    <w:rPr>
      <w:b/>
      <w:i/>
      <w:caps/>
      <w:color w:val="7CA8D4"/>
    </w:rPr>
  </w:style>
  <w:style w:type="paragraph" w:customStyle="1" w:styleId="Figure">
    <w:name w:val="Figure"/>
    <w:basedOn w:val="Normal"/>
    <w:next w:val="Caption"/>
    <w:rsid w:val="00806063"/>
    <w:pPr>
      <w:spacing w:before="120" w:after="0"/>
    </w:pPr>
  </w:style>
  <w:style w:type="paragraph" w:customStyle="1" w:styleId="FigureCaption">
    <w:name w:val="FigureCaption"/>
    <w:basedOn w:val="Figure"/>
    <w:next w:val="Normal"/>
    <w:semiHidden/>
    <w:unhideWhenUsed/>
    <w:rsid w:val="00806063"/>
    <w:pPr>
      <w:spacing w:before="0" w:after="120"/>
    </w:pPr>
    <w:rPr>
      <w:i/>
    </w:rPr>
  </w:style>
  <w:style w:type="character" w:styleId="FollowedHyperlink">
    <w:name w:val="FollowedHyperlink"/>
    <w:basedOn w:val="DefaultParagraphFont"/>
    <w:unhideWhenUsed/>
    <w:rsid w:val="00806063"/>
    <w:rPr>
      <w:color w:val="800080"/>
      <w:u w:val="single"/>
    </w:rPr>
  </w:style>
  <w:style w:type="paragraph" w:styleId="Footer">
    <w:name w:val="footer"/>
    <w:basedOn w:val="Normal"/>
    <w:link w:val="FooterChar"/>
    <w:rsid w:val="00806063"/>
    <w:pPr>
      <w:tabs>
        <w:tab w:val="center" w:pos="4320"/>
        <w:tab w:val="right" w:pos="8640"/>
      </w:tabs>
      <w:spacing w:after="0"/>
    </w:pPr>
    <w:rPr>
      <w:rFonts w:ascii="Verdana" w:hAnsi="Verdana"/>
      <w:sz w:val="16"/>
    </w:rPr>
  </w:style>
  <w:style w:type="character" w:customStyle="1" w:styleId="FooterChar">
    <w:name w:val="Footer Char"/>
    <w:basedOn w:val="DefaultParagraphFont"/>
    <w:link w:val="Footer"/>
    <w:rsid w:val="00806063"/>
    <w:rPr>
      <w:rFonts w:ascii="Verdana" w:hAnsi="Verdana" w:cs="Times New Roman"/>
      <w:sz w:val="16"/>
      <w:szCs w:val="24"/>
    </w:rPr>
  </w:style>
  <w:style w:type="character" w:styleId="FootnoteReference">
    <w:name w:val="footnote reference"/>
    <w:basedOn w:val="DefaultParagraphFont"/>
    <w:semiHidden/>
    <w:unhideWhenUsed/>
    <w:rsid w:val="00806063"/>
    <w:rPr>
      <w:vertAlign w:val="superscript"/>
    </w:rPr>
  </w:style>
  <w:style w:type="paragraph" w:styleId="FootnoteText">
    <w:name w:val="footnote text"/>
    <w:basedOn w:val="Normal"/>
    <w:link w:val="FootnoteTextChar"/>
    <w:semiHidden/>
    <w:unhideWhenUsed/>
    <w:rsid w:val="00806063"/>
    <w:pPr>
      <w:spacing w:before="40" w:after="80"/>
    </w:pPr>
    <w:rPr>
      <w:sz w:val="16"/>
      <w:szCs w:val="20"/>
    </w:rPr>
  </w:style>
  <w:style w:type="character" w:customStyle="1" w:styleId="FootnoteTextChar">
    <w:name w:val="Footnote Text Char"/>
    <w:basedOn w:val="DefaultParagraphFont"/>
    <w:link w:val="FootnoteText"/>
    <w:semiHidden/>
    <w:rsid w:val="00806063"/>
    <w:rPr>
      <w:rFonts w:ascii="Arial" w:hAnsi="Arial" w:cs="Times New Roman"/>
      <w:sz w:val="16"/>
      <w:szCs w:val="20"/>
    </w:rPr>
  </w:style>
  <w:style w:type="paragraph" w:styleId="Header">
    <w:name w:val="header"/>
    <w:basedOn w:val="Normal"/>
    <w:link w:val="HeaderChar"/>
    <w:rsid w:val="00806063"/>
    <w:pPr>
      <w:tabs>
        <w:tab w:val="center" w:pos="4320"/>
        <w:tab w:val="right" w:pos="8640"/>
      </w:tabs>
      <w:spacing w:after="0"/>
      <w:jc w:val="right"/>
    </w:pPr>
    <w:rPr>
      <w:rFonts w:ascii="Verdana" w:hAnsi="Verdana"/>
      <w:sz w:val="16"/>
      <w:szCs w:val="16"/>
    </w:rPr>
  </w:style>
  <w:style w:type="character" w:customStyle="1" w:styleId="HeaderChar">
    <w:name w:val="Header Char"/>
    <w:basedOn w:val="DefaultParagraphFont"/>
    <w:link w:val="Header"/>
    <w:rsid w:val="00806063"/>
    <w:rPr>
      <w:rFonts w:ascii="Verdana" w:hAnsi="Verdana" w:cs="Times New Roman"/>
      <w:sz w:val="16"/>
      <w:szCs w:val="16"/>
    </w:rPr>
  </w:style>
  <w:style w:type="character" w:customStyle="1" w:styleId="Heading1Char">
    <w:name w:val="Heading 1 Char"/>
    <w:basedOn w:val="DefaultParagraphFont"/>
    <w:link w:val="Heading1"/>
    <w:rsid w:val="00806063"/>
    <w:rPr>
      <w:rFonts w:ascii="Verdana" w:hAnsi="Verdana" w:cs="Arial"/>
      <w:bCs/>
      <w:color w:val="FFB441"/>
      <w:kern w:val="32"/>
      <w:sz w:val="28"/>
    </w:rPr>
  </w:style>
  <w:style w:type="character" w:customStyle="1" w:styleId="Heading2Char">
    <w:name w:val="Heading 2 Char"/>
    <w:basedOn w:val="DefaultParagraphFont"/>
    <w:link w:val="Heading2"/>
    <w:rsid w:val="00806063"/>
    <w:rPr>
      <w:rFonts w:ascii="Verdana" w:hAnsi="Verdana" w:cs="Arial"/>
      <w:bCs/>
      <w:iCs/>
      <w:color w:val="616161"/>
      <w:sz w:val="24"/>
      <w:szCs w:val="28"/>
    </w:rPr>
  </w:style>
  <w:style w:type="character" w:customStyle="1" w:styleId="Heading3Char">
    <w:name w:val="Heading 3 Char"/>
    <w:basedOn w:val="DefaultParagraphFont"/>
    <w:link w:val="Heading3"/>
    <w:rsid w:val="00806063"/>
    <w:rPr>
      <w:rFonts w:ascii="Verdana" w:hAnsi="Verdana" w:cs="Arial"/>
      <w:bCs/>
      <w:color w:val="616161"/>
      <w:sz w:val="18"/>
      <w:szCs w:val="26"/>
    </w:rPr>
  </w:style>
  <w:style w:type="character" w:customStyle="1" w:styleId="Heading4Char">
    <w:name w:val="Heading 4 Char"/>
    <w:basedOn w:val="DefaultParagraphFont"/>
    <w:link w:val="Heading4"/>
    <w:rsid w:val="00806063"/>
    <w:rPr>
      <w:rFonts w:ascii="Verdana" w:hAnsi="Verdana" w:cs="Times New Roman"/>
      <w:b/>
      <w:bCs/>
      <w:i/>
      <w:sz w:val="20"/>
      <w:szCs w:val="28"/>
    </w:rPr>
  </w:style>
  <w:style w:type="character" w:customStyle="1" w:styleId="Heading5Char">
    <w:name w:val="Heading 5 Char"/>
    <w:basedOn w:val="DefaultParagraphFont"/>
    <w:link w:val="Heading5"/>
    <w:rsid w:val="00806063"/>
    <w:rPr>
      <w:rFonts w:ascii="Arial" w:hAnsi="Arial" w:cs="Times New Roman"/>
      <w:b/>
      <w:bCs/>
      <w:i/>
      <w:iCs/>
      <w:sz w:val="26"/>
      <w:szCs w:val="26"/>
    </w:rPr>
  </w:style>
  <w:style w:type="character" w:customStyle="1" w:styleId="Heading6Char">
    <w:name w:val="Heading 6 Char"/>
    <w:basedOn w:val="DefaultParagraphFont"/>
    <w:link w:val="Heading6"/>
    <w:rsid w:val="00806063"/>
    <w:rPr>
      <w:rFonts w:ascii="Arial" w:hAnsi="Arial" w:cs="Times New Roman"/>
      <w:b/>
      <w:bCs/>
    </w:rPr>
  </w:style>
  <w:style w:type="character" w:customStyle="1" w:styleId="Heading7Char">
    <w:name w:val="Heading 7 Char"/>
    <w:basedOn w:val="DefaultParagraphFont"/>
    <w:link w:val="Heading7"/>
    <w:rsid w:val="00806063"/>
    <w:rPr>
      <w:rFonts w:ascii="Arial" w:hAnsi="Arial" w:cs="Times New Roman"/>
      <w:sz w:val="24"/>
      <w:szCs w:val="24"/>
    </w:rPr>
  </w:style>
  <w:style w:type="character" w:customStyle="1" w:styleId="Heading8Char">
    <w:name w:val="Heading 8 Char"/>
    <w:basedOn w:val="DefaultParagraphFont"/>
    <w:link w:val="Heading8"/>
    <w:rsid w:val="00806063"/>
    <w:rPr>
      <w:rFonts w:ascii="Arial" w:hAnsi="Arial" w:cs="Times New Roman"/>
      <w:i/>
      <w:iCs/>
      <w:sz w:val="24"/>
      <w:szCs w:val="24"/>
    </w:rPr>
  </w:style>
  <w:style w:type="character" w:customStyle="1" w:styleId="Heading9Char">
    <w:name w:val="Heading 9 Char"/>
    <w:basedOn w:val="DefaultParagraphFont"/>
    <w:link w:val="Heading9"/>
    <w:rsid w:val="00806063"/>
    <w:rPr>
      <w:rFonts w:ascii="Verdana" w:hAnsi="Verdana" w:cs="Times New Roman"/>
    </w:rPr>
  </w:style>
  <w:style w:type="paragraph" w:styleId="ListContinue">
    <w:name w:val="List Continue"/>
    <w:basedOn w:val="Normal"/>
    <w:link w:val="ListContinueChar"/>
    <w:qFormat/>
    <w:rsid w:val="00806063"/>
    <w:pPr>
      <w:ind w:left="720"/>
    </w:pPr>
  </w:style>
  <w:style w:type="character" w:customStyle="1" w:styleId="ListContinueChar">
    <w:name w:val="List Continue Char"/>
    <w:basedOn w:val="DefaultParagraphFont"/>
    <w:link w:val="ListContinue"/>
    <w:rsid w:val="00806063"/>
    <w:rPr>
      <w:rFonts w:ascii="Arial" w:hAnsi="Arial" w:cs="Times New Roman"/>
      <w:sz w:val="18"/>
      <w:szCs w:val="24"/>
    </w:rPr>
  </w:style>
  <w:style w:type="paragraph" w:customStyle="1" w:styleId="Highlight">
    <w:name w:val="Highlight"/>
    <w:basedOn w:val="ListContinue"/>
    <w:link w:val="HighlightChar"/>
    <w:qFormat/>
    <w:rsid w:val="00806063"/>
    <w:rPr>
      <w:b/>
      <w:i/>
      <w:caps/>
      <w:color w:val="FFB441"/>
    </w:rPr>
  </w:style>
  <w:style w:type="character" w:customStyle="1" w:styleId="HighlightChar">
    <w:name w:val="Highlight Char"/>
    <w:basedOn w:val="ListContinueChar"/>
    <w:link w:val="Highlight"/>
    <w:rsid w:val="00806063"/>
    <w:rPr>
      <w:rFonts w:ascii="Arial" w:hAnsi="Arial" w:cs="Times New Roman"/>
      <w:b/>
      <w:i/>
      <w:caps/>
      <w:color w:val="FFB441"/>
      <w:sz w:val="18"/>
      <w:szCs w:val="24"/>
    </w:rPr>
  </w:style>
  <w:style w:type="character" w:styleId="Hyperlink">
    <w:name w:val="Hyperlink"/>
    <w:basedOn w:val="DefaultParagraphFont"/>
    <w:uiPriority w:val="99"/>
    <w:unhideWhenUsed/>
    <w:rsid w:val="00806063"/>
    <w:rPr>
      <w:color w:val="0000FF"/>
      <w:u w:val="single"/>
    </w:rPr>
  </w:style>
  <w:style w:type="table" w:customStyle="1" w:styleId="IlluminaSidebar">
    <w:name w:val="Illumina Sidebar"/>
    <w:basedOn w:val="TableNormal"/>
    <w:rsid w:val="00806063"/>
    <w:pPr>
      <w:spacing w:after="0" w:line="240" w:lineRule="auto"/>
    </w:pPr>
    <w:rPr>
      <w:rFonts w:ascii="Arial" w:hAnsi="Arial" w:cs="Times New Roman"/>
      <w:sz w:val="20"/>
      <w:szCs w:val="20"/>
    </w:rPr>
    <w:tblPr>
      <w:tblBorders>
        <w:insideH w:val="single" w:sz="4" w:space="0" w:color="BBBBBB"/>
      </w:tblBorders>
      <w:tblCellMar>
        <w:left w:w="144" w:type="dxa"/>
        <w:right w:w="144" w:type="dxa"/>
      </w:tblCellMar>
    </w:tblPr>
    <w:tblStylePr w:type="firstCol">
      <w:tblPr/>
      <w:tcPr>
        <w:tcBorders>
          <w:top w:val="nil"/>
          <w:left w:val="nil"/>
          <w:bottom w:val="nil"/>
          <w:right w:val="single" w:sz="8" w:space="0" w:color="FFB441"/>
          <w:insideH w:val="nil"/>
          <w:insideV w:val="nil"/>
          <w:tl2br w:val="nil"/>
          <w:tr2bl w:val="nil"/>
        </w:tcBorders>
        <w:shd w:val="clear" w:color="auto" w:fill="DDDDDD"/>
      </w:tcPr>
    </w:tblStylePr>
  </w:style>
  <w:style w:type="table" w:styleId="LightShading-Accent1">
    <w:name w:val="Light Shading Accent 1"/>
    <w:basedOn w:val="TableNormal"/>
    <w:uiPriority w:val="60"/>
    <w:rsid w:val="00806063"/>
    <w:pPr>
      <w:spacing w:after="0" w:line="240" w:lineRule="auto"/>
    </w:pPr>
    <w:rPr>
      <w:color w:val="EF9000" w:themeColor="accent1" w:themeShade="BF"/>
    </w:rPr>
    <w:tblPr>
      <w:tblStyleRowBandSize w:val="1"/>
      <w:tblStyleColBandSize w:val="1"/>
      <w:tblBorders>
        <w:top w:val="single" w:sz="8" w:space="0" w:color="FFB441" w:themeColor="accent1"/>
        <w:bottom w:val="single" w:sz="8" w:space="0" w:color="FFB441" w:themeColor="accent1"/>
      </w:tblBorders>
    </w:tblPr>
    <w:tblStylePr w:type="fir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lastRow">
      <w:pPr>
        <w:spacing w:before="0" w:after="0" w:line="240" w:lineRule="auto"/>
      </w:pPr>
      <w:rPr>
        <w:b/>
        <w:bCs/>
      </w:rPr>
      <w:tblPr/>
      <w:tcPr>
        <w:tcBorders>
          <w:top w:val="single" w:sz="8" w:space="0" w:color="FFB441" w:themeColor="accent1"/>
          <w:left w:val="nil"/>
          <w:bottom w:val="single" w:sz="8" w:space="0" w:color="FFB4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D0" w:themeFill="accent1" w:themeFillTint="3F"/>
      </w:tcPr>
    </w:tblStylePr>
    <w:tblStylePr w:type="band1Horz">
      <w:tblPr/>
      <w:tcPr>
        <w:tcBorders>
          <w:left w:val="nil"/>
          <w:right w:val="nil"/>
          <w:insideH w:val="nil"/>
          <w:insideV w:val="nil"/>
        </w:tcBorders>
        <w:shd w:val="clear" w:color="auto" w:fill="FFECD0" w:themeFill="accent1" w:themeFillTint="3F"/>
      </w:tcPr>
    </w:tblStylePr>
  </w:style>
  <w:style w:type="table" w:customStyle="1" w:styleId="IlluminaOrange">
    <w:name w:val="IlluminaOrange"/>
    <w:basedOn w:val="TableNormal"/>
    <w:rsid w:val="00806063"/>
    <w:pPr>
      <w:spacing w:before="60" w:after="60" w:line="240" w:lineRule="auto"/>
    </w:pPr>
    <w:rPr>
      <w:rFonts w:ascii="Arial" w:hAnsi="Arial" w:cs="Times New Roman"/>
      <w:sz w:val="20"/>
      <w:szCs w:val="20"/>
    </w:rPr>
    <w:tblPr>
      <w:tblBorders>
        <w:top w:val="single" w:sz="4" w:space="0" w:color="C0C0C0"/>
        <w:bottom w:val="single" w:sz="4" w:space="0" w:color="C0C0C0"/>
        <w:insideH w:val="single" w:sz="4" w:space="0" w:color="C0C0C0"/>
        <w:insideV w:val="single" w:sz="4" w:space="0" w:color="C0C0C0"/>
      </w:tblBorders>
      <w:tblCellMar>
        <w:top w:w="58" w:type="dxa"/>
        <w:left w:w="58" w:type="dxa"/>
        <w:bottom w:w="58" w:type="dxa"/>
        <w:right w:w="58" w:type="dxa"/>
      </w:tblCellMar>
    </w:tblPr>
    <w:tcPr>
      <w:vAlign w:val="center"/>
    </w:tcPr>
    <w:tblStylePr w:type="firstRow">
      <w:rPr>
        <w:rFonts w:ascii="Arial" w:hAnsi="Arial"/>
        <w:b/>
        <w:color w:val="616161"/>
        <w:sz w:val="20"/>
      </w:rPr>
      <w:tblPr/>
      <w:tcPr>
        <w:tcBorders>
          <w:top w:val="nil"/>
          <w:left w:val="nil"/>
          <w:bottom w:val="single" w:sz="12" w:space="0" w:color="FFB441"/>
          <w:right w:val="nil"/>
          <w:insideH w:val="nil"/>
          <w:insideV w:val="nil"/>
          <w:tl2br w:val="nil"/>
          <w:tr2bl w:val="nil"/>
        </w:tcBorders>
        <w:shd w:val="clear" w:color="auto" w:fill="DDDDDD"/>
      </w:tcPr>
    </w:tblStylePr>
  </w:style>
  <w:style w:type="paragraph" w:styleId="ListBullet2">
    <w:name w:val="List Bullet 2"/>
    <w:basedOn w:val="Normal"/>
    <w:rsid w:val="00806063"/>
    <w:pPr>
      <w:numPr>
        <w:numId w:val="1"/>
      </w:numPr>
    </w:pPr>
  </w:style>
  <w:style w:type="paragraph" w:styleId="ListContinue2">
    <w:name w:val="List Continue 2"/>
    <w:basedOn w:val="Normal"/>
    <w:rsid w:val="00806063"/>
    <w:pPr>
      <w:ind w:left="1440"/>
    </w:pPr>
  </w:style>
  <w:style w:type="paragraph" w:styleId="ListContinue3">
    <w:name w:val="List Continue 3"/>
    <w:basedOn w:val="Normal"/>
    <w:unhideWhenUsed/>
    <w:rsid w:val="00806063"/>
    <w:pPr>
      <w:ind w:left="2160"/>
    </w:pPr>
  </w:style>
  <w:style w:type="paragraph" w:styleId="ListNumber">
    <w:name w:val="List Number"/>
    <w:basedOn w:val="Normal"/>
    <w:qFormat/>
    <w:rsid w:val="00806063"/>
    <w:pPr>
      <w:numPr>
        <w:numId w:val="2"/>
      </w:numPr>
      <w:tabs>
        <w:tab w:val="left" w:pos="1440"/>
      </w:tabs>
    </w:pPr>
  </w:style>
  <w:style w:type="paragraph" w:customStyle="1" w:styleId="TableBullet">
    <w:name w:val="Table Bullet"/>
    <w:basedOn w:val="TableText"/>
    <w:qFormat/>
    <w:rsid w:val="00806063"/>
    <w:pPr>
      <w:numPr>
        <w:numId w:val="3"/>
      </w:numPr>
      <w:tabs>
        <w:tab w:val="left" w:pos="180"/>
      </w:tabs>
    </w:pPr>
  </w:style>
  <w:style w:type="paragraph" w:styleId="NormalWeb">
    <w:name w:val="Normal (Web)"/>
    <w:basedOn w:val="Normal"/>
    <w:unhideWhenUsed/>
    <w:rsid w:val="00806063"/>
    <w:rPr>
      <w:rFonts w:ascii="Times New Roman" w:hAnsi="Times New Roman"/>
      <w:sz w:val="24"/>
    </w:rPr>
  </w:style>
  <w:style w:type="character" w:styleId="PageNumber">
    <w:name w:val="page number"/>
    <w:basedOn w:val="DefaultParagraphFont"/>
    <w:rsid w:val="00806063"/>
    <w:rPr>
      <w:rFonts w:ascii="Verdana" w:hAnsi="Verdana"/>
      <w:sz w:val="16"/>
    </w:rPr>
  </w:style>
  <w:style w:type="paragraph" w:styleId="PlainText">
    <w:name w:val="Plain Text"/>
    <w:basedOn w:val="Normal"/>
    <w:link w:val="PlainTextChar"/>
    <w:unhideWhenUsed/>
    <w:rsid w:val="00806063"/>
    <w:rPr>
      <w:rFonts w:ascii="Courier New" w:hAnsi="Courier New" w:cs="Courier New"/>
      <w:sz w:val="20"/>
      <w:szCs w:val="20"/>
    </w:rPr>
  </w:style>
  <w:style w:type="character" w:customStyle="1" w:styleId="PlainTextChar">
    <w:name w:val="Plain Text Char"/>
    <w:basedOn w:val="DefaultParagraphFont"/>
    <w:link w:val="PlainText"/>
    <w:rsid w:val="00806063"/>
    <w:rPr>
      <w:rFonts w:ascii="Courier New" w:hAnsi="Courier New" w:cs="Courier New"/>
      <w:sz w:val="20"/>
      <w:szCs w:val="20"/>
    </w:rPr>
  </w:style>
  <w:style w:type="character" w:styleId="Strong">
    <w:name w:val="Strong"/>
    <w:basedOn w:val="DefaultParagraphFont"/>
    <w:qFormat/>
    <w:rsid w:val="00806063"/>
    <w:rPr>
      <w:b/>
      <w:bCs/>
    </w:rPr>
  </w:style>
  <w:style w:type="paragraph" w:styleId="Subtitle">
    <w:name w:val="Subtitle"/>
    <w:basedOn w:val="Normal"/>
    <w:next w:val="Normal"/>
    <w:link w:val="SubtitleChar"/>
    <w:qFormat/>
    <w:rsid w:val="00806063"/>
    <w:pPr>
      <w:spacing w:after="360"/>
      <w:jc w:val="center"/>
    </w:pPr>
    <w:rPr>
      <w:rFonts w:ascii="Verdana" w:hAnsi="Verdana" w:cs="Arial"/>
      <w:i/>
      <w:sz w:val="32"/>
    </w:rPr>
  </w:style>
  <w:style w:type="character" w:customStyle="1" w:styleId="SubtitleChar">
    <w:name w:val="Subtitle Char"/>
    <w:basedOn w:val="DefaultParagraphFont"/>
    <w:link w:val="Subtitle"/>
    <w:rsid w:val="00806063"/>
    <w:rPr>
      <w:rFonts w:ascii="Verdana" w:hAnsi="Verdana" w:cs="Arial"/>
      <w:i/>
      <w:sz w:val="32"/>
      <w:szCs w:val="24"/>
    </w:rPr>
  </w:style>
  <w:style w:type="table" w:styleId="TableGrid">
    <w:name w:val="Table Grid"/>
    <w:basedOn w:val="TableNormal"/>
    <w:rsid w:val="00806063"/>
    <w:pPr>
      <w:spacing w:after="12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806063"/>
    <w:pPr>
      <w:keepNext/>
      <w:spacing w:before="40" w:after="40"/>
    </w:pPr>
    <w:rPr>
      <w:rFonts w:ascii="Verdana" w:hAnsi="Verdana"/>
      <w:color w:val="616161"/>
    </w:rPr>
  </w:style>
  <w:style w:type="table" w:customStyle="1" w:styleId="TableInvisible">
    <w:name w:val="Table Invisible"/>
    <w:basedOn w:val="TableNormal"/>
    <w:uiPriority w:val="99"/>
    <w:qFormat/>
    <w:rsid w:val="00806063"/>
    <w:pPr>
      <w:spacing w:after="0" w:line="240" w:lineRule="auto"/>
    </w:pPr>
    <w:rPr>
      <w:rFonts w:ascii="Times New Roman" w:hAnsi="Times New Roman" w:cs="Times New Roman"/>
      <w:sz w:val="20"/>
      <w:szCs w:val="20"/>
    </w:rPr>
    <w:tblPr/>
  </w:style>
  <w:style w:type="paragraph" w:customStyle="1" w:styleId="TableText">
    <w:name w:val="Table Text"/>
    <w:basedOn w:val="Normal"/>
    <w:link w:val="TableTextChar"/>
    <w:qFormat/>
    <w:rsid w:val="00806063"/>
    <w:pPr>
      <w:spacing w:before="80" w:after="80"/>
    </w:pPr>
    <w:rPr>
      <w:color w:val="616161"/>
    </w:rPr>
  </w:style>
  <w:style w:type="paragraph" w:customStyle="1" w:styleId="TableTextCentered">
    <w:name w:val="Table Text Centered"/>
    <w:basedOn w:val="TableText"/>
    <w:rsid w:val="00806063"/>
    <w:pPr>
      <w:jc w:val="center"/>
    </w:pPr>
  </w:style>
  <w:style w:type="paragraph" w:styleId="Title">
    <w:name w:val="Title"/>
    <w:basedOn w:val="Normal"/>
    <w:next w:val="Normal"/>
    <w:link w:val="TitleChar"/>
    <w:qFormat/>
    <w:rsid w:val="00806063"/>
    <w:pPr>
      <w:spacing w:before="360" w:after="360" w:line="288" w:lineRule="auto"/>
      <w:jc w:val="center"/>
    </w:pPr>
    <w:rPr>
      <w:rFonts w:ascii="Verdana" w:hAnsi="Verdana" w:cs="Arial"/>
      <w:bCs/>
      <w:color w:val="616161"/>
      <w:kern w:val="28"/>
      <w:sz w:val="40"/>
      <w:szCs w:val="32"/>
    </w:rPr>
  </w:style>
  <w:style w:type="character" w:customStyle="1" w:styleId="TitleChar">
    <w:name w:val="Title Char"/>
    <w:basedOn w:val="DefaultParagraphFont"/>
    <w:link w:val="Title"/>
    <w:rsid w:val="00806063"/>
    <w:rPr>
      <w:rFonts w:ascii="Verdana" w:hAnsi="Verdana" w:cs="Arial"/>
      <w:bCs/>
      <w:color w:val="616161"/>
      <w:kern w:val="28"/>
      <w:sz w:val="40"/>
      <w:szCs w:val="32"/>
    </w:rPr>
  </w:style>
  <w:style w:type="paragraph" w:styleId="TOC1">
    <w:name w:val="toc 1"/>
    <w:basedOn w:val="Normal"/>
    <w:next w:val="Normal"/>
    <w:uiPriority w:val="39"/>
    <w:rsid w:val="00806063"/>
    <w:pPr>
      <w:tabs>
        <w:tab w:val="right" w:leader="dot" w:pos="8640"/>
      </w:tabs>
      <w:spacing w:before="120" w:after="0"/>
    </w:pPr>
    <w:rPr>
      <w:rFonts w:ascii="Verdana" w:hAnsi="Verdana"/>
      <w:b/>
    </w:rPr>
  </w:style>
  <w:style w:type="paragraph" w:styleId="TOC2">
    <w:name w:val="toc 2"/>
    <w:basedOn w:val="Normal"/>
    <w:next w:val="Normal"/>
    <w:autoRedefine/>
    <w:uiPriority w:val="39"/>
    <w:rsid w:val="00806063"/>
    <w:pPr>
      <w:tabs>
        <w:tab w:val="right" w:leader="dot" w:pos="8640"/>
      </w:tabs>
      <w:spacing w:after="0"/>
      <w:ind w:left="540" w:hanging="36"/>
    </w:pPr>
    <w:rPr>
      <w:rFonts w:ascii="Verdana" w:hAnsi="Verdana"/>
    </w:rPr>
  </w:style>
  <w:style w:type="paragraph" w:styleId="TOC3">
    <w:name w:val="toc 3"/>
    <w:basedOn w:val="Normal"/>
    <w:next w:val="Normal"/>
    <w:autoRedefine/>
    <w:rsid w:val="00806063"/>
    <w:pPr>
      <w:ind w:left="360"/>
    </w:pPr>
  </w:style>
  <w:style w:type="paragraph" w:customStyle="1" w:styleId="TableMoney">
    <w:name w:val="Table Money"/>
    <w:basedOn w:val="TableText"/>
    <w:rsid w:val="00806063"/>
    <w:pPr>
      <w:ind w:right="360"/>
      <w:contextualSpacing/>
      <w:jc w:val="right"/>
    </w:pPr>
  </w:style>
  <w:style w:type="character" w:customStyle="1" w:styleId="TableTextChar">
    <w:name w:val="Table Text Char"/>
    <w:basedOn w:val="DefaultParagraphFont"/>
    <w:link w:val="TableText"/>
    <w:rsid w:val="00806063"/>
    <w:rPr>
      <w:rFonts w:ascii="Arial" w:hAnsi="Arial" w:cs="Times New Roman"/>
      <w:color w:val="616161"/>
      <w:sz w:val="18"/>
      <w:szCs w:val="24"/>
    </w:rPr>
  </w:style>
  <w:style w:type="table" w:customStyle="1" w:styleId="IlluminaGreen">
    <w:name w:val="IlluminaGreen"/>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BAC147"/>
    </w:tcPr>
  </w:style>
  <w:style w:type="table" w:customStyle="1" w:styleId="IlluminaBlueBack">
    <w:name w:val="IlluminaBlueBack"/>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9CBEE4"/>
    </w:tcPr>
  </w:style>
  <w:style w:type="table" w:customStyle="1" w:styleId="IlluminaGreenBack">
    <w:name w:val="IlluminaGreenBack"/>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D2D686"/>
    </w:tcPr>
  </w:style>
  <w:style w:type="table" w:customStyle="1" w:styleId="IlluminaOrangeBack">
    <w:name w:val="IlluminaOrangeBack"/>
    <w:basedOn w:val="TableNormal"/>
    <w:rsid w:val="00806063"/>
    <w:pPr>
      <w:spacing w:after="0" w:line="240" w:lineRule="auto"/>
    </w:pPr>
    <w:rPr>
      <w:rFonts w:ascii="Arial" w:hAnsi="Arial" w:cs="Times New Roman"/>
      <w:sz w:val="20"/>
      <w:szCs w:val="20"/>
    </w:rPr>
    <w:tblPr>
      <w:tblBorders>
        <w:insideH w:val="single" w:sz="12" w:space="0" w:color="FFFFFF"/>
        <w:insideV w:val="single" w:sz="12" w:space="0" w:color="FFFFFF"/>
      </w:tblBorders>
    </w:tblPr>
    <w:tcPr>
      <w:shd w:val="clear" w:color="auto" w:fill="FFBD5B"/>
    </w:tcPr>
  </w:style>
  <w:style w:type="paragraph" w:styleId="ListParagraph">
    <w:name w:val="List Paragraph"/>
    <w:basedOn w:val="Normal"/>
    <w:link w:val="ListParagraphChar"/>
    <w:uiPriority w:val="34"/>
    <w:unhideWhenUsed/>
    <w:qFormat/>
    <w:rsid w:val="00806063"/>
    <w:pPr>
      <w:ind w:left="720"/>
    </w:pPr>
  </w:style>
  <w:style w:type="paragraph" w:customStyle="1" w:styleId="FigureCenter">
    <w:name w:val="Figure Center"/>
    <w:basedOn w:val="Figure"/>
    <w:rsid w:val="00806063"/>
    <w:pPr>
      <w:jc w:val="center"/>
    </w:pPr>
  </w:style>
  <w:style w:type="paragraph" w:styleId="CommentSubject">
    <w:name w:val="annotation subject"/>
    <w:basedOn w:val="CommentText"/>
    <w:next w:val="CommentText"/>
    <w:link w:val="CommentSubjectChar"/>
    <w:unhideWhenUsed/>
    <w:rsid w:val="00806063"/>
    <w:rPr>
      <w:b/>
      <w:bCs/>
    </w:rPr>
  </w:style>
  <w:style w:type="character" w:customStyle="1" w:styleId="CommentSubjectChar">
    <w:name w:val="Comment Subject Char"/>
    <w:basedOn w:val="CommentTextChar"/>
    <w:link w:val="CommentSubject"/>
    <w:rsid w:val="00806063"/>
    <w:rPr>
      <w:rFonts w:ascii="Arial" w:hAnsi="Arial" w:cs="Times New Roman"/>
      <w:b/>
      <w:bCs/>
      <w:sz w:val="20"/>
      <w:szCs w:val="20"/>
    </w:rPr>
  </w:style>
  <w:style w:type="paragraph" w:customStyle="1" w:styleId="Body">
    <w:name w:val="Body"/>
    <w:link w:val="BodyChar"/>
    <w:autoRedefine/>
    <w:uiPriority w:val="99"/>
    <w:qFormat/>
    <w:rsid w:val="00F063A8"/>
    <w:pPr>
      <w:autoSpaceDE w:val="0"/>
      <w:autoSpaceDN w:val="0"/>
      <w:adjustRightInd w:val="0"/>
      <w:spacing w:before="120" w:after="120" w:line="240" w:lineRule="auto"/>
    </w:pPr>
    <w:rPr>
      <w:rFonts w:eastAsia="SimSun" w:cstheme="minorHAnsi"/>
      <w:color w:val="000000"/>
      <w:w w:val="0"/>
      <w:kern w:val="32"/>
      <w:sz w:val="18"/>
      <w:szCs w:val="18"/>
    </w:rPr>
  </w:style>
  <w:style w:type="paragraph" w:customStyle="1" w:styleId="Default">
    <w:name w:val="Default"/>
    <w:rsid w:val="00806063"/>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806063"/>
    <w:pPr>
      <w:spacing w:after="0" w:line="240" w:lineRule="auto"/>
    </w:pPr>
    <w:rPr>
      <w:rFonts w:ascii="Arial" w:hAnsi="Arial" w:cs="Times New Roman"/>
      <w:sz w:val="18"/>
      <w:szCs w:val="24"/>
    </w:rPr>
  </w:style>
  <w:style w:type="paragraph" w:customStyle="1" w:styleId="TableHeadingCentered">
    <w:name w:val="Table Heading Centered"/>
    <w:basedOn w:val="TableHeading"/>
    <w:autoRedefine/>
    <w:rsid w:val="00806063"/>
    <w:pPr>
      <w:framePr w:hSpace="180" w:wrap="around" w:vAnchor="text" w:hAnchor="text" w:y="1"/>
      <w:suppressOverlap/>
      <w:jc w:val="center"/>
    </w:pPr>
  </w:style>
  <w:style w:type="paragraph" w:customStyle="1" w:styleId="Style2">
    <w:name w:val="Style2"/>
    <w:basedOn w:val="Normal"/>
    <w:uiPriority w:val="99"/>
    <w:rsid w:val="00806063"/>
    <w:pPr>
      <w:numPr>
        <w:numId w:val="4"/>
      </w:numPr>
    </w:pPr>
  </w:style>
  <w:style w:type="paragraph" w:customStyle="1" w:styleId="TableHeadingLeft">
    <w:name w:val="Table Heading Left"/>
    <w:basedOn w:val="Normal"/>
    <w:autoRedefine/>
    <w:rsid w:val="00806063"/>
    <w:pPr>
      <w:keepNext/>
      <w:spacing w:before="60"/>
    </w:pPr>
    <w:rPr>
      <w:rFonts w:ascii="Verdana" w:hAnsi="Verdana"/>
      <w:b/>
      <w:color w:val="616161"/>
    </w:rPr>
  </w:style>
  <w:style w:type="paragraph" w:styleId="NoSpacing">
    <w:name w:val="No Spacing"/>
    <w:uiPriority w:val="1"/>
    <w:qFormat/>
    <w:rsid w:val="00806063"/>
    <w:pPr>
      <w:spacing w:after="0" w:line="240" w:lineRule="auto"/>
    </w:pPr>
    <w:rPr>
      <w:rFonts w:ascii="Calibri" w:eastAsia="SimSun" w:hAnsi="Calibri" w:cs="Times New Roman"/>
      <w:lang w:bidi="en-US"/>
    </w:rPr>
  </w:style>
  <w:style w:type="paragraph" w:styleId="Quote">
    <w:name w:val="Quote"/>
    <w:basedOn w:val="Normal"/>
    <w:next w:val="Normal"/>
    <w:link w:val="QuoteChar"/>
    <w:uiPriority w:val="29"/>
    <w:qFormat/>
    <w:rsid w:val="00806063"/>
    <w:rPr>
      <w:i/>
      <w:iCs/>
      <w:color w:val="000000"/>
    </w:rPr>
  </w:style>
  <w:style w:type="character" w:customStyle="1" w:styleId="QuoteChar">
    <w:name w:val="Quote Char"/>
    <w:basedOn w:val="DefaultParagraphFont"/>
    <w:link w:val="Quote"/>
    <w:uiPriority w:val="29"/>
    <w:rsid w:val="00806063"/>
    <w:rPr>
      <w:rFonts w:ascii="Arial" w:hAnsi="Arial" w:cs="Times New Roman"/>
      <w:i/>
      <w:iCs/>
      <w:color w:val="000000"/>
      <w:sz w:val="18"/>
      <w:szCs w:val="24"/>
    </w:rPr>
  </w:style>
  <w:style w:type="paragraph" w:styleId="IntenseQuote">
    <w:name w:val="Intense Quote"/>
    <w:basedOn w:val="Normal"/>
    <w:next w:val="Normal"/>
    <w:link w:val="IntenseQuoteChar"/>
    <w:uiPriority w:val="30"/>
    <w:qFormat/>
    <w:rsid w:val="0080606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06063"/>
    <w:rPr>
      <w:rFonts w:ascii="Arial" w:hAnsi="Arial" w:cs="Times New Roman"/>
      <w:b/>
      <w:bCs/>
      <w:i/>
      <w:iCs/>
      <w:color w:val="4F81BD"/>
      <w:sz w:val="18"/>
      <w:szCs w:val="24"/>
    </w:rPr>
  </w:style>
  <w:style w:type="character" w:styleId="SubtleEmphasis">
    <w:name w:val="Subtle Emphasis"/>
    <w:basedOn w:val="DefaultParagraphFont"/>
    <w:uiPriority w:val="19"/>
    <w:qFormat/>
    <w:rsid w:val="00806063"/>
    <w:rPr>
      <w:i/>
      <w:iCs/>
      <w:color w:val="808080"/>
    </w:rPr>
  </w:style>
  <w:style w:type="character" w:styleId="IntenseEmphasis">
    <w:name w:val="Intense Emphasis"/>
    <w:basedOn w:val="DefaultParagraphFont"/>
    <w:uiPriority w:val="21"/>
    <w:qFormat/>
    <w:rsid w:val="00806063"/>
    <w:rPr>
      <w:b/>
      <w:bCs/>
      <w:i/>
      <w:iCs/>
      <w:color w:val="4F81BD"/>
    </w:rPr>
  </w:style>
  <w:style w:type="character" w:styleId="SubtleReference">
    <w:name w:val="Subtle Reference"/>
    <w:basedOn w:val="DefaultParagraphFont"/>
    <w:uiPriority w:val="31"/>
    <w:qFormat/>
    <w:rsid w:val="00806063"/>
    <w:rPr>
      <w:smallCaps/>
      <w:color w:val="C0504D"/>
      <w:u w:val="single"/>
    </w:rPr>
  </w:style>
  <w:style w:type="character" w:styleId="IntenseReference">
    <w:name w:val="Intense Reference"/>
    <w:basedOn w:val="DefaultParagraphFont"/>
    <w:uiPriority w:val="32"/>
    <w:qFormat/>
    <w:rsid w:val="00806063"/>
    <w:rPr>
      <w:b/>
      <w:bCs/>
      <w:smallCaps/>
      <w:color w:val="C0504D"/>
      <w:spacing w:val="5"/>
      <w:u w:val="single"/>
    </w:rPr>
  </w:style>
  <w:style w:type="character" w:styleId="BookTitle">
    <w:name w:val="Book Title"/>
    <w:basedOn w:val="DefaultParagraphFont"/>
    <w:uiPriority w:val="33"/>
    <w:qFormat/>
    <w:rsid w:val="00806063"/>
    <w:rPr>
      <w:b/>
      <w:bCs/>
      <w:smallCaps/>
      <w:spacing w:val="5"/>
    </w:rPr>
  </w:style>
  <w:style w:type="paragraph" w:styleId="TOCHeading">
    <w:name w:val="TOC Heading"/>
    <w:basedOn w:val="Heading1"/>
    <w:next w:val="Normal"/>
    <w:uiPriority w:val="39"/>
    <w:semiHidden/>
    <w:unhideWhenUsed/>
    <w:qFormat/>
    <w:rsid w:val="00806063"/>
    <w:pPr>
      <w:outlineLvl w:val="9"/>
    </w:pPr>
  </w:style>
  <w:style w:type="paragraph" w:customStyle="1" w:styleId="TableTextCenter">
    <w:name w:val="Table Text Center"/>
    <w:basedOn w:val="TableText"/>
    <w:autoRedefine/>
    <w:rsid w:val="00806063"/>
    <w:pPr>
      <w:framePr w:wrap="around" w:hAnchor="text"/>
      <w:jc w:val="center"/>
    </w:pPr>
  </w:style>
  <w:style w:type="paragraph" w:customStyle="1" w:styleId="ListBulletTable">
    <w:name w:val="List Bullet Table"/>
    <w:basedOn w:val="TableText"/>
    <w:qFormat/>
    <w:rsid w:val="00806063"/>
    <w:pPr>
      <w:framePr w:wrap="around" w:hAnchor="text"/>
      <w:numPr>
        <w:numId w:val="6"/>
      </w:numPr>
      <w:ind w:left="162" w:hanging="180"/>
    </w:pPr>
  </w:style>
  <w:style w:type="paragraph" w:customStyle="1" w:styleId="TableTextBullet">
    <w:name w:val="Table Text Bullet"/>
    <w:basedOn w:val="TableHeading"/>
    <w:autoRedefine/>
    <w:qFormat/>
    <w:rsid w:val="00806063"/>
    <w:pPr>
      <w:numPr>
        <w:numId w:val="7"/>
      </w:numPr>
      <w:ind w:left="396"/>
    </w:pPr>
  </w:style>
  <w:style w:type="paragraph" w:customStyle="1" w:styleId="CircleAnswer">
    <w:name w:val="Circle Answer"/>
    <w:basedOn w:val="TableText"/>
    <w:rsid w:val="00806063"/>
  </w:style>
  <w:style w:type="paragraph" w:customStyle="1" w:styleId="Exceptions">
    <w:name w:val="Exceptions"/>
    <w:basedOn w:val="TableHeading"/>
    <w:rsid w:val="00806063"/>
    <w:rPr>
      <w:sz w:val="16"/>
      <w:szCs w:val="16"/>
    </w:rPr>
  </w:style>
  <w:style w:type="character" w:styleId="PlaceholderText">
    <w:name w:val="Placeholder Text"/>
    <w:basedOn w:val="DefaultParagraphFont"/>
    <w:uiPriority w:val="99"/>
    <w:semiHidden/>
    <w:rsid w:val="00806063"/>
    <w:rPr>
      <w:color w:val="808080"/>
    </w:rPr>
  </w:style>
  <w:style w:type="paragraph" w:customStyle="1" w:styleId="ListBullet1">
    <w:name w:val="List Bullet 1"/>
    <w:basedOn w:val="Body"/>
    <w:link w:val="ListBullet1Char"/>
    <w:qFormat/>
    <w:rsid w:val="00806063"/>
    <w:pPr>
      <w:numPr>
        <w:numId w:val="11"/>
      </w:numPr>
    </w:pPr>
  </w:style>
  <w:style w:type="character" w:customStyle="1" w:styleId="BodyChar">
    <w:name w:val="Body Char"/>
    <w:basedOn w:val="DefaultParagraphFont"/>
    <w:link w:val="Body"/>
    <w:uiPriority w:val="99"/>
    <w:rsid w:val="00F063A8"/>
    <w:rPr>
      <w:rFonts w:eastAsia="SimSun" w:cstheme="minorHAnsi"/>
      <w:color w:val="000000"/>
      <w:w w:val="0"/>
      <w:kern w:val="32"/>
      <w:sz w:val="18"/>
      <w:szCs w:val="18"/>
    </w:rPr>
  </w:style>
  <w:style w:type="character" w:customStyle="1" w:styleId="ListBullet1Char">
    <w:name w:val="List Bullet 1 Char"/>
    <w:basedOn w:val="BodyChar"/>
    <w:link w:val="ListBullet1"/>
    <w:rsid w:val="00806063"/>
    <w:rPr>
      <w:rFonts w:eastAsia="SimSun" w:cstheme="minorHAnsi"/>
      <w:color w:val="000000"/>
      <w:w w:val="0"/>
      <w:kern w:val="32"/>
      <w:sz w:val="18"/>
      <w:szCs w:val="18"/>
    </w:rPr>
  </w:style>
  <w:style w:type="paragraph" w:customStyle="1" w:styleId="RRListNumbers">
    <w:name w:val="RRListNumbers"/>
    <w:basedOn w:val="ListParagraph"/>
    <w:link w:val="RRListNumbersChar"/>
    <w:qFormat/>
    <w:rsid w:val="00806063"/>
    <w:pPr>
      <w:numPr>
        <w:numId w:val="8"/>
      </w:numPr>
      <w:contextualSpacing/>
    </w:pPr>
  </w:style>
  <w:style w:type="character" w:customStyle="1" w:styleId="ListParagraphChar">
    <w:name w:val="List Paragraph Char"/>
    <w:basedOn w:val="DefaultParagraphFont"/>
    <w:link w:val="ListParagraph"/>
    <w:uiPriority w:val="34"/>
    <w:rsid w:val="00806063"/>
    <w:rPr>
      <w:rFonts w:ascii="Arial" w:hAnsi="Arial" w:cs="Times New Roman"/>
      <w:sz w:val="18"/>
      <w:szCs w:val="24"/>
    </w:rPr>
  </w:style>
  <w:style w:type="character" w:customStyle="1" w:styleId="RRListNumbersChar">
    <w:name w:val="RRListNumbers Char"/>
    <w:basedOn w:val="ListParagraphChar"/>
    <w:link w:val="RRListNumbers"/>
    <w:rsid w:val="00806063"/>
    <w:rPr>
      <w:rFonts w:ascii="Arial" w:hAnsi="Arial" w:cs="Times New Roman"/>
      <w:sz w:val="18"/>
      <w:szCs w:val="24"/>
    </w:rPr>
  </w:style>
  <w:style w:type="paragraph" w:customStyle="1" w:styleId="Heading2a">
    <w:name w:val="Heading 2a"/>
    <w:basedOn w:val="Heading2"/>
    <w:link w:val="Heading2aChar"/>
    <w:qFormat/>
    <w:rsid w:val="00806063"/>
    <w:pPr>
      <w:numPr>
        <w:ilvl w:val="0"/>
        <w:numId w:val="0"/>
      </w:numPr>
    </w:pPr>
  </w:style>
  <w:style w:type="character" w:customStyle="1" w:styleId="Heading2aChar">
    <w:name w:val="Heading 2a Char"/>
    <w:basedOn w:val="Heading2Char"/>
    <w:link w:val="Heading2a"/>
    <w:rsid w:val="00806063"/>
    <w:rPr>
      <w:rFonts w:ascii="Verdana" w:hAnsi="Verdana" w:cs="Arial"/>
      <w:bCs/>
      <w:iCs/>
      <w:color w:val="616161"/>
      <w:sz w:val="24"/>
      <w:szCs w:val="28"/>
    </w:rPr>
  </w:style>
  <w:style w:type="character" w:customStyle="1" w:styleId="UnresolvedMention1">
    <w:name w:val="Unresolved Mention1"/>
    <w:basedOn w:val="DefaultParagraphFont"/>
    <w:uiPriority w:val="99"/>
    <w:semiHidden/>
    <w:unhideWhenUsed/>
    <w:rsid w:val="00D24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40656">
      <w:bodyDiv w:val="1"/>
      <w:marLeft w:val="0"/>
      <w:marRight w:val="0"/>
      <w:marTop w:val="0"/>
      <w:marBottom w:val="0"/>
      <w:divBdr>
        <w:top w:val="none" w:sz="0" w:space="0" w:color="auto"/>
        <w:left w:val="none" w:sz="0" w:space="0" w:color="auto"/>
        <w:bottom w:val="none" w:sz="0" w:space="0" w:color="auto"/>
        <w:right w:val="none" w:sz="0" w:space="0" w:color="auto"/>
      </w:divBdr>
    </w:div>
    <w:div w:id="906846656">
      <w:bodyDiv w:val="1"/>
      <w:marLeft w:val="0"/>
      <w:marRight w:val="0"/>
      <w:marTop w:val="0"/>
      <w:marBottom w:val="0"/>
      <w:divBdr>
        <w:top w:val="none" w:sz="0" w:space="0" w:color="auto"/>
        <w:left w:val="none" w:sz="0" w:space="0" w:color="auto"/>
        <w:bottom w:val="none" w:sz="0" w:space="0" w:color="auto"/>
        <w:right w:val="none" w:sz="0" w:space="0" w:color="auto"/>
      </w:divBdr>
    </w:div>
    <w:div w:id="1148672411">
      <w:bodyDiv w:val="1"/>
      <w:marLeft w:val="0"/>
      <w:marRight w:val="0"/>
      <w:marTop w:val="0"/>
      <w:marBottom w:val="0"/>
      <w:divBdr>
        <w:top w:val="none" w:sz="0" w:space="0" w:color="auto"/>
        <w:left w:val="none" w:sz="0" w:space="0" w:color="auto"/>
        <w:bottom w:val="none" w:sz="0" w:space="0" w:color="auto"/>
        <w:right w:val="none" w:sz="0" w:space="0" w:color="auto"/>
      </w:divBdr>
    </w:div>
    <w:div w:id="1373725034">
      <w:bodyDiv w:val="1"/>
      <w:marLeft w:val="0"/>
      <w:marRight w:val="0"/>
      <w:marTop w:val="0"/>
      <w:marBottom w:val="0"/>
      <w:divBdr>
        <w:top w:val="none" w:sz="0" w:space="0" w:color="auto"/>
        <w:left w:val="none" w:sz="0" w:space="0" w:color="auto"/>
        <w:bottom w:val="none" w:sz="0" w:space="0" w:color="auto"/>
        <w:right w:val="none" w:sz="0" w:space="0" w:color="auto"/>
      </w:divBdr>
    </w:div>
    <w:div w:id="1544825032">
      <w:bodyDiv w:val="1"/>
      <w:marLeft w:val="0"/>
      <w:marRight w:val="0"/>
      <w:marTop w:val="0"/>
      <w:marBottom w:val="0"/>
      <w:divBdr>
        <w:top w:val="none" w:sz="0" w:space="0" w:color="auto"/>
        <w:left w:val="none" w:sz="0" w:space="0" w:color="auto"/>
        <w:bottom w:val="none" w:sz="0" w:space="0" w:color="auto"/>
        <w:right w:val="none" w:sz="0" w:space="0" w:color="auto"/>
      </w:divBdr>
    </w:div>
    <w:div w:id="1797021714">
      <w:bodyDiv w:val="1"/>
      <w:marLeft w:val="0"/>
      <w:marRight w:val="0"/>
      <w:marTop w:val="0"/>
      <w:marBottom w:val="0"/>
      <w:divBdr>
        <w:top w:val="none" w:sz="0" w:space="0" w:color="auto"/>
        <w:left w:val="none" w:sz="0" w:space="0" w:color="auto"/>
        <w:bottom w:val="none" w:sz="0" w:space="0" w:color="auto"/>
        <w:right w:val="none" w:sz="0" w:space="0" w:color="auto"/>
      </w:divBdr>
    </w:div>
    <w:div w:id="1834762949">
      <w:bodyDiv w:val="1"/>
      <w:marLeft w:val="0"/>
      <w:marRight w:val="0"/>
      <w:marTop w:val="0"/>
      <w:marBottom w:val="0"/>
      <w:divBdr>
        <w:top w:val="none" w:sz="0" w:space="0" w:color="auto"/>
        <w:left w:val="none" w:sz="0" w:space="0" w:color="auto"/>
        <w:bottom w:val="none" w:sz="0" w:space="0" w:color="auto"/>
        <w:right w:val="none" w:sz="0" w:space="0" w:color="auto"/>
      </w:divBdr>
    </w:div>
    <w:div w:id="1835293290">
      <w:bodyDiv w:val="1"/>
      <w:marLeft w:val="0"/>
      <w:marRight w:val="0"/>
      <w:marTop w:val="0"/>
      <w:marBottom w:val="0"/>
      <w:divBdr>
        <w:top w:val="none" w:sz="0" w:space="0" w:color="auto"/>
        <w:left w:val="none" w:sz="0" w:space="0" w:color="auto"/>
        <w:bottom w:val="none" w:sz="0" w:space="0" w:color="auto"/>
        <w:right w:val="none" w:sz="0" w:space="0" w:color="auto"/>
      </w:divBdr>
    </w:div>
    <w:div w:id="21416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3.xml"/><Relationship Id="rId21" Type="http://schemas.openxmlformats.org/officeDocument/2006/relationships/footer" Target="footer4.xml"/><Relationship Id="rId42" Type="http://schemas.openxmlformats.org/officeDocument/2006/relationships/control" Target="activeX/activeX18.xml"/><Relationship Id="rId47" Type="http://schemas.openxmlformats.org/officeDocument/2006/relationships/control" Target="activeX/activeX23.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60.xml"/><Relationship Id="rId89" Type="http://schemas.openxmlformats.org/officeDocument/2006/relationships/control" Target="activeX/activeX65.xml"/><Relationship Id="rId112" Type="http://schemas.openxmlformats.org/officeDocument/2006/relationships/control" Target="activeX/activeX88.xml"/><Relationship Id="rId16" Type="http://schemas.openxmlformats.org/officeDocument/2006/relationships/header" Target="header3.xml"/><Relationship Id="rId107" Type="http://schemas.openxmlformats.org/officeDocument/2006/relationships/control" Target="activeX/activeX83.xml"/><Relationship Id="rId11" Type="http://schemas.openxmlformats.org/officeDocument/2006/relationships/header" Target="header1.xml"/><Relationship Id="rId32" Type="http://schemas.openxmlformats.org/officeDocument/2006/relationships/control" Target="activeX/activeX8.xml"/><Relationship Id="rId37" Type="http://schemas.openxmlformats.org/officeDocument/2006/relationships/control" Target="activeX/activeX13.xml"/><Relationship Id="rId53" Type="http://schemas.openxmlformats.org/officeDocument/2006/relationships/control" Target="activeX/activeX29.xml"/><Relationship Id="rId58" Type="http://schemas.openxmlformats.org/officeDocument/2006/relationships/control" Target="activeX/activeX34.xml"/><Relationship Id="rId74" Type="http://schemas.openxmlformats.org/officeDocument/2006/relationships/control" Target="activeX/activeX50.xml"/><Relationship Id="rId79" Type="http://schemas.openxmlformats.org/officeDocument/2006/relationships/control" Target="activeX/activeX55.xml"/><Relationship Id="rId102" Type="http://schemas.openxmlformats.org/officeDocument/2006/relationships/control" Target="activeX/activeX78.xml"/><Relationship Id="rId123" Type="http://schemas.openxmlformats.org/officeDocument/2006/relationships/control" Target="activeX/activeX99.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control" Target="activeX/activeX66.xml"/><Relationship Id="rId95" Type="http://schemas.openxmlformats.org/officeDocument/2006/relationships/control" Target="activeX/activeX71.xml"/><Relationship Id="rId22" Type="http://schemas.openxmlformats.org/officeDocument/2006/relationships/header" Target="header7.xml"/><Relationship Id="rId27" Type="http://schemas.openxmlformats.org/officeDocument/2006/relationships/control" Target="activeX/activeX3.xml"/><Relationship Id="rId43" Type="http://schemas.openxmlformats.org/officeDocument/2006/relationships/control" Target="activeX/activeX19.xml"/><Relationship Id="rId48" Type="http://schemas.openxmlformats.org/officeDocument/2006/relationships/control" Target="activeX/activeX24.xml"/><Relationship Id="rId64" Type="http://schemas.openxmlformats.org/officeDocument/2006/relationships/control" Target="activeX/activeX40.xml"/><Relationship Id="rId69" Type="http://schemas.openxmlformats.org/officeDocument/2006/relationships/control" Target="activeX/activeX45.xml"/><Relationship Id="rId113" Type="http://schemas.openxmlformats.org/officeDocument/2006/relationships/control" Target="activeX/activeX89.xml"/><Relationship Id="rId118" Type="http://schemas.openxmlformats.org/officeDocument/2006/relationships/control" Target="activeX/activeX94.xml"/><Relationship Id="rId80" Type="http://schemas.openxmlformats.org/officeDocument/2006/relationships/control" Target="activeX/activeX56.xml"/><Relationship Id="rId85" Type="http://schemas.openxmlformats.org/officeDocument/2006/relationships/control" Target="activeX/activeX61.xm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control" Target="activeX/activeX9.xml"/><Relationship Id="rId38" Type="http://schemas.openxmlformats.org/officeDocument/2006/relationships/control" Target="activeX/activeX14.xml"/><Relationship Id="rId59" Type="http://schemas.openxmlformats.org/officeDocument/2006/relationships/control" Target="activeX/activeX35.xml"/><Relationship Id="rId103" Type="http://schemas.openxmlformats.org/officeDocument/2006/relationships/control" Target="activeX/activeX79.xml"/><Relationship Id="rId108" Type="http://schemas.openxmlformats.org/officeDocument/2006/relationships/control" Target="activeX/activeX84.xml"/><Relationship Id="rId124" Type="http://schemas.openxmlformats.org/officeDocument/2006/relationships/control" Target="activeX/activeX100.xml"/><Relationship Id="rId129" Type="http://schemas.openxmlformats.org/officeDocument/2006/relationships/glossaryDocument" Target="glossary/document.xml"/><Relationship Id="rId54" Type="http://schemas.openxmlformats.org/officeDocument/2006/relationships/control" Target="activeX/activeX30.xml"/><Relationship Id="rId70" Type="http://schemas.openxmlformats.org/officeDocument/2006/relationships/control" Target="activeX/activeX46.xml"/><Relationship Id="rId75" Type="http://schemas.openxmlformats.org/officeDocument/2006/relationships/control" Target="activeX/activeX51.xml"/><Relationship Id="rId91" Type="http://schemas.openxmlformats.org/officeDocument/2006/relationships/control" Target="activeX/activeX67.xml"/><Relationship Id="rId96" Type="http://schemas.openxmlformats.org/officeDocument/2006/relationships/control" Target="activeX/activeX72.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footer" Target="footer5.xml"/><Relationship Id="rId28" Type="http://schemas.openxmlformats.org/officeDocument/2006/relationships/control" Target="activeX/activeX4.xml"/><Relationship Id="rId49" Type="http://schemas.openxmlformats.org/officeDocument/2006/relationships/control" Target="activeX/activeX25.xml"/><Relationship Id="rId114" Type="http://schemas.openxmlformats.org/officeDocument/2006/relationships/control" Target="activeX/activeX90.xml"/><Relationship Id="rId119" Type="http://schemas.openxmlformats.org/officeDocument/2006/relationships/control" Target="activeX/activeX95.xml"/><Relationship Id="rId44" Type="http://schemas.openxmlformats.org/officeDocument/2006/relationships/control" Target="activeX/activeX20.xml"/><Relationship Id="rId60" Type="http://schemas.openxmlformats.org/officeDocument/2006/relationships/control" Target="activeX/activeX36.xml"/><Relationship Id="rId65" Type="http://schemas.openxmlformats.org/officeDocument/2006/relationships/control" Target="activeX/activeX41.xml"/><Relationship Id="rId81" Type="http://schemas.openxmlformats.org/officeDocument/2006/relationships/control" Target="activeX/activeX57.xml"/><Relationship Id="rId86" Type="http://schemas.openxmlformats.org/officeDocument/2006/relationships/control" Target="activeX/activeX62.xml"/><Relationship Id="rId130" Type="http://schemas.openxmlformats.org/officeDocument/2006/relationships/theme" Target="theme/theme1.xml"/><Relationship Id="rId13" Type="http://schemas.openxmlformats.org/officeDocument/2006/relationships/footer" Target="footer2.xml"/><Relationship Id="rId18" Type="http://schemas.openxmlformats.org/officeDocument/2006/relationships/footer" Target="footer3.xml"/><Relationship Id="rId39" Type="http://schemas.openxmlformats.org/officeDocument/2006/relationships/control" Target="activeX/activeX15.xml"/><Relationship Id="rId109" Type="http://schemas.openxmlformats.org/officeDocument/2006/relationships/control" Target="activeX/activeX85.xml"/><Relationship Id="rId34" Type="http://schemas.openxmlformats.org/officeDocument/2006/relationships/control" Target="activeX/activeX10.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control" Target="activeX/activeX80.xml"/><Relationship Id="rId120" Type="http://schemas.openxmlformats.org/officeDocument/2006/relationships/control" Target="activeX/activeX96.xml"/><Relationship Id="rId125" Type="http://schemas.openxmlformats.org/officeDocument/2006/relationships/control" Target="activeX/activeX101.xml"/><Relationship Id="rId7" Type="http://schemas.openxmlformats.org/officeDocument/2006/relationships/settings" Target="settings.xml"/><Relationship Id="rId71" Type="http://schemas.openxmlformats.org/officeDocument/2006/relationships/control" Target="activeX/activeX47.xml"/><Relationship Id="rId92" Type="http://schemas.openxmlformats.org/officeDocument/2006/relationships/control" Target="activeX/activeX68.xml"/><Relationship Id="rId2" Type="http://schemas.openxmlformats.org/officeDocument/2006/relationships/customXml" Target="../customXml/item2.xml"/><Relationship Id="rId29" Type="http://schemas.openxmlformats.org/officeDocument/2006/relationships/control" Target="activeX/activeX5.xml"/><Relationship Id="rId24" Type="http://schemas.openxmlformats.org/officeDocument/2006/relationships/image" Target="media/image2.wmf"/><Relationship Id="rId40" Type="http://schemas.openxmlformats.org/officeDocument/2006/relationships/control" Target="activeX/activeX16.xml"/><Relationship Id="rId45" Type="http://schemas.openxmlformats.org/officeDocument/2006/relationships/control" Target="activeX/activeX21.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control" Target="activeX/activeX86.xml"/><Relationship Id="rId115" Type="http://schemas.openxmlformats.org/officeDocument/2006/relationships/control" Target="activeX/activeX91.xml"/><Relationship Id="rId61" Type="http://schemas.openxmlformats.org/officeDocument/2006/relationships/control" Target="activeX/activeX37.xml"/><Relationship Id="rId82" Type="http://schemas.openxmlformats.org/officeDocument/2006/relationships/control" Target="activeX/activeX58.xml"/><Relationship Id="rId19" Type="http://schemas.openxmlformats.org/officeDocument/2006/relationships/header" Target="header5.xml"/><Relationship Id="rId14" Type="http://schemas.openxmlformats.org/officeDocument/2006/relationships/hyperlink" Target="file:///C:\Users\lfelton\Desktop\Misc%20Docs\Templates\IQOQ%20Template\@TEMPLATE\www.illumina.com\company\legal.html" TargetMode="External"/><Relationship Id="rId30" Type="http://schemas.openxmlformats.org/officeDocument/2006/relationships/control" Target="activeX/activeX6.xml"/><Relationship Id="rId35" Type="http://schemas.openxmlformats.org/officeDocument/2006/relationships/control" Target="activeX/activeX11.xml"/><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control" Target="activeX/activeX81.xml"/><Relationship Id="rId126" Type="http://schemas.openxmlformats.org/officeDocument/2006/relationships/control" Target="activeX/activeX102.xml"/><Relationship Id="rId8" Type="http://schemas.openxmlformats.org/officeDocument/2006/relationships/webSettings" Target="webSettings.xml"/><Relationship Id="rId51" Type="http://schemas.openxmlformats.org/officeDocument/2006/relationships/control" Target="activeX/activeX27.xm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control" Target="activeX/activeX74.xml"/><Relationship Id="rId121" Type="http://schemas.openxmlformats.org/officeDocument/2006/relationships/control" Target="activeX/activeX97.xml"/><Relationship Id="rId3" Type="http://schemas.openxmlformats.org/officeDocument/2006/relationships/customXml" Target="../customXml/item3.xml"/><Relationship Id="rId25" Type="http://schemas.openxmlformats.org/officeDocument/2006/relationships/control" Target="activeX/activeX1.xml"/><Relationship Id="rId46" Type="http://schemas.openxmlformats.org/officeDocument/2006/relationships/control" Target="activeX/activeX22.xml"/><Relationship Id="rId67" Type="http://schemas.openxmlformats.org/officeDocument/2006/relationships/control" Target="activeX/activeX43.xml"/><Relationship Id="rId116" Type="http://schemas.openxmlformats.org/officeDocument/2006/relationships/control" Target="activeX/activeX92.xml"/><Relationship Id="rId20" Type="http://schemas.openxmlformats.org/officeDocument/2006/relationships/header" Target="header6.xml"/><Relationship Id="rId41" Type="http://schemas.openxmlformats.org/officeDocument/2006/relationships/control" Target="activeX/activeX17.xml"/><Relationship Id="rId62" Type="http://schemas.openxmlformats.org/officeDocument/2006/relationships/control" Target="activeX/activeX38.xml"/><Relationship Id="rId83" Type="http://schemas.openxmlformats.org/officeDocument/2006/relationships/control" Target="activeX/activeX59.xml"/><Relationship Id="rId88" Type="http://schemas.openxmlformats.org/officeDocument/2006/relationships/control" Target="activeX/activeX64.xml"/><Relationship Id="rId111" Type="http://schemas.openxmlformats.org/officeDocument/2006/relationships/control" Target="activeX/activeX87.xml"/><Relationship Id="rId15" Type="http://schemas.openxmlformats.org/officeDocument/2006/relationships/header" Target="header2.xml"/><Relationship Id="rId36" Type="http://schemas.openxmlformats.org/officeDocument/2006/relationships/control" Target="activeX/activeX12.xml"/><Relationship Id="rId57" Type="http://schemas.openxmlformats.org/officeDocument/2006/relationships/control" Target="activeX/activeX33.xml"/><Relationship Id="rId106" Type="http://schemas.openxmlformats.org/officeDocument/2006/relationships/control" Target="activeX/activeX82.xml"/><Relationship Id="rId127" Type="http://schemas.openxmlformats.org/officeDocument/2006/relationships/control" Target="activeX/activeX103.xml"/><Relationship Id="rId10" Type="http://schemas.openxmlformats.org/officeDocument/2006/relationships/endnotes" Target="endnotes.xml"/><Relationship Id="rId31" Type="http://schemas.openxmlformats.org/officeDocument/2006/relationships/control" Target="activeX/activeX7.xml"/><Relationship Id="rId52" Type="http://schemas.openxmlformats.org/officeDocument/2006/relationships/control" Target="activeX/activeX28.xml"/><Relationship Id="rId73" Type="http://schemas.openxmlformats.org/officeDocument/2006/relationships/control" Target="activeX/activeX49.xml"/><Relationship Id="rId78" Type="http://schemas.openxmlformats.org/officeDocument/2006/relationships/control" Target="activeX/activeX54.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control" Target="activeX/activeX98.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control" Target="activeX/activeX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eering\AppData\Local\Microsoft\Windows\Temporary%20Internet%20Files\Content.Outlook\3FUXTNXQ\template-iqoq-1000000000994-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C2283672134033B54642D7B98DCA33"/>
        <w:category>
          <w:name w:val="General"/>
          <w:gallery w:val="placeholder"/>
        </w:category>
        <w:types>
          <w:type w:val="bbPlcHdr"/>
        </w:types>
        <w:behaviors>
          <w:behavior w:val="content"/>
        </w:behaviors>
        <w:guid w:val="{50CF5C01-2B64-4CC6-9BBE-46DFEFAB6F25}"/>
      </w:docPartPr>
      <w:docPartBody>
        <w:p w:rsidR="004154CA" w:rsidRDefault="00424B1F" w:rsidP="00424B1F">
          <w:pPr>
            <w:pStyle w:val="0EC2283672134033B54642D7B98DCA3318"/>
          </w:pPr>
          <w:r>
            <w:rPr>
              <w:rStyle w:val="PlaceholderText"/>
            </w:rPr>
            <w:t>Type here</w:t>
          </w:r>
          <w:r w:rsidRPr="00C842E9">
            <w:rPr>
              <w:rStyle w:val="PlaceholderText"/>
            </w:rPr>
            <w:t>.</w:t>
          </w:r>
        </w:p>
      </w:docPartBody>
    </w:docPart>
    <w:docPart>
      <w:docPartPr>
        <w:name w:val="58118368EB9540A6906AA5460CE32F36"/>
        <w:category>
          <w:name w:val="General"/>
          <w:gallery w:val="placeholder"/>
        </w:category>
        <w:types>
          <w:type w:val="bbPlcHdr"/>
        </w:types>
        <w:behaviors>
          <w:behavior w:val="content"/>
        </w:behaviors>
        <w:guid w:val="{800CAE80-84F8-4B4D-A1CA-22333C17C944}"/>
      </w:docPartPr>
      <w:docPartBody>
        <w:p w:rsidR="004154CA" w:rsidRDefault="00424B1F" w:rsidP="00424B1F">
          <w:pPr>
            <w:pStyle w:val="58118368EB9540A6906AA5460CE32F3618"/>
          </w:pPr>
          <w:r>
            <w:rPr>
              <w:rStyle w:val="PlaceholderText"/>
            </w:rPr>
            <w:t>Type here</w:t>
          </w:r>
          <w:r w:rsidRPr="00C842E9">
            <w:rPr>
              <w:rStyle w:val="PlaceholderText"/>
            </w:rPr>
            <w:t>.</w:t>
          </w:r>
        </w:p>
      </w:docPartBody>
    </w:docPart>
    <w:docPart>
      <w:docPartPr>
        <w:name w:val="D34962E484B54D699AB6A4B9E3EEC97C"/>
        <w:category>
          <w:name w:val="General"/>
          <w:gallery w:val="placeholder"/>
        </w:category>
        <w:types>
          <w:type w:val="bbPlcHdr"/>
        </w:types>
        <w:behaviors>
          <w:behavior w:val="content"/>
        </w:behaviors>
        <w:guid w:val="{440A40D0-6E2A-4CCC-A0C6-A98527D4FB8A}"/>
      </w:docPartPr>
      <w:docPartBody>
        <w:p w:rsidR="004154CA" w:rsidRDefault="00424B1F" w:rsidP="00424B1F">
          <w:pPr>
            <w:pStyle w:val="D34962E484B54D699AB6A4B9E3EEC97C18"/>
          </w:pPr>
          <w:r>
            <w:rPr>
              <w:rStyle w:val="PlaceholderText"/>
            </w:rPr>
            <w:t>Type here</w:t>
          </w:r>
          <w:r w:rsidRPr="00C842E9">
            <w:rPr>
              <w:rStyle w:val="PlaceholderText"/>
            </w:rPr>
            <w:t>.</w:t>
          </w:r>
        </w:p>
      </w:docPartBody>
    </w:docPart>
    <w:docPart>
      <w:docPartPr>
        <w:name w:val="6EF3C67905504A83AD92403EAC385F00"/>
        <w:category>
          <w:name w:val="General"/>
          <w:gallery w:val="placeholder"/>
        </w:category>
        <w:types>
          <w:type w:val="bbPlcHdr"/>
        </w:types>
        <w:behaviors>
          <w:behavior w:val="content"/>
        </w:behaviors>
        <w:guid w:val="{C343D437-F8E7-482B-BE14-8FE0D94BDF43}"/>
      </w:docPartPr>
      <w:docPartBody>
        <w:p w:rsidR="004154CA" w:rsidRDefault="00424B1F" w:rsidP="00424B1F">
          <w:pPr>
            <w:pStyle w:val="6EF3C67905504A83AD92403EAC385F0018"/>
          </w:pPr>
          <w:r>
            <w:rPr>
              <w:rStyle w:val="PlaceholderText"/>
            </w:rPr>
            <w:t>Type here</w:t>
          </w:r>
          <w:r w:rsidRPr="00C842E9">
            <w:rPr>
              <w:rStyle w:val="PlaceholderText"/>
            </w:rPr>
            <w:t>.</w:t>
          </w:r>
        </w:p>
      </w:docPartBody>
    </w:docPart>
    <w:docPart>
      <w:docPartPr>
        <w:name w:val="0F9A5FEA4DD24B6F9C0FFDE9831967D9"/>
        <w:category>
          <w:name w:val="General"/>
          <w:gallery w:val="placeholder"/>
        </w:category>
        <w:types>
          <w:type w:val="bbPlcHdr"/>
        </w:types>
        <w:behaviors>
          <w:behavior w:val="content"/>
        </w:behaviors>
        <w:guid w:val="{EF449095-EC0E-432B-8447-202AC1EE223C}"/>
      </w:docPartPr>
      <w:docPartBody>
        <w:p w:rsidR="004154CA" w:rsidRDefault="00424B1F" w:rsidP="00424B1F">
          <w:pPr>
            <w:pStyle w:val="0F9A5FEA4DD24B6F9C0FFDE9831967D918"/>
          </w:pPr>
          <w:r>
            <w:rPr>
              <w:rStyle w:val="PlaceholderText"/>
            </w:rPr>
            <w:t>Type here</w:t>
          </w:r>
          <w:r w:rsidRPr="00C842E9">
            <w:rPr>
              <w:rStyle w:val="PlaceholderText"/>
            </w:rPr>
            <w:t>.</w:t>
          </w:r>
        </w:p>
      </w:docPartBody>
    </w:docPart>
    <w:docPart>
      <w:docPartPr>
        <w:name w:val="2D26BAFF40AC4A17ADC27C1DA39822F8"/>
        <w:category>
          <w:name w:val="General"/>
          <w:gallery w:val="placeholder"/>
        </w:category>
        <w:types>
          <w:type w:val="bbPlcHdr"/>
        </w:types>
        <w:behaviors>
          <w:behavior w:val="content"/>
        </w:behaviors>
        <w:guid w:val="{9E343F56-F847-47C5-80DF-67BA5D842338}"/>
      </w:docPartPr>
      <w:docPartBody>
        <w:p w:rsidR="004154CA" w:rsidRDefault="00424B1F" w:rsidP="00424B1F">
          <w:pPr>
            <w:pStyle w:val="2D26BAFF40AC4A17ADC27C1DA39822F818"/>
          </w:pPr>
          <w:r>
            <w:rPr>
              <w:rStyle w:val="PlaceholderText"/>
            </w:rPr>
            <w:t>Type here</w:t>
          </w:r>
          <w:r w:rsidRPr="00C842E9">
            <w:rPr>
              <w:rStyle w:val="PlaceholderText"/>
            </w:rPr>
            <w:t>.</w:t>
          </w:r>
        </w:p>
      </w:docPartBody>
    </w:docPart>
    <w:docPart>
      <w:docPartPr>
        <w:name w:val="A1BAD5334ADC4D16ADB0E8D93957055D"/>
        <w:category>
          <w:name w:val="General"/>
          <w:gallery w:val="placeholder"/>
        </w:category>
        <w:types>
          <w:type w:val="bbPlcHdr"/>
        </w:types>
        <w:behaviors>
          <w:behavior w:val="content"/>
        </w:behaviors>
        <w:guid w:val="{DD9B0824-2C95-4BC1-BC9B-3FEB0EC99286}"/>
      </w:docPartPr>
      <w:docPartBody>
        <w:p w:rsidR="004154CA" w:rsidRDefault="00424B1F" w:rsidP="00424B1F">
          <w:pPr>
            <w:pStyle w:val="A1BAD5334ADC4D16ADB0E8D93957055D18"/>
          </w:pPr>
          <w:r>
            <w:rPr>
              <w:rStyle w:val="PlaceholderText"/>
            </w:rPr>
            <w:t>Type here</w:t>
          </w:r>
          <w:r w:rsidRPr="00C842E9">
            <w:rPr>
              <w:rStyle w:val="PlaceholderText"/>
            </w:rPr>
            <w:t>.</w:t>
          </w:r>
        </w:p>
      </w:docPartBody>
    </w:docPart>
    <w:docPart>
      <w:docPartPr>
        <w:name w:val="663C8722EC1043D7A86B1CF5F93E1DC7"/>
        <w:category>
          <w:name w:val="General"/>
          <w:gallery w:val="placeholder"/>
        </w:category>
        <w:types>
          <w:type w:val="bbPlcHdr"/>
        </w:types>
        <w:behaviors>
          <w:behavior w:val="content"/>
        </w:behaviors>
        <w:guid w:val="{8B46136C-F675-4F25-ACEF-D95EF49FB833}"/>
      </w:docPartPr>
      <w:docPartBody>
        <w:p w:rsidR="004154CA" w:rsidRDefault="00424B1F" w:rsidP="00424B1F">
          <w:pPr>
            <w:pStyle w:val="663C8722EC1043D7A86B1CF5F93E1DC718"/>
          </w:pPr>
          <w:r>
            <w:rPr>
              <w:rStyle w:val="PlaceholderText"/>
            </w:rPr>
            <w:t>Type here</w:t>
          </w:r>
          <w:r w:rsidRPr="00C842E9">
            <w:rPr>
              <w:rStyle w:val="PlaceholderText"/>
            </w:rPr>
            <w:t>.</w:t>
          </w:r>
        </w:p>
      </w:docPartBody>
    </w:docPart>
    <w:docPart>
      <w:docPartPr>
        <w:name w:val="77512989AE364FB7B2E696A0A17B898C"/>
        <w:category>
          <w:name w:val="General"/>
          <w:gallery w:val="placeholder"/>
        </w:category>
        <w:types>
          <w:type w:val="bbPlcHdr"/>
        </w:types>
        <w:behaviors>
          <w:behavior w:val="content"/>
        </w:behaviors>
        <w:guid w:val="{8DC6AAFF-3D6D-41CB-8D11-8BDD00617D6C}"/>
      </w:docPartPr>
      <w:docPartBody>
        <w:p w:rsidR="004154CA" w:rsidRDefault="00424B1F" w:rsidP="00424B1F">
          <w:pPr>
            <w:pStyle w:val="77512989AE364FB7B2E696A0A17B898C18"/>
          </w:pPr>
          <w:r>
            <w:rPr>
              <w:rStyle w:val="PlaceholderText"/>
            </w:rPr>
            <w:t>Type here</w:t>
          </w:r>
          <w:r w:rsidRPr="00C842E9">
            <w:rPr>
              <w:rStyle w:val="PlaceholderText"/>
            </w:rPr>
            <w:t>.</w:t>
          </w:r>
        </w:p>
      </w:docPartBody>
    </w:docPart>
    <w:docPart>
      <w:docPartPr>
        <w:name w:val="B04906131BA14A9BA9B7BEE48BB32019"/>
        <w:category>
          <w:name w:val="General"/>
          <w:gallery w:val="placeholder"/>
        </w:category>
        <w:types>
          <w:type w:val="bbPlcHdr"/>
        </w:types>
        <w:behaviors>
          <w:behavior w:val="content"/>
        </w:behaviors>
        <w:guid w:val="{B2E02BBB-0855-4561-84A4-5C312771D1DB}"/>
      </w:docPartPr>
      <w:docPartBody>
        <w:p w:rsidR="004154CA" w:rsidRDefault="00424B1F" w:rsidP="00424B1F">
          <w:pPr>
            <w:pStyle w:val="B04906131BA14A9BA9B7BEE48BB3201918"/>
          </w:pPr>
          <w:r>
            <w:rPr>
              <w:rStyle w:val="PlaceholderText"/>
            </w:rPr>
            <w:t>Type here</w:t>
          </w:r>
          <w:r w:rsidRPr="00C842E9">
            <w:rPr>
              <w:rStyle w:val="PlaceholderText"/>
            </w:rPr>
            <w:t>.</w:t>
          </w:r>
        </w:p>
      </w:docPartBody>
    </w:docPart>
    <w:docPart>
      <w:docPartPr>
        <w:name w:val="B51D57DF27D24D92A5E1F176984E4FCB"/>
        <w:category>
          <w:name w:val="General"/>
          <w:gallery w:val="placeholder"/>
        </w:category>
        <w:types>
          <w:type w:val="bbPlcHdr"/>
        </w:types>
        <w:behaviors>
          <w:behavior w:val="content"/>
        </w:behaviors>
        <w:guid w:val="{38D247D4-286B-49BB-83E9-A022F8A67F8D}"/>
      </w:docPartPr>
      <w:docPartBody>
        <w:p w:rsidR="004154CA" w:rsidRDefault="00424B1F">
          <w:pPr>
            <w:pStyle w:val="B51D57DF27D24D92A5E1F176984E4FCB"/>
          </w:pPr>
          <w:r w:rsidRPr="00CA0C12">
            <w:t>Type here.</w:t>
          </w:r>
        </w:p>
      </w:docPartBody>
    </w:docPart>
    <w:docPart>
      <w:docPartPr>
        <w:name w:val="BD19599AE8A74C93B0DF3BA42B5AEDA9"/>
        <w:category>
          <w:name w:val="General"/>
          <w:gallery w:val="placeholder"/>
        </w:category>
        <w:types>
          <w:type w:val="bbPlcHdr"/>
        </w:types>
        <w:behaviors>
          <w:behavior w:val="content"/>
        </w:behaviors>
        <w:guid w:val="{13336151-D923-4E0F-AA13-D1F2A7A503F2}"/>
      </w:docPartPr>
      <w:docPartBody>
        <w:p w:rsidR="004154CA" w:rsidRDefault="00424B1F">
          <w:pPr>
            <w:pStyle w:val="BD19599AE8A74C93B0DF3BA42B5AEDA9"/>
          </w:pPr>
          <w:r w:rsidRPr="00CA0C12">
            <w:t>Type here.</w:t>
          </w:r>
        </w:p>
      </w:docPartBody>
    </w:docPart>
    <w:docPart>
      <w:docPartPr>
        <w:name w:val="9DE4F0215B83442A8D0F5B55E10E6D5D"/>
        <w:category>
          <w:name w:val="General"/>
          <w:gallery w:val="placeholder"/>
        </w:category>
        <w:types>
          <w:type w:val="bbPlcHdr"/>
        </w:types>
        <w:behaviors>
          <w:behavior w:val="content"/>
        </w:behaviors>
        <w:guid w:val="{CD852613-A585-4D06-9405-A7AAD070548B}"/>
      </w:docPartPr>
      <w:docPartBody>
        <w:p w:rsidR="004154CA" w:rsidRDefault="00424B1F">
          <w:pPr>
            <w:pStyle w:val="9DE4F0215B83442A8D0F5B55E10E6D5D"/>
          </w:pPr>
          <w:r w:rsidRPr="00CA0C12">
            <w:t>Type here.</w:t>
          </w:r>
        </w:p>
      </w:docPartBody>
    </w:docPart>
    <w:docPart>
      <w:docPartPr>
        <w:name w:val="3713D2689E9C462390B219DFBDE80F9A"/>
        <w:category>
          <w:name w:val="General"/>
          <w:gallery w:val="placeholder"/>
        </w:category>
        <w:types>
          <w:type w:val="bbPlcHdr"/>
        </w:types>
        <w:behaviors>
          <w:behavior w:val="content"/>
        </w:behaviors>
        <w:guid w:val="{A4E49356-6961-4354-90B3-0B43F67A9F6B}"/>
      </w:docPartPr>
      <w:docPartBody>
        <w:p w:rsidR="004154CA" w:rsidRDefault="00424B1F">
          <w:pPr>
            <w:pStyle w:val="3713D2689E9C462390B219DFBDE80F9A"/>
          </w:pPr>
          <w:r w:rsidRPr="00CA0C12">
            <w:t>Type here.</w:t>
          </w:r>
        </w:p>
      </w:docPartBody>
    </w:docPart>
    <w:docPart>
      <w:docPartPr>
        <w:name w:val="395F06B7ED2E4E4589F3D1B124D7C35E"/>
        <w:category>
          <w:name w:val="General"/>
          <w:gallery w:val="placeholder"/>
        </w:category>
        <w:types>
          <w:type w:val="bbPlcHdr"/>
        </w:types>
        <w:behaviors>
          <w:behavior w:val="content"/>
        </w:behaviors>
        <w:guid w:val="{B04A6A04-4FB2-49C6-A08A-3F90D1476AB8}"/>
      </w:docPartPr>
      <w:docPartBody>
        <w:p w:rsidR="004154CA" w:rsidRDefault="00424B1F">
          <w:pPr>
            <w:pStyle w:val="395F06B7ED2E4E4589F3D1B124D7C35E"/>
          </w:pPr>
          <w:r w:rsidRPr="00CA0C12">
            <w:t>Type here.</w:t>
          </w:r>
        </w:p>
      </w:docPartBody>
    </w:docPart>
    <w:docPart>
      <w:docPartPr>
        <w:name w:val="3A312AA4078B496EA8C95EB9D54A8451"/>
        <w:category>
          <w:name w:val="General"/>
          <w:gallery w:val="placeholder"/>
        </w:category>
        <w:types>
          <w:type w:val="bbPlcHdr"/>
        </w:types>
        <w:behaviors>
          <w:behavior w:val="content"/>
        </w:behaviors>
        <w:guid w:val="{B072C8FD-BF05-4279-8C13-A0C1FDA24927}"/>
      </w:docPartPr>
      <w:docPartBody>
        <w:p w:rsidR="004154CA" w:rsidRDefault="00424B1F" w:rsidP="00424B1F">
          <w:pPr>
            <w:pStyle w:val="3A312AA4078B496EA8C95EB9D54A845115"/>
          </w:pPr>
          <w:r>
            <w:rPr>
              <w:rStyle w:val="PlaceholderText"/>
            </w:rPr>
            <w:t>Type here</w:t>
          </w:r>
          <w:r w:rsidRPr="00C842E9">
            <w:rPr>
              <w:rStyle w:val="PlaceholderText"/>
            </w:rPr>
            <w:t>.</w:t>
          </w:r>
        </w:p>
      </w:docPartBody>
    </w:docPart>
    <w:docPart>
      <w:docPartPr>
        <w:name w:val="3B84D01784394ED482502C4AABC28420"/>
        <w:category>
          <w:name w:val="General"/>
          <w:gallery w:val="placeholder"/>
        </w:category>
        <w:types>
          <w:type w:val="bbPlcHdr"/>
        </w:types>
        <w:behaviors>
          <w:behavior w:val="content"/>
        </w:behaviors>
        <w:guid w:val="{9B64BDBB-BB1F-49EB-A623-C0D422DD0924}"/>
      </w:docPartPr>
      <w:docPartBody>
        <w:p w:rsidR="00D26BB7" w:rsidRDefault="00424B1F" w:rsidP="00090B50">
          <w:pPr>
            <w:pStyle w:val="3B84D01784394ED482502C4AABC28420"/>
          </w:pPr>
          <w:r w:rsidRPr="00CA0C12">
            <w:t>Type here.</w:t>
          </w:r>
        </w:p>
      </w:docPartBody>
    </w:docPart>
    <w:docPart>
      <w:docPartPr>
        <w:name w:val="57D590CBA71C46B0B534B18DF360DEEF"/>
        <w:category>
          <w:name w:val="General"/>
          <w:gallery w:val="placeholder"/>
        </w:category>
        <w:types>
          <w:type w:val="bbPlcHdr"/>
        </w:types>
        <w:behaviors>
          <w:behavior w:val="content"/>
        </w:behaviors>
        <w:guid w:val="{61F61301-7234-45C7-95A3-AB5CD9C37460}"/>
      </w:docPartPr>
      <w:docPartBody>
        <w:p w:rsidR="00D26BB7" w:rsidRDefault="00424B1F" w:rsidP="00090B50">
          <w:pPr>
            <w:pStyle w:val="57D590CBA71C46B0B534B18DF360DEEF"/>
          </w:pPr>
          <w:r w:rsidRPr="00CA0C12">
            <w:t>Type here.</w:t>
          </w:r>
        </w:p>
      </w:docPartBody>
    </w:docPart>
    <w:docPart>
      <w:docPartPr>
        <w:name w:val="373BBCC4A7C444BB9790B6977BC7309F"/>
        <w:category>
          <w:name w:val="General"/>
          <w:gallery w:val="placeholder"/>
        </w:category>
        <w:types>
          <w:type w:val="bbPlcHdr"/>
        </w:types>
        <w:behaviors>
          <w:behavior w:val="content"/>
        </w:behaviors>
        <w:guid w:val="{76C113C0-0EAD-466B-83F9-0A8FFF873456}"/>
      </w:docPartPr>
      <w:docPartBody>
        <w:p w:rsidR="00806AA8" w:rsidRDefault="00424B1F" w:rsidP="00DA14F6">
          <w:pPr>
            <w:pStyle w:val="373BBCC4A7C444BB9790B6977BC7309F"/>
          </w:pPr>
          <w:r w:rsidRPr="00CA0C12">
            <w:t>Type here.</w:t>
          </w:r>
        </w:p>
      </w:docPartBody>
    </w:docPart>
    <w:docPart>
      <w:docPartPr>
        <w:name w:val="E63EC279B04B4E54AB693A221888842C"/>
        <w:category>
          <w:name w:val="General"/>
          <w:gallery w:val="placeholder"/>
        </w:category>
        <w:types>
          <w:type w:val="bbPlcHdr"/>
        </w:types>
        <w:behaviors>
          <w:behavior w:val="content"/>
        </w:behaviors>
        <w:guid w:val="{FF2AD1D4-CF20-4636-9E8A-9142990A6B8D}"/>
      </w:docPartPr>
      <w:docPartBody>
        <w:p w:rsidR="000B206B" w:rsidRDefault="004C1793" w:rsidP="004C1793">
          <w:pPr>
            <w:pStyle w:val="E63EC279B04B4E54AB693A221888842C"/>
          </w:pPr>
          <w:r>
            <w:rPr>
              <w:rStyle w:val="PlaceholderText"/>
            </w:rPr>
            <w:t>Type here</w:t>
          </w:r>
          <w:r w:rsidRPr="00C842E9">
            <w:rPr>
              <w:rStyle w:val="PlaceholderText"/>
            </w:rPr>
            <w:t>.</w:t>
          </w:r>
        </w:p>
      </w:docPartBody>
    </w:docPart>
    <w:docPart>
      <w:docPartPr>
        <w:name w:val="C19B04D5948944BE8237C88B35B9CF94"/>
        <w:category>
          <w:name w:val="General"/>
          <w:gallery w:val="placeholder"/>
        </w:category>
        <w:types>
          <w:type w:val="bbPlcHdr"/>
        </w:types>
        <w:behaviors>
          <w:behavior w:val="content"/>
        </w:behaviors>
        <w:guid w:val="{21180A18-CEE7-4E83-A5DC-A91143885895}"/>
      </w:docPartPr>
      <w:docPartBody>
        <w:p w:rsidR="000B206B" w:rsidRDefault="004C1793" w:rsidP="004C1793">
          <w:pPr>
            <w:pStyle w:val="C19B04D5948944BE8237C88B35B9CF94"/>
          </w:pPr>
          <w:r>
            <w:rPr>
              <w:rStyle w:val="PlaceholderText"/>
            </w:rPr>
            <w:t>Type here</w:t>
          </w:r>
          <w:r w:rsidRPr="00C842E9">
            <w:rPr>
              <w:rStyle w:val="PlaceholderText"/>
            </w:rPr>
            <w:t>.</w:t>
          </w:r>
        </w:p>
      </w:docPartBody>
    </w:docPart>
    <w:docPart>
      <w:docPartPr>
        <w:name w:val="4E7CDF77B1234061A08DCCEBF68E5BF0"/>
        <w:category>
          <w:name w:val="General"/>
          <w:gallery w:val="placeholder"/>
        </w:category>
        <w:types>
          <w:type w:val="bbPlcHdr"/>
        </w:types>
        <w:behaviors>
          <w:behavior w:val="content"/>
        </w:behaviors>
        <w:guid w:val="{0D2556FA-766E-4ADC-BD04-93C346A9B4EB}"/>
      </w:docPartPr>
      <w:docPartBody>
        <w:p w:rsidR="000B206B" w:rsidRDefault="004C1793" w:rsidP="004C1793">
          <w:pPr>
            <w:pStyle w:val="4E7CDF77B1234061A08DCCEBF68E5BF0"/>
          </w:pPr>
          <w:r>
            <w:rPr>
              <w:rStyle w:val="PlaceholderText"/>
            </w:rPr>
            <w:t>Type here</w:t>
          </w:r>
          <w:r w:rsidRPr="00C842E9">
            <w:rPr>
              <w:rStyle w:val="PlaceholderText"/>
            </w:rPr>
            <w:t>.</w:t>
          </w:r>
        </w:p>
      </w:docPartBody>
    </w:docPart>
    <w:docPart>
      <w:docPartPr>
        <w:name w:val="03183AEE501244888BFCCF5B3EFF10C2"/>
        <w:category>
          <w:name w:val="General"/>
          <w:gallery w:val="placeholder"/>
        </w:category>
        <w:types>
          <w:type w:val="bbPlcHdr"/>
        </w:types>
        <w:behaviors>
          <w:behavior w:val="content"/>
        </w:behaviors>
        <w:guid w:val="{F4DB3F5E-D985-4AD8-A6CE-A56E17909CF1}"/>
      </w:docPartPr>
      <w:docPartBody>
        <w:p w:rsidR="000B206B" w:rsidRDefault="004C1793" w:rsidP="004C1793">
          <w:pPr>
            <w:pStyle w:val="03183AEE501244888BFCCF5B3EFF10C2"/>
          </w:pPr>
          <w:r>
            <w:rPr>
              <w:rStyle w:val="PlaceholderText"/>
            </w:rPr>
            <w:t>Type here</w:t>
          </w:r>
          <w:r w:rsidRPr="00C842E9">
            <w:rPr>
              <w:rStyle w:val="PlaceholderText"/>
            </w:rPr>
            <w:t>.</w:t>
          </w:r>
        </w:p>
      </w:docPartBody>
    </w:docPart>
    <w:docPart>
      <w:docPartPr>
        <w:name w:val="EEF15F36F9EB4E0F85CCBCFE910E7184"/>
        <w:category>
          <w:name w:val="General"/>
          <w:gallery w:val="placeholder"/>
        </w:category>
        <w:types>
          <w:type w:val="bbPlcHdr"/>
        </w:types>
        <w:behaviors>
          <w:behavior w:val="content"/>
        </w:behaviors>
        <w:guid w:val="{F5AC98F8-F4B3-4AF2-B167-BDF63855755B}"/>
      </w:docPartPr>
      <w:docPartBody>
        <w:p w:rsidR="00D23EC7" w:rsidRDefault="00424B1F" w:rsidP="00D23EC7">
          <w:pPr>
            <w:pStyle w:val="EEF15F36F9EB4E0F85CCBCFE910E7184"/>
          </w:pPr>
          <w:r w:rsidRPr="00CA0C12">
            <w:t>Type here.</w:t>
          </w:r>
        </w:p>
      </w:docPartBody>
    </w:docPart>
    <w:docPart>
      <w:docPartPr>
        <w:name w:val="12433E7CF8744DBEA285A0F215ADC17B"/>
        <w:category>
          <w:name w:val="General"/>
          <w:gallery w:val="placeholder"/>
        </w:category>
        <w:types>
          <w:type w:val="bbPlcHdr"/>
        </w:types>
        <w:behaviors>
          <w:behavior w:val="content"/>
        </w:behaviors>
        <w:guid w:val="{3B33A8E8-EBB1-415C-A4CA-61F8DE01DD79}"/>
      </w:docPartPr>
      <w:docPartBody>
        <w:p w:rsidR="00D23EC7" w:rsidRDefault="00424B1F" w:rsidP="00D23EC7">
          <w:pPr>
            <w:pStyle w:val="12433E7CF8744DBEA285A0F215ADC17B"/>
          </w:pPr>
          <w:r w:rsidRPr="00CA0C12">
            <w:t>Type here.</w:t>
          </w:r>
        </w:p>
      </w:docPartBody>
    </w:docPart>
    <w:docPart>
      <w:docPartPr>
        <w:name w:val="F92828441B104252BAA5A6FED7331983"/>
        <w:category>
          <w:name w:val="General"/>
          <w:gallery w:val="placeholder"/>
        </w:category>
        <w:types>
          <w:type w:val="bbPlcHdr"/>
        </w:types>
        <w:behaviors>
          <w:behavior w:val="content"/>
        </w:behaviors>
        <w:guid w:val="{10CCA01C-2F1B-4CEB-B627-C06CE7C16E2E}"/>
      </w:docPartPr>
      <w:docPartBody>
        <w:p w:rsidR="002C2B3A" w:rsidRDefault="00424B1F" w:rsidP="00424B1F">
          <w:pPr>
            <w:pStyle w:val="F92828441B104252BAA5A6FED73319837"/>
          </w:pPr>
          <w:r>
            <w:rPr>
              <w:rStyle w:val="PlaceholderText"/>
            </w:rPr>
            <w:t>Type here</w:t>
          </w:r>
          <w:r w:rsidRPr="00C842E9">
            <w:rPr>
              <w:rStyle w:val="PlaceholderText"/>
            </w:rPr>
            <w:t>.</w:t>
          </w:r>
        </w:p>
      </w:docPartBody>
    </w:docPart>
    <w:docPart>
      <w:docPartPr>
        <w:name w:val="A491949F26A94357833FFF0C25218173"/>
        <w:category>
          <w:name w:val="General"/>
          <w:gallery w:val="placeholder"/>
        </w:category>
        <w:types>
          <w:type w:val="bbPlcHdr"/>
        </w:types>
        <w:behaviors>
          <w:behavior w:val="content"/>
        </w:behaviors>
        <w:guid w:val="{73C1CBF9-C18F-4940-9E46-BFD67810B0AB}"/>
      </w:docPartPr>
      <w:docPartBody>
        <w:p w:rsidR="00D34249" w:rsidRDefault="00424B1F" w:rsidP="00424B1F">
          <w:pPr>
            <w:pStyle w:val="A491949F26A94357833FFF0C252181737"/>
          </w:pPr>
          <w:r w:rsidRPr="00E851D2">
            <w:rPr>
              <w:rStyle w:val="PlaceholderText"/>
              <w:rFonts w:ascii="Verdana" w:hAnsi="Verdana"/>
            </w:rPr>
            <w:t>Type here.</w:t>
          </w:r>
        </w:p>
      </w:docPartBody>
    </w:docPart>
    <w:docPart>
      <w:docPartPr>
        <w:name w:val="C600A591BEAE4F8780A39C846444FDE8"/>
        <w:category>
          <w:name w:val="General"/>
          <w:gallery w:val="placeholder"/>
        </w:category>
        <w:types>
          <w:type w:val="bbPlcHdr"/>
        </w:types>
        <w:behaviors>
          <w:behavior w:val="content"/>
        </w:behaviors>
        <w:guid w:val="{06A4E8EC-4B5B-46C5-A89A-0F0E3D80C896}"/>
      </w:docPartPr>
      <w:docPartBody>
        <w:p w:rsidR="00D34249" w:rsidRDefault="00424B1F" w:rsidP="00424B1F">
          <w:pPr>
            <w:pStyle w:val="C600A591BEAE4F8780A39C846444FDE87"/>
          </w:pPr>
          <w:r w:rsidRPr="00E851D2">
            <w:rPr>
              <w:rStyle w:val="PlaceholderText"/>
              <w:rFonts w:ascii="Verdana" w:hAnsi="Verdana"/>
            </w:rPr>
            <w:t>Type here.</w:t>
          </w:r>
        </w:p>
      </w:docPartBody>
    </w:docPart>
    <w:docPart>
      <w:docPartPr>
        <w:name w:val="360C7CB3772A45538C95CFC9BA86EE08"/>
        <w:category>
          <w:name w:val="General"/>
          <w:gallery w:val="placeholder"/>
        </w:category>
        <w:types>
          <w:type w:val="bbPlcHdr"/>
        </w:types>
        <w:behaviors>
          <w:behavior w:val="content"/>
        </w:behaviors>
        <w:guid w:val="{F0B98C2F-DEC6-4EDB-9DCE-2C5013660E12}"/>
      </w:docPartPr>
      <w:docPartBody>
        <w:p w:rsidR="00127C6B" w:rsidRDefault="00424B1F" w:rsidP="00424B1F">
          <w:pPr>
            <w:pStyle w:val="360C7CB3772A45538C95CFC9BA86EE088"/>
          </w:pPr>
          <w:r w:rsidRPr="009F55E4">
            <w:rPr>
              <w:rStyle w:val="PlaceholderText"/>
            </w:rPr>
            <w:t>Click or tap to enter a date.</w:t>
          </w:r>
        </w:p>
      </w:docPartBody>
    </w:docPart>
    <w:docPart>
      <w:docPartPr>
        <w:name w:val="CA393345441D4C7E8947B413E54FC8E0"/>
        <w:category>
          <w:name w:val="General"/>
          <w:gallery w:val="placeholder"/>
        </w:category>
        <w:types>
          <w:type w:val="bbPlcHdr"/>
        </w:types>
        <w:behaviors>
          <w:behavior w:val="content"/>
        </w:behaviors>
        <w:guid w:val="{30395476-0E24-4321-9D86-047730BC39A8}"/>
      </w:docPartPr>
      <w:docPartBody>
        <w:p w:rsidR="00127C6B" w:rsidRDefault="00424B1F" w:rsidP="00EF551E">
          <w:pPr>
            <w:pStyle w:val="CA393345441D4C7E8947B413E54FC8E0"/>
          </w:pPr>
          <w:r w:rsidRPr="00CA0C12">
            <w:t>Type here.</w:t>
          </w:r>
        </w:p>
      </w:docPartBody>
    </w:docPart>
    <w:docPart>
      <w:docPartPr>
        <w:name w:val="6863D74ABEE945F5B29F395C60B739B8"/>
        <w:category>
          <w:name w:val="General"/>
          <w:gallery w:val="placeholder"/>
        </w:category>
        <w:types>
          <w:type w:val="bbPlcHdr"/>
        </w:types>
        <w:behaviors>
          <w:behavior w:val="content"/>
        </w:behaviors>
        <w:guid w:val="{5A0FDAFF-102C-48A7-B202-58A5F8D19278}"/>
      </w:docPartPr>
      <w:docPartBody>
        <w:p w:rsidR="00127C6B" w:rsidRDefault="00424B1F" w:rsidP="00EF551E">
          <w:pPr>
            <w:pStyle w:val="6863D74ABEE945F5B29F395C60B739B8"/>
          </w:pPr>
          <w:r w:rsidRPr="00CA0C12">
            <w:t>Type here.</w:t>
          </w:r>
        </w:p>
      </w:docPartBody>
    </w:docPart>
    <w:docPart>
      <w:docPartPr>
        <w:name w:val="8C6BC7FCF62C4D0E8B4CD5840C3E7C69"/>
        <w:category>
          <w:name w:val="General"/>
          <w:gallery w:val="placeholder"/>
        </w:category>
        <w:types>
          <w:type w:val="bbPlcHdr"/>
        </w:types>
        <w:behaviors>
          <w:behavior w:val="content"/>
        </w:behaviors>
        <w:guid w:val="{4D80857E-196F-4B1E-B0B7-E130130E719B}"/>
      </w:docPartPr>
      <w:docPartBody>
        <w:p w:rsidR="00127C6B" w:rsidRDefault="00424B1F" w:rsidP="00424B1F">
          <w:pPr>
            <w:pStyle w:val="8C6BC7FCF62C4D0E8B4CD5840C3E7C694"/>
          </w:pPr>
          <w:r w:rsidRPr="009F55E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NeueLT Com 43 LtEx">
    <w:altName w:val="Segoe Script"/>
    <w:panose1 w:val="020B0505020202020204"/>
    <w:charset w:val="00"/>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B5"/>
    <w:rsid w:val="00090B50"/>
    <w:rsid w:val="000B206B"/>
    <w:rsid w:val="00113BC8"/>
    <w:rsid w:val="00120F6C"/>
    <w:rsid w:val="00127C6B"/>
    <w:rsid w:val="00187002"/>
    <w:rsid w:val="001D4BDE"/>
    <w:rsid w:val="00257DB5"/>
    <w:rsid w:val="002C2B3A"/>
    <w:rsid w:val="003140F7"/>
    <w:rsid w:val="004041D1"/>
    <w:rsid w:val="00406416"/>
    <w:rsid w:val="004154CA"/>
    <w:rsid w:val="00424B1F"/>
    <w:rsid w:val="0045162C"/>
    <w:rsid w:val="0046339B"/>
    <w:rsid w:val="004C1793"/>
    <w:rsid w:val="00502036"/>
    <w:rsid w:val="00627C71"/>
    <w:rsid w:val="00707B12"/>
    <w:rsid w:val="00793B56"/>
    <w:rsid w:val="00806AA8"/>
    <w:rsid w:val="008170F5"/>
    <w:rsid w:val="008236B3"/>
    <w:rsid w:val="008A30B3"/>
    <w:rsid w:val="008C638E"/>
    <w:rsid w:val="00930BC4"/>
    <w:rsid w:val="009D3442"/>
    <w:rsid w:val="00A21BAB"/>
    <w:rsid w:val="00B70C7B"/>
    <w:rsid w:val="00B86B9D"/>
    <w:rsid w:val="00D23EC7"/>
    <w:rsid w:val="00D26BB7"/>
    <w:rsid w:val="00D34249"/>
    <w:rsid w:val="00DA14F6"/>
    <w:rsid w:val="00DC7459"/>
    <w:rsid w:val="00E206FC"/>
    <w:rsid w:val="00EF551E"/>
    <w:rsid w:val="00FC20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B1F"/>
    <w:rPr>
      <w:color w:val="808080"/>
    </w:rPr>
  </w:style>
  <w:style w:type="paragraph" w:customStyle="1" w:styleId="0EC2283672134033B54642D7B98DCA33">
    <w:name w:val="0EC2283672134033B54642D7B98DCA33"/>
  </w:style>
  <w:style w:type="paragraph" w:customStyle="1" w:styleId="58118368EB9540A6906AA5460CE32F36">
    <w:name w:val="58118368EB9540A6906AA5460CE32F36"/>
  </w:style>
  <w:style w:type="paragraph" w:customStyle="1" w:styleId="346C42BD48D64749AFC790A3E3EA666A">
    <w:name w:val="346C42BD48D64749AFC790A3E3EA666A"/>
  </w:style>
  <w:style w:type="paragraph" w:customStyle="1" w:styleId="D34962E484B54D699AB6A4B9E3EEC97C">
    <w:name w:val="D34962E484B54D699AB6A4B9E3EEC97C"/>
  </w:style>
  <w:style w:type="paragraph" w:customStyle="1" w:styleId="6EF3C67905504A83AD92403EAC385F00">
    <w:name w:val="6EF3C67905504A83AD92403EAC385F00"/>
  </w:style>
  <w:style w:type="paragraph" w:customStyle="1" w:styleId="0F9A5FEA4DD24B6F9C0FFDE9831967D9">
    <w:name w:val="0F9A5FEA4DD24B6F9C0FFDE9831967D9"/>
  </w:style>
  <w:style w:type="paragraph" w:customStyle="1" w:styleId="2D26BAFF40AC4A17ADC27C1DA39822F8">
    <w:name w:val="2D26BAFF40AC4A17ADC27C1DA39822F8"/>
  </w:style>
  <w:style w:type="paragraph" w:customStyle="1" w:styleId="A1BAD5334ADC4D16ADB0E8D93957055D">
    <w:name w:val="A1BAD5334ADC4D16ADB0E8D93957055D"/>
  </w:style>
  <w:style w:type="paragraph" w:customStyle="1" w:styleId="CF95042B2AF64370BED3AE1909E9F150">
    <w:name w:val="CF95042B2AF64370BED3AE1909E9F150"/>
  </w:style>
  <w:style w:type="paragraph" w:customStyle="1" w:styleId="F312C47F671346BA8B1AC0AD8CAB4127">
    <w:name w:val="F312C47F671346BA8B1AC0AD8CAB4127"/>
  </w:style>
  <w:style w:type="paragraph" w:customStyle="1" w:styleId="BD7090B3B7CB407DB6037C54605A342B">
    <w:name w:val="BD7090B3B7CB407DB6037C54605A342B"/>
  </w:style>
  <w:style w:type="paragraph" w:customStyle="1" w:styleId="5C936F8EAC1640548DA6DB7BB43286F0">
    <w:name w:val="5C936F8EAC1640548DA6DB7BB43286F0"/>
  </w:style>
  <w:style w:type="paragraph" w:customStyle="1" w:styleId="663C8722EC1043D7A86B1CF5F93E1DC7">
    <w:name w:val="663C8722EC1043D7A86B1CF5F93E1DC7"/>
  </w:style>
  <w:style w:type="paragraph" w:customStyle="1" w:styleId="77512989AE364FB7B2E696A0A17B898C">
    <w:name w:val="77512989AE364FB7B2E696A0A17B898C"/>
  </w:style>
  <w:style w:type="paragraph" w:customStyle="1" w:styleId="B04906131BA14A9BA9B7BEE48BB32019">
    <w:name w:val="B04906131BA14A9BA9B7BEE48BB32019"/>
  </w:style>
  <w:style w:type="paragraph" w:customStyle="1" w:styleId="B51D57DF27D24D92A5E1F176984E4FCB">
    <w:name w:val="B51D57DF27D24D92A5E1F176984E4FCB"/>
  </w:style>
  <w:style w:type="paragraph" w:customStyle="1" w:styleId="BD19599AE8A74C93B0DF3BA42B5AEDA9">
    <w:name w:val="BD19599AE8A74C93B0DF3BA42B5AEDA9"/>
  </w:style>
  <w:style w:type="paragraph" w:customStyle="1" w:styleId="9DE4F0215B83442A8D0F5B55E10E6D5D">
    <w:name w:val="9DE4F0215B83442A8D0F5B55E10E6D5D"/>
  </w:style>
  <w:style w:type="paragraph" w:customStyle="1" w:styleId="3713D2689E9C462390B219DFBDE80F9A">
    <w:name w:val="3713D2689E9C462390B219DFBDE80F9A"/>
  </w:style>
  <w:style w:type="paragraph" w:customStyle="1" w:styleId="B19FE2CDDDD8458CB41238F89D61700E">
    <w:name w:val="B19FE2CDDDD8458CB41238F89D61700E"/>
  </w:style>
  <w:style w:type="paragraph" w:customStyle="1" w:styleId="8CABBA60477E40F7B29FD3C56F2F10A1">
    <w:name w:val="8CABBA60477E40F7B29FD3C56F2F10A1"/>
  </w:style>
  <w:style w:type="paragraph" w:customStyle="1" w:styleId="08D400181F9443EC93DF814668CD2D90">
    <w:name w:val="08D400181F9443EC93DF814668CD2D90"/>
  </w:style>
  <w:style w:type="paragraph" w:customStyle="1" w:styleId="A5D07751B6784797BC796FE26ADECB8B">
    <w:name w:val="A5D07751B6784797BC796FE26ADECB8B"/>
  </w:style>
  <w:style w:type="paragraph" w:customStyle="1" w:styleId="DF9F9C0AFD31473AA50E6CF639A0FD73">
    <w:name w:val="DF9F9C0AFD31473AA50E6CF639A0FD73"/>
  </w:style>
  <w:style w:type="paragraph" w:customStyle="1" w:styleId="821A700FDD5442D48A80375CEABE797C">
    <w:name w:val="821A700FDD5442D48A80375CEABE797C"/>
  </w:style>
  <w:style w:type="paragraph" w:customStyle="1" w:styleId="69B2CA14D58A4B118B546BF269D8F097">
    <w:name w:val="69B2CA14D58A4B118B546BF269D8F097"/>
  </w:style>
  <w:style w:type="paragraph" w:customStyle="1" w:styleId="28EE7B8A48874A4DB5AA88B50F967D25">
    <w:name w:val="28EE7B8A48874A4DB5AA88B50F967D25"/>
  </w:style>
  <w:style w:type="paragraph" w:customStyle="1" w:styleId="F3C3FC01C8B74526B47B99D6DC65A8BC">
    <w:name w:val="F3C3FC01C8B74526B47B99D6DC65A8BC"/>
  </w:style>
  <w:style w:type="paragraph" w:customStyle="1" w:styleId="2C9ABC95EE944D35B16816ABD4503E39">
    <w:name w:val="2C9ABC95EE944D35B16816ABD4503E39"/>
  </w:style>
  <w:style w:type="paragraph" w:customStyle="1" w:styleId="353D8615D48143ACBA94C5761EE773E9">
    <w:name w:val="353D8615D48143ACBA94C5761EE773E9"/>
  </w:style>
  <w:style w:type="paragraph" w:customStyle="1" w:styleId="E60C5D534437474FA5A400AD4E346118">
    <w:name w:val="E60C5D534437474FA5A400AD4E346118"/>
  </w:style>
  <w:style w:type="paragraph" w:customStyle="1" w:styleId="B9991AAFAC0841F38B5BF2A4F81D6B3A">
    <w:name w:val="B9991AAFAC0841F38B5BF2A4F81D6B3A"/>
  </w:style>
  <w:style w:type="paragraph" w:customStyle="1" w:styleId="2779BB1206614B8B85EC86D2981A3F14">
    <w:name w:val="2779BB1206614B8B85EC86D2981A3F14"/>
  </w:style>
  <w:style w:type="paragraph" w:customStyle="1" w:styleId="F43E2EECC6FB4C5BA4694389C69F1997">
    <w:name w:val="F43E2EECC6FB4C5BA4694389C69F1997"/>
  </w:style>
  <w:style w:type="paragraph" w:customStyle="1" w:styleId="05289C373E7B4361A99F34ED9A000211">
    <w:name w:val="05289C373E7B4361A99F34ED9A000211"/>
  </w:style>
  <w:style w:type="paragraph" w:customStyle="1" w:styleId="1015F5F50B87446F82D56E3A0C057E1F">
    <w:name w:val="1015F5F50B87446F82D56E3A0C057E1F"/>
  </w:style>
  <w:style w:type="paragraph" w:customStyle="1" w:styleId="35BE4FFD90794CECA6A6EAE2AAFD96E9">
    <w:name w:val="35BE4FFD90794CECA6A6EAE2AAFD96E9"/>
  </w:style>
  <w:style w:type="paragraph" w:customStyle="1" w:styleId="6B82AAFFC51548FC890C68156D750F51">
    <w:name w:val="6B82AAFFC51548FC890C68156D750F51"/>
  </w:style>
  <w:style w:type="paragraph" w:customStyle="1" w:styleId="DA82F963FAF8460798A8CC9E7DAEC57A">
    <w:name w:val="DA82F963FAF8460798A8CC9E7DAEC57A"/>
  </w:style>
  <w:style w:type="paragraph" w:customStyle="1" w:styleId="5F8533B0202F45419EEAE97617AED811">
    <w:name w:val="5F8533B0202F45419EEAE97617AED811"/>
  </w:style>
  <w:style w:type="paragraph" w:customStyle="1" w:styleId="28D92F535EB045739DDDF15C33066DF5">
    <w:name w:val="28D92F535EB045739DDDF15C33066DF5"/>
  </w:style>
  <w:style w:type="paragraph" w:customStyle="1" w:styleId="7AAAA33CD3A24C07B77ABD7C4E617524">
    <w:name w:val="7AAAA33CD3A24C07B77ABD7C4E617524"/>
  </w:style>
  <w:style w:type="paragraph" w:customStyle="1" w:styleId="877C708E9FDF45019FBE850D005D790F">
    <w:name w:val="877C708E9FDF45019FBE850D005D790F"/>
  </w:style>
  <w:style w:type="paragraph" w:customStyle="1" w:styleId="6323C7F70A5040F09C82C21CE4017ADD">
    <w:name w:val="6323C7F70A5040F09C82C21CE4017ADD"/>
  </w:style>
  <w:style w:type="paragraph" w:customStyle="1" w:styleId="07FA84D04A804EFAB875A3F825598508">
    <w:name w:val="07FA84D04A804EFAB875A3F825598508"/>
  </w:style>
  <w:style w:type="paragraph" w:customStyle="1" w:styleId="6988D7045A144763A8CAF1BEC55BE75A">
    <w:name w:val="6988D7045A144763A8CAF1BEC55BE75A"/>
  </w:style>
  <w:style w:type="paragraph" w:customStyle="1" w:styleId="D581E6AB7C604969933D9565E043A6F6">
    <w:name w:val="D581E6AB7C604969933D9565E043A6F6"/>
  </w:style>
  <w:style w:type="paragraph" w:customStyle="1" w:styleId="A993370171D346778AF739C69632E1CE">
    <w:name w:val="A993370171D346778AF739C69632E1CE"/>
  </w:style>
  <w:style w:type="paragraph" w:customStyle="1" w:styleId="7FCAE0BC1ED842459865BD703F4ED941">
    <w:name w:val="7FCAE0BC1ED842459865BD703F4ED941"/>
  </w:style>
  <w:style w:type="paragraph" w:customStyle="1" w:styleId="D3AC5F38BBAD4F0A87791E5290A76BC4">
    <w:name w:val="D3AC5F38BBAD4F0A87791E5290A76BC4"/>
  </w:style>
  <w:style w:type="paragraph" w:customStyle="1" w:styleId="E2205DF8C5BE4E18B694F7DDE5881ECC">
    <w:name w:val="E2205DF8C5BE4E18B694F7DDE5881ECC"/>
  </w:style>
  <w:style w:type="paragraph" w:customStyle="1" w:styleId="D4ED52DE219E4FA3BB49C4116FF2914B">
    <w:name w:val="D4ED52DE219E4FA3BB49C4116FF2914B"/>
  </w:style>
  <w:style w:type="paragraph" w:customStyle="1" w:styleId="55A29465590344A6B25261CA184DFF0B">
    <w:name w:val="55A29465590344A6B25261CA184DFF0B"/>
  </w:style>
  <w:style w:type="paragraph" w:customStyle="1" w:styleId="87CF8C47108E43128EB144AD0A31D41C">
    <w:name w:val="87CF8C47108E43128EB144AD0A31D41C"/>
  </w:style>
  <w:style w:type="paragraph" w:customStyle="1" w:styleId="1FAFCE93E98540C78DB9DBA37799A3EA">
    <w:name w:val="1FAFCE93E98540C78DB9DBA37799A3EA"/>
  </w:style>
  <w:style w:type="paragraph" w:customStyle="1" w:styleId="395F06B7ED2E4E4589F3D1B124D7C35E">
    <w:name w:val="395F06B7ED2E4E4589F3D1B124D7C35E"/>
  </w:style>
  <w:style w:type="paragraph" w:customStyle="1" w:styleId="EA1356127E654FDBB4A23CB741D137A7">
    <w:name w:val="EA1356127E654FDBB4A23CB741D137A7"/>
  </w:style>
  <w:style w:type="paragraph" w:customStyle="1" w:styleId="3A312AA4078B496EA8C95EB9D54A8451">
    <w:name w:val="3A312AA4078B496EA8C95EB9D54A8451"/>
  </w:style>
  <w:style w:type="paragraph" w:customStyle="1" w:styleId="C93235A37A2442A99C9FCA2319ACFBB0">
    <w:name w:val="C93235A37A2442A99C9FCA2319ACFBB0"/>
  </w:style>
  <w:style w:type="paragraph" w:customStyle="1" w:styleId="A1B9853052434C3BA193DF0B465DA3E8">
    <w:name w:val="A1B9853052434C3BA193DF0B465DA3E8"/>
  </w:style>
  <w:style w:type="paragraph" w:customStyle="1" w:styleId="CDD32EE782D1431A928AC21B8250EBB9">
    <w:name w:val="CDD32EE782D1431A928AC21B8250EBB9"/>
  </w:style>
  <w:style w:type="paragraph" w:customStyle="1" w:styleId="9E02741B8ACD42D3B5E2AB143A225AD1">
    <w:name w:val="9E02741B8ACD42D3B5E2AB143A225AD1"/>
    <w:rsid w:val="00257DB5"/>
  </w:style>
  <w:style w:type="paragraph" w:customStyle="1" w:styleId="39A1A25415254295A4A352E0E0BE46AC">
    <w:name w:val="39A1A25415254295A4A352E0E0BE46AC"/>
    <w:rsid w:val="00257DB5"/>
  </w:style>
  <w:style w:type="paragraph" w:customStyle="1" w:styleId="A8BB392ECBDA46DB9CABAF9323C3349B">
    <w:name w:val="A8BB392ECBDA46DB9CABAF9323C3349B"/>
    <w:rsid w:val="00257DB5"/>
  </w:style>
  <w:style w:type="paragraph" w:customStyle="1" w:styleId="75CEAC82FF59477893C007BF4BAF50B3">
    <w:name w:val="75CEAC82FF59477893C007BF4BAF50B3"/>
    <w:rsid w:val="00257DB5"/>
  </w:style>
  <w:style w:type="paragraph" w:customStyle="1" w:styleId="29AAF875A5D34D2C8C440FF619301454">
    <w:name w:val="29AAF875A5D34D2C8C440FF619301454"/>
    <w:rsid w:val="00257DB5"/>
  </w:style>
  <w:style w:type="paragraph" w:customStyle="1" w:styleId="D5E8E1D175C6494AB50936F60F55020A">
    <w:name w:val="D5E8E1D175C6494AB50936F60F55020A"/>
    <w:rsid w:val="00090B50"/>
  </w:style>
  <w:style w:type="paragraph" w:customStyle="1" w:styleId="AF1F376A2C0549499CABE6922FB474FD">
    <w:name w:val="AF1F376A2C0549499CABE6922FB474FD"/>
    <w:rsid w:val="00090B50"/>
  </w:style>
  <w:style w:type="paragraph" w:customStyle="1" w:styleId="036507A7A7C34FF38C0238D563B90CEE">
    <w:name w:val="036507A7A7C34FF38C0238D563B90CEE"/>
    <w:rsid w:val="00090B50"/>
  </w:style>
  <w:style w:type="paragraph" w:customStyle="1" w:styleId="BDEFC112AAEB4464B16C9212B361016F">
    <w:name w:val="BDEFC112AAEB4464B16C9212B361016F"/>
    <w:rsid w:val="00090B50"/>
  </w:style>
  <w:style w:type="paragraph" w:customStyle="1" w:styleId="B5694D0B9683416A8326DE81F7D6E98F">
    <w:name w:val="B5694D0B9683416A8326DE81F7D6E98F"/>
    <w:rsid w:val="00090B50"/>
  </w:style>
  <w:style w:type="paragraph" w:customStyle="1" w:styleId="95017FA50BC7420D9E78746BE46F1B10">
    <w:name w:val="95017FA50BC7420D9E78746BE46F1B10"/>
    <w:rsid w:val="00090B50"/>
  </w:style>
  <w:style w:type="paragraph" w:customStyle="1" w:styleId="3B84D01784394ED482502C4AABC28420">
    <w:name w:val="3B84D01784394ED482502C4AABC28420"/>
    <w:rsid w:val="00090B50"/>
  </w:style>
  <w:style w:type="paragraph" w:customStyle="1" w:styleId="DEB7E690E4854509B365661A96012FAD">
    <w:name w:val="DEB7E690E4854509B365661A96012FAD"/>
    <w:rsid w:val="00090B50"/>
  </w:style>
  <w:style w:type="paragraph" w:customStyle="1" w:styleId="08B8F4658C7F4F6BBA52A5500B6DC757">
    <w:name w:val="08B8F4658C7F4F6BBA52A5500B6DC757"/>
    <w:rsid w:val="00090B50"/>
  </w:style>
  <w:style w:type="paragraph" w:customStyle="1" w:styleId="6EBBA978384148E6A653C5B53889D20C">
    <w:name w:val="6EBBA978384148E6A653C5B53889D20C"/>
    <w:rsid w:val="00090B50"/>
  </w:style>
  <w:style w:type="paragraph" w:customStyle="1" w:styleId="714D9B3F6C754C65A16B71D634F25696">
    <w:name w:val="714D9B3F6C754C65A16B71D634F25696"/>
    <w:rsid w:val="00090B50"/>
  </w:style>
  <w:style w:type="paragraph" w:customStyle="1" w:styleId="CFABBE372622405389E071C03B64FD3B">
    <w:name w:val="CFABBE372622405389E071C03B64FD3B"/>
    <w:rsid w:val="00090B50"/>
  </w:style>
  <w:style w:type="paragraph" w:customStyle="1" w:styleId="11799E38367E48829ABBA7714ABF460F">
    <w:name w:val="11799E38367E48829ABBA7714ABF460F"/>
    <w:rsid w:val="00090B50"/>
  </w:style>
  <w:style w:type="paragraph" w:customStyle="1" w:styleId="4FEE157C521B44E4872C23EEB73F3445">
    <w:name w:val="4FEE157C521B44E4872C23EEB73F3445"/>
    <w:rsid w:val="00090B50"/>
  </w:style>
  <w:style w:type="paragraph" w:customStyle="1" w:styleId="61EB5D4364A447669C160EB24E7C2DF5">
    <w:name w:val="61EB5D4364A447669C160EB24E7C2DF5"/>
    <w:rsid w:val="00090B50"/>
  </w:style>
  <w:style w:type="paragraph" w:customStyle="1" w:styleId="C40C2DB90F5141928197C45D23BDD613">
    <w:name w:val="C40C2DB90F5141928197C45D23BDD613"/>
    <w:rsid w:val="00090B50"/>
  </w:style>
  <w:style w:type="paragraph" w:customStyle="1" w:styleId="1EEE1B44FA094B72A340BCFDD7C26241">
    <w:name w:val="1EEE1B44FA094B72A340BCFDD7C26241"/>
    <w:rsid w:val="00090B50"/>
  </w:style>
  <w:style w:type="paragraph" w:customStyle="1" w:styleId="3696C9130F0E4FD1B0047A77FE700628">
    <w:name w:val="3696C9130F0E4FD1B0047A77FE700628"/>
    <w:rsid w:val="00090B50"/>
  </w:style>
  <w:style w:type="paragraph" w:customStyle="1" w:styleId="57D590CBA71C46B0B534B18DF360DEEF">
    <w:name w:val="57D590CBA71C46B0B534B18DF360DEEF"/>
    <w:rsid w:val="00090B50"/>
  </w:style>
  <w:style w:type="paragraph" w:customStyle="1" w:styleId="7E81D2A6869A45199A96BE0C160415DD">
    <w:name w:val="7E81D2A6869A45199A96BE0C160415DD"/>
    <w:rsid w:val="00090B50"/>
  </w:style>
  <w:style w:type="paragraph" w:customStyle="1" w:styleId="D795638F1AC14A9D9A4B5E569BCDD2B8">
    <w:name w:val="D795638F1AC14A9D9A4B5E569BCDD2B8"/>
    <w:rsid w:val="00090B50"/>
  </w:style>
  <w:style w:type="paragraph" w:customStyle="1" w:styleId="5EF4CD3B8B7B4D59806C8D15043B135E">
    <w:name w:val="5EF4CD3B8B7B4D59806C8D15043B135E"/>
    <w:rsid w:val="00090B50"/>
  </w:style>
  <w:style w:type="paragraph" w:customStyle="1" w:styleId="08D8723B0B8D4E31A97024326E52350C">
    <w:name w:val="08D8723B0B8D4E31A97024326E52350C"/>
    <w:rsid w:val="00D26BB7"/>
  </w:style>
  <w:style w:type="paragraph" w:customStyle="1" w:styleId="2403277BA05147F49621FD4FDC39CC58">
    <w:name w:val="2403277BA05147F49621FD4FDC39CC58"/>
    <w:rsid w:val="00D26BB7"/>
  </w:style>
  <w:style w:type="paragraph" w:customStyle="1" w:styleId="532D3CD77F014A4DADB26CA7B0516228">
    <w:name w:val="532D3CD77F014A4DADB26CA7B0516228"/>
    <w:rsid w:val="00D26BB7"/>
  </w:style>
  <w:style w:type="paragraph" w:customStyle="1" w:styleId="66DF933C6FE245DE9C1F806B88D348D9">
    <w:name w:val="66DF933C6FE245DE9C1F806B88D348D9"/>
    <w:rsid w:val="00D26BB7"/>
  </w:style>
  <w:style w:type="paragraph" w:customStyle="1" w:styleId="241EF21DEA804A2F8D248882B7FA7C5E">
    <w:name w:val="241EF21DEA804A2F8D248882B7FA7C5E"/>
    <w:rsid w:val="00D26BB7"/>
  </w:style>
  <w:style w:type="paragraph" w:customStyle="1" w:styleId="835DE09C4214447CA053B5DFE89275AD">
    <w:name w:val="835DE09C4214447CA053B5DFE89275AD"/>
    <w:rsid w:val="00D26BB7"/>
  </w:style>
  <w:style w:type="paragraph" w:customStyle="1" w:styleId="35C5E77E21584410B6797D7BA8A72236">
    <w:name w:val="35C5E77E21584410B6797D7BA8A72236"/>
    <w:rsid w:val="00D26BB7"/>
  </w:style>
  <w:style w:type="paragraph" w:customStyle="1" w:styleId="8F8DC0D6877440FB9E2E50EB93171AFD">
    <w:name w:val="8F8DC0D6877440FB9E2E50EB93171AFD"/>
    <w:rsid w:val="00D26BB7"/>
  </w:style>
  <w:style w:type="paragraph" w:customStyle="1" w:styleId="EFA83458B2704EDFA6BFC1DEDA9C713B">
    <w:name w:val="EFA83458B2704EDFA6BFC1DEDA9C713B"/>
    <w:rsid w:val="00D26BB7"/>
  </w:style>
  <w:style w:type="paragraph" w:customStyle="1" w:styleId="75A158B55C114D6E8C01081EDDA22A6E">
    <w:name w:val="75A158B55C114D6E8C01081EDDA22A6E"/>
    <w:rsid w:val="00D26BB7"/>
  </w:style>
  <w:style w:type="paragraph" w:customStyle="1" w:styleId="946ECA13C66940F69CA8FB1ECDE38FCC">
    <w:name w:val="946ECA13C66940F69CA8FB1ECDE38FCC"/>
    <w:rsid w:val="00D26BB7"/>
  </w:style>
  <w:style w:type="paragraph" w:customStyle="1" w:styleId="13589E682D9F4F148646751899A8C884">
    <w:name w:val="13589E682D9F4F148646751899A8C884"/>
    <w:rsid w:val="00187002"/>
  </w:style>
  <w:style w:type="paragraph" w:customStyle="1" w:styleId="5E2CEC5BE39D4EA2828E3C991C2DF245">
    <w:name w:val="5E2CEC5BE39D4EA2828E3C991C2DF245"/>
    <w:rsid w:val="00187002"/>
  </w:style>
  <w:style w:type="paragraph" w:customStyle="1" w:styleId="40E6FF9F8BBD44F792E0B2130B3876E7">
    <w:name w:val="40E6FF9F8BBD44F792E0B2130B3876E7"/>
    <w:rsid w:val="00DA14F6"/>
  </w:style>
  <w:style w:type="paragraph" w:customStyle="1" w:styleId="38506C2233054D868061E02B63B92237">
    <w:name w:val="38506C2233054D868061E02B63B92237"/>
    <w:rsid w:val="00DA14F6"/>
  </w:style>
  <w:style w:type="paragraph" w:customStyle="1" w:styleId="307DA0080F5545058C2E2804CEF19F71">
    <w:name w:val="307DA0080F5545058C2E2804CEF19F71"/>
    <w:rsid w:val="00DA14F6"/>
  </w:style>
  <w:style w:type="paragraph" w:customStyle="1" w:styleId="FFB72B73B8404108BAFAA66331653C4E">
    <w:name w:val="FFB72B73B8404108BAFAA66331653C4E"/>
    <w:rsid w:val="00DA14F6"/>
  </w:style>
  <w:style w:type="paragraph" w:customStyle="1" w:styleId="0B78E7A418F241DEA2ABCFBA293DD1BA">
    <w:name w:val="0B78E7A418F241DEA2ABCFBA293DD1BA"/>
    <w:rsid w:val="00DA14F6"/>
  </w:style>
  <w:style w:type="paragraph" w:customStyle="1" w:styleId="41606A2A0CA4407DBA5F27A0F93BAFC1">
    <w:name w:val="41606A2A0CA4407DBA5F27A0F93BAFC1"/>
    <w:rsid w:val="00DA14F6"/>
  </w:style>
  <w:style w:type="paragraph" w:customStyle="1" w:styleId="D6A00DCFE3B64D748F76E948E062E69B">
    <w:name w:val="D6A00DCFE3B64D748F76E948E062E69B"/>
    <w:rsid w:val="00DA14F6"/>
  </w:style>
  <w:style w:type="paragraph" w:customStyle="1" w:styleId="D65DF3A78EF24594903A020865019DEE">
    <w:name w:val="D65DF3A78EF24594903A020865019DEE"/>
    <w:rsid w:val="00DA14F6"/>
  </w:style>
  <w:style w:type="paragraph" w:customStyle="1" w:styleId="0032F0250781412AB35154D75783650C">
    <w:name w:val="0032F0250781412AB35154D75783650C"/>
    <w:rsid w:val="00DA14F6"/>
  </w:style>
  <w:style w:type="paragraph" w:customStyle="1" w:styleId="2A7A6E7AEB8E41989461051A3CE03B2A">
    <w:name w:val="2A7A6E7AEB8E41989461051A3CE03B2A"/>
    <w:rsid w:val="00DA14F6"/>
  </w:style>
  <w:style w:type="paragraph" w:customStyle="1" w:styleId="7E716031D8574017B87319B496E8F70B">
    <w:name w:val="7E716031D8574017B87319B496E8F70B"/>
    <w:rsid w:val="00DA14F6"/>
  </w:style>
  <w:style w:type="paragraph" w:customStyle="1" w:styleId="5E59794267664CB2AB9D55800BD8CD74">
    <w:name w:val="5E59794267664CB2AB9D55800BD8CD74"/>
    <w:rsid w:val="00DA14F6"/>
  </w:style>
  <w:style w:type="paragraph" w:customStyle="1" w:styleId="84C9A159183E479CB240E15C9F5F8DB2">
    <w:name w:val="84C9A159183E479CB240E15C9F5F8DB2"/>
    <w:rsid w:val="00DA14F6"/>
  </w:style>
  <w:style w:type="paragraph" w:customStyle="1" w:styleId="2BB76F8A0E43405E85121085C46F30C3">
    <w:name w:val="2BB76F8A0E43405E85121085C46F30C3"/>
    <w:rsid w:val="00DA14F6"/>
  </w:style>
  <w:style w:type="paragraph" w:customStyle="1" w:styleId="373BBCC4A7C444BB9790B6977BC7309F">
    <w:name w:val="373BBCC4A7C444BB9790B6977BC7309F"/>
    <w:rsid w:val="00DA14F6"/>
  </w:style>
  <w:style w:type="paragraph" w:customStyle="1" w:styleId="3A06257025E7473E82A32CABC6FC0280">
    <w:name w:val="3A06257025E7473E82A32CABC6FC0280"/>
    <w:rsid w:val="00DA14F6"/>
  </w:style>
  <w:style w:type="paragraph" w:customStyle="1" w:styleId="E459041C0A024C6DA1030C25A9D3F940">
    <w:name w:val="E459041C0A024C6DA1030C25A9D3F940"/>
    <w:rsid w:val="00DA14F6"/>
  </w:style>
  <w:style w:type="paragraph" w:customStyle="1" w:styleId="B1AD4BF1452E4B968294D86CA75C2CCB">
    <w:name w:val="B1AD4BF1452E4B968294D86CA75C2CCB"/>
    <w:rsid w:val="00DA14F6"/>
  </w:style>
  <w:style w:type="paragraph" w:customStyle="1" w:styleId="C061C58450CF4EEFB6C2D2F0FCC46DFE">
    <w:name w:val="C061C58450CF4EEFB6C2D2F0FCC46DFE"/>
    <w:rsid w:val="00DA14F6"/>
  </w:style>
  <w:style w:type="paragraph" w:customStyle="1" w:styleId="BAC30DFB8EDA4AD397F55B06268937EB">
    <w:name w:val="BAC30DFB8EDA4AD397F55B06268937EB"/>
    <w:rsid w:val="00806AA8"/>
  </w:style>
  <w:style w:type="paragraph" w:customStyle="1" w:styleId="4F6D5241B0F44E1286A987CBA6F8BAA4">
    <w:name w:val="4F6D5241B0F44E1286A987CBA6F8BAA4"/>
    <w:rsid w:val="00806AA8"/>
  </w:style>
  <w:style w:type="paragraph" w:customStyle="1" w:styleId="80713A27215B40E29CE02942DC07142D">
    <w:name w:val="80713A27215B40E29CE02942DC07142D"/>
    <w:rsid w:val="00806AA8"/>
  </w:style>
  <w:style w:type="paragraph" w:customStyle="1" w:styleId="A05A34E8392B47AF8A25EDA15658FB6E">
    <w:name w:val="A05A34E8392B47AF8A25EDA15658FB6E"/>
    <w:rsid w:val="00806AA8"/>
  </w:style>
  <w:style w:type="paragraph" w:customStyle="1" w:styleId="D00F7388880C407EBA71304C48109722">
    <w:name w:val="D00F7388880C407EBA71304C48109722"/>
    <w:rsid w:val="00806AA8"/>
  </w:style>
  <w:style w:type="paragraph" w:customStyle="1" w:styleId="3C0142C664C341F696388ECE3A43854E">
    <w:name w:val="3C0142C664C341F696388ECE3A43854E"/>
    <w:rsid w:val="00806AA8"/>
  </w:style>
  <w:style w:type="paragraph" w:customStyle="1" w:styleId="46CC923A88A24034B8FE1657628A49A0">
    <w:name w:val="46CC923A88A24034B8FE1657628A49A0"/>
    <w:rsid w:val="00806AA8"/>
  </w:style>
  <w:style w:type="paragraph" w:customStyle="1" w:styleId="8D32D0F43C8C41C187DA01E233F8C96D">
    <w:name w:val="8D32D0F43C8C41C187DA01E233F8C96D"/>
    <w:rsid w:val="00806AA8"/>
  </w:style>
  <w:style w:type="paragraph" w:customStyle="1" w:styleId="01EF0CEBD10446F1BDAA3984185CEAE9">
    <w:name w:val="01EF0CEBD10446F1BDAA3984185CEAE9"/>
    <w:rsid w:val="00502036"/>
  </w:style>
  <w:style w:type="paragraph" w:customStyle="1" w:styleId="E72CDCE6C3C54499B9A82FF0CD444C3E">
    <w:name w:val="E72CDCE6C3C54499B9A82FF0CD444C3E"/>
    <w:rsid w:val="00502036"/>
  </w:style>
  <w:style w:type="paragraph" w:customStyle="1" w:styleId="2E89F0ADF1884ECDB418653E2D6F9E79">
    <w:name w:val="2E89F0ADF1884ECDB418653E2D6F9E79"/>
    <w:rsid w:val="00502036"/>
  </w:style>
  <w:style w:type="paragraph" w:customStyle="1" w:styleId="7B6F144D876C45369B1916CD17F7EFC7">
    <w:name w:val="7B6F144D876C45369B1916CD17F7EFC7"/>
    <w:rsid w:val="00502036"/>
  </w:style>
  <w:style w:type="paragraph" w:customStyle="1" w:styleId="363F48C5A731482D9A6246BF1A63C523">
    <w:name w:val="363F48C5A731482D9A6246BF1A63C523"/>
    <w:rsid w:val="00502036"/>
  </w:style>
  <w:style w:type="paragraph" w:customStyle="1" w:styleId="6C99FD6470014DE6937712A2B4C62A91">
    <w:name w:val="6C99FD6470014DE6937712A2B4C62A91"/>
    <w:rsid w:val="00502036"/>
  </w:style>
  <w:style w:type="paragraph" w:customStyle="1" w:styleId="F3F25FBDED6748EB8B19D6F4B6FE2368">
    <w:name w:val="F3F25FBDED6748EB8B19D6F4B6FE2368"/>
    <w:rsid w:val="00502036"/>
  </w:style>
  <w:style w:type="paragraph" w:customStyle="1" w:styleId="61E374797DB847BAA7E7EB224423CE28">
    <w:name w:val="61E374797DB847BAA7E7EB224423CE28"/>
    <w:rsid w:val="00502036"/>
  </w:style>
  <w:style w:type="paragraph" w:customStyle="1" w:styleId="CC595FD7A92045F698DA905D1B93AE75">
    <w:name w:val="CC595FD7A92045F698DA905D1B93AE75"/>
    <w:rsid w:val="00502036"/>
  </w:style>
  <w:style w:type="paragraph" w:customStyle="1" w:styleId="6442D6B4DD8F46C598924F4B58A86BB2">
    <w:name w:val="6442D6B4DD8F46C598924F4B58A86BB2"/>
    <w:rsid w:val="00502036"/>
  </w:style>
  <w:style w:type="paragraph" w:customStyle="1" w:styleId="1CD75F8D994C45688E1D3049F2549CBC">
    <w:name w:val="1CD75F8D994C45688E1D3049F2549CBC"/>
    <w:rsid w:val="00502036"/>
  </w:style>
  <w:style w:type="paragraph" w:customStyle="1" w:styleId="D98818897A7449C780AB0910925EC5CA">
    <w:name w:val="D98818897A7449C780AB0910925EC5CA"/>
    <w:rsid w:val="00502036"/>
  </w:style>
  <w:style w:type="paragraph" w:customStyle="1" w:styleId="779FDCE9CB3B4C10B0B3E3A0316644C1">
    <w:name w:val="779FDCE9CB3B4C10B0B3E3A0316644C1"/>
    <w:rsid w:val="00502036"/>
  </w:style>
  <w:style w:type="paragraph" w:customStyle="1" w:styleId="62EDF1DFAAED490CB28856A7A6F97BFD">
    <w:name w:val="62EDF1DFAAED490CB28856A7A6F97BFD"/>
    <w:rsid w:val="00502036"/>
  </w:style>
  <w:style w:type="paragraph" w:customStyle="1" w:styleId="8567B0652B83492CB7F93540D3B53C5A">
    <w:name w:val="8567B0652B83492CB7F93540D3B53C5A"/>
    <w:rsid w:val="00502036"/>
  </w:style>
  <w:style w:type="paragraph" w:customStyle="1" w:styleId="A71F2B18A7D548B9B3146ED28D72D550">
    <w:name w:val="A71F2B18A7D548B9B3146ED28D72D550"/>
    <w:rsid w:val="00502036"/>
  </w:style>
  <w:style w:type="paragraph" w:customStyle="1" w:styleId="D94963A21B4D41038C62E798A21B8C2B">
    <w:name w:val="D94963A21B4D41038C62E798A21B8C2B"/>
    <w:rsid w:val="00502036"/>
  </w:style>
  <w:style w:type="paragraph" w:customStyle="1" w:styleId="6D7ABF2F02344D5790D590DEFCC36F5B">
    <w:name w:val="6D7ABF2F02344D5790D590DEFCC36F5B"/>
    <w:rsid w:val="00502036"/>
  </w:style>
  <w:style w:type="paragraph" w:customStyle="1" w:styleId="164503528020458FA3634635C1843666">
    <w:name w:val="164503528020458FA3634635C1843666"/>
    <w:rsid w:val="00502036"/>
  </w:style>
  <w:style w:type="paragraph" w:customStyle="1" w:styleId="021F387CFF2742C1B92A4963681FCDBA">
    <w:name w:val="021F387CFF2742C1B92A4963681FCDBA"/>
    <w:rsid w:val="00502036"/>
  </w:style>
  <w:style w:type="paragraph" w:customStyle="1" w:styleId="7328E5F256724523BFFFFAF637FE0537">
    <w:name w:val="7328E5F256724523BFFFFAF637FE0537"/>
    <w:rsid w:val="00502036"/>
  </w:style>
  <w:style w:type="paragraph" w:customStyle="1" w:styleId="FE3131B9E9674E1592628E883BD505E8">
    <w:name w:val="FE3131B9E9674E1592628E883BD505E8"/>
    <w:rsid w:val="00502036"/>
  </w:style>
  <w:style w:type="paragraph" w:customStyle="1" w:styleId="CB2D6934F9B24E859CBF7782DE655E73">
    <w:name w:val="CB2D6934F9B24E859CBF7782DE655E73"/>
    <w:rsid w:val="00502036"/>
  </w:style>
  <w:style w:type="paragraph" w:customStyle="1" w:styleId="6D8ACE7CCA75430FA333C7D0F974B8E6">
    <w:name w:val="6D8ACE7CCA75430FA333C7D0F974B8E6"/>
    <w:rsid w:val="00502036"/>
  </w:style>
  <w:style w:type="paragraph" w:customStyle="1" w:styleId="52153F8EA98B40F48B375A34B8284273">
    <w:name w:val="52153F8EA98B40F48B375A34B8284273"/>
    <w:rsid w:val="00502036"/>
  </w:style>
  <w:style w:type="paragraph" w:customStyle="1" w:styleId="EF11BC921C9143FAA51E6520979D7A10">
    <w:name w:val="EF11BC921C9143FAA51E6520979D7A10"/>
    <w:rsid w:val="00502036"/>
  </w:style>
  <w:style w:type="paragraph" w:customStyle="1" w:styleId="04D16CD516CF4F999CC362F83E6FE882">
    <w:name w:val="04D16CD516CF4F999CC362F83E6FE882"/>
    <w:rsid w:val="00502036"/>
  </w:style>
  <w:style w:type="paragraph" w:customStyle="1" w:styleId="914D5DD330F34FBD80954AC8FE6D7722">
    <w:name w:val="914D5DD330F34FBD80954AC8FE6D7722"/>
    <w:rsid w:val="00502036"/>
  </w:style>
  <w:style w:type="paragraph" w:customStyle="1" w:styleId="8B64C278C9D04E03B710ED60B6A54C02">
    <w:name w:val="8B64C278C9D04E03B710ED60B6A54C02"/>
    <w:rsid w:val="00502036"/>
  </w:style>
  <w:style w:type="paragraph" w:customStyle="1" w:styleId="73F0559CA5F140D9AAA633C5AD4B87CD">
    <w:name w:val="73F0559CA5F140D9AAA633C5AD4B87CD"/>
    <w:rsid w:val="00502036"/>
  </w:style>
  <w:style w:type="paragraph" w:customStyle="1" w:styleId="C5E8F866A3A442398C892B5ED98DC9BB">
    <w:name w:val="C5E8F866A3A442398C892B5ED98DC9BB"/>
    <w:rsid w:val="00502036"/>
  </w:style>
  <w:style w:type="paragraph" w:customStyle="1" w:styleId="E3F95EEA7F0E4F2B8780F3F21F0A5491">
    <w:name w:val="E3F95EEA7F0E4F2B8780F3F21F0A5491"/>
    <w:rsid w:val="00502036"/>
  </w:style>
  <w:style w:type="paragraph" w:customStyle="1" w:styleId="7F0B2C0BC730413E91D403EAD7ACD432">
    <w:name w:val="7F0B2C0BC730413E91D403EAD7ACD432"/>
    <w:rsid w:val="00502036"/>
  </w:style>
  <w:style w:type="paragraph" w:customStyle="1" w:styleId="A45D4196DC3F4F299EB5EAC8AEFDE742">
    <w:name w:val="A45D4196DC3F4F299EB5EAC8AEFDE742"/>
    <w:rsid w:val="00502036"/>
  </w:style>
  <w:style w:type="paragraph" w:customStyle="1" w:styleId="DD3FCA1B22694C0D8E1359D2635E0D82">
    <w:name w:val="DD3FCA1B22694C0D8E1359D2635E0D82"/>
    <w:rsid w:val="00502036"/>
  </w:style>
  <w:style w:type="paragraph" w:customStyle="1" w:styleId="50AD5FC486A04BA28B5E705C4426916A">
    <w:name w:val="50AD5FC486A04BA28B5E705C4426916A"/>
    <w:rsid w:val="00502036"/>
  </w:style>
  <w:style w:type="paragraph" w:customStyle="1" w:styleId="953BFD983E2D47E4AAC986D7D8D1EB02">
    <w:name w:val="953BFD983E2D47E4AAC986D7D8D1EB02"/>
    <w:rsid w:val="00502036"/>
  </w:style>
  <w:style w:type="paragraph" w:customStyle="1" w:styleId="05664C3544DF4ADAAACE70F22156A546">
    <w:name w:val="05664C3544DF4ADAAACE70F22156A546"/>
    <w:rsid w:val="00502036"/>
  </w:style>
  <w:style w:type="paragraph" w:customStyle="1" w:styleId="7C328B1AA63B412A841E44AC65581DC4">
    <w:name w:val="7C328B1AA63B412A841E44AC65581DC4"/>
    <w:rsid w:val="00502036"/>
  </w:style>
  <w:style w:type="paragraph" w:customStyle="1" w:styleId="17025290B2CA46CAA68FF8E880B9228B">
    <w:name w:val="17025290B2CA46CAA68FF8E880B9228B"/>
    <w:rsid w:val="00502036"/>
  </w:style>
  <w:style w:type="paragraph" w:customStyle="1" w:styleId="34B1C1D4DF3844CE9B503102F5E92752">
    <w:name w:val="34B1C1D4DF3844CE9B503102F5E92752"/>
    <w:rsid w:val="00502036"/>
  </w:style>
  <w:style w:type="paragraph" w:customStyle="1" w:styleId="26B3B3B1148647D393CC0AA00D016620">
    <w:name w:val="26B3B3B1148647D393CC0AA00D016620"/>
    <w:rsid w:val="00502036"/>
  </w:style>
  <w:style w:type="paragraph" w:customStyle="1" w:styleId="1869CA0959CE42E186997642BFD2A979">
    <w:name w:val="1869CA0959CE42E186997642BFD2A979"/>
    <w:rsid w:val="00502036"/>
  </w:style>
  <w:style w:type="paragraph" w:customStyle="1" w:styleId="036E50C1FCBB4212A13F49FAC48B6EF7">
    <w:name w:val="036E50C1FCBB4212A13F49FAC48B6EF7"/>
    <w:rsid w:val="00502036"/>
  </w:style>
  <w:style w:type="paragraph" w:customStyle="1" w:styleId="14723F296B23475A857632F749F40CB5">
    <w:name w:val="14723F296B23475A857632F749F40CB5"/>
    <w:rsid w:val="00502036"/>
  </w:style>
  <w:style w:type="paragraph" w:customStyle="1" w:styleId="26927739CDA04A159693A9CCBFF6A6CB">
    <w:name w:val="26927739CDA04A159693A9CCBFF6A6CB"/>
    <w:rsid w:val="00502036"/>
  </w:style>
  <w:style w:type="paragraph" w:customStyle="1" w:styleId="6169BD004D064DF3BB89A4F32D20D167">
    <w:name w:val="6169BD004D064DF3BB89A4F32D20D167"/>
    <w:rsid w:val="00502036"/>
  </w:style>
  <w:style w:type="paragraph" w:customStyle="1" w:styleId="E7489E2515AD44089DCD7D11F918158E">
    <w:name w:val="E7489E2515AD44089DCD7D11F918158E"/>
    <w:rsid w:val="00502036"/>
  </w:style>
  <w:style w:type="paragraph" w:customStyle="1" w:styleId="99F7FEAD50644B5ABA5B144C385BC591">
    <w:name w:val="99F7FEAD50644B5ABA5B144C385BC591"/>
    <w:rsid w:val="00502036"/>
  </w:style>
  <w:style w:type="paragraph" w:customStyle="1" w:styleId="3F32DF7655DA4C7B96831A7CAE3BFC5A">
    <w:name w:val="3F32DF7655DA4C7B96831A7CAE3BFC5A"/>
    <w:rsid w:val="00502036"/>
  </w:style>
  <w:style w:type="paragraph" w:customStyle="1" w:styleId="D9AA3F6F3094452D9548B57B85B54E40">
    <w:name w:val="D9AA3F6F3094452D9548B57B85B54E40"/>
    <w:rsid w:val="00502036"/>
  </w:style>
  <w:style w:type="paragraph" w:customStyle="1" w:styleId="F6BF91DF0B934AEA8FFE9C1E5BD2E0D9">
    <w:name w:val="F6BF91DF0B934AEA8FFE9C1E5BD2E0D9"/>
    <w:rsid w:val="00502036"/>
  </w:style>
  <w:style w:type="paragraph" w:customStyle="1" w:styleId="DB742672B66C4DFA91EE3E2D291742FA">
    <w:name w:val="DB742672B66C4DFA91EE3E2D291742FA"/>
    <w:rsid w:val="00502036"/>
  </w:style>
  <w:style w:type="paragraph" w:customStyle="1" w:styleId="FB7905FF273A4688B1712F3AF28F4220">
    <w:name w:val="FB7905FF273A4688B1712F3AF28F4220"/>
    <w:rsid w:val="00502036"/>
  </w:style>
  <w:style w:type="paragraph" w:customStyle="1" w:styleId="50FC46001D1D4EBCA91E2B9660C530DB">
    <w:name w:val="50FC46001D1D4EBCA91E2B9660C530DB"/>
    <w:rsid w:val="00502036"/>
  </w:style>
  <w:style w:type="paragraph" w:customStyle="1" w:styleId="E63EC279B04B4E54AB693A221888842C">
    <w:name w:val="E63EC279B04B4E54AB693A221888842C"/>
    <w:rsid w:val="004C1793"/>
  </w:style>
  <w:style w:type="paragraph" w:customStyle="1" w:styleId="C19B04D5948944BE8237C88B35B9CF94">
    <w:name w:val="C19B04D5948944BE8237C88B35B9CF94"/>
    <w:rsid w:val="004C1793"/>
  </w:style>
  <w:style w:type="paragraph" w:customStyle="1" w:styleId="4E7CDF77B1234061A08DCCEBF68E5BF0">
    <w:name w:val="4E7CDF77B1234061A08DCCEBF68E5BF0"/>
    <w:rsid w:val="004C1793"/>
  </w:style>
  <w:style w:type="paragraph" w:customStyle="1" w:styleId="03183AEE501244888BFCCF5B3EFF10C2">
    <w:name w:val="03183AEE501244888BFCCF5B3EFF10C2"/>
    <w:rsid w:val="004C1793"/>
  </w:style>
  <w:style w:type="paragraph" w:customStyle="1" w:styleId="F3D8F61BE7FD4DF38E09423413CD5023">
    <w:name w:val="F3D8F61BE7FD4DF38E09423413CD5023"/>
    <w:rsid w:val="00B70C7B"/>
  </w:style>
  <w:style w:type="paragraph" w:customStyle="1" w:styleId="8BAD88842A0A40FAB74F8D722DB2A915">
    <w:name w:val="8BAD88842A0A40FAB74F8D722DB2A915"/>
    <w:rsid w:val="00B70C7B"/>
  </w:style>
  <w:style w:type="paragraph" w:customStyle="1" w:styleId="BBDA89E52AE64B34AB054D5B0E163225">
    <w:name w:val="BBDA89E52AE64B34AB054D5B0E163225"/>
    <w:rsid w:val="00B70C7B"/>
  </w:style>
  <w:style w:type="paragraph" w:customStyle="1" w:styleId="64CF1838A4454E469B26CED733B89D64">
    <w:name w:val="64CF1838A4454E469B26CED733B89D64"/>
    <w:rsid w:val="00B70C7B"/>
  </w:style>
  <w:style w:type="paragraph" w:customStyle="1" w:styleId="ED137D1D41764D298F4279CFEA78BCBB">
    <w:name w:val="ED137D1D41764D298F4279CFEA78BCBB"/>
    <w:rsid w:val="00B70C7B"/>
  </w:style>
  <w:style w:type="paragraph" w:customStyle="1" w:styleId="A83D62EAD3314F5583341272FEB0F0EB">
    <w:name w:val="A83D62EAD3314F5583341272FEB0F0EB"/>
    <w:rsid w:val="00B70C7B"/>
  </w:style>
  <w:style w:type="paragraph" w:customStyle="1" w:styleId="0494516148ED4EC6B991027D99BCE543">
    <w:name w:val="0494516148ED4EC6B991027D99BCE543"/>
    <w:rsid w:val="00B70C7B"/>
  </w:style>
  <w:style w:type="paragraph" w:customStyle="1" w:styleId="F09DCD985AEC45CFBE43CA88E476FE4A">
    <w:name w:val="F09DCD985AEC45CFBE43CA88E476FE4A"/>
    <w:rsid w:val="00B70C7B"/>
  </w:style>
  <w:style w:type="paragraph" w:customStyle="1" w:styleId="A8C6FC417DC94184947504572F050E18">
    <w:name w:val="A8C6FC417DC94184947504572F050E18"/>
    <w:rsid w:val="00B70C7B"/>
  </w:style>
  <w:style w:type="paragraph" w:customStyle="1" w:styleId="26C79225FCD54768B10AD326289A56C7">
    <w:name w:val="26C79225FCD54768B10AD326289A56C7"/>
    <w:rsid w:val="00B70C7B"/>
  </w:style>
  <w:style w:type="paragraph" w:customStyle="1" w:styleId="F4749EE3110C4B13A77C4176107A9EAE">
    <w:name w:val="F4749EE3110C4B13A77C4176107A9EAE"/>
    <w:rsid w:val="00B70C7B"/>
  </w:style>
  <w:style w:type="paragraph" w:customStyle="1" w:styleId="CB2CEAE1A71C47D3A879D6A9E9453277">
    <w:name w:val="CB2CEAE1A71C47D3A879D6A9E9453277"/>
    <w:rsid w:val="00B70C7B"/>
  </w:style>
  <w:style w:type="paragraph" w:customStyle="1" w:styleId="6337C5BD467C4DC2A7D8E0962C861E5D">
    <w:name w:val="6337C5BD467C4DC2A7D8E0962C861E5D"/>
    <w:rsid w:val="00B70C7B"/>
  </w:style>
  <w:style w:type="paragraph" w:customStyle="1" w:styleId="9CB9179C275448EA8DF31D1DE2E6DBEC">
    <w:name w:val="9CB9179C275448EA8DF31D1DE2E6DBEC"/>
    <w:rsid w:val="00B70C7B"/>
  </w:style>
  <w:style w:type="paragraph" w:customStyle="1" w:styleId="AA5B406CDDDE499CB77870E1AF74164A">
    <w:name w:val="AA5B406CDDDE499CB77870E1AF74164A"/>
    <w:rsid w:val="00B70C7B"/>
  </w:style>
  <w:style w:type="paragraph" w:customStyle="1" w:styleId="3CECC9B2AF244532809409A32E4369CA">
    <w:name w:val="3CECC9B2AF244532809409A32E4369CA"/>
    <w:rsid w:val="00B70C7B"/>
  </w:style>
  <w:style w:type="paragraph" w:customStyle="1" w:styleId="329D55C111004E3A8CB8009B0A07734D">
    <w:name w:val="329D55C111004E3A8CB8009B0A07734D"/>
    <w:rsid w:val="00B70C7B"/>
  </w:style>
  <w:style w:type="paragraph" w:customStyle="1" w:styleId="935C116B1B994023AB1D4CD5F91666CF">
    <w:name w:val="935C116B1B994023AB1D4CD5F91666CF"/>
    <w:rsid w:val="00B70C7B"/>
  </w:style>
  <w:style w:type="paragraph" w:customStyle="1" w:styleId="1E493A2E4E8744829C8ACE557509AB99">
    <w:name w:val="1E493A2E4E8744829C8ACE557509AB99"/>
    <w:rsid w:val="00B70C7B"/>
  </w:style>
  <w:style w:type="paragraph" w:customStyle="1" w:styleId="BAEDF2E2F32741E385CF18D55D81F1F7">
    <w:name w:val="BAEDF2E2F32741E385CF18D55D81F1F7"/>
    <w:rsid w:val="00B70C7B"/>
  </w:style>
  <w:style w:type="paragraph" w:customStyle="1" w:styleId="ECEE4C7842C042DD982ED935316C34CE">
    <w:name w:val="ECEE4C7842C042DD982ED935316C34CE"/>
    <w:rsid w:val="00B70C7B"/>
  </w:style>
  <w:style w:type="paragraph" w:customStyle="1" w:styleId="0C2D0A2223EE4E938C58F0F9D67F3058">
    <w:name w:val="0C2D0A2223EE4E938C58F0F9D67F3058"/>
    <w:rsid w:val="00B70C7B"/>
  </w:style>
  <w:style w:type="paragraph" w:customStyle="1" w:styleId="1301ED955F744F779A590ECC0C4DCF4E">
    <w:name w:val="1301ED955F744F779A590ECC0C4DCF4E"/>
    <w:rsid w:val="00B70C7B"/>
  </w:style>
  <w:style w:type="paragraph" w:customStyle="1" w:styleId="8D62A484A93142768A9AEC01E823F822">
    <w:name w:val="8D62A484A93142768A9AEC01E823F822"/>
    <w:rsid w:val="00B70C7B"/>
  </w:style>
  <w:style w:type="paragraph" w:customStyle="1" w:styleId="9AC56DC257E24CEAAD268F14864ABF75">
    <w:name w:val="9AC56DC257E24CEAAD268F14864ABF75"/>
    <w:rsid w:val="00B70C7B"/>
  </w:style>
  <w:style w:type="paragraph" w:customStyle="1" w:styleId="DAE40A4E3AD04C33961337C4EFB57E7E">
    <w:name w:val="DAE40A4E3AD04C33961337C4EFB57E7E"/>
    <w:rsid w:val="00B70C7B"/>
  </w:style>
  <w:style w:type="paragraph" w:customStyle="1" w:styleId="3CF1AFB044554E61B44A6D9634DC5695">
    <w:name w:val="3CF1AFB044554E61B44A6D9634DC5695"/>
    <w:rsid w:val="00B70C7B"/>
  </w:style>
  <w:style w:type="paragraph" w:customStyle="1" w:styleId="E155CB9769BE4106AE2EC58CCBEAFC5D">
    <w:name w:val="E155CB9769BE4106AE2EC58CCBEAFC5D"/>
    <w:rsid w:val="00B70C7B"/>
  </w:style>
  <w:style w:type="paragraph" w:customStyle="1" w:styleId="ED58049CA71B4FA88E6E340FA2E5DBE5">
    <w:name w:val="ED58049CA71B4FA88E6E340FA2E5DBE5"/>
    <w:rsid w:val="00B70C7B"/>
  </w:style>
  <w:style w:type="paragraph" w:customStyle="1" w:styleId="230521E29A004231AA55308FA437D964">
    <w:name w:val="230521E29A004231AA55308FA437D964"/>
    <w:rsid w:val="00B70C7B"/>
  </w:style>
  <w:style w:type="paragraph" w:customStyle="1" w:styleId="DCB9E223D29E42D7AF24CBFE25238A42">
    <w:name w:val="DCB9E223D29E42D7AF24CBFE25238A42"/>
    <w:rsid w:val="00B70C7B"/>
  </w:style>
  <w:style w:type="paragraph" w:customStyle="1" w:styleId="4D606D014640444AA56CF62D78E580D9">
    <w:name w:val="4D606D014640444AA56CF62D78E580D9"/>
    <w:rsid w:val="00B70C7B"/>
  </w:style>
  <w:style w:type="paragraph" w:customStyle="1" w:styleId="39F3942A5F4647BDBA96A59D4F4B529D">
    <w:name w:val="39F3942A5F4647BDBA96A59D4F4B529D"/>
    <w:rsid w:val="00B70C7B"/>
  </w:style>
  <w:style w:type="paragraph" w:customStyle="1" w:styleId="AABDC9F80F1E4CB3A24EC687A8260577">
    <w:name w:val="AABDC9F80F1E4CB3A24EC687A8260577"/>
    <w:rsid w:val="00B70C7B"/>
  </w:style>
  <w:style w:type="paragraph" w:customStyle="1" w:styleId="E1E3C0D696C54434975F97F8FBFF46C0">
    <w:name w:val="E1E3C0D696C54434975F97F8FBFF46C0"/>
    <w:rsid w:val="00B70C7B"/>
  </w:style>
  <w:style w:type="paragraph" w:customStyle="1" w:styleId="1FA67FFC763C44D48F9402AA93165B63">
    <w:name w:val="1FA67FFC763C44D48F9402AA93165B63"/>
    <w:rsid w:val="00B70C7B"/>
  </w:style>
  <w:style w:type="paragraph" w:customStyle="1" w:styleId="0D4E7896144043039766E12C3385FFFB">
    <w:name w:val="0D4E7896144043039766E12C3385FFFB"/>
    <w:rsid w:val="00B70C7B"/>
  </w:style>
  <w:style w:type="paragraph" w:customStyle="1" w:styleId="B0A83C6AE1654B479F63850A8452FB14">
    <w:name w:val="B0A83C6AE1654B479F63850A8452FB14"/>
    <w:rsid w:val="00B70C7B"/>
  </w:style>
  <w:style w:type="paragraph" w:customStyle="1" w:styleId="A85749F04D7A4256B2319D5597E590C9">
    <w:name w:val="A85749F04D7A4256B2319D5597E590C9"/>
    <w:rsid w:val="00B70C7B"/>
  </w:style>
  <w:style w:type="paragraph" w:customStyle="1" w:styleId="8440A9EA7F694104B33C354CD1164EE6">
    <w:name w:val="8440A9EA7F694104B33C354CD1164EE6"/>
    <w:rsid w:val="00B70C7B"/>
  </w:style>
  <w:style w:type="paragraph" w:customStyle="1" w:styleId="C4B5489E4B1548F5AEA20D3D8172551C">
    <w:name w:val="C4B5489E4B1548F5AEA20D3D8172551C"/>
    <w:rsid w:val="00B70C7B"/>
  </w:style>
  <w:style w:type="paragraph" w:customStyle="1" w:styleId="541D53769CB34BFABDE533B435BD6008">
    <w:name w:val="541D53769CB34BFABDE533B435BD6008"/>
    <w:rsid w:val="00B70C7B"/>
  </w:style>
  <w:style w:type="paragraph" w:customStyle="1" w:styleId="B0C32A73ECFD4FB197F31E9803AF1E65">
    <w:name w:val="B0C32A73ECFD4FB197F31E9803AF1E65"/>
    <w:rsid w:val="00B70C7B"/>
  </w:style>
  <w:style w:type="paragraph" w:customStyle="1" w:styleId="0EC2283672134033B54642D7B98DCA331">
    <w:name w:val="0EC2283672134033B54642D7B98DCA331"/>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1">
    <w:name w:val="58118368EB9540A6906AA5460CE32F361"/>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1">
    <w:name w:val="346C42BD48D64749AFC790A3E3EA666A1"/>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1">
    <w:name w:val="D34962E484B54D699AB6A4B9E3EEC97C1"/>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1">
    <w:name w:val="6EF3C67905504A83AD92403EAC385F001"/>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1">
    <w:name w:val="0F9A5FEA4DD24B6F9C0FFDE9831967D91"/>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1">
    <w:name w:val="2D26BAFF40AC4A17ADC27C1DA39822F81"/>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1">
    <w:name w:val="A1BAD5334ADC4D16ADB0E8D93957055D1"/>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1">
    <w:name w:val="663C8722EC1043D7A86B1CF5F93E1DC71"/>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1">
    <w:name w:val="77512989AE364FB7B2E696A0A17B898C1"/>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1">
    <w:name w:val="B04906131BA14A9BA9B7BEE48BB320191"/>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1">
    <w:name w:val="3CF1AFB044554E61B44A6D9634DC56951"/>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1">
    <w:name w:val="E155CB9769BE4106AE2EC58CCBEAFC5D1"/>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1">
    <w:name w:val="ED58049CA71B4FA88E6E340FA2E5DBE51"/>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
    <w:name w:val="3A312AA4078B496EA8C95EB9D54A84511"/>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2">
    <w:name w:val="0EC2283672134033B54642D7B98DCA332"/>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2">
    <w:name w:val="58118368EB9540A6906AA5460CE32F362"/>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2">
    <w:name w:val="346C42BD48D64749AFC790A3E3EA666A2"/>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2">
    <w:name w:val="D34962E484B54D699AB6A4B9E3EEC97C2"/>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2">
    <w:name w:val="6EF3C67905504A83AD92403EAC385F002"/>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2">
    <w:name w:val="0F9A5FEA4DD24B6F9C0FFDE9831967D92"/>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2">
    <w:name w:val="2D26BAFF40AC4A17ADC27C1DA39822F82"/>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2">
    <w:name w:val="A1BAD5334ADC4D16ADB0E8D93957055D2"/>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2">
    <w:name w:val="663C8722EC1043D7A86B1CF5F93E1DC72"/>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2">
    <w:name w:val="77512989AE364FB7B2E696A0A17B898C2"/>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2">
    <w:name w:val="B04906131BA14A9BA9B7BEE48BB320192"/>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2">
    <w:name w:val="3CF1AFB044554E61B44A6D9634DC56952"/>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2">
    <w:name w:val="E155CB9769BE4106AE2EC58CCBEAFC5D2"/>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2">
    <w:name w:val="ED58049CA71B4FA88E6E340FA2E5DBE52"/>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2">
    <w:name w:val="3A312AA4078B496EA8C95EB9D54A84512"/>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3">
    <w:name w:val="0EC2283672134033B54642D7B98DCA333"/>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3">
    <w:name w:val="58118368EB9540A6906AA5460CE32F363"/>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3">
    <w:name w:val="346C42BD48D64749AFC790A3E3EA666A3"/>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3">
    <w:name w:val="D34962E484B54D699AB6A4B9E3EEC97C3"/>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3">
    <w:name w:val="6EF3C67905504A83AD92403EAC385F003"/>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3">
    <w:name w:val="0F9A5FEA4DD24B6F9C0FFDE9831967D93"/>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3">
    <w:name w:val="2D26BAFF40AC4A17ADC27C1DA39822F83"/>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3">
    <w:name w:val="A1BAD5334ADC4D16ADB0E8D93957055D3"/>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3">
    <w:name w:val="663C8722EC1043D7A86B1CF5F93E1DC73"/>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3">
    <w:name w:val="77512989AE364FB7B2E696A0A17B898C3"/>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3">
    <w:name w:val="B04906131BA14A9BA9B7BEE48BB320193"/>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3">
    <w:name w:val="3CF1AFB044554E61B44A6D9634DC56953"/>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3">
    <w:name w:val="E155CB9769BE4106AE2EC58CCBEAFC5D3"/>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3">
    <w:name w:val="ED58049CA71B4FA88E6E340FA2E5DBE53"/>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3">
    <w:name w:val="3A312AA4078B496EA8C95EB9D54A84513"/>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4">
    <w:name w:val="0EC2283672134033B54642D7B98DCA334"/>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4">
    <w:name w:val="58118368EB9540A6906AA5460CE32F364"/>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4">
    <w:name w:val="346C42BD48D64749AFC790A3E3EA666A4"/>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4">
    <w:name w:val="D34962E484B54D699AB6A4B9E3EEC97C4"/>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4">
    <w:name w:val="6EF3C67905504A83AD92403EAC385F004"/>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4">
    <w:name w:val="0F9A5FEA4DD24B6F9C0FFDE9831967D94"/>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4">
    <w:name w:val="2D26BAFF40AC4A17ADC27C1DA39822F84"/>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4">
    <w:name w:val="A1BAD5334ADC4D16ADB0E8D93957055D4"/>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4">
    <w:name w:val="663C8722EC1043D7A86B1CF5F93E1DC74"/>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4">
    <w:name w:val="77512989AE364FB7B2E696A0A17B898C4"/>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4">
    <w:name w:val="B04906131BA14A9BA9B7BEE48BB320194"/>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4">
    <w:name w:val="3CF1AFB044554E61B44A6D9634DC56954"/>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4">
    <w:name w:val="E155CB9769BE4106AE2EC58CCBEAFC5D4"/>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4">
    <w:name w:val="ED58049CA71B4FA88E6E340FA2E5DBE54"/>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4">
    <w:name w:val="3A312AA4078B496EA8C95EB9D54A84514"/>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5">
    <w:name w:val="0EC2283672134033B54642D7B98DCA335"/>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5">
    <w:name w:val="58118368EB9540A6906AA5460CE32F365"/>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5">
    <w:name w:val="346C42BD48D64749AFC790A3E3EA666A5"/>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5">
    <w:name w:val="D34962E484B54D699AB6A4B9E3EEC97C5"/>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5">
    <w:name w:val="6EF3C67905504A83AD92403EAC385F005"/>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5">
    <w:name w:val="0F9A5FEA4DD24B6F9C0FFDE9831967D95"/>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5">
    <w:name w:val="2D26BAFF40AC4A17ADC27C1DA39822F85"/>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5">
    <w:name w:val="A1BAD5334ADC4D16ADB0E8D93957055D5"/>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5">
    <w:name w:val="663C8722EC1043D7A86B1CF5F93E1DC75"/>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5">
    <w:name w:val="77512989AE364FB7B2E696A0A17B898C5"/>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5">
    <w:name w:val="B04906131BA14A9BA9B7BEE48BB320195"/>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5">
    <w:name w:val="3CF1AFB044554E61B44A6D9634DC56955"/>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5">
    <w:name w:val="E155CB9769BE4106AE2EC58CCBEAFC5D5"/>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5">
    <w:name w:val="ED58049CA71B4FA88E6E340FA2E5DBE55"/>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5">
    <w:name w:val="3A312AA4078B496EA8C95EB9D54A84515"/>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6">
    <w:name w:val="0EC2283672134033B54642D7B98DCA336"/>
    <w:rsid w:val="00DC7459"/>
    <w:pPr>
      <w:spacing w:before="80" w:after="80" w:line="240" w:lineRule="auto"/>
    </w:pPr>
    <w:rPr>
      <w:rFonts w:ascii="Arial" w:eastAsia="Times New Roman" w:hAnsi="Arial" w:cs="Times New Roman"/>
      <w:color w:val="616161"/>
      <w:sz w:val="18"/>
      <w:szCs w:val="24"/>
    </w:rPr>
  </w:style>
  <w:style w:type="paragraph" w:customStyle="1" w:styleId="58118368EB9540A6906AA5460CE32F366">
    <w:name w:val="58118368EB9540A6906AA5460CE32F366"/>
    <w:rsid w:val="00DC7459"/>
    <w:pPr>
      <w:spacing w:before="80" w:after="80" w:line="240" w:lineRule="auto"/>
    </w:pPr>
    <w:rPr>
      <w:rFonts w:ascii="Arial" w:eastAsia="Times New Roman" w:hAnsi="Arial" w:cs="Times New Roman"/>
      <w:color w:val="616161"/>
      <w:sz w:val="18"/>
      <w:szCs w:val="24"/>
    </w:rPr>
  </w:style>
  <w:style w:type="paragraph" w:customStyle="1" w:styleId="346C42BD48D64749AFC790A3E3EA666A6">
    <w:name w:val="346C42BD48D64749AFC790A3E3EA666A6"/>
    <w:rsid w:val="00DC7459"/>
    <w:pPr>
      <w:spacing w:before="80" w:after="80" w:line="240" w:lineRule="auto"/>
    </w:pPr>
    <w:rPr>
      <w:rFonts w:ascii="Arial" w:eastAsia="Times New Roman" w:hAnsi="Arial" w:cs="Times New Roman"/>
      <w:color w:val="616161"/>
      <w:sz w:val="18"/>
      <w:szCs w:val="24"/>
    </w:rPr>
  </w:style>
  <w:style w:type="paragraph" w:customStyle="1" w:styleId="D34962E484B54D699AB6A4B9E3EEC97C6">
    <w:name w:val="D34962E484B54D699AB6A4B9E3EEC97C6"/>
    <w:rsid w:val="00DC7459"/>
    <w:pPr>
      <w:spacing w:before="80" w:after="80" w:line="240" w:lineRule="auto"/>
    </w:pPr>
    <w:rPr>
      <w:rFonts w:ascii="Arial" w:eastAsia="Times New Roman" w:hAnsi="Arial" w:cs="Times New Roman"/>
      <w:color w:val="616161"/>
      <w:sz w:val="18"/>
      <w:szCs w:val="24"/>
    </w:rPr>
  </w:style>
  <w:style w:type="paragraph" w:customStyle="1" w:styleId="6EF3C67905504A83AD92403EAC385F006">
    <w:name w:val="6EF3C67905504A83AD92403EAC385F006"/>
    <w:rsid w:val="00DC7459"/>
    <w:pPr>
      <w:spacing w:before="80" w:after="80" w:line="240" w:lineRule="auto"/>
    </w:pPr>
    <w:rPr>
      <w:rFonts w:ascii="Arial" w:eastAsia="Times New Roman" w:hAnsi="Arial" w:cs="Times New Roman"/>
      <w:color w:val="616161"/>
      <w:sz w:val="18"/>
      <w:szCs w:val="24"/>
    </w:rPr>
  </w:style>
  <w:style w:type="paragraph" w:customStyle="1" w:styleId="0F9A5FEA4DD24B6F9C0FFDE9831967D96">
    <w:name w:val="0F9A5FEA4DD24B6F9C0FFDE9831967D96"/>
    <w:rsid w:val="00DC7459"/>
    <w:pPr>
      <w:spacing w:before="80" w:after="80" w:line="240" w:lineRule="auto"/>
    </w:pPr>
    <w:rPr>
      <w:rFonts w:ascii="Arial" w:eastAsia="Times New Roman" w:hAnsi="Arial" w:cs="Times New Roman"/>
      <w:color w:val="616161"/>
      <w:sz w:val="18"/>
      <w:szCs w:val="24"/>
    </w:rPr>
  </w:style>
  <w:style w:type="paragraph" w:customStyle="1" w:styleId="2D26BAFF40AC4A17ADC27C1DA39822F86">
    <w:name w:val="2D26BAFF40AC4A17ADC27C1DA39822F86"/>
    <w:rsid w:val="00DC7459"/>
    <w:pPr>
      <w:spacing w:before="80" w:after="80" w:line="240" w:lineRule="auto"/>
    </w:pPr>
    <w:rPr>
      <w:rFonts w:ascii="Arial" w:eastAsia="Times New Roman" w:hAnsi="Arial" w:cs="Times New Roman"/>
      <w:color w:val="616161"/>
      <w:sz w:val="18"/>
      <w:szCs w:val="24"/>
    </w:rPr>
  </w:style>
  <w:style w:type="paragraph" w:customStyle="1" w:styleId="A1BAD5334ADC4D16ADB0E8D93957055D6">
    <w:name w:val="A1BAD5334ADC4D16ADB0E8D93957055D6"/>
    <w:rsid w:val="00DC7459"/>
    <w:pPr>
      <w:spacing w:before="80" w:after="80" w:line="240" w:lineRule="auto"/>
    </w:pPr>
    <w:rPr>
      <w:rFonts w:ascii="Arial" w:eastAsia="Times New Roman" w:hAnsi="Arial" w:cs="Times New Roman"/>
      <w:color w:val="616161"/>
      <w:sz w:val="18"/>
      <w:szCs w:val="24"/>
    </w:rPr>
  </w:style>
  <w:style w:type="paragraph" w:customStyle="1" w:styleId="663C8722EC1043D7A86B1CF5F93E1DC76">
    <w:name w:val="663C8722EC1043D7A86B1CF5F93E1DC76"/>
    <w:rsid w:val="00DC7459"/>
    <w:pPr>
      <w:spacing w:before="80" w:after="80" w:line="240" w:lineRule="auto"/>
    </w:pPr>
    <w:rPr>
      <w:rFonts w:ascii="Arial" w:eastAsia="Times New Roman" w:hAnsi="Arial" w:cs="Times New Roman"/>
      <w:color w:val="616161"/>
      <w:sz w:val="18"/>
      <w:szCs w:val="24"/>
    </w:rPr>
  </w:style>
  <w:style w:type="paragraph" w:customStyle="1" w:styleId="77512989AE364FB7B2E696A0A17B898C6">
    <w:name w:val="77512989AE364FB7B2E696A0A17B898C6"/>
    <w:rsid w:val="00DC7459"/>
    <w:pPr>
      <w:spacing w:before="80" w:after="80" w:line="240" w:lineRule="auto"/>
    </w:pPr>
    <w:rPr>
      <w:rFonts w:ascii="Arial" w:eastAsia="Times New Roman" w:hAnsi="Arial" w:cs="Times New Roman"/>
      <w:color w:val="616161"/>
      <w:sz w:val="18"/>
      <w:szCs w:val="24"/>
    </w:rPr>
  </w:style>
  <w:style w:type="paragraph" w:customStyle="1" w:styleId="B04906131BA14A9BA9B7BEE48BB320196">
    <w:name w:val="B04906131BA14A9BA9B7BEE48BB320196"/>
    <w:rsid w:val="00DC7459"/>
    <w:pPr>
      <w:spacing w:before="80" w:after="80" w:line="240" w:lineRule="auto"/>
    </w:pPr>
    <w:rPr>
      <w:rFonts w:ascii="Arial" w:eastAsia="Times New Roman" w:hAnsi="Arial" w:cs="Times New Roman"/>
      <w:color w:val="616161"/>
      <w:sz w:val="18"/>
      <w:szCs w:val="24"/>
    </w:rPr>
  </w:style>
  <w:style w:type="paragraph" w:customStyle="1" w:styleId="3CF1AFB044554E61B44A6D9634DC56956">
    <w:name w:val="3CF1AFB044554E61B44A6D9634DC56956"/>
    <w:rsid w:val="00DC7459"/>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6">
    <w:name w:val="E155CB9769BE4106AE2EC58CCBEAFC5D6"/>
    <w:rsid w:val="00DC7459"/>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6">
    <w:name w:val="ED58049CA71B4FA88E6E340FA2E5DBE56"/>
    <w:rsid w:val="00DC7459"/>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6">
    <w:name w:val="3A312AA4078B496EA8C95EB9D54A84516"/>
    <w:rsid w:val="00DC7459"/>
    <w:pPr>
      <w:spacing w:before="80" w:after="80" w:line="240" w:lineRule="auto"/>
    </w:pPr>
    <w:rPr>
      <w:rFonts w:ascii="Arial" w:eastAsia="Times New Roman" w:hAnsi="Arial" w:cs="Times New Roman"/>
      <w:color w:val="616161"/>
      <w:sz w:val="18"/>
      <w:szCs w:val="24"/>
    </w:rPr>
  </w:style>
  <w:style w:type="paragraph" w:customStyle="1" w:styleId="0EC2283672134033B54642D7B98DCA337">
    <w:name w:val="0EC2283672134033B54642D7B98DCA337"/>
    <w:rsid w:val="00E206FC"/>
    <w:pPr>
      <w:spacing w:before="80" w:after="80" w:line="240" w:lineRule="auto"/>
    </w:pPr>
    <w:rPr>
      <w:rFonts w:ascii="Arial" w:eastAsia="Times New Roman" w:hAnsi="Arial" w:cs="Times New Roman"/>
      <w:color w:val="616161"/>
      <w:sz w:val="18"/>
      <w:szCs w:val="24"/>
    </w:rPr>
  </w:style>
  <w:style w:type="paragraph" w:customStyle="1" w:styleId="58118368EB9540A6906AA5460CE32F367">
    <w:name w:val="58118368EB9540A6906AA5460CE32F367"/>
    <w:rsid w:val="00E206FC"/>
    <w:pPr>
      <w:spacing w:before="80" w:after="80" w:line="240" w:lineRule="auto"/>
    </w:pPr>
    <w:rPr>
      <w:rFonts w:ascii="Arial" w:eastAsia="Times New Roman" w:hAnsi="Arial" w:cs="Times New Roman"/>
      <w:color w:val="616161"/>
      <w:sz w:val="18"/>
      <w:szCs w:val="24"/>
    </w:rPr>
  </w:style>
  <w:style w:type="paragraph" w:customStyle="1" w:styleId="346C42BD48D64749AFC790A3E3EA666A7">
    <w:name w:val="346C42BD48D64749AFC790A3E3EA666A7"/>
    <w:rsid w:val="00E206FC"/>
    <w:pPr>
      <w:spacing w:before="80" w:after="80" w:line="240" w:lineRule="auto"/>
    </w:pPr>
    <w:rPr>
      <w:rFonts w:ascii="Arial" w:eastAsia="Times New Roman" w:hAnsi="Arial" w:cs="Times New Roman"/>
      <w:color w:val="616161"/>
      <w:sz w:val="18"/>
      <w:szCs w:val="24"/>
    </w:rPr>
  </w:style>
  <w:style w:type="paragraph" w:customStyle="1" w:styleId="D34962E484B54D699AB6A4B9E3EEC97C7">
    <w:name w:val="D34962E484B54D699AB6A4B9E3EEC97C7"/>
    <w:rsid w:val="00E206FC"/>
    <w:pPr>
      <w:spacing w:before="80" w:after="80" w:line="240" w:lineRule="auto"/>
    </w:pPr>
    <w:rPr>
      <w:rFonts w:ascii="Arial" w:eastAsia="Times New Roman" w:hAnsi="Arial" w:cs="Times New Roman"/>
      <w:color w:val="616161"/>
      <w:sz w:val="18"/>
      <w:szCs w:val="24"/>
    </w:rPr>
  </w:style>
  <w:style w:type="paragraph" w:customStyle="1" w:styleId="6EF3C67905504A83AD92403EAC385F007">
    <w:name w:val="6EF3C67905504A83AD92403EAC385F007"/>
    <w:rsid w:val="00E206FC"/>
    <w:pPr>
      <w:spacing w:before="80" w:after="80" w:line="240" w:lineRule="auto"/>
    </w:pPr>
    <w:rPr>
      <w:rFonts w:ascii="Arial" w:eastAsia="Times New Roman" w:hAnsi="Arial" w:cs="Times New Roman"/>
      <w:color w:val="616161"/>
      <w:sz w:val="18"/>
      <w:szCs w:val="24"/>
    </w:rPr>
  </w:style>
  <w:style w:type="paragraph" w:customStyle="1" w:styleId="0F9A5FEA4DD24B6F9C0FFDE9831967D97">
    <w:name w:val="0F9A5FEA4DD24B6F9C0FFDE9831967D97"/>
    <w:rsid w:val="00E206FC"/>
    <w:pPr>
      <w:spacing w:before="80" w:after="80" w:line="240" w:lineRule="auto"/>
    </w:pPr>
    <w:rPr>
      <w:rFonts w:ascii="Arial" w:eastAsia="Times New Roman" w:hAnsi="Arial" w:cs="Times New Roman"/>
      <w:color w:val="616161"/>
      <w:sz w:val="18"/>
      <w:szCs w:val="24"/>
    </w:rPr>
  </w:style>
  <w:style w:type="paragraph" w:customStyle="1" w:styleId="2D26BAFF40AC4A17ADC27C1DA39822F87">
    <w:name w:val="2D26BAFF40AC4A17ADC27C1DA39822F87"/>
    <w:rsid w:val="00E206FC"/>
    <w:pPr>
      <w:spacing w:before="80" w:after="80" w:line="240" w:lineRule="auto"/>
    </w:pPr>
    <w:rPr>
      <w:rFonts w:ascii="Arial" w:eastAsia="Times New Roman" w:hAnsi="Arial" w:cs="Times New Roman"/>
      <w:color w:val="616161"/>
      <w:sz w:val="18"/>
      <w:szCs w:val="24"/>
    </w:rPr>
  </w:style>
  <w:style w:type="paragraph" w:customStyle="1" w:styleId="A1BAD5334ADC4D16ADB0E8D93957055D7">
    <w:name w:val="A1BAD5334ADC4D16ADB0E8D93957055D7"/>
    <w:rsid w:val="00E206FC"/>
    <w:pPr>
      <w:spacing w:before="80" w:after="80" w:line="240" w:lineRule="auto"/>
    </w:pPr>
    <w:rPr>
      <w:rFonts w:ascii="Arial" w:eastAsia="Times New Roman" w:hAnsi="Arial" w:cs="Times New Roman"/>
      <w:color w:val="616161"/>
      <w:sz w:val="18"/>
      <w:szCs w:val="24"/>
    </w:rPr>
  </w:style>
  <w:style w:type="paragraph" w:customStyle="1" w:styleId="663C8722EC1043D7A86B1CF5F93E1DC77">
    <w:name w:val="663C8722EC1043D7A86B1CF5F93E1DC77"/>
    <w:rsid w:val="00E206FC"/>
    <w:pPr>
      <w:spacing w:before="80" w:after="80" w:line="240" w:lineRule="auto"/>
    </w:pPr>
    <w:rPr>
      <w:rFonts w:ascii="Arial" w:eastAsia="Times New Roman" w:hAnsi="Arial" w:cs="Times New Roman"/>
      <w:color w:val="616161"/>
      <w:sz w:val="18"/>
      <w:szCs w:val="24"/>
    </w:rPr>
  </w:style>
  <w:style w:type="paragraph" w:customStyle="1" w:styleId="77512989AE364FB7B2E696A0A17B898C7">
    <w:name w:val="77512989AE364FB7B2E696A0A17B898C7"/>
    <w:rsid w:val="00E206FC"/>
    <w:pPr>
      <w:spacing w:before="80" w:after="80" w:line="240" w:lineRule="auto"/>
    </w:pPr>
    <w:rPr>
      <w:rFonts w:ascii="Arial" w:eastAsia="Times New Roman" w:hAnsi="Arial" w:cs="Times New Roman"/>
      <w:color w:val="616161"/>
      <w:sz w:val="18"/>
      <w:szCs w:val="24"/>
    </w:rPr>
  </w:style>
  <w:style w:type="paragraph" w:customStyle="1" w:styleId="B04906131BA14A9BA9B7BEE48BB320197">
    <w:name w:val="B04906131BA14A9BA9B7BEE48BB320197"/>
    <w:rsid w:val="00E206FC"/>
    <w:pPr>
      <w:spacing w:before="80" w:after="80" w:line="240" w:lineRule="auto"/>
    </w:pPr>
    <w:rPr>
      <w:rFonts w:ascii="Arial" w:eastAsia="Times New Roman" w:hAnsi="Arial" w:cs="Times New Roman"/>
      <w:color w:val="616161"/>
      <w:sz w:val="18"/>
      <w:szCs w:val="24"/>
    </w:rPr>
  </w:style>
  <w:style w:type="paragraph" w:customStyle="1" w:styleId="3CF1AFB044554E61B44A6D9634DC56957">
    <w:name w:val="3CF1AFB044554E61B44A6D9634DC56957"/>
    <w:rsid w:val="00E206FC"/>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7">
    <w:name w:val="E155CB9769BE4106AE2EC58CCBEAFC5D7"/>
    <w:rsid w:val="00E206FC"/>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7">
    <w:name w:val="ED58049CA71B4FA88E6E340FA2E5DBE57"/>
    <w:rsid w:val="00E206FC"/>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7">
    <w:name w:val="3A312AA4078B496EA8C95EB9D54A84517"/>
    <w:rsid w:val="00E206FC"/>
    <w:pPr>
      <w:spacing w:before="80" w:after="80" w:line="240" w:lineRule="auto"/>
    </w:pPr>
    <w:rPr>
      <w:rFonts w:ascii="Arial" w:eastAsia="Times New Roman" w:hAnsi="Arial" w:cs="Times New Roman"/>
      <w:color w:val="616161"/>
      <w:sz w:val="18"/>
      <w:szCs w:val="24"/>
    </w:rPr>
  </w:style>
  <w:style w:type="paragraph" w:customStyle="1" w:styleId="EEF15F36F9EB4E0F85CCBCFE910E7184">
    <w:name w:val="EEF15F36F9EB4E0F85CCBCFE910E7184"/>
    <w:rsid w:val="00D23EC7"/>
  </w:style>
  <w:style w:type="paragraph" w:customStyle="1" w:styleId="12433E7CF8744DBEA285A0F215ADC17B">
    <w:name w:val="12433E7CF8744DBEA285A0F215ADC17B"/>
    <w:rsid w:val="00D23EC7"/>
  </w:style>
  <w:style w:type="paragraph" w:customStyle="1" w:styleId="0EC2283672134033B54642D7B98DCA338">
    <w:name w:val="0EC2283672134033B54642D7B98DCA338"/>
    <w:rsid w:val="00D23EC7"/>
    <w:pPr>
      <w:spacing w:before="80" w:after="80" w:line="240" w:lineRule="auto"/>
    </w:pPr>
    <w:rPr>
      <w:rFonts w:ascii="Arial" w:eastAsia="Times New Roman" w:hAnsi="Arial" w:cs="Times New Roman"/>
      <w:color w:val="616161"/>
      <w:sz w:val="18"/>
      <w:szCs w:val="24"/>
    </w:rPr>
  </w:style>
  <w:style w:type="paragraph" w:customStyle="1" w:styleId="58118368EB9540A6906AA5460CE32F368">
    <w:name w:val="58118368EB9540A6906AA5460CE32F368"/>
    <w:rsid w:val="00D23EC7"/>
    <w:pPr>
      <w:spacing w:before="80" w:after="80" w:line="240" w:lineRule="auto"/>
    </w:pPr>
    <w:rPr>
      <w:rFonts w:ascii="Arial" w:eastAsia="Times New Roman" w:hAnsi="Arial" w:cs="Times New Roman"/>
      <w:color w:val="616161"/>
      <w:sz w:val="18"/>
      <w:szCs w:val="24"/>
    </w:rPr>
  </w:style>
  <w:style w:type="paragraph" w:customStyle="1" w:styleId="346C42BD48D64749AFC790A3E3EA666A8">
    <w:name w:val="346C42BD48D64749AFC790A3E3EA666A8"/>
    <w:rsid w:val="00D23EC7"/>
    <w:pPr>
      <w:spacing w:before="80" w:after="80" w:line="240" w:lineRule="auto"/>
    </w:pPr>
    <w:rPr>
      <w:rFonts w:ascii="Arial" w:eastAsia="Times New Roman" w:hAnsi="Arial" w:cs="Times New Roman"/>
      <w:color w:val="616161"/>
      <w:sz w:val="18"/>
      <w:szCs w:val="24"/>
    </w:rPr>
  </w:style>
  <w:style w:type="paragraph" w:customStyle="1" w:styleId="D34962E484B54D699AB6A4B9E3EEC97C8">
    <w:name w:val="D34962E484B54D699AB6A4B9E3EEC97C8"/>
    <w:rsid w:val="00D23EC7"/>
    <w:pPr>
      <w:spacing w:before="80" w:after="80" w:line="240" w:lineRule="auto"/>
    </w:pPr>
    <w:rPr>
      <w:rFonts w:ascii="Arial" w:eastAsia="Times New Roman" w:hAnsi="Arial" w:cs="Times New Roman"/>
      <w:color w:val="616161"/>
      <w:sz w:val="18"/>
      <w:szCs w:val="24"/>
    </w:rPr>
  </w:style>
  <w:style w:type="paragraph" w:customStyle="1" w:styleId="6EF3C67905504A83AD92403EAC385F008">
    <w:name w:val="6EF3C67905504A83AD92403EAC385F008"/>
    <w:rsid w:val="00D23EC7"/>
    <w:pPr>
      <w:spacing w:before="80" w:after="80" w:line="240" w:lineRule="auto"/>
    </w:pPr>
    <w:rPr>
      <w:rFonts w:ascii="Arial" w:eastAsia="Times New Roman" w:hAnsi="Arial" w:cs="Times New Roman"/>
      <w:color w:val="616161"/>
      <w:sz w:val="18"/>
      <w:szCs w:val="24"/>
    </w:rPr>
  </w:style>
  <w:style w:type="paragraph" w:customStyle="1" w:styleId="0F9A5FEA4DD24B6F9C0FFDE9831967D98">
    <w:name w:val="0F9A5FEA4DD24B6F9C0FFDE9831967D98"/>
    <w:rsid w:val="00D23EC7"/>
    <w:pPr>
      <w:spacing w:before="80" w:after="80" w:line="240" w:lineRule="auto"/>
    </w:pPr>
    <w:rPr>
      <w:rFonts w:ascii="Arial" w:eastAsia="Times New Roman" w:hAnsi="Arial" w:cs="Times New Roman"/>
      <w:color w:val="616161"/>
      <w:sz w:val="18"/>
      <w:szCs w:val="24"/>
    </w:rPr>
  </w:style>
  <w:style w:type="paragraph" w:customStyle="1" w:styleId="2D26BAFF40AC4A17ADC27C1DA39822F88">
    <w:name w:val="2D26BAFF40AC4A17ADC27C1DA39822F88"/>
    <w:rsid w:val="00D23EC7"/>
    <w:pPr>
      <w:spacing w:before="80" w:after="80" w:line="240" w:lineRule="auto"/>
    </w:pPr>
    <w:rPr>
      <w:rFonts w:ascii="Arial" w:eastAsia="Times New Roman" w:hAnsi="Arial" w:cs="Times New Roman"/>
      <w:color w:val="616161"/>
      <w:sz w:val="18"/>
      <w:szCs w:val="24"/>
    </w:rPr>
  </w:style>
  <w:style w:type="paragraph" w:customStyle="1" w:styleId="A1BAD5334ADC4D16ADB0E8D93957055D8">
    <w:name w:val="A1BAD5334ADC4D16ADB0E8D93957055D8"/>
    <w:rsid w:val="00D23EC7"/>
    <w:pPr>
      <w:spacing w:before="80" w:after="80" w:line="240" w:lineRule="auto"/>
    </w:pPr>
    <w:rPr>
      <w:rFonts w:ascii="Arial" w:eastAsia="Times New Roman" w:hAnsi="Arial" w:cs="Times New Roman"/>
      <w:color w:val="616161"/>
      <w:sz w:val="18"/>
      <w:szCs w:val="24"/>
    </w:rPr>
  </w:style>
  <w:style w:type="paragraph" w:customStyle="1" w:styleId="663C8722EC1043D7A86B1CF5F93E1DC78">
    <w:name w:val="663C8722EC1043D7A86B1CF5F93E1DC78"/>
    <w:rsid w:val="00D23EC7"/>
    <w:pPr>
      <w:spacing w:before="80" w:after="80" w:line="240" w:lineRule="auto"/>
    </w:pPr>
    <w:rPr>
      <w:rFonts w:ascii="Arial" w:eastAsia="Times New Roman" w:hAnsi="Arial" w:cs="Times New Roman"/>
      <w:color w:val="616161"/>
      <w:sz w:val="18"/>
      <w:szCs w:val="24"/>
    </w:rPr>
  </w:style>
  <w:style w:type="paragraph" w:customStyle="1" w:styleId="77512989AE364FB7B2E696A0A17B898C8">
    <w:name w:val="77512989AE364FB7B2E696A0A17B898C8"/>
    <w:rsid w:val="00D23EC7"/>
    <w:pPr>
      <w:spacing w:before="80" w:after="80" w:line="240" w:lineRule="auto"/>
    </w:pPr>
    <w:rPr>
      <w:rFonts w:ascii="Arial" w:eastAsia="Times New Roman" w:hAnsi="Arial" w:cs="Times New Roman"/>
      <w:color w:val="616161"/>
      <w:sz w:val="18"/>
      <w:szCs w:val="24"/>
    </w:rPr>
  </w:style>
  <w:style w:type="paragraph" w:customStyle="1" w:styleId="B04906131BA14A9BA9B7BEE48BB320198">
    <w:name w:val="B04906131BA14A9BA9B7BEE48BB320198"/>
    <w:rsid w:val="00D23EC7"/>
    <w:pPr>
      <w:spacing w:before="80" w:after="80" w:line="240" w:lineRule="auto"/>
    </w:pPr>
    <w:rPr>
      <w:rFonts w:ascii="Arial" w:eastAsia="Times New Roman" w:hAnsi="Arial" w:cs="Times New Roman"/>
      <w:color w:val="616161"/>
      <w:sz w:val="18"/>
      <w:szCs w:val="24"/>
    </w:rPr>
  </w:style>
  <w:style w:type="paragraph" w:customStyle="1" w:styleId="3CF1AFB044554E61B44A6D9634DC56958">
    <w:name w:val="3CF1AFB044554E61B44A6D9634DC56958"/>
    <w:rsid w:val="00D23EC7"/>
    <w:pPr>
      <w:spacing w:before="80" w:after="80" w:line="240" w:lineRule="auto"/>
      <w:jc w:val="center"/>
    </w:pPr>
    <w:rPr>
      <w:rFonts w:ascii="Arial" w:eastAsia="Times New Roman" w:hAnsi="Arial" w:cs="Times New Roman"/>
      <w:color w:val="616161"/>
      <w:sz w:val="18"/>
      <w:szCs w:val="24"/>
    </w:rPr>
  </w:style>
  <w:style w:type="paragraph" w:customStyle="1" w:styleId="E155CB9769BE4106AE2EC58CCBEAFC5D8">
    <w:name w:val="E155CB9769BE4106AE2EC58CCBEAFC5D8"/>
    <w:rsid w:val="00D23EC7"/>
    <w:pPr>
      <w:spacing w:before="80" w:after="80" w:line="240" w:lineRule="auto"/>
      <w:jc w:val="center"/>
    </w:pPr>
    <w:rPr>
      <w:rFonts w:ascii="Arial" w:eastAsia="Times New Roman" w:hAnsi="Arial" w:cs="Times New Roman"/>
      <w:color w:val="616161"/>
      <w:sz w:val="18"/>
      <w:szCs w:val="24"/>
    </w:rPr>
  </w:style>
  <w:style w:type="paragraph" w:customStyle="1" w:styleId="ED58049CA71B4FA88E6E340FA2E5DBE58">
    <w:name w:val="ED58049CA71B4FA88E6E340FA2E5DBE58"/>
    <w:rsid w:val="00D23EC7"/>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8">
    <w:name w:val="3A312AA4078B496EA8C95EB9D54A84518"/>
    <w:rsid w:val="00D23EC7"/>
    <w:pPr>
      <w:spacing w:before="80" w:after="80" w:line="240" w:lineRule="auto"/>
    </w:pPr>
    <w:rPr>
      <w:rFonts w:ascii="Arial" w:eastAsia="Times New Roman" w:hAnsi="Arial" w:cs="Times New Roman"/>
      <w:color w:val="616161"/>
      <w:sz w:val="18"/>
      <w:szCs w:val="24"/>
    </w:rPr>
  </w:style>
  <w:style w:type="paragraph" w:customStyle="1" w:styleId="F92828441B104252BAA5A6FED7331983">
    <w:name w:val="F92828441B104252BAA5A6FED7331983"/>
    <w:rsid w:val="002C2B3A"/>
  </w:style>
  <w:style w:type="paragraph" w:customStyle="1" w:styleId="3BD64DFE78C54B3E9D1824181073F00D">
    <w:name w:val="3BD64DFE78C54B3E9D1824181073F00D"/>
    <w:rsid w:val="002C2B3A"/>
  </w:style>
  <w:style w:type="paragraph" w:customStyle="1" w:styleId="27ACAC58A3684C1689E63520438B26F3">
    <w:name w:val="27ACAC58A3684C1689E63520438B26F3"/>
    <w:rsid w:val="002C2B3A"/>
  </w:style>
  <w:style w:type="paragraph" w:customStyle="1" w:styleId="C74EC97E7D5C4E04985D0D19F83B2B1C">
    <w:name w:val="C74EC97E7D5C4E04985D0D19F83B2B1C"/>
    <w:rsid w:val="002C2B3A"/>
  </w:style>
  <w:style w:type="paragraph" w:customStyle="1" w:styleId="FB274B649DAF4B7BB70A5F025678AA68">
    <w:name w:val="FB274B649DAF4B7BB70A5F025678AA68"/>
    <w:rsid w:val="002C2B3A"/>
  </w:style>
  <w:style w:type="paragraph" w:customStyle="1" w:styleId="99D885FC0360497AB35C5C68F883FE42">
    <w:name w:val="99D885FC0360497AB35C5C68F883FE42"/>
    <w:rsid w:val="002C2B3A"/>
  </w:style>
  <w:style w:type="paragraph" w:customStyle="1" w:styleId="A491949F26A94357833FFF0C25218173">
    <w:name w:val="A491949F26A94357833FFF0C25218173"/>
    <w:rsid w:val="002C2B3A"/>
  </w:style>
  <w:style w:type="paragraph" w:customStyle="1" w:styleId="C600A591BEAE4F8780A39C846444FDE8">
    <w:name w:val="C600A591BEAE4F8780A39C846444FDE8"/>
    <w:rsid w:val="002C2B3A"/>
  </w:style>
  <w:style w:type="paragraph" w:customStyle="1" w:styleId="87B15B9F105C447DAEDD1CA4124AD1E2">
    <w:name w:val="87B15B9F105C447DAEDD1CA4124AD1E2"/>
    <w:rsid w:val="002C2B3A"/>
  </w:style>
  <w:style w:type="paragraph" w:customStyle="1" w:styleId="0EC2283672134033B54642D7B98DCA339">
    <w:name w:val="0EC2283672134033B54642D7B98DCA339"/>
    <w:rsid w:val="002C2B3A"/>
    <w:pPr>
      <w:spacing w:before="80" w:after="80" w:line="240" w:lineRule="auto"/>
    </w:pPr>
    <w:rPr>
      <w:rFonts w:ascii="Arial" w:eastAsia="Times New Roman" w:hAnsi="Arial" w:cs="Times New Roman"/>
      <w:color w:val="616161"/>
      <w:sz w:val="18"/>
      <w:szCs w:val="24"/>
    </w:rPr>
  </w:style>
  <w:style w:type="paragraph" w:customStyle="1" w:styleId="58118368EB9540A6906AA5460CE32F369">
    <w:name w:val="58118368EB9540A6906AA5460CE32F369"/>
    <w:rsid w:val="002C2B3A"/>
    <w:pPr>
      <w:spacing w:before="80" w:after="80" w:line="240" w:lineRule="auto"/>
    </w:pPr>
    <w:rPr>
      <w:rFonts w:ascii="Arial" w:eastAsia="Times New Roman" w:hAnsi="Arial" w:cs="Times New Roman"/>
      <w:color w:val="616161"/>
      <w:sz w:val="18"/>
      <w:szCs w:val="24"/>
    </w:rPr>
  </w:style>
  <w:style w:type="paragraph" w:customStyle="1" w:styleId="346C42BD48D64749AFC790A3E3EA666A9">
    <w:name w:val="346C42BD48D64749AFC790A3E3EA666A9"/>
    <w:rsid w:val="002C2B3A"/>
    <w:pPr>
      <w:spacing w:before="80" w:after="80" w:line="240" w:lineRule="auto"/>
    </w:pPr>
    <w:rPr>
      <w:rFonts w:ascii="Arial" w:eastAsia="Times New Roman" w:hAnsi="Arial" w:cs="Times New Roman"/>
      <w:color w:val="616161"/>
      <w:sz w:val="18"/>
      <w:szCs w:val="24"/>
    </w:rPr>
  </w:style>
  <w:style w:type="paragraph" w:customStyle="1" w:styleId="D34962E484B54D699AB6A4B9E3EEC97C9">
    <w:name w:val="D34962E484B54D699AB6A4B9E3EEC97C9"/>
    <w:rsid w:val="002C2B3A"/>
    <w:pPr>
      <w:spacing w:before="80" w:after="80" w:line="240" w:lineRule="auto"/>
    </w:pPr>
    <w:rPr>
      <w:rFonts w:ascii="Arial" w:eastAsia="Times New Roman" w:hAnsi="Arial" w:cs="Times New Roman"/>
      <w:color w:val="616161"/>
      <w:sz w:val="18"/>
      <w:szCs w:val="24"/>
    </w:rPr>
  </w:style>
  <w:style w:type="paragraph" w:customStyle="1" w:styleId="6EF3C67905504A83AD92403EAC385F009">
    <w:name w:val="6EF3C67905504A83AD92403EAC385F009"/>
    <w:rsid w:val="002C2B3A"/>
    <w:pPr>
      <w:spacing w:before="80" w:after="80" w:line="240" w:lineRule="auto"/>
    </w:pPr>
    <w:rPr>
      <w:rFonts w:ascii="Arial" w:eastAsia="Times New Roman" w:hAnsi="Arial" w:cs="Times New Roman"/>
      <w:color w:val="616161"/>
      <w:sz w:val="18"/>
      <w:szCs w:val="24"/>
    </w:rPr>
  </w:style>
  <w:style w:type="paragraph" w:customStyle="1" w:styleId="0F9A5FEA4DD24B6F9C0FFDE9831967D99">
    <w:name w:val="0F9A5FEA4DD24B6F9C0FFDE9831967D99"/>
    <w:rsid w:val="002C2B3A"/>
    <w:pPr>
      <w:spacing w:before="80" w:after="80" w:line="240" w:lineRule="auto"/>
    </w:pPr>
    <w:rPr>
      <w:rFonts w:ascii="Arial" w:eastAsia="Times New Roman" w:hAnsi="Arial" w:cs="Times New Roman"/>
      <w:color w:val="616161"/>
      <w:sz w:val="18"/>
      <w:szCs w:val="24"/>
    </w:rPr>
  </w:style>
  <w:style w:type="paragraph" w:customStyle="1" w:styleId="2D26BAFF40AC4A17ADC27C1DA39822F89">
    <w:name w:val="2D26BAFF40AC4A17ADC27C1DA39822F89"/>
    <w:rsid w:val="002C2B3A"/>
    <w:pPr>
      <w:spacing w:before="80" w:after="80" w:line="240" w:lineRule="auto"/>
    </w:pPr>
    <w:rPr>
      <w:rFonts w:ascii="Arial" w:eastAsia="Times New Roman" w:hAnsi="Arial" w:cs="Times New Roman"/>
      <w:color w:val="616161"/>
      <w:sz w:val="18"/>
      <w:szCs w:val="24"/>
    </w:rPr>
  </w:style>
  <w:style w:type="paragraph" w:customStyle="1" w:styleId="A1BAD5334ADC4D16ADB0E8D93957055D9">
    <w:name w:val="A1BAD5334ADC4D16ADB0E8D93957055D9"/>
    <w:rsid w:val="002C2B3A"/>
    <w:pPr>
      <w:spacing w:before="80" w:after="80" w:line="240" w:lineRule="auto"/>
    </w:pPr>
    <w:rPr>
      <w:rFonts w:ascii="Arial" w:eastAsia="Times New Roman" w:hAnsi="Arial" w:cs="Times New Roman"/>
      <w:color w:val="616161"/>
      <w:sz w:val="18"/>
      <w:szCs w:val="24"/>
    </w:rPr>
  </w:style>
  <w:style w:type="paragraph" w:customStyle="1" w:styleId="663C8722EC1043D7A86B1CF5F93E1DC79">
    <w:name w:val="663C8722EC1043D7A86B1CF5F93E1DC79"/>
    <w:rsid w:val="002C2B3A"/>
    <w:pPr>
      <w:spacing w:before="80" w:after="80" w:line="240" w:lineRule="auto"/>
    </w:pPr>
    <w:rPr>
      <w:rFonts w:ascii="Arial" w:eastAsia="Times New Roman" w:hAnsi="Arial" w:cs="Times New Roman"/>
      <w:color w:val="616161"/>
      <w:sz w:val="18"/>
      <w:szCs w:val="24"/>
    </w:rPr>
  </w:style>
  <w:style w:type="paragraph" w:customStyle="1" w:styleId="77512989AE364FB7B2E696A0A17B898C9">
    <w:name w:val="77512989AE364FB7B2E696A0A17B898C9"/>
    <w:rsid w:val="002C2B3A"/>
    <w:pPr>
      <w:spacing w:before="80" w:after="80" w:line="240" w:lineRule="auto"/>
    </w:pPr>
    <w:rPr>
      <w:rFonts w:ascii="Arial" w:eastAsia="Times New Roman" w:hAnsi="Arial" w:cs="Times New Roman"/>
      <w:color w:val="616161"/>
      <w:sz w:val="18"/>
      <w:szCs w:val="24"/>
    </w:rPr>
  </w:style>
  <w:style w:type="paragraph" w:customStyle="1" w:styleId="B04906131BA14A9BA9B7BEE48BB320199">
    <w:name w:val="B04906131BA14A9BA9B7BEE48BB320199"/>
    <w:rsid w:val="002C2B3A"/>
    <w:pPr>
      <w:spacing w:before="80" w:after="80" w:line="240" w:lineRule="auto"/>
    </w:pPr>
    <w:rPr>
      <w:rFonts w:ascii="Arial" w:eastAsia="Times New Roman" w:hAnsi="Arial" w:cs="Times New Roman"/>
      <w:color w:val="616161"/>
      <w:sz w:val="18"/>
      <w:szCs w:val="24"/>
    </w:rPr>
  </w:style>
  <w:style w:type="paragraph" w:customStyle="1" w:styleId="F92828441B104252BAA5A6FED73319831">
    <w:name w:val="F92828441B104252BAA5A6FED73319831"/>
    <w:rsid w:val="002C2B3A"/>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1">
    <w:name w:val="3BD64DFE78C54B3E9D1824181073F00D1"/>
    <w:rsid w:val="002C2B3A"/>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1">
    <w:name w:val="27ACAC58A3684C1689E63520438B26F31"/>
    <w:rsid w:val="002C2B3A"/>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9">
    <w:name w:val="3A312AA4078B496EA8C95EB9D54A84519"/>
    <w:rsid w:val="002C2B3A"/>
    <w:pPr>
      <w:spacing w:before="80" w:after="80" w:line="240" w:lineRule="auto"/>
    </w:pPr>
    <w:rPr>
      <w:rFonts w:ascii="Arial" w:eastAsia="Times New Roman" w:hAnsi="Arial" w:cs="Times New Roman"/>
      <w:color w:val="616161"/>
      <w:sz w:val="18"/>
      <w:szCs w:val="24"/>
    </w:rPr>
  </w:style>
  <w:style w:type="paragraph" w:customStyle="1" w:styleId="A491949F26A94357833FFF0C252181731">
    <w:name w:val="A491949F26A94357833FFF0C252181731"/>
    <w:rsid w:val="002C2B3A"/>
    <w:pPr>
      <w:spacing w:before="80" w:after="80" w:line="240" w:lineRule="auto"/>
    </w:pPr>
    <w:rPr>
      <w:rFonts w:ascii="Arial" w:eastAsia="Times New Roman" w:hAnsi="Arial" w:cs="Times New Roman"/>
      <w:color w:val="616161"/>
      <w:sz w:val="18"/>
      <w:szCs w:val="24"/>
    </w:rPr>
  </w:style>
  <w:style w:type="paragraph" w:customStyle="1" w:styleId="C600A591BEAE4F8780A39C846444FDE81">
    <w:name w:val="C600A591BEAE4F8780A39C846444FDE81"/>
    <w:rsid w:val="002C2B3A"/>
    <w:pPr>
      <w:spacing w:before="80" w:after="80" w:line="240" w:lineRule="auto"/>
    </w:pPr>
    <w:rPr>
      <w:rFonts w:ascii="Arial" w:eastAsia="Times New Roman" w:hAnsi="Arial" w:cs="Times New Roman"/>
      <w:color w:val="616161"/>
      <w:sz w:val="18"/>
      <w:szCs w:val="24"/>
    </w:rPr>
  </w:style>
  <w:style w:type="paragraph" w:customStyle="1" w:styleId="87B15B9F105C447DAEDD1CA4124AD1E21">
    <w:name w:val="87B15B9F105C447DAEDD1CA4124AD1E21"/>
    <w:rsid w:val="002C2B3A"/>
    <w:pPr>
      <w:spacing w:before="80" w:after="80" w:line="240" w:lineRule="auto"/>
    </w:pPr>
    <w:rPr>
      <w:rFonts w:ascii="Arial" w:eastAsia="Times New Roman" w:hAnsi="Arial" w:cs="Times New Roman"/>
      <w:color w:val="616161"/>
      <w:sz w:val="18"/>
      <w:szCs w:val="24"/>
    </w:rPr>
  </w:style>
  <w:style w:type="paragraph" w:customStyle="1" w:styleId="0EC2283672134033B54642D7B98DCA3310">
    <w:name w:val="0EC2283672134033B54642D7B98DCA3310"/>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0">
    <w:name w:val="58118368EB9540A6906AA5460CE32F3610"/>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
    <w:name w:val="360C7CB3772A45538C95CFC9BA86EE08"/>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0">
    <w:name w:val="D34962E484B54D699AB6A4B9E3EEC97C10"/>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0">
    <w:name w:val="6EF3C67905504A83AD92403EAC385F0010"/>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0">
    <w:name w:val="0F9A5FEA4DD24B6F9C0FFDE9831967D910"/>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0">
    <w:name w:val="2D26BAFF40AC4A17ADC27C1DA39822F810"/>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0">
    <w:name w:val="A1BAD5334ADC4D16ADB0E8D93957055D10"/>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0">
    <w:name w:val="663C8722EC1043D7A86B1CF5F93E1DC710"/>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0">
    <w:name w:val="77512989AE364FB7B2E696A0A17B898C10"/>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0">
    <w:name w:val="B04906131BA14A9BA9B7BEE48BB3201910"/>
    <w:rsid w:val="00EF551E"/>
    <w:pPr>
      <w:spacing w:before="80" w:after="80" w:line="240" w:lineRule="auto"/>
    </w:pPr>
    <w:rPr>
      <w:rFonts w:ascii="Arial" w:eastAsia="Times New Roman" w:hAnsi="Arial" w:cs="Times New Roman"/>
      <w:color w:val="616161"/>
      <w:sz w:val="18"/>
      <w:szCs w:val="24"/>
    </w:rPr>
  </w:style>
  <w:style w:type="paragraph" w:customStyle="1" w:styleId="F92828441B104252BAA5A6FED73319832">
    <w:name w:val="F92828441B104252BAA5A6FED73319832"/>
    <w:rsid w:val="00EF551E"/>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2">
    <w:name w:val="3BD64DFE78C54B3E9D1824181073F00D2"/>
    <w:rsid w:val="00EF551E"/>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2">
    <w:name w:val="27ACAC58A3684C1689E63520438B26F32"/>
    <w:rsid w:val="00EF551E"/>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0">
    <w:name w:val="3A312AA4078B496EA8C95EB9D54A845110"/>
    <w:rsid w:val="00EF551E"/>
    <w:pPr>
      <w:spacing w:before="80" w:after="80" w:line="240" w:lineRule="auto"/>
    </w:pPr>
    <w:rPr>
      <w:rFonts w:ascii="Arial" w:eastAsia="Times New Roman" w:hAnsi="Arial" w:cs="Times New Roman"/>
      <w:color w:val="616161"/>
      <w:sz w:val="18"/>
      <w:szCs w:val="24"/>
    </w:rPr>
  </w:style>
  <w:style w:type="paragraph" w:customStyle="1" w:styleId="A491949F26A94357833FFF0C252181732">
    <w:name w:val="A491949F26A94357833FFF0C252181732"/>
    <w:rsid w:val="00EF551E"/>
    <w:pPr>
      <w:spacing w:before="80" w:after="80" w:line="240" w:lineRule="auto"/>
    </w:pPr>
    <w:rPr>
      <w:rFonts w:ascii="Arial" w:eastAsia="Times New Roman" w:hAnsi="Arial" w:cs="Times New Roman"/>
      <w:color w:val="616161"/>
      <w:sz w:val="18"/>
      <w:szCs w:val="24"/>
    </w:rPr>
  </w:style>
  <w:style w:type="paragraph" w:customStyle="1" w:styleId="C600A591BEAE4F8780A39C846444FDE82">
    <w:name w:val="C600A591BEAE4F8780A39C846444FDE82"/>
    <w:rsid w:val="00EF551E"/>
    <w:pPr>
      <w:spacing w:before="80" w:after="80" w:line="240" w:lineRule="auto"/>
    </w:pPr>
    <w:rPr>
      <w:rFonts w:ascii="Arial" w:eastAsia="Times New Roman" w:hAnsi="Arial" w:cs="Times New Roman"/>
      <w:color w:val="616161"/>
      <w:sz w:val="18"/>
      <w:szCs w:val="24"/>
    </w:rPr>
  </w:style>
  <w:style w:type="paragraph" w:customStyle="1" w:styleId="87B15B9F105C447DAEDD1CA4124AD1E22">
    <w:name w:val="87B15B9F105C447DAEDD1CA4124AD1E22"/>
    <w:rsid w:val="00EF551E"/>
    <w:pPr>
      <w:spacing w:before="80" w:after="80" w:line="240" w:lineRule="auto"/>
    </w:pPr>
    <w:rPr>
      <w:rFonts w:ascii="Arial" w:eastAsia="Times New Roman" w:hAnsi="Arial" w:cs="Times New Roman"/>
      <w:color w:val="616161"/>
      <w:sz w:val="18"/>
      <w:szCs w:val="24"/>
    </w:rPr>
  </w:style>
  <w:style w:type="paragraph" w:customStyle="1" w:styleId="0A310BAD45624EC78E24E01FCA7FC2A3">
    <w:name w:val="0A310BAD45624EC78E24E01FCA7FC2A3"/>
    <w:rsid w:val="00EF551E"/>
  </w:style>
  <w:style w:type="paragraph" w:customStyle="1" w:styleId="CA393345441D4C7E8947B413E54FC8E0">
    <w:name w:val="CA393345441D4C7E8947B413E54FC8E0"/>
    <w:rsid w:val="00EF551E"/>
  </w:style>
  <w:style w:type="paragraph" w:customStyle="1" w:styleId="0EC2283672134033B54642D7B98DCA3311">
    <w:name w:val="0EC2283672134033B54642D7B98DCA3311"/>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1">
    <w:name w:val="58118368EB9540A6906AA5460CE32F3611"/>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1">
    <w:name w:val="360C7CB3772A45538C95CFC9BA86EE081"/>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1">
    <w:name w:val="D34962E484B54D699AB6A4B9E3EEC97C11"/>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1">
    <w:name w:val="6EF3C67905504A83AD92403EAC385F0011"/>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1">
    <w:name w:val="0F9A5FEA4DD24B6F9C0FFDE9831967D911"/>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1">
    <w:name w:val="2D26BAFF40AC4A17ADC27C1DA39822F811"/>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1">
    <w:name w:val="A1BAD5334ADC4D16ADB0E8D93957055D11"/>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1">
    <w:name w:val="663C8722EC1043D7A86B1CF5F93E1DC711"/>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1">
    <w:name w:val="77512989AE364FB7B2E696A0A17B898C11"/>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1">
    <w:name w:val="B04906131BA14A9BA9B7BEE48BB3201911"/>
    <w:rsid w:val="00EF551E"/>
    <w:pPr>
      <w:spacing w:before="80" w:after="80" w:line="240" w:lineRule="auto"/>
    </w:pPr>
    <w:rPr>
      <w:rFonts w:ascii="Arial" w:eastAsia="Times New Roman" w:hAnsi="Arial" w:cs="Times New Roman"/>
      <w:color w:val="616161"/>
      <w:sz w:val="18"/>
      <w:szCs w:val="24"/>
    </w:rPr>
  </w:style>
  <w:style w:type="paragraph" w:customStyle="1" w:styleId="0EC2283672134033B54642D7B98DCA3312">
    <w:name w:val="0EC2283672134033B54642D7B98DCA3312"/>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2">
    <w:name w:val="58118368EB9540A6906AA5460CE32F3612"/>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2">
    <w:name w:val="360C7CB3772A45538C95CFC9BA86EE082"/>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2">
    <w:name w:val="D34962E484B54D699AB6A4B9E3EEC97C12"/>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2">
    <w:name w:val="6EF3C67905504A83AD92403EAC385F0012"/>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2">
    <w:name w:val="0F9A5FEA4DD24B6F9C0FFDE9831967D912"/>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2">
    <w:name w:val="2D26BAFF40AC4A17ADC27C1DA39822F812"/>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2">
    <w:name w:val="A1BAD5334ADC4D16ADB0E8D93957055D12"/>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2">
    <w:name w:val="663C8722EC1043D7A86B1CF5F93E1DC712"/>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2">
    <w:name w:val="77512989AE364FB7B2E696A0A17B898C12"/>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2">
    <w:name w:val="B04906131BA14A9BA9B7BEE48BB3201912"/>
    <w:rsid w:val="00EF551E"/>
    <w:pPr>
      <w:spacing w:before="80" w:after="80" w:line="240" w:lineRule="auto"/>
    </w:pPr>
    <w:rPr>
      <w:rFonts w:ascii="Arial" w:eastAsia="Times New Roman" w:hAnsi="Arial" w:cs="Times New Roman"/>
      <w:color w:val="616161"/>
      <w:sz w:val="18"/>
      <w:szCs w:val="24"/>
    </w:rPr>
  </w:style>
  <w:style w:type="paragraph" w:customStyle="1" w:styleId="12F39BEC3B0B49DEB19A704661876284">
    <w:name w:val="12F39BEC3B0B49DEB19A704661876284"/>
    <w:rsid w:val="00EF551E"/>
  </w:style>
  <w:style w:type="paragraph" w:customStyle="1" w:styleId="6863D74ABEE945F5B29F395C60B739B8">
    <w:name w:val="6863D74ABEE945F5B29F395C60B739B8"/>
    <w:rsid w:val="00EF551E"/>
  </w:style>
  <w:style w:type="paragraph" w:customStyle="1" w:styleId="0EC2283672134033B54642D7B98DCA3313">
    <w:name w:val="0EC2283672134033B54642D7B98DCA3313"/>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3">
    <w:name w:val="58118368EB9540A6906AA5460CE32F3613"/>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3">
    <w:name w:val="360C7CB3772A45538C95CFC9BA86EE083"/>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3">
    <w:name w:val="D34962E484B54D699AB6A4B9E3EEC97C13"/>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3">
    <w:name w:val="6EF3C67905504A83AD92403EAC385F0013"/>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3">
    <w:name w:val="0F9A5FEA4DD24B6F9C0FFDE9831967D913"/>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3">
    <w:name w:val="2D26BAFF40AC4A17ADC27C1DA39822F813"/>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3">
    <w:name w:val="A1BAD5334ADC4D16ADB0E8D93957055D13"/>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3">
    <w:name w:val="663C8722EC1043D7A86B1CF5F93E1DC713"/>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3">
    <w:name w:val="77512989AE364FB7B2E696A0A17B898C13"/>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3">
    <w:name w:val="B04906131BA14A9BA9B7BEE48BB3201913"/>
    <w:rsid w:val="00EF551E"/>
    <w:pPr>
      <w:spacing w:before="80" w:after="80" w:line="240" w:lineRule="auto"/>
    </w:pPr>
    <w:rPr>
      <w:rFonts w:ascii="Arial" w:eastAsia="Times New Roman" w:hAnsi="Arial" w:cs="Times New Roman"/>
      <w:color w:val="616161"/>
      <w:sz w:val="18"/>
      <w:szCs w:val="24"/>
    </w:rPr>
  </w:style>
  <w:style w:type="paragraph" w:customStyle="1" w:styleId="0EC2283672134033B54642D7B98DCA3314">
    <w:name w:val="0EC2283672134033B54642D7B98DCA3314"/>
    <w:rsid w:val="00EF551E"/>
    <w:pPr>
      <w:spacing w:before="80" w:after="80" w:line="240" w:lineRule="auto"/>
    </w:pPr>
    <w:rPr>
      <w:rFonts w:ascii="Arial" w:eastAsia="Times New Roman" w:hAnsi="Arial" w:cs="Times New Roman"/>
      <w:color w:val="616161"/>
      <w:sz w:val="18"/>
      <w:szCs w:val="24"/>
    </w:rPr>
  </w:style>
  <w:style w:type="paragraph" w:customStyle="1" w:styleId="58118368EB9540A6906AA5460CE32F3614">
    <w:name w:val="58118368EB9540A6906AA5460CE32F3614"/>
    <w:rsid w:val="00EF551E"/>
    <w:pPr>
      <w:spacing w:before="80" w:after="80" w:line="240" w:lineRule="auto"/>
    </w:pPr>
    <w:rPr>
      <w:rFonts w:ascii="Arial" w:eastAsia="Times New Roman" w:hAnsi="Arial" w:cs="Times New Roman"/>
      <w:color w:val="616161"/>
      <w:sz w:val="18"/>
      <w:szCs w:val="24"/>
    </w:rPr>
  </w:style>
  <w:style w:type="paragraph" w:customStyle="1" w:styleId="360C7CB3772A45538C95CFC9BA86EE084">
    <w:name w:val="360C7CB3772A45538C95CFC9BA86EE084"/>
    <w:rsid w:val="00EF551E"/>
    <w:pPr>
      <w:spacing w:before="80" w:after="80" w:line="240" w:lineRule="auto"/>
    </w:pPr>
    <w:rPr>
      <w:rFonts w:ascii="Arial" w:eastAsia="Times New Roman" w:hAnsi="Arial" w:cs="Times New Roman"/>
      <w:color w:val="616161"/>
      <w:sz w:val="18"/>
      <w:szCs w:val="24"/>
    </w:rPr>
  </w:style>
  <w:style w:type="paragraph" w:customStyle="1" w:styleId="D34962E484B54D699AB6A4B9E3EEC97C14">
    <w:name w:val="D34962E484B54D699AB6A4B9E3EEC97C14"/>
    <w:rsid w:val="00EF551E"/>
    <w:pPr>
      <w:spacing w:before="80" w:after="80" w:line="240" w:lineRule="auto"/>
    </w:pPr>
    <w:rPr>
      <w:rFonts w:ascii="Arial" w:eastAsia="Times New Roman" w:hAnsi="Arial" w:cs="Times New Roman"/>
      <w:color w:val="616161"/>
      <w:sz w:val="18"/>
      <w:szCs w:val="24"/>
    </w:rPr>
  </w:style>
  <w:style w:type="paragraph" w:customStyle="1" w:styleId="6EF3C67905504A83AD92403EAC385F0014">
    <w:name w:val="6EF3C67905504A83AD92403EAC385F0014"/>
    <w:rsid w:val="00EF551E"/>
    <w:pPr>
      <w:spacing w:before="80" w:after="80" w:line="240" w:lineRule="auto"/>
    </w:pPr>
    <w:rPr>
      <w:rFonts w:ascii="Arial" w:eastAsia="Times New Roman" w:hAnsi="Arial" w:cs="Times New Roman"/>
      <w:color w:val="616161"/>
      <w:sz w:val="18"/>
      <w:szCs w:val="24"/>
    </w:rPr>
  </w:style>
  <w:style w:type="paragraph" w:customStyle="1" w:styleId="0F9A5FEA4DD24B6F9C0FFDE9831967D914">
    <w:name w:val="0F9A5FEA4DD24B6F9C0FFDE9831967D914"/>
    <w:rsid w:val="00EF551E"/>
    <w:pPr>
      <w:spacing w:before="80" w:after="80" w:line="240" w:lineRule="auto"/>
    </w:pPr>
    <w:rPr>
      <w:rFonts w:ascii="Arial" w:eastAsia="Times New Roman" w:hAnsi="Arial" w:cs="Times New Roman"/>
      <w:color w:val="616161"/>
      <w:sz w:val="18"/>
      <w:szCs w:val="24"/>
    </w:rPr>
  </w:style>
  <w:style w:type="paragraph" w:customStyle="1" w:styleId="2D26BAFF40AC4A17ADC27C1DA39822F814">
    <w:name w:val="2D26BAFF40AC4A17ADC27C1DA39822F814"/>
    <w:rsid w:val="00EF551E"/>
    <w:pPr>
      <w:spacing w:before="80" w:after="80" w:line="240" w:lineRule="auto"/>
    </w:pPr>
    <w:rPr>
      <w:rFonts w:ascii="Arial" w:eastAsia="Times New Roman" w:hAnsi="Arial" w:cs="Times New Roman"/>
      <w:color w:val="616161"/>
      <w:sz w:val="18"/>
      <w:szCs w:val="24"/>
    </w:rPr>
  </w:style>
  <w:style w:type="paragraph" w:customStyle="1" w:styleId="A1BAD5334ADC4D16ADB0E8D93957055D14">
    <w:name w:val="A1BAD5334ADC4D16ADB0E8D93957055D14"/>
    <w:rsid w:val="00EF551E"/>
    <w:pPr>
      <w:spacing w:before="80" w:after="80" w:line="240" w:lineRule="auto"/>
    </w:pPr>
    <w:rPr>
      <w:rFonts w:ascii="Arial" w:eastAsia="Times New Roman" w:hAnsi="Arial" w:cs="Times New Roman"/>
      <w:color w:val="616161"/>
      <w:sz w:val="18"/>
      <w:szCs w:val="24"/>
    </w:rPr>
  </w:style>
  <w:style w:type="paragraph" w:customStyle="1" w:styleId="663C8722EC1043D7A86B1CF5F93E1DC714">
    <w:name w:val="663C8722EC1043D7A86B1CF5F93E1DC714"/>
    <w:rsid w:val="00EF551E"/>
    <w:pPr>
      <w:spacing w:before="80" w:after="80" w:line="240" w:lineRule="auto"/>
    </w:pPr>
    <w:rPr>
      <w:rFonts w:ascii="Arial" w:eastAsia="Times New Roman" w:hAnsi="Arial" w:cs="Times New Roman"/>
      <w:color w:val="616161"/>
      <w:sz w:val="18"/>
      <w:szCs w:val="24"/>
    </w:rPr>
  </w:style>
  <w:style w:type="paragraph" w:customStyle="1" w:styleId="77512989AE364FB7B2E696A0A17B898C14">
    <w:name w:val="77512989AE364FB7B2E696A0A17B898C14"/>
    <w:rsid w:val="00EF551E"/>
    <w:pPr>
      <w:spacing w:before="80" w:after="80" w:line="240" w:lineRule="auto"/>
    </w:pPr>
    <w:rPr>
      <w:rFonts w:ascii="Arial" w:eastAsia="Times New Roman" w:hAnsi="Arial" w:cs="Times New Roman"/>
      <w:color w:val="616161"/>
      <w:sz w:val="18"/>
      <w:szCs w:val="24"/>
    </w:rPr>
  </w:style>
  <w:style w:type="paragraph" w:customStyle="1" w:styleId="B04906131BA14A9BA9B7BEE48BB3201914">
    <w:name w:val="B04906131BA14A9BA9B7BEE48BB3201914"/>
    <w:rsid w:val="00EF551E"/>
    <w:pPr>
      <w:spacing w:before="80" w:after="80" w:line="240" w:lineRule="auto"/>
    </w:pPr>
    <w:rPr>
      <w:rFonts w:ascii="Arial" w:eastAsia="Times New Roman" w:hAnsi="Arial" w:cs="Times New Roman"/>
      <w:color w:val="616161"/>
      <w:sz w:val="18"/>
      <w:szCs w:val="24"/>
    </w:rPr>
  </w:style>
  <w:style w:type="paragraph" w:customStyle="1" w:styleId="F92828441B104252BAA5A6FED73319833">
    <w:name w:val="F92828441B104252BAA5A6FED73319833"/>
    <w:rsid w:val="00EF551E"/>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3">
    <w:name w:val="3BD64DFE78C54B3E9D1824181073F00D3"/>
    <w:rsid w:val="00EF551E"/>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3">
    <w:name w:val="27ACAC58A3684C1689E63520438B26F33"/>
    <w:rsid w:val="00EF551E"/>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1">
    <w:name w:val="3A312AA4078B496EA8C95EB9D54A845111"/>
    <w:rsid w:val="00EF551E"/>
    <w:pPr>
      <w:spacing w:before="80" w:after="80" w:line="240" w:lineRule="auto"/>
    </w:pPr>
    <w:rPr>
      <w:rFonts w:ascii="Arial" w:eastAsia="Times New Roman" w:hAnsi="Arial" w:cs="Times New Roman"/>
      <w:color w:val="616161"/>
      <w:sz w:val="18"/>
      <w:szCs w:val="24"/>
    </w:rPr>
  </w:style>
  <w:style w:type="paragraph" w:customStyle="1" w:styleId="A491949F26A94357833FFF0C252181733">
    <w:name w:val="A491949F26A94357833FFF0C252181733"/>
    <w:rsid w:val="00EF551E"/>
    <w:pPr>
      <w:spacing w:before="80" w:after="80" w:line="240" w:lineRule="auto"/>
    </w:pPr>
    <w:rPr>
      <w:rFonts w:ascii="Arial" w:eastAsia="Times New Roman" w:hAnsi="Arial" w:cs="Times New Roman"/>
      <w:color w:val="616161"/>
      <w:sz w:val="18"/>
      <w:szCs w:val="24"/>
    </w:rPr>
  </w:style>
  <w:style w:type="paragraph" w:customStyle="1" w:styleId="C600A591BEAE4F8780A39C846444FDE83">
    <w:name w:val="C600A591BEAE4F8780A39C846444FDE83"/>
    <w:rsid w:val="00EF551E"/>
    <w:pPr>
      <w:spacing w:before="80" w:after="80" w:line="240" w:lineRule="auto"/>
    </w:pPr>
    <w:rPr>
      <w:rFonts w:ascii="Arial" w:eastAsia="Times New Roman" w:hAnsi="Arial" w:cs="Times New Roman"/>
      <w:color w:val="616161"/>
      <w:sz w:val="18"/>
      <w:szCs w:val="24"/>
    </w:rPr>
  </w:style>
  <w:style w:type="paragraph" w:customStyle="1" w:styleId="8C6BC7FCF62C4D0E8B4CD5840C3E7C69">
    <w:name w:val="8C6BC7FCF62C4D0E8B4CD5840C3E7C69"/>
    <w:rsid w:val="00EF551E"/>
    <w:pPr>
      <w:spacing w:before="80" w:after="80" w:line="240" w:lineRule="auto"/>
    </w:pPr>
    <w:rPr>
      <w:rFonts w:ascii="Arial" w:eastAsia="Times New Roman" w:hAnsi="Arial" w:cs="Times New Roman"/>
      <w:color w:val="616161"/>
      <w:sz w:val="18"/>
      <w:szCs w:val="24"/>
    </w:rPr>
  </w:style>
  <w:style w:type="paragraph" w:customStyle="1" w:styleId="0EC2283672134033B54642D7B98DCA3315">
    <w:name w:val="0EC2283672134033B54642D7B98DCA3315"/>
    <w:rsid w:val="00127C6B"/>
    <w:pPr>
      <w:spacing w:before="80" w:after="80" w:line="240" w:lineRule="auto"/>
    </w:pPr>
    <w:rPr>
      <w:rFonts w:ascii="Arial" w:eastAsia="Times New Roman" w:hAnsi="Arial" w:cs="Times New Roman"/>
      <w:color w:val="616161"/>
      <w:sz w:val="18"/>
      <w:szCs w:val="24"/>
    </w:rPr>
  </w:style>
  <w:style w:type="paragraph" w:customStyle="1" w:styleId="58118368EB9540A6906AA5460CE32F3615">
    <w:name w:val="58118368EB9540A6906AA5460CE32F3615"/>
    <w:rsid w:val="00127C6B"/>
    <w:pPr>
      <w:spacing w:before="80" w:after="80" w:line="240" w:lineRule="auto"/>
    </w:pPr>
    <w:rPr>
      <w:rFonts w:ascii="Arial" w:eastAsia="Times New Roman" w:hAnsi="Arial" w:cs="Times New Roman"/>
      <w:color w:val="616161"/>
      <w:sz w:val="18"/>
      <w:szCs w:val="24"/>
    </w:rPr>
  </w:style>
  <w:style w:type="paragraph" w:customStyle="1" w:styleId="360C7CB3772A45538C95CFC9BA86EE085">
    <w:name w:val="360C7CB3772A45538C95CFC9BA86EE085"/>
    <w:rsid w:val="00127C6B"/>
    <w:pPr>
      <w:spacing w:before="80" w:after="80" w:line="240" w:lineRule="auto"/>
    </w:pPr>
    <w:rPr>
      <w:rFonts w:ascii="Arial" w:eastAsia="Times New Roman" w:hAnsi="Arial" w:cs="Times New Roman"/>
      <w:color w:val="616161"/>
      <w:sz w:val="18"/>
      <w:szCs w:val="24"/>
    </w:rPr>
  </w:style>
  <w:style w:type="paragraph" w:customStyle="1" w:styleId="D34962E484B54D699AB6A4B9E3EEC97C15">
    <w:name w:val="D34962E484B54D699AB6A4B9E3EEC97C15"/>
    <w:rsid w:val="00127C6B"/>
    <w:pPr>
      <w:spacing w:before="80" w:after="80" w:line="240" w:lineRule="auto"/>
    </w:pPr>
    <w:rPr>
      <w:rFonts w:ascii="Arial" w:eastAsia="Times New Roman" w:hAnsi="Arial" w:cs="Times New Roman"/>
      <w:color w:val="616161"/>
      <w:sz w:val="18"/>
      <w:szCs w:val="24"/>
    </w:rPr>
  </w:style>
  <w:style w:type="paragraph" w:customStyle="1" w:styleId="6EF3C67905504A83AD92403EAC385F0015">
    <w:name w:val="6EF3C67905504A83AD92403EAC385F0015"/>
    <w:rsid w:val="00127C6B"/>
    <w:pPr>
      <w:spacing w:before="80" w:after="80" w:line="240" w:lineRule="auto"/>
    </w:pPr>
    <w:rPr>
      <w:rFonts w:ascii="Arial" w:eastAsia="Times New Roman" w:hAnsi="Arial" w:cs="Times New Roman"/>
      <w:color w:val="616161"/>
      <w:sz w:val="18"/>
      <w:szCs w:val="24"/>
    </w:rPr>
  </w:style>
  <w:style w:type="paragraph" w:customStyle="1" w:styleId="0F9A5FEA4DD24B6F9C0FFDE9831967D915">
    <w:name w:val="0F9A5FEA4DD24B6F9C0FFDE9831967D915"/>
    <w:rsid w:val="00127C6B"/>
    <w:pPr>
      <w:spacing w:before="80" w:after="80" w:line="240" w:lineRule="auto"/>
    </w:pPr>
    <w:rPr>
      <w:rFonts w:ascii="Arial" w:eastAsia="Times New Roman" w:hAnsi="Arial" w:cs="Times New Roman"/>
      <w:color w:val="616161"/>
      <w:sz w:val="18"/>
      <w:szCs w:val="24"/>
    </w:rPr>
  </w:style>
  <w:style w:type="paragraph" w:customStyle="1" w:styleId="2D26BAFF40AC4A17ADC27C1DA39822F815">
    <w:name w:val="2D26BAFF40AC4A17ADC27C1DA39822F815"/>
    <w:rsid w:val="00127C6B"/>
    <w:pPr>
      <w:spacing w:before="80" w:after="80" w:line="240" w:lineRule="auto"/>
    </w:pPr>
    <w:rPr>
      <w:rFonts w:ascii="Arial" w:eastAsia="Times New Roman" w:hAnsi="Arial" w:cs="Times New Roman"/>
      <w:color w:val="616161"/>
      <w:sz w:val="18"/>
      <w:szCs w:val="24"/>
    </w:rPr>
  </w:style>
  <w:style w:type="paragraph" w:customStyle="1" w:styleId="A1BAD5334ADC4D16ADB0E8D93957055D15">
    <w:name w:val="A1BAD5334ADC4D16ADB0E8D93957055D15"/>
    <w:rsid w:val="00127C6B"/>
    <w:pPr>
      <w:spacing w:before="80" w:after="80" w:line="240" w:lineRule="auto"/>
    </w:pPr>
    <w:rPr>
      <w:rFonts w:ascii="Arial" w:eastAsia="Times New Roman" w:hAnsi="Arial" w:cs="Times New Roman"/>
      <w:color w:val="616161"/>
      <w:sz w:val="18"/>
      <w:szCs w:val="24"/>
    </w:rPr>
  </w:style>
  <w:style w:type="paragraph" w:customStyle="1" w:styleId="663C8722EC1043D7A86B1CF5F93E1DC715">
    <w:name w:val="663C8722EC1043D7A86B1CF5F93E1DC715"/>
    <w:rsid w:val="00127C6B"/>
    <w:pPr>
      <w:spacing w:before="80" w:after="80" w:line="240" w:lineRule="auto"/>
    </w:pPr>
    <w:rPr>
      <w:rFonts w:ascii="Arial" w:eastAsia="Times New Roman" w:hAnsi="Arial" w:cs="Times New Roman"/>
      <w:color w:val="616161"/>
      <w:sz w:val="18"/>
      <w:szCs w:val="24"/>
    </w:rPr>
  </w:style>
  <w:style w:type="paragraph" w:customStyle="1" w:styleId="77512989AE364FB7B2E696A0A17B898C15">
    <w:name w:val="77512989AE364FB7B2E696A0A17B898C15"/>
    <w:rsid w:val="00127C6B"/>
    <w:pPr>
      <w:spacing w:before="80" w:after="80" w:line="240" w:lineRule="auto"/>
    </w:pPr>
    <w:rPr>
      <w:rFonts w:ascii="Arial" w:eastAsia="Times New Roman" w:hAnsi="Arial" w:cs="Times New Roman"/>
      <w:color w:val="616161"/>
      <w:sz w:val="18"/>
      <w:szCs w:val="24"/>
    </w:rPr>
  </w:style>
  <w:style w:type="paragraph" w:customStyle="1" w:styleId="B04906131BA14A9BA9B7BEE48BB3201915">
    <w:name w:val="B04906131BA14A9BA9B7BEE48BB3201915"/>
    <w:rsid w:val="00127C6B"/>
    <w:pPr>
      <w:spacing w:before="80" w:after="80" w:line="240" w:lineRule="auto"/>
    </w:pPr>
    <w:rPr>
      <w:rFonts w:ascii="Arial" w:eastAsia="Times New Roman" w:hAnsi="Arial" w:cs="Times New Roman"/>
      <w:color w:val="616161"/>
      <w:sz w:val="18"/>
      <w:szCs w:val="24"/>
    </w:rPr>
  </w:style>
  <w:style w:type="paragraph" w:customStyle="1" w:styleId="F92828441B104252BAA5A6FED73319834">
    <w:name w:val="F92828441B104252BAA5A6FED73319834"/>
    <w:rsid w:val="00127C6B"/>
    <w:pPr>
      <w:spacing w:before="80" w:after="80" w:line="240" w:lineRule="auto"/>
      <w:jc w:val="center"/>
    </w:pPr>
    <w:rPr>
      <w:rFonts w:ascii="Arial" w:eastAsia="Times New Roman" w:hAnsi="Arial" w:cs="Times New Roman"/>
      <w:color w:val="616161"/>
      <w:sz w:val="18"/>
      <w:szCs w:val="24"/>
    </w:rPr>
  </w:style>
  <w:style w:type="paragraph" w:customStyle="1" w:styleId="3BD64DFE78C54B3E9D1824181073F00D4">
    <w:name w:val="3BD64DFE78C54B3E9D1824181073F00D4"/>
    <w:rsid w:val="00127C6B"/>
    <w:pPr>
      <w:spacing w:before="80" w:after="80" w:line="240" w:lineRule="auto"/>
      <w:jc w:val="center"/>
    </w:pPr>
    <w:rPr>
      <w:rFonts w:ascii="Arial" w:eastAsia="Times New Roman" w:hAnsi="Arial" w:cs="Times New Roman"/>
      <w:color w:val="616161"/>
      <w:sz w:val="18"/>
      <w:szCs w:val="24"/>
    </w:rPr>
  </w:style>
  <w:style w:type="paragraph" w:customStyle="1" w:styleId="27ACAC58A3684C1689E63520438B26F34">
    <w:name w:val="27ACAC58A3684C1689E63520438B26F34"/>
    <w:rsid w:val="00127C6B"/>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2">
    <w:name w:val="3A312AA4078B496EA8C95EB9D54A845112"/>
    <w:rsid w:val="00127C6B"/>
    <w:pPr>
      <w:spacing w:before="80" w:after="80" w:line="240" w:lineRule="auto"/>
    </w:pPr>
    <w:rPr>
      <w:rFonts w:ascii="Arial" w:eastAsia="Times New Roman" w:hAnsi="Arial" w:cs="Times New Roman"/>
      <w:color w:val="616161"/>
      <w:sz w:val="18"/>
      <w:szCs w:val="24"/>
    </w:rPr>
  </w:style>
  <w:style w:type="paragraph" w:customStyle="1" w:styleId="A491949F26A94357833FFF0C252181734">
    <w:name w:val="A491949F26A94357833FFF0C252181734"/>
    <w:rsid w:val="00127C6B"/>
    <w:pPr>
      <w:spacing w:before="80" w:after="80" w:line="240" w:lineRule="auto"/>
    </w:pPr>
    <w:rPr>
      <w:rFonts w:ascii="Arial" w:eastAsia="Times New Roman" w:hAnsi="Arial" w:cs="Times New Roman"/>
      <w:color w:val="616161"/>
      <w:sz w:val="18"/>
      <w:szCs w:val="24"/>
    </w:rPr>
  </w:style>
  <w:style w:type="paragraph" w:customStyle="1" w:styleId="C600A591BEAE4F8780A39C846444FDE84">
    <w:name w:val="C600A591BEAE4F8780A39C846444FDE84"/>
    <w:rsid w:val="00127C6B"/>
    <w:pPr>
      <w:spacing w:before="80" w:after="80" w:line="240" w:lineRule="auto"/>
    </w:pPr>
    <w:rPr>
      <w:rFonts w:ascii="Arial" w:eastAsia="Times New Roman" w:hAnsi="Arial" w:cs="Times New Roman"/>
      <w:color w:val="616161"/>
      <w:sz w:val="18"/>
      <w:szCs w:val="24"/>
    </w:rPr>
  </w:style>
  <w:style w:type="paragraph" w:customStyle="1" w:styleId="8C6BC7FCF62C4D0E8B4CD5840C3E7C691">
    <w:name w:val="8C6BC7FCF62C4D0E8B4CD5840C3E7C691"/>
    <w:rsid w:val="00127C6B"/>
    <w:pPr>
      <w:spacing w:before="80" w:after="80" w:line="240" w:lineRule="auto"/>
    </w:pPr>
    <w:rPr>
      <w:rFonts w:ascii="Arial" w:eastAsia="Times New Roman" w:hAnsi="Arial" w:cs="Times New Roman"/>
      <w:color w:val="616161"/>
      <w:sz w:val="18"/>
      <w:szCs w:val="24"/>
    </w:rPr>
  </w:style>
  <w:style w:type="paragraph" w:customStyle="1" w:styleId="0EC2283672134033B54642D7B98DCA3316">
    <w:name w:val="0EC2283672134033B54642D7B98DCA3316"/>
    <w:rsid w:val="00424B1F"/>
    <w:pPr>
      <w:spacing w:before="80" w:after="80" w:line="240" w:lineRule="auto"/>
    </w:pPr>
    <w:rPr>
      <w:rFonts w:ascii="Arial" w:eastAsia="Times New Roman" w:hAnsi="Arial" w:cs="Times New Roman"/>
      <w:color w:val="616161"/>
      <w:sz w:val="18"/>
      <w:szCs w:val="24"/>
    </w:rPr>
  </w:style>
  <w:style w:type="paragraph" w:customStyle="1" w:styleId="58118368EB9540A6906AA5460CE32F3616">
    <w:name w:val="58118368EB9540A6906AA5460CE32F3616"/>
    <w:rsid w:val="00424B1F"/>
    <w:pPr>
      <w:spacing w:before="80" w:after="80" w:line="240" w:lineRule="auto"/>
    </w:pPr>
    <w:rPr>
      <w:rFonts w:ascii="Arial" w:eastAsia="Times New Roman" w:hAnsi="Arial" w:cs="Times New Roman"/>
      <w:color w:val="616161"/>
      <w:sz w:val="18"/>
      <w:szCs w:val="24"/>
    </w:rPr>
  </w:style>
  <w:style w:type="paragraph" w:customStyle="1" w:styleId="360C7CB3772A45538C95CFC9BA86EE086">
    <w:name w:val="360C7CB3772A45538C95CFC9BA86EE086"/>
    <w:rsid w:val="00424B1F"/>
    <w:pPr>
      <w:spacing w:before="80" w:after="80" w:line="240" w:lineRule="auto"/>
    </w:pPr>
    <w:rPr>
      <w:rFonts w:ascii="Arial" w:eastAsia="Times New Roman" w:hAnsi="Arial" w:cs="Times New Roman"/>
      <w:color w:val="616161"/>
      <w:sz w:val="18"/>
      <w:szCs w:val="24"/>
    </w:rPr>
  </w:style>
  <w:style w:type="paragraph" w:customStyle="1" w:styleId="D34962E484B54D699AB6A4B9E3EEC97C16">
    <w:name w:val="D34962E484B54D699AB6A4B9E3EEC97C16"/>
    <w:rsid w:val="00424B1F"/>
    <w:pPr>
      <w:spacing w:before="80" w:after="80" w:line="240" w:lineRule="auto"/>
    </w:pPr>
    <w:rPr>
      <w:rFonts w:ascii="Arial" w:eastAsia="Times New Roman" w:hAnsi="Arial" w:cs="Times New Roman"/>
      <w:color w:val="616161"/>
      <w:sz w:val="18"/>
      <w:szCs w:val="24"/>
    </w:rPr>
  </w:style>
  <w:style w:type="paragraph" w:customStyle="1" w:styleId="6EF3C67905504A83AD92403EAC385F0016">
    <w:name w:val="6EF3C67905504A83AD92403EAC385F0016"/>
    <w:rsid w:val="00424B1F"/>
    <w:pPr>
      <w:spacing w:before="80" w:after="80" w:line="240" w:lineRule="auto"/>
    </w:pPr>
    <w:rPr>
      <w:rFonts w:ascii="Arial" w:eastAsia="Times New Roman" w:hAnsi="Arial" w:cs="Times New Roman"/>
      <w:color w:val="616161"/>
      <w:sz w:val="18"/>
      <w:szCs w:val="24"/>
    </w:rPr>
  </w:style>
  <w:style w:type="paragraph" w:customStyle="1" w:styleId="0F9A5FEA4DD24B6F9C0FFDE9831967D916">
    <w:name w:val="0F9A5FEA4DD24B6F9C0FFDE9831967D916"/>
    <w:rsid w:val="00424B1F"/>
    <w:pPr>
      <w:spacing w:before="80" w:after="80" w:line="240" w:lineRule="auto"/>
    </w:pPr>
    <w:rPr>
      <w:rFonts w:ascii="Arial" w:eastAsia="Times New Roman" w:hAnsi="Arial" w:cs="Times New Roman"/>
      <w:color w:val="616161"/>
      <w:sz w:val="18"/>
      <w:szCs w:val="24"/>
    </w:rPr>
  </w:style>
  <w:style w:type="paragraph" w:customStyle="1" w:styleId="2D26BAFF40AC4A17ADC27C1DA39822F816">
    <w:name w:val="2D26BAFF40AC4A17ADC27C1DA39822F816"/>
    <w:rsid w:val="00424B1F"/>
    <w:pPr>
      <w:spacing w:before="80" w:after="80" w:line="240" w:lineRule="auto"/>
    </w:pPr>
    <w:rPr>
      <w:rFonts w:ascii="Arial" w:eastAsia="Times New Roman" w:hAnsi="Arial" w:cs="Times New Roman"/>
      <w:color w:val="616161"/>
      <w:sz w:val="18"/>
      <w:szCs w:val="24"/>
    </w:rPr>
  </w:style>
  <w:style w:type="paragraph" w:customStyle="1" w:styleId="A1BAD5334ADC4D16ADB0E8D93957055D16">
    <w:name w:val="A1BAD5334ADC4D16ADB0E8D93957055D16"/>
    <w:rsid w:val="00424B1F"/>
    <w:pPr>
      <w:spacing w:before="80" w:after="80" w:line="240" w:lineRule="auto"/>
    </w:pPr>
    <w:rPr>
      <w:rFonts w:ascii="Arial" w:eastAsia="Times New Roman" w:hAnsi="Arial" w:cs="Times New Roman"/>
      <w:color w:val="616161"/>
      <w:sz w:val="18"/>
      <w:szCs w:val="24"/>
    </w:rPr>
  </w:style>
  <w:style w:type="paragraph" w:customStyle="1" w:styleId="663C8722EC1043D7A86B1CF5F93E1DC716">
    <w:name w:val="663C8722EC1043D7A86B1CF5F93E1DC716"/>
    <w:rsid w:val="00424B1F"/>
    <w:pPr>
      <w:spacing w:before="80" w:after="80" w:line="240" w:lineRule="auto"/>
    </w:pPr>
    <w:rPr>
      <w:rFonts w:ascii="Arial" w:eastAsia="Times New Roman" w:hAnsi="Arial" w:cs="Times New Roman"/>
      <w:color w:val="616161"/>
      <w:sz w:val="18"/>
      <w:szCs w:val="24"/>
    </w:rPr>
  </w:style>
  <w:style w:type="paragraph" w:customStyle="1" w:styleId="77512989AE364FB7B2E696A0A17B898C16">
    <w:name w:val="77512989AE364FB7B2E696A0A17B898C16"/>
    <w:rsid w:val="00424B1F"/>
    <w:pPr>
      <w:spacing w:before="80" w:after="80" w:line="240" w:lineRule="auto"/>
    </w:pPr>
    <w:rPr>
      <w:rFonts w:ascii="Arial" w:eastAsia="Times New Roman" w:hAnsi="Arial" w:cs="Times New Roman"/>
      <w:color w:val="616161"/>
      <w:sz w:val="18"/>
      <w:szCs w:val="24"/>
    </w:rPr>
  </w:style>
  <w:style w:type="paragraph" w:customStyle="1" w:styleId="B04906131BA14A9BA9B7BEE48BB3201916">
    <w:name w:val="B04906131BA14A9BA9B7BEE48BB3201916"/>
    <w:rsid w:val="00424B1F"/>
    <w:pPr>
      <w:spacing w:before="80" w:after="80" w:line="240" w:lineRule="auto"/>
    </w:pPr>
    <w:rPr>
      <w:rFonts w:ascii="Arial" w:eastAsia="Times New Roman" w:hAnsi="Arial" w:cs="Times New Roman"/>
      <w:color w:val="616161"/>
      <w:sz w:val="18"/>
      <w:szCs w:val="24"/>
    </w:rPr>
  </w:style>
  <w:style w:type="paragraph" w:customStyle="1" w:styleId="F92828441B104252BAA5A6FED73319835">
    <w:name w:val="F92828441B104252BAA5A6FED73319835"/>
    <w:rsid w:val="00424B1F"/>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3">
    <w:name w:val="3A312AA4078B496EA8C95EB9D54A845113"/>
    <w:rsid w:val="00424B1F"/>
    <w:pPr>
      <w:spacing w:before="80" w:after="80" w:line="240" w:lineRule="auto"/>
    </w:pPr>
    <w:rPr>
      <w:rFonts w:ascii="Arial" w:eastAsia="Times New Roman" w:hAnsi="Arial" w:cs="Times New Roman"/>
      <w:color w:val="616161"/>
      <w:sz w:val="18"/>
      <w:szCs w:val="24"/>
    </w:rPr>
  </w:style>
  <w:style w:type="paragraph" w:customStyle="1" w:styleId="A491949F26A94357833FFF0C252181735">
    <w:name w:val="A491949F26A94357833FFF0C252181735"/>
    <w:rsid w:val="00424B1F"/>
    <w:pPr>
      <w:spacing w:before="80" w:after="80" w:line="240" w:lineRule="auto"/>
    </w:pPr>
    <w:rPr>
      <w:rFonts w:ascii="Arial" w:eastAsia="Times New Roman" w:hAnsi="Arial" w:cs="Times New Roman"/>
      <w:color w:val="616161"/>
      <w:sz w:val="18"/>
      <w:szCs w:val="24"/>
    </w:rPr>
  </w:style>
  <w:style w:type="paragraph" w:customStyle="1" w:styleId="C600A591BEAE4F8780A39C846444FDE85">
    <w:name w:val="C600A591BEAE4F8780A39C846444FDE85"/>
    <w:rsid w:val="00424B1F"/>
    <w:pPr>
      <w:spacing w:before="80" w:after="80" w:line="240" w:lineRule="auto"/>
    </w:pPr>
    <w:rPr>
      <w:rFonts w:ascii="Arial" w:eastAsia="Times New Roman" w:hAnsi="Arial" w:cs="Times New Roman"/>
      <w:color w:val="616161"/>
      <w:sz w:val="18"/>
      <w:szCs w:val="24"/>
    </w:rPr>
  </w:style>
  <w:style w:type="paragraph" w:customStyle="1" w:styleId="8C6BC7FCF62C4D0E8B4CD5840C3E7C692">
    <w:name w:val="8C6BC7FCF62C4D0E8B4CD5840C3E7C692"/>
    <w:rsid w:val="00424B1F"/>
    <w:pPr>
      <w:spacing w:before="80" w:after="80" w:line="240" w:lineRule="auto"/>
    </w:pPr>
    <w:rPr>
      <w:rFonts w:ascii="Arial" w:eastAsia="Times New Roman" w:hAnsi="Arial" w:cs="Times New Roman"/>
      <w:color w:val="616161"/>
      <w:sz w:val="18"/>
      <w:szCs w:val="24"/>
    </w:rPr>
  </w:style>
  <w:style w:type="paragraph" w:customStyle="1" w:styleId="0EC2283672134033B54642D7B98DCA3317">
    <w:name w:val="0EC2283672134033B54642D7B98DCA3317"/>
    <w:rsid w:val="00424B1F"/>
    <w:pPr>
      <w:spacing w:before="80" w:after="80" w:line="240" w:lineRule="auto"/>
    </w:pPr>
    <w:rPr>
      <w:rFonts w:ascii="Arial" w:eastAsia="Times New Roman" w:hAnsi="Arial" w:cs="Times New Roman"/>
      <w:color w:val="616161"/>
      <w:sz w:val="18"/>
      <w:szCs w:val="24"/>
    </w:rPr>
  </w:style>
  <w:style w:type="paragraph" w:customStyle="1" w:styleId="58118368EB9540A6906AA5460CE32F3617">
    <w:name w:val="58118368EB9540A6906AA5460CE32F3617"/>
    <w:rsid w:val="00424B1F"/>
    <w:pPr>
      <w:spacing w:before="80" w:after="80" w:line="240" w:lineRule="auto"/>
    </w:pPr>
    <w:rPr>
      <w:rFonts w:ascii="Arial" w:eastAsia="Times New Roman" w:hAnsi="Arial" w:cs="Times New Roman"/>
      <w:color w:val="616161"/>
      <w:sz w:val="18"/>
      <w:szCs w:val="24"/>
    </w:rPr>
  </w:style>
  <w:style w:type="paragraph" w:customStyle="1" w:styleId="360C7CB3772A45538C95CFC9BA86EE087">
    <w:name w:val="360C7CB3772A45538C95CFC9BA86EE087"/>
    <w:rsid w:val="00424B1F"/>
    <w:pPr>
      <w:spacing w:before="80" w:after="80" w:line="240" w:lineRule="auto"/>
    </w:pPr>
    <w:rPr>
      <w:rFonts w:ascii="Arial" w:eastAsia="Times New Roman" w:hAnsi="Arial" w:cs="Times New Roman"/>
      <w:color w:val="616161"/>
      <w:sz w:val="18"/>
      <w:szCs w:val="24"/>
    </w:rPr>
  </w:style>
  <w:style w:type="paragraph" w:customStyle="1" w:styleId="D34962E484B54D699AB6A4B9E3EEC97C17">
    <w:name w:val="D34962E484B54D699AB6A4B9E3EEC97C17"/>
    <w:rsid w:val="00424B1F"/>
    <w:pPr>
      <w:spacing w:before="80" w:after="80" w:line="240" w:lineRule="auto"/>
    </w:pPr>
    <w:rPr>
      <w:rFonts w:ascii="Arial" w:eastAsia="Times New Roman" w:hAnsi="Arial" w:cs="Times New Roman"/>
      <w:color w:val="616161"/>
      <w:sz w:val="18"/>
      <w:szCs w:val="24"/>
    </w:rPr>
  </w:style>
  <w:style w:type="paragraph" w:customStyle="1" w:styleId="6EF3C67905504A83AD92403EAC385F0017">
    <w:name w:val="6EF3C67905504A83AD92403EAC385F0017"/>
    <w:rsid w:val="00424B1F"/>
    <w:pPr>
      <w:spacing w:before="80" w:after="80" w:line="240" w:lineRule="auto"/>
    </w:pPr>
    <w:rPr>
      <w:rFonts w:ascii="Arial" w:eastAsia="Times New Roman" w:hAnsi="Arial" w:cs="Times New Roman"/>
      <w:color w:val="616161"/>
      <w:sz w:val="18"/>
      <w:szCs w:val="24"/>
    </w:rPr>
  </w:style>
  <w:style w:type="paragraph" w:customStyle="1" w:styleId="0F9A5FEA4DD24B6F9C0FFDE9831967D917">
    <w:name w:val="0F9A5FEA4DD24B6F9C0FFDE9831967D917"/>
    <w:rsid w:val="00424B1F"/>
    <w:pPr>
      <w:spacing w:before="80" w:after="80" w:line="240" w:lineRule="auto"/>
    </w:pPr>
    <w:rPr>
      <w:rFonts w:ascii="Arial" w:eastAsia="Times New Roman" w:hAnsi="Arial" w:cs="Times New Roman"/>
      <w:color w:val="616161"/>
      <w:sz w:val="18"/>
      <w:szCs w:val="24"/>
    </w:rPr>
  </w:style>
  <w:style w:type="paragraph" w:customStyle="1" w:styleId="2D26BAFF40AC4A17ADC27C1DA39822F817">
    <w:name w:val="2D26BAFF40AC4A17ADC27C1DA39822F817"/>
    <w:rsid w:val="00424B1F"/>
    <w:pPr>
      <w:spacing w:before="80" w:after="80" w:line="240" w:lineRule="auto"/>
    </w:pPr>
    <w:rPr>
      <w:rFonts w:ascii="Arial" w:eastAsia="Times New Roman" w:hAnsi="Arial" w:cs="Times New Roman"/>
      <w:color w:val="616161"/>
      <w:sz w:val="18"/>
      <w:szCs w:val="24"/>
    </w:rPr>
  </w:style>
  <w:style w:type="paragraph" w:customStyle="1" w:styleId="A1BAD5334ADC4D16ADB0E8D93957055D17">
    <w:name w:val="A1BAD5334ADC4D16ADB0E8D93957055D17"/>
    <w:rsid w:val="00424B1F"/>
    <w:pPr>
      <w:spacing w:before="80" w:after="80" w:line="240" w:lineRule="auto"/>
    </w:pPr>
    <w:rPr>
      <w:rFonts w:ascii="Arial" w:eastAsia="Times New Roman" w:hAnsi="Arial" w:cs="Times New Roman"/>
      <w:color w:val="616161"/>
      <w:sz w:val="18"/>
      <w:szCs w:val="24"/>
    </w:rPr>
  </w:style>
  <w:style w:type="paragraph" w:customStyle="1" w:styleId="663C8722EC1043D7A86B1CF5F93E1DC717">
    <w:name w:val="663C8722EC1043D7A86B1CF5F93E1DC717"/>
    <w:rsid w:val="00424B1F"/>
    <w:pPr>
      <w:spacing w:before="80" w:after="80" w:line="240" w:lineRule="auto"/>
    </w:pPr>
    <w:rPr>
      <w:rFonts w:ascii="Arial" w:eastAsia="Times New Roman" w:hAnsi="Arial" w:cs="Times New Roman"/>
      <w:color w:val="616161"/>
      <w:sz w:val="18"/>
      <w:szCs w:val="24"/>
    </w:rPr>
  </w:style>
  <w:style w:type="paragraph" w:customStyle="1" w:styleId="77512989AE364FB7B2E696A0A17B898C17">
    <w:name w:val="77512989AE364FB7B2E696A0A17B898C17"/>
    <w:rsid w:val="00424B1F"/>
    <w:pPr>
      <w:spacing w:before="80" w:after="80" w:line="240" w:lineRule="auto"/>
    </w:pPr>
    <w:rPr>
      <w:rFonts w:ascii="Arial" w:eastAsia="Times New Roman" w:hAnsi="Arial" w:cs="Times New Roman"/>
      <w:color w:val="616161"/>
      <w:sz w:val="18"/>
      <w:szCs w:val="24"/>
    </w:rPr>
  </w:style>
  <w:style w:type="paragraph" w:customStyle="1" w:styleId="B04906131BA14A9BA9B7BEE48BB3201917">
    <w:name w:val="B04906131BA14A9BA9B7BEE48BB3201917"/>
    <w:rsid w:val="00424B1F"/>
    <w:pPr>
      <w:spacing w:before="80" w:after="80" w:line="240" w:lineRule="auto"/>
    </w:pPr>
    <w:rPr>
      <w:rFonts w:ascii="Arial" w:eastAsia="Times New Roman" w:hAnsi="Arial" w:cs="Times New Roman"/>
      <w:color w:val="616161"/>
      <w:sz w:val="18"/>
      <w:szCs w:val="24"/>
    </w:rPr>
  </w:style>
  <w:style w:type="paragraph" w:customStyle="1" w:styleId="F92828441B104252BAA5A6FED73319836">
    <w:name w:val="F92828441B104252BAA5A6FED73319836"/>
    <w:rsid w:val="00424B1F"/>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4">
    <w:name w:val="3A312AA4078B496EA8C95EB9D54A845114"/>
    <w:rsid w:val="00424B1F"/>
    <w:pPr>
      <w:spacing w:before="80" w:after="80" w:line="240" w:lineRule="auto"/>
    </w:pPr>
    <w:rPr>
      <w:rFonts w:ascii="Arial" w:eastAsia="Times New Roman" w:hAnsi="Arial" w:cs="Times New Roman"/>
      <w:color w:val="616161"/>
      <w:sz w:val="18"/>
      <w:szCs w:val="24"/>
    </w:rPr>
  </w:style>
  <w:style w:type="paragraph" w:customStyle="1" w:styleId="A491949F26A94357833FFF0C252181736">
    <w:name w:val="A491949F26A94357833FFF0C252181736"/>
    <w:rsid w:val="00424B1F"/>
    <w:pPr>
      <w:spacing w:before="80" w:after="80" w:line="240" w:lineRule="auto"/>
    </w:pPr>
    <w:rPr>
      <w:rFonts w:ascii="Arial" w:eastAsia="Times New Roman" w:hAnsi="Arial" w:cs="Times New Roman"/>
      <w:color w:val="616161"/>
      <w:sz w:val="18"/>
      <w:szCs w:val="24"/>
    </w:rPr>
  </w:style>
  <w:style w:type="paragraph" w:customStyle="1" w:styleId="C600A591BEAE4F8780A39C846444FDE86">
    <w:name w:val="C600A591BEAE4F8780A39C846444FDE86"/>
    <w:rsid w:val="00424B1F"/>
    <w:pPr>
      <w:spacing w:before="80" w:after="80" w:line="240" w:lineRule="auto"/>
    </w:pPr>
    <w:rPr>
      <w:rFonts w:ascii="Arial" w:eastAsia="Times New Roman" w:hAnsi="Arial" w:cs="Times New Roman"/>
      <w:color w:val="616161"/>
      <w:sz w:val="18"/>
      <w:szCs w:val="24"/>
    </w:rPr>
  </w:style>
  <w:style w:type="paragraph" w:customStyle="1" w:styleId="8C6BC7FCF62C4D0E8B4CD5840C3E7C693">
    <w:name w:val="8C6BC7FCF62C4D0E8B4CD5840C3E7C693"/>
    <w:rsid w:val="00424B1F"/>
    <w:pPr>
      <w:spacing w:before="80" w:after="80" w:line="240" w:lineRule="auto"/>
    </w:pPr>
    <w:rPr>
      <w:rFonts w:ascii="Arial" w:eastAsia="Times New Roman" w:hAnsi="Arial" w:cs="Times New Roman"/>
      <w:color w:val="616161"/>
      <w:sz w:val="18"/>
      <w:szCs w:val="24"/>
    </w:rPr>
  </w:style>
  <w:style w:type="paragraph" w:customStyle="1" w:styleId="0EC2283672134033B54642D7B98DCA3318">
    <w:name w:val="0EC2283672134033B54642D7B98DCA3318"/>
    <w:rsid w:val="00424B1F"/>
    <w:pPr>
      <w:spacing w:before="80" w:after="80" w:line="240" w:lineRule="auto"/>
    </w:pPr>
    <w:rPr>
      <w:rFonts w:ascii="Arial" w:eastAsia="Times New Roman" w:hAnsi="Arial" w:cs="Times New Roman"/>
      <w:color w:val="616161"/>
      <w:sz w:val="18"/>
      <w:szCs w:val="24"/>
    </w:rPr>
  </w:style>
  <w:style w:type="paragraph" w:customStyle="1" w:styleId="58118368EB9540A6906AA5460CE32F3618">
    <w:name w:val="58118368EB9540A6906AA5460CE32F3618"/>
    <w:rsid w:val="00424B1F"/>
    <w:pPr>
      <w:spacing w:before="80" w:after="80" w:line="240" w:lineRule="auto"/>
    </w:pPr>
    <w:rPr>
      <w:rFonts w:ascii="Arial" w:eastAsia="Times New Roman" w:hAnsi="Arial" w:cs="Times New Roman"/>
      <w:color w:val="616161"/>
      <w:sz w:val="18"/>
      <w:szCs w:val="24"/>
    </w:rPr>
  </w:style>
  <w:style w:type="paragraph" w:customStyle="1" w:styleId="360C7CB3772A45538C95CFC9BA86EE088">
    <w:name w:val="360C7CB3772A45538C95CFC9BA86EE088"/>
    <w:rsid w:val="00424B1F"/>
    <w:pPr>
      <w:spacing w:before="80" w:after="80" w:line="240" w:lineRule="auto"/>
    </w:pPr>
    <w:rPr>
      <w:rFonts w:ascii="Arial" w:eastAsia="Times New Roman" w:hAnsi="Arial" w:cs="Times New Roman"/>
      <w:color w:val="616161"/>
      <w:sz w:val="18"/>
      <w:szCs w:val="24"/>
    </w:rPr>
  </w:style>
  <w:style w:type="paragraph" w:customStyle="1" w:styleId="D34962E484B54D699AB6A4B9E3EEC97C18">
    <w:name w:val="D34962E484B54D699AB6A4B9E3EEC97C18"/>
    <w:rsid w:val="00424B1F"/>
    <w:pPr>
      <w:spacing w:before="80" w:after="80" w:line="240" w:lineRule="auto"/>
    </w:pPr>
    <w:rPr>
      <w:rFonts w:ascii="Arial" w:eastAsia="Times New Roman" w:hAnsi="Arial" w:cs="Times New Roman"/>
      <w:color w:val="616161"/>
      <w:sz w:val="18"/>
      <w:szCs w:val="24"/>
    </w:rPr>
  </w:style>
  <w:style w:type="paragraph" w:customStyle="1" w:styleId="6EF3C67905504A83AD92403EAC385F0018">
    <w:name w:val="6EF3C67905504A83AD92403EAC385F0018"/>
    <w:rsid w:val="00424B1F"/>
    <w:pPr>
      <w:spacing w:before="80" w:after="80" w:line="240" w:lineRule="auto"/>
    </w:pPr>
    <w:rPr>
      <w:rFonts w:ascii="Arial" w:eastAsia="Times New Roman" w:hAnsi="Arial" w:cs="Times New Roman"/>
      <w:color w:val="616161"/>
      <w:sz w:val="18"/>
      <w:szCs w:val="24"/>
    </w:rPr>
  </w:style>
  <w:style w:type="paragraph" w:customStyle="1" w:styleId="0F9A5FEA4DD24B6F9C0FFDE9831967D918">
    <w:name w:val="0F9A5FEA4DD24B6F9C0FFDE9831967D918"/>
    <w:rsid w:val="00424B1F"/>
    <w:pPr>
      <w:spacing w:before="80" w:after="80" w:line="240" w:lineRule="auto"/>
    </w:pPr>
    <w:rPr>
      <w:rFonts w:ascii="Arial" w:eastAsia="Times New Roman" w:hAnsi="Arial" w:cs="Times New Roman"/>
      <w:color w:val="616161"/>
      <w:sz w:val="18"/>
      <w:szCs w:val="24"/>
    </w:rPr>
  </w:style>
  <w:style w:type="paragraph" w:customStyle="1" w:styleId="2D26BAFF40AC4A17ADC27C1DA39822F818">
    <w:name w:val="2D26BAFF40AC4A17ADC27C1DA39822F818"/>
    <w:rsid w:val="00424B1F"/>
    <w:pPr>
      <w:spacing w:before="80" w:after="80" w:line="240" w:lineRule="auto"/>
    </w:pPr>
    <w:rPr>
      <w:rFonts w:ascii="Arial" w:eastAsia="Times New Roman" w:hAnsi="Arial" w:cs="Times New Roman"/>
      <w:color w:val="616161"/>
      <w:sz w:val="18"/>
      <w:szCs w:val="24"/>
    </w:rPr>
  </w:style>
  <w:style w:type="paragraph" w:customStyle="1" w:styleId="A1BAD5334ADC4D16ADB0E8D93957055D18">
    <w:name w:val="A1BAD5334ADC4D16ADB0E8D93957055D18"/>
    <w:rsid w:val="00424B1F"/>
    <w:pPr>
      <w:spacing w:before="80" w:after="80" w:line="240" w:lineRule="auto"/>
    </w:pPr>
    <w:rPr>
      <w:rFonts w:ascii="Arial" w:eastAsia="Times New Roman" w:hAnsi="Arial" w:cs="Times New Roman"/>
      <w:color w:val="616161"/>
      <w:sz w:val="18"/>
      <w:szCs w:val="24"/>
    </w:rPr>
  </w:style>
  <w:style w:type="paragraph" w:customStyle="1" w:styleId="663C8722EC1043D7A86B1CF5F93E1DC718">
    <w:name w:val="663C8722EC1043D7A86B1CF5F93E1DC718"/>
    <w:rsid w:val="00424B1F"/>
    <w:pPr>
      <w:spacing w:before="80" w:after="80" w:line="240" w:lineRule="auto"/>
    </w:pPr>
    <w:rPr>
      <w:rFonts w:ascii="Arial" w:eastAsia="Times New Roman" w:hAnsi="Arial" w:cs="Times New Roman"/>
      <w:color w:val="616161"/>
      <w:sz w:val="18"/>
      <w:szCs w:val="24"/>
    </w:rPr>
  </w:style>
  <w:style w:type="paragraph" w:customStyle="1" w:styleId="77512989AE364FB7B2E696A0A17B898C18">
    <w:name w:val="77512989AE364FB7B2E696A0A17B898C18"/>
    <w:rsid w:val="00424B1F"/>
    <w:pPr>
      <w:spacing w:before="80" w:after="80" w:line="240" w:lineRule="auto"/>
    </w:pPr>
    <w:rPr>
      <w:rFonts w:ascii="Arial" w:eastAsia="Times New Roman" w:hAnsi="Arial" w:cs="Times New Roman"/>
      <w:color w:val="616161"/>
      <w:sz w:val="18"/>
      <w:szCs w:val="24"/>
    </w:rPr>
  </w:style>
  <w:style w:type="paragraph" w:customStyle="1" w:styleId="B04906131BA14A9BA9B7BEE48BB3201918">
    <w:name w:val="B04906131BA14A9BA9B7BEE48BB3201918"/>
    <w:rsid w:val="00424B1F"/>
    <w:pPr>
      <w:spacing w:before="80" w:after="80" w:line="240" w:lineRule="auto"/>
    </w:pPr>
    <w:rPr>
      <w:rFonts w:ascii="Arial" w:eastAsia="Times New Roman" w:hAnsi="Arial" w:cs="Times New Roman"/>
      <w:color w:val="616161"/>
      <w:sz w:val="18"/>
      <w:szCs w:val="24"/>
    </w:rPr>
  </w:style>
  <w:style w:type="paragraph" w:customStyle="1" w:styleId="F92828441B104252BAA5A6FED73319837">
    <w:name w:val="F92828441B104252BAA5A6FED73319837"/>
    <w:rsid w:val="00424B1F"/>
    <w:pPr>
      <w:spacing w:before="80" w:after="80" w:line="240" w:lineRule="auto"/>
      <w:jc w:val="center"/>
    </w:pPr>
    <w:rPr>
      <w:rFonts w:ascii="Arial" w:eastAsia="Times New Roman" w:hAnsi="Arial" w:cs="Times New Roman"/>
      <w:color w:val="616161"/>
      <w:sz w:val="18"/>
      <w:szCs w:val="24"/>
    </w:rPr>
  </w:style>
  <w:style w:type="paragraph" w:customStyle="1" w:styleId="3A312AA4078B496EA8C95EB9D54A845115">
    <w:name w:val="3A312AA4078B496EA8C95EB9D54A845115"/>
    <w:rsid w:val="00424B1F"/>
    <w:pPr>
      <w:spacing w:before="80" w:after="80" w:line="240" w:lineRule="auto"/>
    </w:pPr>
    <w:rPr>
      <w:rFonts w:ascii="Arial" w:eastAsia="Times New Roman" w:hAnsi="Arial" w:cs="Times New Roman"/>
      <w:color w:val="616161"/>
      <w:sz w:val="18"/>
      <w:szCs w:val="24"/>
    </w:rPr>
  </w:style>
  <w:style w:type="paragraph" w:customStyle="1" w:styleId="A491949F26A94357833FFF0C252181737">
    <w:name w:val="A491949F26A94357833FFF0C252181737"/>
    <w:rsid w:val="00424B1F"/>
    <w:pPr>
      <w:spacing w:before="80" w:after="80" w:line="240" w:lineRule="auto"/>
    </w:pPr>
    <w:rPr>
      <w:rFonts w:ascii="Arial" w:eastAsia="Times New Roman" w:hAnsi="Arial" w:cs="Times New Roman"/>
      <w:color w:val="616161"/>
      <w:sz w:val="18"/>
      <w:szCs w:val="24"/>
    </w:rPr>
  </w:style>
  <w:style w:type="paragraph" w:customStyle="1" w:styleId="C600A591BEAE4F8780A39C846444FDE87">
    <w:name w:val="C600A591BEAE4F8780A39C846444FDE87"/>
    <w:rsid w:val="00424B1F"/>
    <w:pPr>
      <w:spacing w:before="80" w:after="80" w:line="240" w:lineRule="auto"/>
    </w:pPr>
    <w:rPr>
      <w:rFonts w:ascii="Arial" w:eastAsia="Times New Roman" w:hAnsi="Arial" w:cs="Times New Roman"/>
      <w:color w:val="616161"/>
      <w:sz w:val="18"/>
      <w:szCs w:val="24"/>
    </w:rPr>
  </w:style>
  <w:style w:type="paragraph" w:customStyle="1" w:styleId="8C6BC7FCF62C4D0E8B4CD5840C3E7C694">
    <w:name w:val="8C6BC7FCF62C4D0E8B4CD5840C3E7C694"/>
    <w:rsid w:val="00424B1F"/>
    <w:pPr>
      <w:spacing w:before="80" w:after="80" w:line="240" w:lineRule="auto"/>
    </w:pPr>
    <w:rPr>
      <w:rFonts w:ascii="Arial" w:eastAsia="Times New Roman" w:hAnsi="Arial" w:cs="Times New Roman"/>
      <w:color w:val="616161"/>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Illumina">
      <a:dk1>
        <a:srgbClr val="3F3F3F"/>
      </a:dk1>
      <a:lt1>
        <a:sysClr val="window" lastClr="FFFFFF"/>
      </a:lt1>
      <a:dk2>
        <a:srgbClr val="3E7DBD"/>
      </a:dk2>
      <a:lt2>
        <a:srgbClr val="F1F1F1"/>
      </a:lt2>
      <a:accent1>
        <a:srgbClr val="FFB441"/>
      </a:accent1>
      <a:accent2>
        <a:srgbClr val="7CA8D4"/>
      </a:accent2>
      <a:accent3>
        <a:srgbClr val="616161"/>
      </a:accent3>
      <a:accent4>
        <a:srgbClr val="B9C980"/>
      </a:accent4>
      <a:accent5>
        <a:srgbClr val="AC73AC"/>
      </a:accent5>
      <a:accent6>
        <a:srgbClr val="BBBBBB"/>
      </a:accent6>
      <a:hlink>
        <a:srgbClr val="5A355A"/>
      </a:hlink>
      <a:folHlink>
        <a:srgbClr val="800080"/>
      </a:folHlink>
    </a:clrScheme>
    <a:fontScheme name="Illumina Arial/Verdan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C39422C6D6D348BF704B81F37445E5" ma:contentTypeVersion="0" ma:contentTypeDescription="Create a new document." ma:contentTypeScope="" ma:versionID="f10c0197781cdae5ef2cd4da891ca8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D367-498C-4889-9D9F-F42B273DF141}">
  <ds:schemaRefs>
    <ds:schemaRef ds:uri="http://www.w3.org/XML/1998/namespace"/>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C08DD8D-2C7B-4B56-B31A-2C5962BD9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CE0B5E-39F1-4F41-BE25-1CD42791D63A}">
  <ds:schemaRefs>
    <ds:schemaRef ds:uri="http://schemas.microsoft.com/sharepoint/v3/contenttype/forms"/>
  </ds:schemaRefs>
</ds:datastoreItem>
</file>

<file path=customXml/itemProps4.xml><?xml version="1.0" encoding="utf-8"?>
<ds:datastoreItem xmlns:ds="http://schemas.openxmlformats.org/officeDocument/2006/customXml" ds:itemID="{FBB88EF6-4BA5-488A-942B-03F8DDFD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template-iqoq-1000000000994-01.dotx</Template>
  <TotalTime>1</TotalTime>
  <Pages>23</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Illumina IQOQ template for Word 2007+</vt:lpstr>
    </vt:vector>
  </TitlesOfParts>
  <Company>Illumina, Inc.</Company>
  <LinksUpToDate>false</LinksUpToDate>
  <CharactersWithSpaces>25620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Illumina IQOQ template for Word 2007+</dc:title>
  <dc:subject/>
  <dc:creator>Diwadkar, Chait</dc:creator>
  <cp:keywords/>
  <dc:description/>
  <cp:lastModifiedBy>Nye, Erin</cp:lastModifiedBy>
  <cp:revision>2</cp:revision>
  <cp:lastPrinted>2017-05-26T19:38:00Z</cp:lastPrinted>
  <dcterms:created xsi:type="dcterms:W3CDTF">2018-05-31T01:41:00Z</dcterms:created>
  <dcterms:modified xsi:type="dcterms:W3CDTF">2018-05-31T01:41:00Z</dcterms:modified>
</cp:coreProperties>
</file>