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C0C" w:rsidRPr="00365D8B" w:rsidRDefault="005D02D6">
      <w:pPr>
        <w:pStyle w:val="Tytu"/>
        <w:rPr>
          <w:lang w:val="it-IT"/>
        </w:rPr>
      </w:pPr>
      <w:r w:rsidRPr="00365D8B">
        <w:rPr>
          <w:lang w:val="it-IT"/>
        </w:rPr>
        <w:t xml:space="preserve">Sistema di sequenziamento </w:t>
      </w:r>
      <w:proofErr w:type="spellStart"/>
      <w:r w:rsidRPr="00365D8B">
        <w:rPr>
          <w:lang w:val="it-IT"/>
        </w:rPr>
        <w:t>iSeq</w:t>
      </w:r>
      <w:proofErr w:type="spellEnd"/>
      <w:r w:rsidRPr="00365D8B">
        <w:rPr>
          <w:szCs w:val="40"/>
          <w:lang w:val="it-IT"/>
        </w:rPr>
        <w:t>™ 100</w:t>
      </w:r>
    </w:p>
    <w:p w:rsidR="00025C0C" w:rsidRPr="00365D8B" w:rsidRDefault="005D02D6">
      <w:pPr>
        <w:pStyle w:val="Tytu"/>
        <w:rPr>
          <w:lang w:val="it-IT"/>
        </w:rPr>
      </w:pPr>
      <w:r w:rsidRPr="00365D8B">
        <w:rPr>
          <w:lang w:val="it-IT"/>
        </w:rPr>
        <w:t>Qualificazione delle prestazioni (PQ)</w:t>
      </w:r>
    </w:p>
    <w:p w:rsidR="00025C0C" w:rsidRPr="00365D8B" w:rsidRDefault="00025C0C">
      <w:pPr>
        <w:rPr>
          <w:lang w:val="it-IT"/>
        </w:rPr>
      </w:pPr>
    </w:p>
    <w:p w:rsidR="00025C0C" w:rsidRPr="00365D8B" w:rsidRDefault="00025C0C">
      <w:pPr>
        <w:rPr>
          <w:lang w:val="it-IT"/>
        </w:rPr>
      </w:pPr>
    </w:p>
    <w:p w:rsidR="00025C0C" w:rsidRPr="00365D8B" w:rsidRDefault="00025C0C">
      <w:pPr>
        <w:rPr>
          <w:lang w:val="it-IT"/>
        </w:rPr>
      </w:pPr>
    </w:p>
    <w:p w:rsidR="00025C0C" w:rsidRPr="00365D8B" w:rsidRDefault="00025C0C">
      <w:pPr>
        <w:rPr>
          <w:lang w:val="it-IT"/>
        </w:rPr>
      </w:pPr>
    </w:p>
    <w:p w:rsidR="00025C0C" w:rsidRPr="00365D8B" w:rsidRDefault="00025C0C">
      <w:pPr>
        <w:rPr>
          <w:lang w:val="it-IT"/>
        </w:rPr>
      </w:pPr>
    </w:p>
    <w:p w:rsidR="00025C0C" w:rsidRPr="00365D8B" w:rsidRDefault="00025C0C">
      <w:pPr>
        <w:rPr>
          <w:lang w:val="it-IT"/>
        </w:rPr>
      </w:pPr>
    </w:p>
    <w:p w:rsidR="00025C0C" w:rsidRPr="00365D8B" w:rsidRDefault="00025C0C">
      <w:pPr>
        <w:rPr>
          <w:lang w:val="it-IT"/>
        </w:rPr>
      </w:pPr>
    </w:p>
    <w:p w:rsidR="00025C0C" w:rsidRPr="00365D8B" w:rsidRDefault="00025C0C">
      <w:pPr>
        <w:rPr>
          <w:lang w:val="it-IT"/>
        </w:rPr>
      </w:pPr>
    </w:p>
    <w:p w:rsidR="00025C0C" w:rsidRPr="00365D8B" w:rsidRDefault="00025C0C">
      <w:pPr>
        <w:rPr>
          <w:lang w:val="it-IT"/>
        </w:rPr>
      </w:pPr>
    </w:p>
    <w:p w:rsidR="00025C0C" w:rsidRPr="00365D8B" w:rsidRDefault="00025C0C">
      <w:pPr>
        <w:rPr>
          <w:lang w:val="it-IT"/>
        </w:rPr>
      </w:pPr>
    </w:p>
    <w:p w:rsidR="00025C0C" w:rsidRPr="00365D8B" w:rsidRDefault="00025C0C">
      <w:pPr>
        <w:rPr>
          <w:lang w:val="it-IT"/>
        </w:rPr>
      </w:pPr>
    </w:p>
    <w:p w:rsidR="00025C0C" w:rsidRPr="00365D8B" w:rsidRDefault="00025C0C">
      <w:pPr>
        <w:rPr>
          <w:lang w:val="it-IT"/>
        </w:rPr>
      </w:pPr>
    </w:p>
    <w:p w:rsidR="00025C0C" w:rsidRPr="00365D8B" w:rsidRDefault="00025C0C">
      <w:pPr>
        <w:rPr>
          <w:lang w:val="it-IT"/>
        </w:rPr>
      </w:pPr>
    </w:p>
    <w:p w:rsidR="00025C0C" w:rsidRPr="00365D8B" w:rsidRDefault="00025C0C">
      <w:pPr>
        <w:rPr>
          <w:lang w:val="it-IT"/>
        </w:rPr>
      </w:pPr>
    </w:p>
    <w:p w:rsidR="00025C0C" w:rsidRPr="00365D8B" w:rsidRDefault="00025C0C">
      <w:pPr>
        <w:rPr>
          <w:lang w:val="it-IT"/>
        </w:rPr>
      </w:pPr>
    </w:p>
    <w:p w:rsidR="00025C0C" w:rsidRPr="00365D8B" w:rsidRDefault="00025C0C">
      <w:pPr>
        <w:rPr>
          <w:lang w:val="it-IT"/>
        </w:rPr>
      </w:pPr>
    </w:p>
    <w:p w:rsidR="00025C0C" w:rsidRPr="00365D8B" w:rsidRDefault="00025C0C">
      <w:pPr>
        <w:rPr>
          <w:lang w:val="it-IT"/>
        </w:rPr>
      </w:pPr>
    </w:p>
    <w:p w:rsidR="00025C0C" w:rsidRPr="00365D8B" w:rsidRDefault="00025C0C">
      <w:pPr>
        <w:rPr>
          <w:lang w:val="it-IT"/>
        </w:rPr>
      </w:pPr>
    </w:p>
    <w:p w:rsidR="00025C0C" w:rsidRPr="00365D8B" w:rsidRDefault="00025C0C">
      <w:pPr>
        <w:rPr>
          <w:lang w:val="it-IT"/>
        </w:rPr>
      </w:pPr>
    </w:p>
    <w:p w:rsidR="00025C0C" w:rsidRPr="00365D8B" w:rsidRDefault="00025C0C">
      <w:pPr>
        <w:rPr>
          <w:lang w:val="it-IT"/>
        </w:rPr>
      </w:pPr>
    </w:p>
    <w:p w:rsidR="00025C0C" w:rsidRPr="00365D8B" w:rsidRDefault="00025C0C">
      <w:pPr>
        <w:rPr>
          <w:lang w:val="it-IT"/>
        </w:rPr>
      </w:pPr>
    </w:p>
    <w:tbl>
      <w:tblPr>
        <w:tblW w:w="9360" w:type="dxa"/>
        <w:jc w:val="center"/>
        <w:tblBorders>
          <w:bottom w:val="single" w:sz="4" w:space="0" w:color="BFBFBF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4125"/>
        <w:gridCol w:w="5235"/>
      </w:tblGrid>
      <w:tr w:rsidR="00025C0C" w:rsidRPr="00365D8B" w:rsidTr="00295933">
        <w:trPr>
          <w:jc w:val="center"/>
        </w:trPr>
        <w:tc>
          <w:tcPr>
            <w:tcW w:w="4125" w:type="dxa"/>
            <w:shd w:val="clear" w:color="auto" w:fill="F2F2F2"/>
            <w:vAlign w:val="center"/>
          </w:tcPr>
          <w:p w:rsidR="00025C0C" w:rsidRPr="00365D8B" w:rsidRDefault="005D02D6">
            <w:pPr>
              <w:pStyle w:val="TableHeading"/>
              <w:rPr>
                <w:lang w:val="it-IT"/>
              </w:rPr>
            </w:pPr>
            <w:r w:rsidRPr="00365D8B">
              <w:rPr>
                <w:lang w:val="it-IT"/>
              </w:rPr>
              <w:t>Nome cliente/struttura</w:t>
            </w:r>
          </w:p>
        </w:tc>
        <w:tc>
          <w:tcPr>
            <w:tcW w:w="5235" w:type="dxa"/>
            <w:vAlign w:val="center"/>
          </w:tcPr>
          <w:p w:rsidR="00025C0C" w:rsidRPr="00365D8B" w:rsidRDefault="0054418E">
            <w:pPr>
              <w:pStyle w:val="TableText"/>
              <w:rPr>
                <w:lang w:val="it-IT"/>
              </w:rPr>
            </w:pPr>
            <w:sdt>
              <w:sdtPr>
                <w:rPr>
                  <w:lang w:val="it-IT"/>
                </w:rPr>
                <w:id w:val="-53009838"/>
                <w:placeholder>
                  <w:docPart w:val="FFD1B51F3B1C47A5B33172332E9EBE31"/>
                </w:placeholder>
                <w:showingPlcHdr/>
                <w:text/>
              </w:sdtPr>
              <w:sdtEndPr/>
              <w:sdtContent>
                <w:r w:rsidR="005D02D6" w:rsidRPr="00365D8B">
                  <w:rPr>
                    <w:rStyle w:val="Tekstzastpczy"/>
                    <w:lang w:val="it-IT"/>
                  </w:rPr>
                  <w:t>Digitare qui.</w:t>
                </w:r>
              </w:sdtContent>
            </w:sdt>
          </w:p>
        </w:tc>
      </w:tr>
      <w:tr w:rsidR="00025C0C" w:rsidRPr="00365D8B" w:rsidTr="00295933">
        <w:trPr>
          <w:jc w:val="center"/>
        </w:trPr>
        <w:tc>
          <w:tcPr>
            <w:tcW w:w="4125" w:type="dxa"/>
            <w:shd w:val="clear" w:color="auto" w:fill="F2F2F2"/>
            <w:vAlign w:val="center"/>
          </w:tcPr>
          <w:p w:rsidR="00025C0C" w:rsidRPr="00365D8B" w:rsidRDefault="005D02D6">
            <w:pPr>
              <w:pStyle w:val="TableHeading"/>
              <w:rPr>
                <w:lang w:val="it-IT"/>
              </w:rPr>
            </w:pPr>
            <w:r w:rsidRPr="00365D8B">
              <w:rPr>
                <w:lang w:val="it-IT"/>
              </w:rPr>
              <w:t xml:space="preserve">Numero di serie del sistema </w:t>
            </w:r>
            <w:proofErr w:type="spellStart"/>
            <w:r w:rsidRPr="00365D8B">
              <w:rPr>
                <w:lang w:val="it-IT"/>
              </w:rPr>
              <w:t>iSeq</w:t>
            </w:r>
            <w:proofErr w:type="spellEnd"/>
            <w:r w:rsidRPr="00365D8B">
              <w:rPr>
                <w:lang w:val="it-IT"/>
              </w:rPr>
              <w:t xml:space="preserve"> 100</w:t>
            </w:r>
          </w:p>
        </w:tc>
        <w:tc>
          <w:tcPr>
            <w:tcW w:w="5235" w:type="dxa"/>
            <w:vAlign w:val="center"/>
          </w:tcPr>
          <w:p w:rsidR="00025C0C" w:rsidRPr="00365D8B" w:rsidRDefault="0054418E">
            <w:pPr>
              <w:pStyle w:val="TableText"/>
              <w:rPr>
                <w:lang w:val="it-IT"/>
              </w:rPr>
            </w:pPr>
            <w:sdt>
              <w:sdtPr>
                <w:rPr>
                  <w:lang w:val="it-IT"/>
                </w:rPr>
                <w:id w:val="-23334161"/>
                <w:placeholder>
                  <w:docPart w:val="9A34C2DB8B0D4EC391F4DECE73DFED14"/>
                </w:placeholder>
                <w:showingPlcHdr/>
                <w:text/>
              </w:sdtPr>
              <w:sdtEndPr/>
              <w:sdtContent>
                <w:r w:rsidR="005D02D6" w:rsidRPr="00365D8B">
                  <w:rPr>
                    <w:rStyle w:val="Tekstzastpczy"/>
                    <w:lang w:val="it-IT"/>
                  </w:rPr>
                  <w:t>Digitare qui.</w:t>
                </w:r>
              </w:sdtContent>
            </w:sdt>
          </w:p>
        </w:tc>
      </w:tr>
      <w:tr w:rsidR="00025C0C" w:rsidRPr="00365D8B" w:rsidTr="00295933">
        <w:trPr>
          <w:jc w:val="center"/>
        </w:trPr>
        <w:tc>
          <w:tcPr>
            <w:tcW w:w="4125" w:type="dxa"/>
            <w:shd w:val="clear" w:color="auto" w:fill="F2F2F2"/>
            <w:vAlign w:val="center"/>
          </w:tcPr>
          <w:p w:rsidR="00025C0C" w:rsidRPr="00365D8B" w:rsidRDefault="005D02D6">
            <w:pPr>
              <w:pStyle w:val="TableHeading"/>
              <w:rPr>
                <w:lang w:val="it-IT"/>
              </w:rPr>
            </w:pPr>
            <w:r w:rsidRPr="00365D8B">
              <w:rPr>
                <w:lang w:val="it-IT"/>
              </w:rPr>
              <w:t>Data del servizio</w:t>
            </w:r>
          </w:p>
        </w:tc>
        <w:sdt>
          <w:sdtPr>
            <w:rPr>
              <w:lang w:val="it-IT"/>
            </w:rPr>
            <w:id w:val="-717900428"/>
            <w:placeholder>
              <w:docPart w:val="823C436971F344FCBCFEF3DEBB882AA4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5235" w:type="dxa"/>
                <w:vAlign w:val="bottom"/>
              </w:tcPr>
              <w:p w:rsidR="00025C0C" w:rsidRPr="00365D8B" w:rsidRDefault="005D02D6">
                <w:pPr>
                  <w:pStyle w:val="TableText"/>
                  <w:rPr>
                    <w:lang w:val="it-IT"/>
                  </w:rPr>
                </w:pPr>
                <w:r w:rsidRPr="00365D8B">
                  <w:rPr>
                    <w:rStyle w:val="Tekstzastpczy"/>
                    <w:lang w:val="it-IT"/>
                  </w:rPr>
                  <w:t>Per inserire una data, fare clic o toccare.</w:t>
                </w:r>
              </w:p>
            </w:tc>
          </w:sdtContent>
        </w:sdt>
      </w:tr>
    </w:tbl>
    <w:p w:rsidR="00025C0C" w:rsidRPr="00365D8B" w:rsidRDefault="00025C0C">
      <w:pPr>
        <w:rPr>
          <w:lang w:val="it-IT"/>
        </w:rPr>
      </w:pPr>
    </w:p>
    <w:p w:rsidR="00025C0C" w:rsidRPr="00365D8B" w:rsidRDefault="00025C0C">
      <w:pPr>
        <w:rPr>
          <w:lang w:val="it-IT"/>
        </w:rPr>
        <w:sectPr w:rsidR="00025C0C" w:rsidRPr="00365D8B" w:rsidSect="005A6E7C">
          <w:headerReference w:type="default" r:id="rId8"/>
          <w:footerReference w:type="default" r:id="rId9"/>
          <w:footerReference w:type="first" r:id="rId10"/>
          <w:pgSz w:w="11906" w:h="16838" w:code="9"/>
          <w:pgMar w:top="720" w:right="720" w:bottom="720" w:left="720" w:header="720" w:footer="720" w:gutter="0"/>
          <w:cols w:space="720"/>
          <w:vAlign w:val="center"/>
          <w:titlePg/>
          <w:docGrid w:linePitch="360"/>
        </w:sectPr>
      </w:pPr>
    </w:p>
    <w:p w:rsidR="00025C0C" w:rsidRPr="00365D8B" w:rsidRDefault="005D02D6">
      <w:pPr>
        <w:rPr>
          <w:lang w:val="it-IT"/>
        </w:rPr>
      </w:pPr>
      <w:r w:rsidRPr="00365D8B">
        <w:rPr>
          <w:lang w:val="it-IT"/>
        </w:rPr>
        <w:lastRenderedPageBreak/>
        <w:t xml:space="preserve">Questo documento e il suo contenuto sono di proprietà di Illumina, </w:t>
      </w:r>
      <w:proofErr w:type="spellStart"/>
      <w:r w:rsidRPr="00365D8B">
        <w:rPr>
          <w:lang w:val="it-IT"/>
        </w:rPr>
        <w:t>Inc</w:t>
      </w:r>
      <w:proofErr w:type="spellEnd"/>
      <w:r w:rsidRPr="00365D8B">
        <w:rPr>
          <w:lang w:val="it-IT"/>
        </w:rPr>
        <w:t>. e delle aziende ad essa affiliate ("Illumina") e sono destinati esclusivamente ad uso contrattuale da parte dei clienti di Illumina, per quanto concerne l'utilizzo dei prodotti qui descritti, con esclusione di qualsiasi altro scopo. Questo documento e il suo contenuto non possono essere usati o</w:t>
      </w:r>
      <w:r w:rsidR="009F781F" w:rsidRPr="00365D8B">
        <w:rPr>
          <w:lang w:val="it-IT"/>
        </w:rPr>
        <w:t> </w:t>
      </w:r>
      <w:r w:rsidRPr="00365D8B">
        <w:rPr>
          <w:lang w:val="it-IT"/>
        </w:rPr>
        <w:t>distribuiti per altri scopi e/o in altro modo diffusi, resi pubblici o riprodotti, senza previa approvazione scritta da parte di Illumina. Mediante questo documento, Illumina non trasferisce a terzi alcuna licenza ai sensi dei suoi brevetti, marchi, copyright, o diritti riconosciuti dal diritto consuetudinario, né</w:t>
      </w:r>
      <w:r w:rsidR="00295933">
        <w:rPr>
          <w:lang w:val="it-IT"/>
        </w:rPr>
        <w:t> </w:t>
      </w:r>
      <w:r w:rsidRPr="00365D8B">
        <w:rPr>
          <w:lang w:val="it-IT"/>
        </w:rPr>
        <w:t>diritti similari di alcun genere.</w:t>
      </w:r>
    </w:p>
    <w:p w:rsidR="00025C0C" w:rsidRPr="00365D8B" w:rsidRDefault="005D02D6">
      <w:pPr>
        <w:rPr>
          <w:lang w:val="it-IT"/>
        </w:rPr>
      </w:pPr>
      <w:r w:rsidRPr="00365D8B">
        <w:rPr>
          <w:lang w:val="it-IT"/>
        </w:rPr>
        <w:t>Al fine di assicurare un uso sicuro e corretto dei prodotti qui descritti, le istruzioni riportate in questo documento devono essere scrupolosamente ed esplicitamente seguite da personale qualificato e adeguatamente formato. Leggere e comprendere a fondo tutto il contenuto di questo documento prima di usare tali prodotti.</w:t>
      </w:r>
    </w:p>
    <w:p w:rsidR="00025C0C" w:rsidRPr="00365D8B" w:rsidRDefault="005D02D6">
      <w:pPr>
        <w:rPr>
          <w:lang w:val="it-IT"/>
        </w:rPr>
      </w:pPr>
      <w:r w:rsidRPr="00365D8B">
        <w:rPr>
          <w:lang w:val="it-IT"/>
        </w:rPr>
        <w:t>LA LETTURA INCOMPLETA DEL CONTENUTO DEL PRESENTE DOCUMENTO E IL MANCATO RISPETTO DI TUTTE LE ISTRUZIONI IVI CONTENUTE PUÒ CAUSARE DANNI AL PRODOTTO, LESIONI PERSONALI A</w:t>
      </w:r>
      <w:r w:rsidR="00295933">
        <w:rPr>
          <w:lang w:val="it-IT"/>
        </w:rPr>
        <w:t> </w:t>
      </w:r>
      <w:r w:rsidRPr="00365D8B">
        <w:rPr>
          <w:lang w:val="it-IT"/>
        </w:rPr>
        <w:t>UTENTI E TERZI E DANNI MATERIALI.</w:t>
      </w:r>
    </w:p>
    <w:p w:rsidR="00025C0C" w:rsidRPr="00365D8B" w:rsidRDefault="005D02D6">
      <w:pPr>
        <w:rPr>
          <w:lang w:val="it-IT"/>
        </w:rPr>
      </w:pPr>
      <w:r w:rsidRPr="00365D8B">
        <w:rPr>
          <w:lang w:val="it-IT"/>
        </w:rPr>
        <w:t>ILLUMINA NON SI ASSUME ALCUNA RESPONSABILITÀ DERIVANTE DALL'USO IMPROPRIO DEI PRODOTTI QUI DESCRITTI (COMPONENTI E SOFTWARE INCLUSI) O</w:t>
      </w:r>
      <w:r w:rsidR="009F781F" w:rsidRPr="00365D8B">
        <w:rPr>
          <w:lang w:val="it-IT"/>
        </w:rPr>
        <w:t> </w:t>
      </w:r>
      <w:r w:rsidRPr="00365D8B">
        <w:rPr>
          <w:lang w:val="it-IT"/>
        </w:rPr>
        <w:t>DA QUALSIASI USO DI TALI PRODOTTI NON ESPLICITAMENTE CONTEMPLATO NELLE LICENZE SCRITTE O NELLE AUTORIZZAZIONI CONCESSE DA ILLUMINA IN OCCASIONE DELL'ACQUISIZIONE DEI PRODOTTI STESSI DA PARTE DEL CLIENTE.</w:t>
      </w:r>
    </w:p>
    <w:p w:rsidR="00025C0C" w:rsidRPr="00365D8B" w:rsidRDefault="005D02D6">
      <w:pPr>
        <w:rPr>
          <w:rStyle w:val="Pogrubienie"/>
          <w:bCs w:val="0"/>
          <w:lang w:val="it-IT"/>
        </w:rPr>
      </w:pPr>
      <w:r w:rsidRPr="00365D8B">
        <w:rPr>
          <w:lang w:val="it-IT"/>
        </w:rPr>
        <w:t xml:space="preserve">Tutti i prodotti Illumina sono </w:t>
      </w:r>
      <w:r w:rsidRPr="00365D8B">
        <w:rPr>
          <w:rStyle w:val="Pogrubienie"/>
          <w:lang w:val="it-IT"/>
        </w:rPr>
        <w:t>SOLO A USO DI RICERCA</w:t>
      </w:r>
      <w:r w:rsidRPr="00365D8B">
        <w:rPr>
          <w:lang w:val="it-IT"/>
        </w:rPr>
        <w:t>, se non diversamente specificato per iscritto da Illumina.</w:t>
      </w:r>
    </w:p>
    <w:p w:rsidR="00025C0C" w:rsidRPr="00365D8B" w:rsidRDefault="005D02D6">
      <w:pPr>
        <w:rPr>
          <w:lang w:val="it-IT"/>
        </w:rPr>
      </w:pPr>
      <w:r w:rsidRPr="00365D8B">
        <w:rPr>
          <w:lang w:val="it-IT"/>
        </w:rPr>
        <w:t xml:space="preserve">© 2018 Illumina, </w:t>
      </w:r>
      <w:proofErr w:type="spellStart"/>
      <w:r w:rsidRPr="00365D8B">
        <w:rPr>
          <w:lang w:val="it-IT"/>
        </w:rPr>
        <w:t>Inc</w:t>
      </w:r>
      <w:proofErr w:type="spellEnd"/>
      <w:r w:rsidRPr="00365D8B">
        <w:rPr>
          <w:lang w:val="it-IT"/>
        </w:rPr>
        <w:t>. Tutti i diritti riservati.</w:t>
      </w:r>
    </w:p>
    <w:p w:rsidR="00025C0C" w:rsidRPr="00365D8B" w:rsidRDefault="005D02D6">
      <w:pPr>
        <w:rPr>
          <w:lang w:val="it-IT"/>
        </w:rPr>
      </w:pPr>
      <w:r w:rsidRPr="00365D8B">
        <w:rPr>
          <w:lang w:val="it-IT"/>
        </w:rPr>
        <w:t xml:space="preserve">Tutti i marchi di fabbrica sono di proprietà di Illumina, </w:t>
      </w:r>
      <w:proofErr w:type="spellStart"/>
      <w:r w:rsidRPr="00365D8B">
        <w:rPr>
          <w:lang w:val="it-IT"/>
        </w:rPr>
        <w:t>Inc</w:t>
      </w:r>
      <w:proofErr w:type="spellEnd"/>
      <w:r w:rsidRPr="00365D8B">
        <w:rPr>
          <w:lang w:val="it-IT"/>
        </w:rPr>
        <w:t>. o dei rispettivi proprietari. Per</w:t>
      </w:r>
      <w:r w:rsidR="0075305E" w:rsidRPr="00365D8B">
        <w:rPr>
          <w:lang w:val="it-IT"/>
        </w:rPr>
        <w:t> </w:t>
      </w:r>
      <w:r w:rsidRPr="00365D8B">
        <w:rPr>
          <w:lang w:val="it-IT"/>
        </w:rPr>
        <w:t xml:space="preserve">informazioni specifiche sui marchi di fabbrica, visitare la pagina Web </w:t>
      </w:r>
      <w:hyperlink r:id="rId11" w:history="1">
        <w:r w:rsidRPr="00365D8B">
          <w:rPr>
            <w:rStyle w:val="Hipercze"/>
            <w:lang w:val="it-IT"/>
          </w:rPr>
          <w:t>www.illumina.com/company/legal.html</w:t>
        </w:r>
      </w:hyperlink>
      <w:r w:rsidRPr="00365D8B">
        <w:rPr>
          <w:lang w:val="it-IT"/>
        </w:rPr>
        <w:t>.</w:t>
      </w:r>
    </w:p>
    <w:p w:rsidR="00025C0C" w:rsidRPr="00365D8B" w:rsidRDefault="00025C0C">
      <w:pPr>
        <w:rPr>
          <w:lang w:val="it-IT"/>
        </w:rPr>
      </w:pPr>
    </w:p>
    <w:p w:rsidR="00025C0C" w:rsidRPr="00365D8B" w:rsidRDefault="00025C0C">
      <w:pPr>
        <w:pStyle w:val="Tytu"/>
        <w:rPr>
          <w:lang w:val="it-IT"/>
        </w:rPr>
        <w:sectPr w:rsidR="00025C0C" w:rsidRPr="00365D8B" w:rsidSect="005A6E7C">
          <w:headerReference w:type="even" r:id="rId12"/>
          <w:headerReference w:type="default" r:id="rId13"/>
          <w:headerReference w:type="first" r:id="rId14"/>
          <w:footerReference w:type="first" r:id="rId15"/>
          <w:pgSz w:w="11906" w:h="16838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025C0C" w:rsidRPr="00365D8B" w:rsidRDefault="005D02D6">
      <w:pPr>
        <w:pStyle w:val="Tytu"/>
        <w:rPr>
          <w:lang w:val="it-IT"/>
        </w:rPr>
      </w:pPr>
      <w:r w:rsidRPr="00365D8B">
        <w:rPr>
          <w:lang w:val="it-IT"/>
        </w:rPr>
        <w:lastRenderedPageBreak/>
        <w:t>Contenuto</w:t>
      </w:r>
    </w:p>
    <w:p w:rsidR="00025C0C" w:rsidRPr="00365D8B" w:rsidRDefault="00025C0C">
      <w:pPr>
        <w:rPr>
          <w:lang w:val="it-IT"/>
        </w:rPr>
      </w:pPr>
    </w:p>
    <w:p w:rsidR="00295933" w:rsidRDefault="00FF10DC">
      <w:pPr>
        <w:pStyle w:val="Spistreci1"/>
        <w:tabs>
          <w:tab w:val="left" w:pos="567"/>
        </w:tabs>
        <w:rPr>
          <w:rFonts w:asciiTheme="minorHAnsi" w:hAnsiTheme="minorHAnsi"/>
          <w:b w:val="0"/>
          <w:noProof/>
          <w:sz w:val="22"/>
        </w:rPr>
      </w:pPr>
      <w:r w:rsidRPr="00365D8B">
        <w:rPr>
          <w:rFonts w:cs="Arial"/>
          <w:color w:val="616161"/>
          <w:kern w:val="28"/>
          <w:sz w:val="40"/>
          <w:szCs w:val="32"/>
          <w:lang w:val="it-IT"/>
        </w:rPr>
        <w:fldChar w:fldCharType="begin"/>
      </w:r>
      <w:r w:rsidR="00F00956" w:rsidRPr="00365D8B">
        <w:rPr>
          <w:rFonts w:cs="Arial"/>
          <w:color w:val="616161"/>
          <w:kern w:val="28"/>
          <w:sz w:val="40"/>
          <w:szCs w:val="32"/>
          <w:lang w:val="it-IT"/>
        </w:rPr>
        <w:instrText xml:space="preserve"> TOC \o "1-2" \h \z \u </w:instrText>
      </w:r>
      <w:r w:rsidRPr="00365D8B">
        <w:rPr>
          <w:rFonts w:cs="Arial"/>
          <w:color w:val="616161"/>
          <w:kern w:val="28"/>
          <w:sz w:val="40"/>
          <w:szCs w:val="32"/>
          <w:lang w:val="it-IT"/>
        </w:rPr>
        <w:fldChar w:fldCharType="separate"/>
      </w:r>
      <w:hyperlink w:anchor="_Toc519154419" w:history="1">
        <w:r w:rsidR="00295933" w:rsidRPr="002A7D59">
          <w:rPr>
            <w:rStyle w:val="Hipercze"/>
            <w:noProof/>
            <w:lang w:val="it-IT"/>
          </w:rPr>
          <w:t>1</w:t>
        </w:r>
        <w:r w:rsidR="00295933">
          <w:rPr>
            <w:rFonts w:asciiTheme="minorHAnsi" w:hAnsiTheme="minorHAnsi"/>
            <w:b w:val="0"/>
            <w:noProof/>
            <w:sz w:val="22"/>
          </w:rPr>
          <w:tab/>
        </w:r>
        <w:r w:rsidR="00295933" w:rsidRPr="002A7D59">
          <w:rPr>
            <w:rStyle w:val="Hipercze"/>
            <w:noProof/>
            <w:lang w:val="it-IT"/>
          </w:rPr>
          <w:t>Introduzione</w:t>
        </w:r>
        <w:r w:rsidR="00295933">
          <w:rPr>
            <w:noProof/>
            <w:webHidden/>
          </w:rPr>
          <w:tab/>
        </w:r>
        <w:r w:rsidR="00295933">
          <w:rPr>
            <w:noProof/>
            <w:webHidden/>
          </w:rPr>
          <w:fldChar w:fldCharType="begin"/>
        </w:r>
        <w:r w:rsidR="00295933">
          <w:rPr>
            <w:noProof/>
            <w:webHidden/>
          </w:rPr>
          <w:instrText xml:space="preserve"> PAGEREF _Toc519154419 \h </w:instrText>
        </w:r>
        <w:r w:rsidR="00295933">
          <w:rPr>
            <w:noProof/>
            <w:webHidden/>
          </w:rPr>
        </w:r>
        <w:r w:rsidR="00295933">
          <w:rPr>
            <w:noProof/>
            <w:webHidden/>
          </w:rPr>
          <w:fldChar w:fldCharType="separate"/>
        </w:r>
        <w:r w:rsidR="00295933">
          <w:rPr>
            <w:noProof/>
            <w:webHidden/>
          </w:rPr>
          <w:t>4</w:t>
        </w:r>
        <w:r w:rsidR="00295933">
          <w:rPr>
            <w:noProof/>
            <w:webHidden/>
          </w:rPr>
          <w:fldChar w:fldCharType="end"/>
        </w:r>
      </w:hyperlink>
    </w:p>
    <w:p w:rsidR="00295933" w:rsidRDefault="0054418E">
      <w:pPr>
        <w:pStyle w:val="Spistreci1"/>
        <w:tabs>
          <w:tab w:val="left" w:pos="567"/>
        </w:tabs>
        <w:rPr>
          <w:rFonts w:asciiTheme="minorHAnsi" w:hAnsiTheme="minorHAnsi"/>
          <w:b w:val="0"/>
          <w:noProof/>
          <w:sz w:val="22"/>
        </w:rPr>
      </w:pPr>
      <w:hyperlink w:anchor="_Toc519154420" w:history="1">
        <w:r w:rsidR="00295933" w:rsidRPr="002A7D59">
          <w:rPr>
            <w:rStyle w:val="Hipercze"/>
            <w:noProof/>
            <w:lang w:val="it-IT"/>
          </w:rPr>
          <w:t>2</w:t>
        </w:r>
        <w:r w:rsidR="00295933">
          <w:rPr>
            <w:rFonts w:asciiTheme="minorHAnsi" w:hAnsiTheme="minorHAnsi"/>
            <w:b w:val="0"/>
            <w:noProof/>
            <w:sz w:val="22"/>
          </w:rPr>
          <w:tab/>
        </w:r>
        <w:r w:rsidR="00295933" w:rsidRPr="002A7D59">
          <w:rPr>
            <w:rStyle w:val="Hipercze"/>
            <w:noProof/>
            <w:lang w:val="it-IT"/>
          </w:rPr>
          <w:t>Istruzioni</w:t>
        </w:r>
        <w:r w:rsidR="00295933">
          <w:rPr>
            <w:noProof/>
            <w:webHidden/>
          </w:rPr>
          <w:tab/>
        </w:r>
        <w:r w:rsidR="00295933">
          <w:rPr>
            <w:noProof/>
            <w:webHidden/>
          </w:rPr>
          <w:fldChar w:fldCharType="begin"/>
        </w:r>
        <w:r w:rsidR="00295933">
          <w:rPr>
            <w:noProof/>
            <w:webHidden/>
          </w:rPr>
          <w:instrText xml:space="preserve"> PAGEREF _Toc519154420 \h </w:instrText>
        </w:r>
        <w:r w:rsidR="00295933">
          <w:rPr>
            <w:noProof/>
            <w:webHidden/>
          </w:rPr>
        </w:r>
        <w:r w:rsidR="00295933">
          <w:rPr>
            <w:noProof/>
            <w:webHidden/>
          </w:rPr>
          <w:fldChar w:fldCharType="separate"/>
        </w:r>
        <w:r w:rsidR="00295933">
          <w:rPr>
            <w:noProof/>
            <w:webHidden/>
          </w:rPr>
          <w:t>5</w:t>
        </w:r>
        <w:r w:rsidR="00295933">
          <w:rPr>
            <w:noProof/>
            <w:webHidden/>
          </w:rPr>
          <w:fldChar w:fldCharType="end"/>
        </w:r>
      </w:hyperlink>
    </w:p>
    <w:p w:rsidR="00295933" w:rsidRDefault="0054418E">
      <w:pPr>
        <w:pStyle w:val="Spistreci1"/>
        <w:tabs>
          <w:tab w:val="left" w:pos="567"/>
        </w:tabs>
        <w:rPr>
          <w:rFonts w:asciiTheme="minorHAnsi" w:hAnsiTheme="minorHAnsi"/>
          <w:b w:val="0"/>
          <w:noProof/>
          <w:sz w:val="22"/>
        </w:rPr>
      </w:pPr>
      <w:hyperlink w:anchor="_Toc519154421" w:history="1">
        <w:r w:rsidR="00295933" w:rsidRPr="002A7D59">
          <w:rPr>
            <w:rStyle w:val="Hipercze"/>
            <w:noProof/>
            <w:lang w:val="it-IT"/>
          </w:rPr>
          <w:t>3</w:t>
        </w:r>
        <w:r w:rsidR="00295933">
          <w:rPr>
            <w:rFonts w:asciiTheme="minorHAnsi" w:hAnsiTheme="minorHAnsi"/>
            <w:b w:val="0"/>
            <w:noProof/>
            <w:sz w:val="22"/>
          </w:rPr>
          <w:tab/>
        </w:r>
        <w:r w:rsidR="00295933" w:rsidRPr="002A7D59">
          <w:rPr>
            <w:rStyle w:val="Hipercze"/>
            <w:noProof/>
            <w:lang w:val="it-IT"/>
          </w:rPr>
          <w:t>Ruoli e responsabilità</w:t>
        </w:r>
        <w:r w:rsidR="00295933">
          <w:rPr>
            <w:noProof/>
            <w:webHidden/>
          </w:rPr>
          <w:tab/>
        </w:r>
        <w:r w:rsidR="00295933">
          <w:rPr>
            <w:noProof/>
            <w:webHidden/>
          </w:rPr>
          <w:fldChar w:fldCharType="begin"/>
        </w:r>
        <w:r w:rsidR="00295933">
          <w:rPr>
            <w:noProof/>
            <w:webHidden/>
          </w:rPr>
          <w:instrText xml:space="preserve"> PAGEREF _Toc519154421 \h </w:instrText>
        </w:r>
        <w:r w:rsidR="00295933">
          <w:rPr>
            <w:noProof/>
            <w:webHidden/>
          </w:rPr>
        </w:r>
        <w:r w:rsidR="00295933">
          <w:rPr>
            <w:noProof/>
            <w:webHidden/>
          </w:rPr>
          <w:fldChar w:fldCharType="separate"/>
        </w:r>
        <w:r w:rsidR="00295933">
          <w:rPr>
            <w:noProof/>
            <w:webHidden/>
          </w:rPr>
          <w:t>6</w:t>
        </w:r>
        <w:r w:rsidR="00295933">
          <w:rPr>
            <w:noProof/>
            <w:webHidden/>
          </w:rPr>
          <w:fldChar w:fldCharType="end"/>
        </w:r>
      </w:hyperlink>
    </w:p>
    <w:p w:rsidR="00295933" w:rsidRDefault="0054418E">
      <w:pPr>
        <w:pStyle w:val="Spistreci1"/>
        <w:tabs>
          <w:tab w:val="left" w:pos="567"/>
        </w:tabs>
        <w:rPr>
          <w:rFonts w:asciiTheme="minorHAnsi" w:hAnsiTheme="minorHAnsi"/>
          <w:b w:val="0"/>
          <w:noProof/>
          <w:sz w:val="22"/>
        </w:rPr>
      </w:pPr>
      <w:hyperlink w:anchor="_Toc519154422" w:history="1">
        <w:r w:rsidR="00295933" w:rsidRPr="002A7D59">
          <w:rPr>
            <w:rStyle w:val="Hipercze"/>
            <w:noProof/>
            <w:lang w:val="it-IT"/>
          </w:rPr>
          <w:t>4</w:t>
        </w:r>
        <w:r w:rsidR="00295933">
          <w:rPr>
            <w:rFonts w:asciiTheme="minorHAnsi" w:hAnsiTheme="minorHAnsi"/>
            <w:b w:val="0"/>
            <w:noProof/>
            <w:sz w:val="22"/>
          </w:rPr>
          <w:tab/>
        </w:r>
        <w:r w:rsidR="00295933" w:rsidRPr="002A7D59">
          <w:rPr>
            <w:rStyle w:val="Hipercze"/>
            <w:noProof/>
            <w:lang w:val="it-IT"/>
          </w:rPr>
          <w:t>Informazioni di contatto e posizione dello strumento</w:t>
        </w:r>
        <w:r w:rsidR="00295933">
          <w:rPr>
            <w:noProof/>
            <w:webHidden/>
          </w:rPr>
          <w:tab/>
        </w:r>
        <w:r w:rsidR="00295933">
          <w:rPr>
            <w:noProof/>
            <w:webHidden/>
          </w:rPr>
          <w:fldChar w:fldCharType="begin"/>
        </w:r>
        <w:r w:rsidR="00295933">
          <w:rPr>
            <w:noProof/>
            <w:webHidden/>
          </w:rPr>
          <w:instrText xml:space="preserve"> PAGEREF _Toc519154422 \h </w:instrText>
        </w:r>
        <w:r w:rsidR="00295933">
          <w:rPr>
            <w:noProof/>
            <w:webHidden/>
          </w:rPr>
        </w:r>
        <w:r w:rsidR="00295933">
          <w:rPr>
            <w:noProof/>
            <w:webHidden/>
          </w:rPr>
          <w:fldChar w:fldCharType="separate"/>
        </w:r>
        <w:r w:rsidR="00295933">
          <w:rPr>
            <w:noProof/>
            <w:webHidden/>
          </w:rPr>
          <w:t>7</w:t>
        </w:r>
        <w:r w:rsidR="00295933">
          <w:rPr>
            <w:noProof/>
            <w:webHidden/>
          </w:rPr>
          <w:fldChar w:fldCharType="end"/>
        </w:r>
      </w:hyperlink>
    </w:p>
    <w:p w:rsidR="00295933" w:rsidRDefault="0054418E">
      <w:pPr>
        <w:pStyle w:val="Spistreci2"/>
        <w:rPr>
          <w:rFonts w:asciiTheme="minorHAnsi" w:hAnsiTheme="minorHAnsi"/>
          <w:noProof/>
          <w:sz w:val="22"/>
        </w:rPr>
      </w:pPr>
      <w:hyperlink w:anchor="_Toc519154423" w:history="1">
        <w:r w:rsidR="00295933" w:rsidRPr="002A7D59">
          <w:rPr>
            <w:rStyle w:val="Hipercze"/>
            <w:noProof/>
            <w:lang w:val="it-IT"/>
          </w:rPr>
          <w:t>Informazioni su cliente/struttura</w:t>
        </w:r>
        <w:r w:rsidR="00295933">
          <w:rPr>
            <w:noProof/>
            <w:webHidden/>
          </w:rPr>
          <w:tab/>
        </w:r>
        <w:r w:rsidR="00295933">
          <w:rPr>
            <w:noProof/>
            <w:webHidden/>
          </w:rPr>
          <w:fldChar w:fldCharType="begin"/>
        </w:r>
        <w:r w:rsidR="00295933">
          <w:rPr>
            <w:noProof/>
            <w:webHidden/>
          </w:rPr>
          <w:instrText xml:space="preserve"> PAGEREF _Toc519154423 \h </w:instrText>
        </w:r>
        <w:r w:rsidR="00295933">
          <w:rPr>
            <w:noProof/>
            <w:webHidden/>
          </w:rPr>
        </w:r>
        <w:r w:rsidR="00295933">
          <w:rPr>
            <w:noProof/>
            <w:webHidden/>
          </w:rPr>
          <w:fldChar w:fldCharType="separate"/>
        </w:r>
        <w:r w:rsidR="00295933">
          <w:rPr>
            <w:noProof/>
            <w:webHidden/>
          </w:rPr>
          <w:t>7</w:t>
        </w:r>
        <w:r w:rsidR="00295933">
          <w:rPr>
            <w:noProof/>
            <w:webHidden/>
          </w:rPr>
          <w:fldChar w:fldCharType="end"/>
        </w:r>
      </w:hyperlink>
    </w:p>
    <w:p w:rsidR="00295933" w:rsidRDefault="0054418E">
      <w:pPr>
        <w:pStyle w:val="Spistreci2"/>
        <w:rPr>
          <w:rFonts w:asciiTheme="minorHAnsi" w:hAnsiTheme="minorHAnsi"/>
          <w:noProof/>
          <w:sz w:val="22"/>
        </w:rPr>
      </w:pPr>
      <w:hyperlink w:anchor="_Toc519154424" w:history="1">
        <w:r w:rsidR="00295933" w:rsidRPr="002A7D59">
          <w:rPr>
            <w:rStyle w:val="Hipercze"/>
            <w:noProof/>
            <w:lang w:val="it-IT"/>
          </w:rPr>
          <w:t>Posizione strumento</w:t>
        </w:r>
        <w:r w:rsidR="00295933">
          <w:rPr>
            <w:noProof/>
            <w:webHidden/>
          </w:rPr>
          <w:tab/>
        </w:r>
        <w:r w:rsidR="00295933">
          <w:rPr>
            <w:noProof/>
            <w:webHidden/>
          </w:rPr>
          <w:fldChar w:fldCharType="begin"/>
        </w:r>
        <w:r w:rsidR="00295933">
          <w:rPr>
            <w:noProof/>
            <w:webHidden/>
          </w:rPr>
          <w:instrText xml:space="preserve"> PAGEREF _Toc519154424 \h </w:instrText>
        </w:r>
        <w:r w:rsidR="00295933">
          <w:rPr>
            <w:noProof/>
            <w:webHidden/>
          </w:rPr>
        </w:r>
        <w:r w:rsidR="00295933">
          <w:rPr>
            <w:noProof/>
            <w:webHidden/>
          </w:rPr>
          <w:fldChar w:fldCharType="separate"/>
        </w:r>
        <w:r w:rsidR="00295933">
          <w:rPr>
            <w:noProof/>
            <w:webHidden/>
          </w:rPr>
          <w:t>7</w:t>
        </w:r>
        <w:r w:rsidR="00295933">
          <w:rPr>
            <w:noProof/>
            <w:webHidden/>
          </w:rPr>
          <w:fldChar w:fldCharType="end"/>
        </w:r>
      </w:hyperlink>
    </w:p>
    <w:p w:rsidR="00295933" w:rsidRDefault="0054418E">
      <w:pPr>
        <w:pStyle w:val="Spistreci2"/>
        <w:rPr>
          <w:rFonts w:asciiTheme="minorHAnsi" w:hAnsiTheme="minorHAnsi"/>
          <w:noProof/>
          <w:sz w:val="22"/>
        </w:rPr>
      </w:pPr>
      <w:hyperlink w:anchor="_Toc519154425" w:history="1">
        <w:r w:rsidR="00295933" w:rsidRPr="002A7D59">
          <w:rPr>
            <w:rStyle w:val="Hipercze"/>
            <w:noProof/>
            <w:lang w:val="it-IT"/>
          </w:rPr>
          <w:t>Informazioni del personale Illumina (solo per il personale Illumina)</w:t>
        </w:r>
        <w:r w:rsidR="00295933">
          <w:rPr>
            <w:noProof/>
            <w:webHidden/>
          </w:rPr>
          <w:tab/>
        </w:r>
        <w:r w:rsidR="00295933">
          <w:rPr>
            <w:noProof/>
            <w:webHidden/>
          </w:rPr>
          <w:fldChar w:fldCharType="begin"/>
        </w:r>
        <w:r w:rsidR="00295933">
          <w:rPr>
            <w:noProof/>
            <w:webHidden/>
          </w:rPr>
          <w:instrText xml:space="preserve"> PAGEREF _Toc519154425 \h </w:instrText>
        </w:r>
        <w:r w:rsidR="00295933">
          <w:rPr>
            <w:noProof/>
            <w:webHidden/>
          </w:rPr>
        </w:r>
        <w:r w:rsidR="00295933">
          <w:rPr>
            <w:noProof/>
            <w:webHidden/>
          </w:rPr>
          <w:fldChar w:fldCharType="separate"/>
        </w:r>
        <w:r w:rsidR="00295933">
          <w:rPr>
            <w:noProof/>
            <w:webHidden/>
          </w:rPr>
          <w:t>7</w:t>
        </w:r>
        <w:r w:rsidR="00295933">
          <w:rPr>
            <w:noProof/>
            <w:webHidden/>
          </w:rPr>
          <w:fldChar w:fldCharType="end"/>
        </w:r>
      </w:hyperlink>
    </w:p>
    <w:p w:rsidR="00295933" w:rsidRDefault="0054418E">
      <w:pPr>
        <w:pStyle w:val="Spistreci1"/>
        <w:tabs>
          <w:tab w:val="left" w:pos="567"/>
        </w:tabs>
        <w:rPr>
          <w:rFonts w:asciiTheme="minorHAnsi" w:hAnsiTheme="minorHAnsi"/>
          <w:b w:val="0"/>
          <w:noProof/>
          <w:sz w:val="22"/>
        </w:rPr>
      </w:pPr>
      <w:hyperlink w:anchor="_Toc519154426" w:history="1">
        <w:r w:rsidR="00295933" w:rsidRPr="002A7D59">
          <w:rPr>
            <w:rStyle w:val="Hipercze"/>
            <w:noProof/>
            <w:lang w:val="it-IT"/>
          </w:rPr>
          <w:t>5</w:t>
        </w:r>
        <w:r w:rsidR="00295933">
          <w:rPr>
            <w:rFonts w:asciiTheme="minorHAnsi" w:hAnsiTheme="minorHAnsi"/>
            <w:b w:val="0"/>
            <w:noProof/>
            <w:sz w:val="22"/>
          </w:rPr>
          <w:tab/>
        </w:r>
        <w:r w:rsidR="00295933" w:rsidRPr="002A7D59">
          <w:rPr>
            <w:rStyle w:val="Hipercze"/>
            <w:noProof/>
            <w:lang w:val="it-IT"/>
          </w:rPr>
          <w:t>Protocollo di qualificazione delle prestazioni (PQ)</w:t>
        </w:r>
        <w:r w:rsidR="00295933">
          <w:rPr>
            <w:noProof/>
            <w:webHidden/>
          </w:rPr>
          <w:tab/>
        </w:r>
        <w:r w:rsidR="00295933">
          <w:rPr>
            <w:noProof/>
            <w:webHidden/>
          </w:rPr>
          <w:fldChar w:fldCharType="begin"/>
        </w:r>
        <w:r w:rsidR="00295933">
          <w:rPr>
            <w:noProof/>
            <w:webHidden/>
          </w:rPr>
          <w:instrText xml:space="preserve"> PAGEREF _Toc519154426 \h </w:instrText>
        </w:r>
        <w:r w:rsidR="00295933">
          <w:rPr>
            <w:noProof/>
            <w:webHidden/>
          </w:rPr>
        </w:r>
        <w:r w:rsidR="00295933">
          <w:rPr>
            <w:noProof/>
            <w:webHidden/>
          </w:rPr>
          <w:fldChar w:fldCharType="separate"/>
        </w:r>
        <w:r w:rsidR="00295933">
          <w:rPr>
            <w:noProof/>
            <w:webHidden/>
          </w:rPr>
          <w:t>8</w:t>
        </w:r>
        <w:r w:rsidR="00295933">
          <w:rPr>
            <w:noProof/>
            <w:webHidden/>
          </w:rPr>
          <w:fldChar w:fldCharType="end"/>
        </w:r>
      </w:hyperlink>
    </w:p>
    <w:p w:rsidR="00295933" w:rsidRDefault="0054418E">
      <w:pPr>
        <w:pStyle w:val="Spistreci1"/>
        <w:tabs>
          <w:tab w:val="left" w:pos="567"/>
        </w:tabs>
        <w:rPr>
          <w:rFonts w:asciiTheme="minorHAnsi" w:hAnsiTheme="minorHAnsi"/>
          <w:b w:val="0"/>
          <w:noProof/>
          <w:sz w:val="22"/>
        </w:rPr>
      </w:pPr>
      <w:hyperlink w:anchor="_Toc519154427" w:history="1">
        <w:r w:rsidR="00295933" w:rsidRPr="002A7D59">
          <w:rPr>
            <w:rStyle w:val="Hipercze"/>
            <w:noProof/>
            <w:lang w:val="it-IT"/>
          </w:rPr>
          <w:t>6</w:t>
        </w:r>
        <w:r w:rsidR="00295933">
          <w:rPr>
            <w:rFonts w:asciiTheme="minorHAnsi" w:hAnsiTheme="minorHAnsi"/>
            <w:b w:val="0"/>
            <w:noProof/>
            <w:sz w:val="22"/>
          </w:rPr>
          <w:tab/>
        </w:r>
        <w:r w:rsidR="00295933" w:rsidRPr="002A7D59">
          <w:rPr>
            <w:rStyle w:val="Hipercze"/>
            <w:noProof/>
            <w:lang w:val="it-IT"/>
          </w:rPr>
          <w:t>Identificazione del software</w:t>
        </w:r>
        <w:r w:rsidR="00295933">
          <w:rPr>
            <w:noProof/>
            <w:webHidden/>
          </w:rPr>
          <w:tab/>
        </w:r>
        <w:r w:rsidR="00295933">
          <w:rPr>
            <w:noProof/>
            <w:webHidden/>
          </w:rPr>
          <w:fldChar w:fldCharType="begin"/>
        </w:r>
        <w:r w:rsidR="00295933">
          <w:rPr>
            <w:noProof/>
            <w:webHidden/>
          </w:rPr>
          <w:instrText xml:space="preserve"> PAGEREF _Toc519154427 \h </w:instrText>
        </w:r>
        <w:r w:rsidR="00295933">
          <w:rPr>
            <w:noProof/>
            <w:webHidden/>
          </w:rPr>
        </w:r>
        <w:r w:rsidR="00295933">
          <w:rPr>
            <w:noProof/>
            <w:webHidden/>
          </w:rPr>
          <w:fldChar w:fldCharType="separate"/>
        </w:r>
        <w:r w:rsidR="00295933">
          <w:rPr>
            <w:noProof/>
            <w:webHidden/>
          </w:rPr>
          <w:t>9</w:t>
        </w:r>
        <w:r w:rsidR="00295933">
          <w:rPr>
            <w:noProof/>
            <w:webHidden/>
          </w:rPr>
          <w:fldChar w:fldCharType="end"/>
        </w:r>
      </w:hyperlink>
    </w:p>
    <w:p w:rsidR="00295933" w:rsidRDefault="0054418E">
      <w:pPr>
        <w:pStyle w:val="Spistreci1"/>
        <w:tabs>
          <w:tab w:val="left" w:pos="567"/>
        </w:tabs>
        <w:rPr>
          <w:rFonts w:asciiTheme="minorHAnsi" w:hAnsiTheme="minorHAnsi"/>
          <w:b w:val="0"/>
          <w:noProof/>
          <w:sz w:val="22"/>
        </w:rPr>
      </w:pPr>
      <w:hyperlink w:anchor="_Toc519154428" w:history="1">
        <w:r w:rsidR="00295933" w:rsidRPr="002A7D59">
          <w:rPr>
            <w:rStyle w:val="Hipercze"/>
            <w:noProof/>
            <w:lang w:val="it-IT"/>
          </w:rPr>
          <w:t>7</w:t>
        </w:r>
        <w:r w:rsidR="00295933">
          <w:rPr>
            <w:rFonts w:asciiTheme="minorHAnsi" w:hAnsiTheme="minorHAnsi"/>
            <w:b w:val="0"/>
            <w:noProof/>
            <w:sz w:val="22"/>
          </w:rPr>
          <w:tab/>
        </w:r>
        <w:r w:rsidR="00295933" w:rsidRPr="002A7D59">
          <w:rPr>
            <w:rStyle w:val="Hipercze"/>
            <w:noProof/>
            <w:lang w:val="it-IT"/>
          </w:rPr>
          <w:t>Registrazione dei numeri di lotto</w:t>
        </w:r>
        <w:r w:rsidR="00295933">
          <w:rPr>
            <w:noProof/>
            <w:webHidden/>
          </w:rPr>
          <w:tab/>
        </w:r>
        <w:r w:rsidR="00295933">
          <w:rPr>
            <w:noProof/>
            <w:webHidden/>
          </w:rPr>
          <w:fldChar w:fldCharType="begin"/>
        </w:r>
        <w:r w:rsidR="00295933">
          <w:rPr>
            <w:noProof/>
            <w:webHidden/>
          </w:rPr>
          <w:instrText xml:space="preserve"> PAGEREF _Toc519154428 \h </w:instrText>
        </w:r>
        <w:r w:rsidR="00295933">
          <w:rPr>
            <w:noProof/>
            <w:webHidden/>
          </w:rPr>
        </w:r>
        <w:r w:rsidR="00295933">
          <w:rPr>
            <w:noProof/>
            <w:webHidden/>
          </w:rPr>
          <w:fldChar w:fldCharType="separate"/>
        </w:r>
        <w:r w:rsidR="00295933">
          <w:rPr>
            <w:noProof/>
            <w:webHidden/>
          </w:rPr>
          <w:t>10</w:t>
        </w:r>
        <w:r w:rsidR="00295933">
          <w:rPr>
            <w:noProof/>
            <w:webHidden/>
          </w:rPr>
          <w:fldChar w:fldCharType="end"/>
        </w:r>
      </w:hyperlink>
    </w:p>
    <w:p w:rsidR="00295933" w:rsidRDefault="0054418E">
      <w:pPr>
        <w:pStyle w:val="Spistreci1"/>
        <w:tabs>
          <w:tab w:val="left" w:pos="567"/>
        </w:tabs>
        <w:rPr>
          <w:rFonts w:asciiTheme="minorHAnsi" w:hAnsiTheme="minorHAnsi"/>
          <w:b w:val="0"/>
          <w:noProof/>
          <w:sz w:val="22"/>
        </w:rPr>
      </w:pPr>
      <w:hyperlink w:anchor="_Toc519154429" w:history="1">
        <w:r w:rsidR="00295933" w:rsidRPr="002A7D59">
          <w:rPr>
            <w:rStyle w:val="Hipercze"/>
            <w:noProof/>
            <w:lang w:val="it-IT"/>
          </w:rPr>
          <w:t>8</w:t>
        </w:r>
        <w:r w:rsidR="00295933">
          <w:rPr>
            <w:rFonts w:asciiTheme="minorHAnsi" w:hAnsiTheme="minorHAnsi"/>
            <w:b w:val="0"/>
            <w:noProof/>
            <w:sz w:val="22"/>
          </w:rPr>
          <w:tab/>
        </w:r>
        <w:r w:rsidR="00295933" w:rsidRPr="002A7D59">
          <w:rPr>
            <w:rStyle w:val="Hipercze"/>
            <w:noProof/>
            <w:lang w:val="it-IT"/>
          </w:rPr>
          <w:t>Dati della corsa con il campione di controllo PhiX</w:t>
        </w:r>
        <w:r w:rsidR="00295933">
          <w:rPr>
            <w:noProof/>
            <w:webHidden/>
          </w:rPr>
          <w:tab/>
        </w:r>
        <w:r w:rsidR="00295933">
          <w:rPr>
            <w:noProof/>
            <w:webHidden/>
          </w:rPr>
          <w:fldChar w:fldCharType="begin"/>
        </w:r>
        <w:r w:rsidR="00295933">
          <w:rPr>
            <w:noProof/>
            <w:webHidden/>
          </w:rPr>
          <w:instrText xml:space="preserve"> PAGEREF _Toc519154429 \h </w:instrText>
        </w:r>
        <w:r w:rsidR="00295933">
          <w:rPr>
            <w:noProof/>
            <w:webHidden/>
          </w:rPr>
        </w:r>
        <w:r w:rsidR="00295933">
          <w:rPr>
            <w:noProof/>
            <w:webHidden/>
          </w:rPr>
          <w:fldChar w:fldCharType="separate"/>
        </w:r>
        <w:r w:rsidR="00295933">
          <w:rPr>
            <w:noProof/>
            <w:webHidden/>
          </w:rPr>
          <w:t>11</w:t>
        </w:r>
        <w:r w:rsidR="00295933">
          <w:rPr>
            <w:noProof/>
            <w:webHidden/>
          </w:rPr>
          <w:fldChar w:fldCharType="end"/>
        </w:r>
      </w:hyperlink>
    </w:p>
    <w:p w:rsidR="00295933" w:rsidRDefault="0054418E">
      <w:pPr>
        <w:pStyle w:val="Spistreci2"/>
        <w:rPr>
          <w:rFonts w:asciiTheme="minorHAnsi" w:hAnsiTheme="minorHAnsi"/>
          <w:noProof/>
          <w:sz w:val="22"/>
        </w:rPr>
      </w:pPr>
      <w:hyperlink w:anchor="_Toc519154430" w:history="1">
        <w:r w:rsidR="00295933" w:rsidRPr="002A7D59">
          <w:rPr>
            <w:rStyle w:val="Hipercze"/>
            <w:noProof/>
            <w:lang w:val="it-IT"/>
          </w:rPr>
          <w:t>8.1</w:t>
        </w:r>
        <w:r w:rsidR="00295933">
          <w:rPr>
            <w:rFonts w:asciiTheme="minorHAnsi" w:hAnsiTheme="minorHAnsi"/>
            <w:noProof/>
            <w:sz w:val="22"/>
          </w:rPr>
          <w:tab/>
        </w:r>
        <w:r w:rsidR="00295933" w:rsidRPr="002A7D59">
          <w:rPr>
            <w:rStyle w:val="Hipercze"/>
            <w:noProof/>
            <w:lang w:val="it-IT"/>
          </w:rPr>
          <w:t>Resa totale prevista</w:t>
        </w:r>
        <w:r w:rsidR="00295933">
          <w:rPr>
            <w:noProof/>
            <w:webHidden/>
          </w:rPr>
          <w:tab/>
        </w:r>
        <w:r w:rsidR="00295933">
          <w:rPr>
            <w:noProof/>
            <w:webHidden/>
          </w:rPr>
          <w:fldChar w:fldCharType="begin"/>
        </w:r>
        <w:r w:rsidR="00295933">
          <w:rPr>
            <w:noProof/>
            <w:webHidden/>
          </w:rPr>
          <w:instrText xml:space="preserve"> PAGEREF _Toc519154430 \h </w:instrText>
        </w:r>
        <w:r w:rsidR="00295933">
          <w:rPr>
            <w:noProof/>
            <w:webHidden/>
          </w:rPr>
        </w:r>
        <w:r w:rsidR="00295933">
          <w:rPr>
            <w:noProof/>
            <w:webHidden/>
          </w:rPr>
          <w:fldChar w:fldCharType="separate"/>
        </w:r>
        <w:r w:rsidR="00295933">
          <w:rPr>
            <w:noProof/>
            <w:webHidden/>
          </w:rPr>
          <w:t>11</w:t>
        </w:r>
        <w:r w:rsidR="00295933">
          <w:rPr>
            <w:noProof/>
            <w:webHidden/>
          </w:rPr>
          <w:fldChar w:fldCharType="end"/>
        </w:r>
      </w:hyperlink>
    </w:p>
    <w:p w:rsidR="00295933" w:rsidRDefault="0054418E">
      <w:pPr>
        <w:pStyle w:val="Spistreci2"/>
        <w:rPr>
          <w:rFonts w:asciiTheme="minorHAnsi" w:hAnsiTheme="minorHAnsi"/>
          <w:noProof/>
          <w:sz w:val="22"/>
        </w:rPr>
      </w:pPr>
      <w:hyperlink w:anchor="_Toc519154431" w:history="1">
        <w:r w:rsidR="00295933" w:rsidRPr="002A7D59">
          <w:rPr>
            <w:rStyle w:val="Hipercze"/>
            <w:noProof/>
            <w:lang w:val="it-IT"/>
          </w:rPr>
          <w:t>8.2</w:t>
        </w:r>
        <w:r w:rsidR="00295933">
          <w:rPr>
            <w:rFonts w:asciiTheme="minorHAnsi" w:hAnsiTheme="minorHAnsi"/>
            <w:noProof/>
            <w:sz w:val="22"/>
          </w:rPr>
          <w:tab/>
        </w:r>
        <w:r w:rsidR="00295933" w:rsidRPr="002A7D59">
          <w:rPr>
            <w:rStyle w:val="Hipercze"/>
            <w:noProof/>
            <w:lang w:val="it-IT"/>
          </w:rPr>
          <w:t>Qualità dei dati</w:t>
        </w:r>
        <w:r w:rsidR="00295933">
          <w:rPr>
            <w:noProof/>
            <w:webHidden/>
          </w:rPr>
          <w:tab/>
        </w:r>
        <w:r w:rsidR="00295933">
          <w:rPr>
            <w:noProof/>
            <w:webHidden/>
          </w:rPr>
          <w:fldChar w:fldCharType="begin"/>
        </w:r>
        <w:r w:rsidR="00295933">
          <w:rPr>
            <w:noProof/>
            <w:webHidden/>
          </w:rPr>
          <w:instrText xml:space="preserve"> PAGEREF _Toc519154431 \h </w:instrText>
        </w:r>
        <w:r w:rsidR="00295933">
          <w:rPr>
            <w:noProof/>
            <w:webHidden/>
          </w:rPr>
        </w:r>
        <w:r w:rsidR="00295933">
          <w:rPr>
            <w:noProof/>
            <w:webHidden/>
          </w:rPr>
          <w:fldChar w:fldCharType="separate"/>
        </w:r>
        <w:r w:rsidR="00295933">
          <w:rPr>
            <w:noProof/>
            <w:webHidden/>
          </w:rPr>
          <w:t>11</w:t>
        </w:r>
        <w:r w:rsidR="00295933">
          <w:rPr>
            <w:noProof/>
            <w:webHidden/>
          </w:rPr>
          <w:fldChar w:fldCharType="end"/>
        </w:r>
      </w:hyperlink>
    </w:p>
    <w:p w:rsidR="00295933" w:rsidRDefault="0054418E">
      <w:pPr>
        <w:pStyle w:val="Spistreci1"/>
        <w:tabs>
          <w:tab w:val="left" w:pos="567"/>
        </w:tabs>
        <w:rPr>
          <w:rFonts w:asciiTheme="minorHAnsi" w:hAnsiTheme="minorHAnsi"/>
          <w:b w:val="0"/>
          <w:noProof/>
          <w:sz w:val="22"/>
        </w:rPr>
      </w:pPr>
      <w:hyperlink w:anchor="_Toc519154432" w:history="1">
        <w:r w:rsidR="00295933" w:rsidRPr="002A7D59">
          <w:rPr>
            <w:rStyle w:val="Hipercze"/>
            <w:noProof/>
            <w:lang w:val="it-IT"/>
          </w:rPr>
          <w:t>9</w:t>
        </w:r>
        <w:r w:rsidR="00295933">
          <w:rPr>
            <w:rFonts w:asciiTheme="minorHAnsi" w:hAnsiTheme="minorHAnsi"/>
            <w:b w:val="0"/>
            <w:noProof/>
            <w:sz w:val="22"/>
          </w:rPr>
          <w:tab/>
        </w:r>
        <w:r w:rsidR="00295933" w:rsidRPr="002A7D59">
          <w:rPr>
            <w:rStyle w:val="Hipercze"/>
            <w:noProof/>
            <w:lang w:val="it-IT"/>
          </w:rPr>
          <w:t>Riepilogo dei risultati della Qualificazione delle prestazioni (PQ)</w:t>
        </w:r>
        <w:r w:rsidR="00295933">
          <w:rPr>
            <w:noProof/>
            <w:webHidden/>
          </w:rPr>
          <w:tab/>
        </w:r>
        <w:r w:rsidR="00295933">
          <w:rPr>
            <w:noProof/>
            <w:webHidden/>
          </w:rPr>
          <w:fldChar w:fldCharType="begin"/>
        </w:r>
        <w:r w:rsidR="00295933">
          <w:rPr>
            <w:noProof/>
            <w:webHidden/>
          </w:rPr>
          <w:instrText xml:space="preserve"> PAGEREF _Toc519154432 \h </w:instrText>
        </w:r>
        <w:r w:rsidR="00295933">
          <w:rPr>
            <w:noProof/>
            <w:webHidden/>
          </w:rPr>
        </w:r>
        <w:r w:rsidR="00295933">
          <w:rPr>
            <w:noProof/>
            <w:webHidden/>
          </w:rPr>
          <w:fldChar w:fldCharType="separate"/>
        </w:r>
        <w:r w:rsidR="00295933">
          <w:rPr>
            <w:noProof/>
            <w:webHidden/>
          </w:rPr>
          <w:t>12</w:t>
        </w:r>
        <w:r w:rsidR="00295933">
          <w:rPr>
            <w:noProof/>
            <w:webHidden/>
          </w:rPr>
          <w:fldChar w:fldCharType="end"/>
        </w:r>
      </w:hyperlink>
    </w:p>
    <w:p w:rsidR="00893214" w:rsidRPr="00365D8B" w:rsidRDefault="00FF10DC" w:rsidP="0054382F">
      <w:pPr>
        <w:tabs>
          <w:tab w:val="right" w:leader="dot" w:pos="8640"/>
        </w:tabs>
        <w:rPr>
          <w:rFonts w:ascii="Verdana" w:hAnsi="Verdana" w:cs="Arial"/>
          <w:color w:val="616161"/>
          <w:kern w:val="28"/>
          <w:sz w:val="40"/>
          <w:szCs w:val="32"/>
          <w:lang w:val="it-IT"/>
        </w:rPr>
      </w:pPr>
      <w:r w:rsidRPr="00365D8B">
        <w:rPr>
          <w:rFonts w:ascii="Verdana" w:hAnsi="Verdana" w:cs="Arial"/>
          <w:color w:val="616161"/>
          <w:kern w:val="28"/>
          <w:sz w:val="40"/>
          <w:szCs w:val="32"/>
          <w:lang w:val="it-IT"/>
        </w:rPr>
        <w:fldChar w:fldCharType="end"/>
      </w:r>
    </w:p>
    <w:p w:rsidR="00025C0C" w:rsidRPr="00365D8B" w:rsidRDefault="00025C0C">
      <w:pPr>
        <w:rPr>
          <w:rFonts w:ascii="Verdana" w:hAnsi="Verdana" w:cs="Arial"/>
          <w:color w:val="616161"/>
          <w:kern w:val="28"/>
          <w:sz w:val="40"/>
          <w:szCs w:val="32"/>
          <w:lang w:val="it-IT"/>
        </w:rPr>
        <w:sectPr w:rsidR="00025C0C" w:rsidRPr="00365D8B" w:rsidSect="005A6E7C">
          <w:headerReference w:type="even" r:id="rId16"/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:rsidR="00025C0C" w:rsidRPr="00365D8B" w:rsidRDefault="005D02D6">
      <w:pPr>
        <w:pStyle w:val="Nagwek1"/>
        <w:rPr>
          <w:lang w:val="it-IT"/>
        </w:rPr>
      </w:pPr>
      <w:bookmarkStart w:id="0" w:name="_Toc519154419"/>
      <w:r w:rsidRPr="00365D8B">
        <w:rPr>
          <w:lang w:val="it-IT"/>
        </w:rPr>
        <w:t>Introduzione</w:t>
      </w:r>
      <w:bookmarkEnd w:id="0"/>
    </w:p>
    <w:p w:rsidR="00025C0C" w:rsidRPr="00365D8B" w:rsidRDefault="005D02D6">
      <w:pPr>
        <w:rPr>
          <w:lang w:val="it-IT"/>
        </w:rPr>
      </w:pPr>
      <w:r w:rsidRPr="00365D8B">
        <w:rPr>
          <w:lang w:val="it-IT"/>
        </w:rPr>
        <w:t xml:space="preserve">Il protocollo Qualificazione delle prestazioni (PQ) per </w:t>
      </w:r>
      <w:proofErr w:type="spellStart"/>
      <w:r w:rsidRPr="00365D8B">
        <w:rPr>
          <w:lang w:val="it-IT"/>
        </w:rPr>
        <w:t>iSeq</w:t>
      </w:r>
      <w:proofErr w:type="spellEnd"/>
      <w:r w:rsidRPr="00365D8B">
        <w:rPr>
          <w:lang w:val="it-IT"/>
        </w:rPr>
        <w:t xml:space="preserve"> 100 descrive la procedura per verificare le corrette prestazioni del sistema </w:t>
      </w:r>
      <w:proofErr w:type="spellStart"/>
      <w:r w:rsidRPr="00365D8B">
        <w:rPr>
          <w:lang w:val="it-IT"/>
        </w:rPr>
        <w:t>iSeq</w:t>
      </w:r>
      <w:proofErr w:type="spellEnd"/>
      <w:r w:rsidRPr="00365D8B">
        <w:rPr>
          <w:lang w:val="it-IT"/>
        </w:rPr>
        <w:t xml:space="preserve"> 100. Il completamento corretto di questo protocollo conferma che il sistema </w:t>
      </w:r>
      <w:proofErr w:type="spellStart"/>
      <w:r w:rsidRPr="00365D8B">
        <w:rPr>
          <w:lang w:val="it-IT"/>
        </w:rPr>
        <w:t>iSeq</w:t>
      </w:r>
      <w:proofErr w:type="spellEnd"/>
      <w:r w:rsidR="00295933">
        <w:rPr>
          <w:lang w:val="it-IT"/>
        </w:rPr>
        <w:t> </w:t>
      </w:r>
      <w:r w:rsidRPr="00365D8B">
        <w:rPr>
          <w:lang w:val="it-IT"/>
        </w:rPr>
        <w:t>100 funziona in base alle specifiche di Illumina.</w:t>
      </w:r>
    </w:p>
    <w:p w:rsidR="00025C0C" w:rsidRPr="00365D8B" w:rsidRDefault="005D02D6">
      <w:pPr>
        <w:rPr>
          <w:lang w:val="it-IT"/>
        </w:rPr>
      </w:pPr>
      <w:r w:rsidRPr="00365D8B">
        <w:rPr>
          <w:lang w:val="it-IT"/>
        </w:rPr>
        <w:t>Completare questo protocollo PQ dopo qualsiasi riparazione importante che può incidere sulle prestazioni dello strumento. Tali eventi includono la manutenzione di servizio o la sostituzione di componenti.</w:t>
      </w:r>
    </w:p>
    <w:p w:rsidR="00025C0C" w:rsidRPr="00365D8B" w:rsidRDefault="005D02D6">
      <w:pPr>
        <w:rPr>
          <w:lang w:val="it-IT"/>
        </w:rPr>
      </w:pPr>
      <w:r w:rsidRPr="00365D8B">
        <w:rPr>
          <w:lang w:val="it-IT"/>
        </w:rPr>
        <w:t xml:space="preserve">Gli specialisti dei servizi Illumina possono eseguire il protocollo PQ per </w:t>
      </w:r>
      <w:proofErr w:type="spellStart"/>
      <w:r w:rsidRPr="00365D8B">
        <w:rPr>
          <w:lang w:val="it-IT"/>
        </w:rPr>
        <w:t>iSeq</w:t>
      </w:r>
      <w:proofErr w:type="spellEnd"/>
      <w:r w:rsidRPr="00365D8B">
        <w:rPr>
          <w:lang w:val="it-IT"/>
        </w:rPr>
        <w:t xml:space="preserve"> 100 e fornire una versione certificata del presente documento. Per maggiori informazioni, fare riferimento alla sezione Products (Prodotti) del sito Web Illumina.</w:t>
      </w:r>
    </w:p>
    <w:p w:rsidR="00025C0C" w:rsidRPr="00365D8B" w:rsidRDefault="005D02D6">
      <w:pPr>
        <w:rPr>
          <w:lang w:val="it-IT"/>
        </w:rPr>
      </w:pPr>
      <w:r w:rsidRPr="00365D8B">
        <w:rPr>
          <w:lang w:val="it-IT"/>
        </w:rPr>
        <w:t>Quando il personale dei servizi Illumina ha completato il Servizio PQ, il presente protocollo viene utilizzato ai fini</w:t>
      </w:r>
      <w:r w:rsidR="00295933">
        <w:rPr>
          <w:lang w:val="it-IT"/>
        </w:rPr>
        <w:t> </w:t>
      </w:r>
      <w:r w:rsidRPr="00365D8B">
        <w:rPr>
          <w:lang w:val="it-IT"/>
        </w:rPr>
        <w:t xml:space="preserve">della certificazione. </w:t>
      </w:r>
      <w:bookmarkStart w:id="1" w:name="_Hlk509495760"/>
      <w:r w:rsidRPr="00365D8B">
        <w:rPr>
          <w:lang w:val="it-IT"/>
        </w:rPr>
        <w:t>Il campo Certificazione Illumina alla fine di questo documento deve essere utilizzato esclusivamente dal personale dei servizi Illumina</w:t>
      </w:r>
      <w:bookmarkEnd w:id="1"/>
      <w:r w:rsidRPr="00365D8B">
        <w:rPr>
          <w:lang w:val="it-IT"/>
        </w:rPr>
        <w:t>.</w:t>
      </w:r>
    </w:p>
    <w:p w:rsidR="00025C0C" w:rsidRPr="00365D8B" w:rsidRDefault="005D02D6">
      <w:pPr>
        <w:pStyle w:val="Nagwek1"/>
        <w:rPr>
          <w:lang w:val="it-IT"/>
        </w:rPr>
      </w:pPr>
      <w:bookmarkStart w:id="2" w:name="_Toc519154420"/>
      <w:r w:rsidRPr="00365D8B">
        <w:rPr>
          <w:lang w:val="it-IT"/>
        </w:rPr>
        <w:t>Istruzioni</w:t>
      </w:r>
      <w:bookmarkEnd w:id="2"/>
    </w:p>
    <w:p w:rsidR="00025C0C" w:rsidRPr="00365D8B" w:rsidRDefault="005D02D6" w:rsidP="00DC329A">
      <w:pPr>
        <w:ind w:right="-46"/>
        <w:rPr>
          <w:lang w:val="it-IT"/>
        </w:rPr>
      </w:pPr>
      <w:r w:rsidRPr="00365D8B">
        <w:rPr>
          <w:lang w:val="it-IT"/>
        </w:rPr>
        <w:t xml:space="preserve">Per eseguire la presente Qualificazione delle prestazioni (PQ), eseguire una corsa con 100% di </w:t>
      </w:r>
      <w:proofErr w:type="spellStart"/>
      <w:r w:rsidRPr="00365D8B">
        <w:rPr>
          <w:lang w:val="it-IT"/>
        </w:rPr>
        <w:t>PhiX</w:t>
      </w:r>
      <w:proofErr w:type="spellEnd"/>
      <w:r w:rsidRPr="00365D8B">
        <w:rPr>
          <w:lang w:val="it-IT"/>
        </w:rPr>
        <w:t xml:space="preserve"> come descritto nella sezione "Corsa di risoluzione dei problemi con </w:t>
      </w:r>
      <w:proofErr w:type="spellStart"/>
      <w:r w:rsidRPr="00365D8B">
        <w:rPr>
          <w:lang w:val="it-IT"/>
        </w:rPr>
        <w:t>PhiX</w:t>
      </w:r>
      <w:proofErr w:type="spellEnd"/>
      <w:r w:rsidRPr="00365D8B">
        <w:rPr>
          <w:lang w:val="it-IT"/>
        </w:rPr>
        <w:t xml:space="preserve"> " contenuta nella </w:t>
      </w:r>
      <w:r w:rsidRPr="00365D8B">
        <w:rPr>
          <w:i/>
          <w:lang w:val="it-IT"/>
        </w:rPr>
        <w:t xml:space="preserve">Guida del sistema di sequenziamento </w:t>
      </w:r>
      <w:proofErr w:type="spellStart"/>
      <w:r w:rsidRPr="00365D8B">
        <w:rPr>
          <w:i/>
          <w:lang w:val="it-IT"/>
        </w:rPr>
        <w:t>iSeq</w:t>
      </w:r>
      <w:proofErr w:type="spellEnd"/>
      <w:r w:rsidRPr="00365D8B">
        <w:rPr>
          <w:i/>
          <w:lang w:val="it-IT"/>
        </w:rPr>
        <w:t xml:space="preserve"> 100</w:t>
      </w:r>
      <w:r w:rsidRPr="00365D8B">
        <w:rPr>
          <w:lang w:val="it-IT"/>
        </w:rPr>
        <w:t>, documento n. 1000000036024. La</w:t>
      </w:r>
      <w:r w:rsidR="00DC329A" w:rsidRPr="00365D8B">
        <w:rPr>
          <w:lang w:val="it-IT"/>
        </w:rPr>
        <w:t> </w:t>
      </w:r>
      <w:r w:rsidRPr="00365D8B">
        <w:rPr>
          <w:lang w:val="it-IT"/>
        </w:rPr>
        <w:t xml:space="preserve">corsa con </w:t>
      </w:r>
      <w:proofErr w:type="spellStart"/>
      <w:r w:rsidRPr="00365D8B">
        <w:rPr>
          <w:lang w:val="it-IT"/>
        </w:rPr>
        <w:t>PhiX</w:t>
      </w:r>
      <w:proofErr w:type="spellEnd"/>
      <w:r w:rsidRPr="00365D8B">
        <w:rPr>
          <w:lang w:val="it-IT"/>
        </w:rPr>
        <w:t xml:space="preserve"> viene utilizzata come controllo per</w:t>
      </w:r>
      <w:r w:rsidR="00295933">
        <w:rPr>
          <w:lang w:val="it-IT"/>
        </w:rPr>
        <w:t> </w:t>
      </w:r>
      <w:r w:rsidRPr="00365D8B">
        <w:rPr>
          <w:lang w:val="it-IT"/>
        </w:rPr>
        <w:t>valutare le prestazioni dello strumento.</w:t>
      </w:r>
    </w:p>
    <w:p w:rsidR="00025C0C" w:rsidRPr="00365D8B" w:rsidRDefault="005D02D6">
      <w:pPr>
        <w:rPr>
          <w:lang w:val="it-IT"/>
        </w:rPr>
      </w:pPr>
      <w:r w:rsidRPr="00365D8B">
        <w:rPr>
          <w:lang w:val="it-IT"/>
        </w:rPr>
        <w:t>Configurare la corsa per una lunghezza di lettura di 2 x 150 coppie di basi (</w:t>
      </w:r>
      <w:proofErr w:type="spellStart"/>
      <w:r w:rsidRPr="00365D8B">
        <w:rPr>
          <w:lang w:val="it-IT"/>
        </w:rPr>
        <w:t>bp</w:t>
      </w:r>
      <w:proofErr w:type="spellEnd"/>
      <w:r w:rsidRPr="00365D8B">
        <w:rPr>
          <w:lang w:val="it-IT"/>
        </w:rPr>
        <w:t>). La lunghezza di lettura fa riferimento alla lunghezza di ogni frammento di DNA sequenziato e se il frammento è sequenziato da una estremità o da entrambe le estremità. Una corsa da 2 x 150 </w:t>
      </w:r>
      <w:proofErr w:type="spellStart"/>
      <w:r w:rsidRPr="00365D8B">
        <w:rPr>
          <w:lang w:val="it-IT"/>
        </w:rPr>
        <w:t>bp</w:t>
      </w:r>
      <w:proofErr w:type="spellEnd"/>
      <w:r w:rsidRPr="00365D8B">
        <w:rPr>
          <w:lang w:val="it-IT"/>
        </w:rPr>
        <w:t xml:space="preserve"> esegue due letture (</w:t>
      </w:r>
      <w:proofErr w:type="spellStart"/>
      <w:r w:rsidRPr="00365D8B">
        <w:rPr>
          <w:lang w:val="it-IT"/>
        </w:rPr>
        <w:t>forward</w:t>
      </w:r>
      <w:proofErr w:type="spellEnd"/>
      <w:r w:rsidRPr="00365D8B">
        <w:rPr>
          <w:lang w:val="it-IT"/>
        </w:rPr>
        <w:t xml:space="preserve"> e reverse) delle 150 coppie di basi in ogni frammento di DNA.</w:t>
      </w:r>
    </w:p>
    <w:p w:rsidR="00025C0C" w:rsidRPr="00365D8B" w:rsidRDefault="005D02D6">
      <w:pPr>
        <w:rPr>
          <w:lang w:val="it-IT"/>
        </w:rPr>
      </w:pPr>
      <w:r w:rsidRPr="00365D8B">
        <w:rPr>
          <w:lang w:val="it-IT"/>
        </w:rPr>
        <w:t xml:space="preserve">Al termine della corsa con </w:t>
      </w:r>
      <w:proofErr w:type="spellStart"/>
      <w:r w:rsidRPr="00365D8B">
        <w:rPr>
          <w:lang w:val="it-IT"/>
        </w:rPr>
        <w:t>PhiX</w:t>
      </w:r>
      <w:proofErr w:type="spellEnd"/>
      <w:r w:rsidRPr="00365D8B">
        <w:rPr>
          <w:lang w:val="it-IT"/>
        </w:rPr>
        <w:t>, attenersi a quanto segue:</w:t>
      </w:r>
    </w:p>
    <w:p w:rsidR="00025C0C" w:rsidRPr="00365D8B" w:rsidRDefault="005D02D6">
      <w:pPr>
        <w:pStyle w:val="Akapitzlist"/>
        <w:numPr>
          <w:ilvl w:val="0"/>
          <w:numId w:val="21"/>
        </w:numPr>
        <w:rPr>
          <w:lang w:val="it-IT"/>
        </w:rPr>
      </w:pPr>
      <w:r w:rsidRPr="00365D8B">
        <w:rPr>
          <w:lang w:val="it-IT"/>
        </w:rPr>
        <w:t xml:space="preserve">Accedere alle metriche per la corsa </w:t>
      </w:r>
      <w:proofErr w:type="spellStart"/>
      <w:r w:rsidRPr="00365D8B">
        <w:rPr>
          <w:lang w:val="it-IT"/>
        </w:rPr>
        <w:t>PhiX</w:t>
      </w:r>
      <w:proofErr w:type="spellEnd"/>
      <w:r w:rsidRPr="00365D8B">
        <w:rPr>
          <w:lang w:val="it-IT"/>
        </w:rPr>
        <w:t>.</w:t>
      </w:r>
    </w:p>
    <w:p w:rsidR="00025C0C" w:rsidRPr="00365D8B" w:rsidRDefault="005D02D6">
      <w:pPr>
        <w:pStyle w:val="Akapitzlist"/>
        <w:rPr>
          <w:lang w:val="it-IT"/>
        </w:rPr>
      </w:pPr>
      <w:r w:rsidRPr="00365D8B">
        <w:rPr>
          <w:b/>
          <w:lang w:val="it-IT"/>
        </w:rPr>
        <w:t>NOTA:</w:t>
      </w:r>
      <w:r w:rsidRPr="00365D8B">
        <w:rPr>
          <w:lang w:val="it-IT"/>
        </w:rPr>
        <w:t xml:space="preserve"> fare riferimento ad "Appendice C Real-Time Analysis (RTA)" nella </w:t>
      </w:r>
      <w:r w:rsidRPr="00365D8B">
        <w:rPr>
          <w:i/>
          <w:lang w:val="it-IT"/>
        </w:rPr>
        <w:t xml:space="preserve">Guida del sistema di sequenziamento </w:t>
      </w:r>
      <w:proofErr w:type="spellStart"/>
      <w:r w:rsidRPr="00365D8B">
        <w:rPr>
          <w:i/>
          <w:lang w:val="it-IT"/>
        </w:rPr>
        <w:t>iSeq</w:t>
      </w:r>
      <w:proofErr w:type="spellEnd"/>
      <w:r w:rsidRPr="00365D8B">
        <w:rPr>
          <w:i/>
          <w:lang w:val="it-IT"/>
        </w:rPr>
        <w:t xml:space="preserve"> 100</w:t>
      </w:r>
      <w:r w:rsidRPr="00365D8B">
        <w:rPr>
          <w:lang w:val="it-IT"/>
        </w:rPr>
        <w:t xml:space="preserve">, documento n. 1000000036024, per istruzioni su come accedere a queste metriche sul sistema </w:t>
      </w:r>
      <w:proofErr w:type="spellStart"/>
      <w:r w:rsidRPr="00365D8B">
        <w:rPr>
          <w:lang w:val="it-IT"/>
        </w:rPr>
        <w:t>iSeq</w:t>
      </w:r>
      <w:proofErr w:type="spellEnd"/>
      <w:r w:rsidRPr="00365D8B">
        <w:rPr>
          <w:lang w:val="it-IT"/>
        </w:rPr>
        <w:t>.</w:t>
      </w:r>
    </w:p>
    <w:p w:rsidR="00025C0C" w:rsidRPr="00365D8B" w:rsidRDefault="005D02D6">
      <w:pPr>
        <w:pStyle w:val="Akapitzlist"/>
        <w:numPr>
          <w:ilvl w:val="0"/>
          <w:numId w:val="21"/>
        </w:numPr>
        <w:rPr>
          <w:lang w:val="it-IT"/>
        </w:rPr>
      </w:pPr>
      <w:r w:rsidRPr="00365D8B">
        <w:rPr>
          <w:lang w:val="it-IT"/>
        </w:rPr>
        <w:t>Registrare i risultati ottenuti nella sezione 8 del Documento PQ.</w:t>
      </w:r>
    </w:p>
    <w:p w:rsidR="00025C0C" w:rsidRPr="00365D8B" w:rsidRDefault="005D02D6">
      <w:pPr>
        <w:pStyle w:val="Akapitzlist"/>
        <w:numPr>
          <w:ilvl w:val="0"/>
          <w:numId w:val="21"/>
        </w:numPr>
        <w:rPr>
          <w:lang w:val="it-IT"/>
        </w:rPr>
      </w:pPr>
      <w:r w:rsidRPr="00365D8B">
        <w:rPr>
          <w:lang w:val="it-IT"/>
        </w:rPr>
        <w:t>Confrontare i risultati ottenuti con le specifiche elencate nella sezione 8 del Documento PQ.</w:t>
      </w:r>
    </w:p>
    <w:p w:rsidR="00025C0C" w:rsidRPr="00365D8B" w:rsidRDefault="005D02D6">
      <w:pPr>
        <w:pStyle w:val="Akapitzlist"/>
        <w:numPr>
          <w:ilvl w:val="0"/>
          <w:numId w:val="21"/>
        </w:numPr>
        <w:rPr>
          <w:lang w:val="it-IT"/>
        </w:rPr>
      </w:pPr>
      <w:r w:rsidRPr="00365D8B">
        <w:rPr>
          <w:lang w:val="it-IT"/>
        </w:rPr>
        <w:t>Selezionare le caselle rilevanti nella colonna "Risultati" nella sezione 9 del Documento PQ.</w:t>
      </w:r>
    </w:p>
    <w:p w:rsidR="00025C0C" w:rsidRPr="00365D8B" w:rsidRDefault="005D02D6">
      <w:pPr>
        <w:rPr>
          <w:lang w:val="it-IT"/>
        </w:rPr>
      </w:pPr>
      <w:r w:rsidRPr="00365D8B">
        <w:rPr>
          <w:lang w:val="it-IT"/>
        </w:rPr>
        <w:t xml:space="preserve">Le specifiche per questa corsa si trovano in </w:t>
      </w:r>
      <w:proofErr w:type="spellStart"/>
      <w:r w:rsidRPr="00365D8B">
        <w:rPr>
          <w:i/>
          <w:lang w:val="it-IT"/>
        </w:rPr>
        <w:t>iSeq</w:t>
      </w:r>
      <w:proofErr w:type="spellEnd"/>
      <w:r w:rsidRPr="00365D8B">
        <w:rPr>
          <w:i/>
          <w:lang w:val="it-IT"/>
        </w:rPr>
        <w:t xml:space="preserve"> 100 </w:t>
      </w:r>
      <w:proofErr w:type="spellStart"/>
      <w:r w:rsidRPr="00365D8B">
        <w:rPr>
          <w:i/>
          <w:lang w:val="it-IT"/>
        </w:rPr>
        <w:t>Sequencing</w:t>
      </w:r>
      <w:proofErr w:type="spellEnd"/>
      <w:r w:rsidRPr="00365D8B">
        <w:rPr>
          <w:i/>
          <w:lang w:val="it-IT"/>
        </w:rPr>
        <w:t xml:space="preserve"> System </w:t>
      </w:r>
      <w:proofErr w:type="spellStart"/>
      <w:r w:rsidRPr="00365D8B">
        <w:rPr>
          <w:i/>
          <w:lang w:val="it-IT"/>
        </w:rPr>
        <w:t>Spec</w:t>
      </w:r>
      <w:proofErr w:type="spellEnd"/>
      <w:r w:rsidRPr="00365D8B">
        <w:rPr>
          <w:i/>
          <w:lang w:val="it-IT"/>
        </w:rPr>
        <w:t xml:space="preserve"> </w:t>
      </w:r>
      <w:proofErr w:type="spellStart"/>
      <w:r w:rsidRPr="00365D8B">
        <w:rPr>
          <w:i/>
          <w:lang w:val="it-IT"/>
        </w:rPr>
        <w:t>Sheet</w:t>
      </w:r>
      <w:proofErr w:type="spellEnd"/>
      <w:r w:rsidRPr="00365D8B">
        <w:rPr>
          <w:lang w:val="it-IT"/>
        </w:rPr>
        <w:t xml:space="preserve">, documento n. 1000000036024 (Foglio delle specifiche del sistema di sequenziamento </w:t>
      </w:r>
      <w:proofErr w:type="spellStart"/>
      <w:r w:rsidRPr="00365D8B">
        <w:rPr>
          <w:lang w:val="it-IT"/>
        </w:rPr>
        <w:t>iSeq</w:t>
      </w:r>
      <w:proofErr w:type="spellEnd"/>
      <w:r w:rsidR="003101A9">
        <w:rPr>
          <w:lang w:val="it-IT"/>
        </w:rPr>
        <w:t> </w:t>
      </w:r>
      <w:r w:rsidRPr="00365D8B">
        <w:rPr>
          <w:lang w:val="it-IT"/>
        </w:rPr>
        <w:t>100). Prestare attenzione che</w:t>
      </w:r>
      <w:r w:rsidR="009205F0">
        <w:rPr>
          <w:lang w:val="it-IT"/>
        </w:rPr>
        <w:t> </w:t>
      </w:r>
      <w:r w:rsidRPr="00365D8B">
        <w:rPr>
          <w:lang w:val="it-IT"/>
        </w:rPr>
        <w:t>le</w:t>
      </w:r>
      <w:r w:rsidR="00295933">
        <w:rPr>
          <w:lang w:val="it-IT"/>
        </w:rPr>
        <w:t> </w:t>
      </w:r>
      <w:r w:rsidRPr="00365D8B">
        <w:rPr>
          <w:lang w:val="it-IT"/>
        </w:rPr>
        <w:t xml:space="preserve">specifiche di </w:t>
      </w:r>
      <w:proofErr w:type="spellStart"/>
      <w:r w:rsidRPr="00365D8B">
        <w:rPr>
          <w:lang w:val="it-IT"/>
        </w:rPr>
        <w:t>PhiX</w:t>
      </w:r>
      <w:proofErr w:type="spellEnd"/>
      <w:r w:rsidRPr="00365D8B">
        <w:rPr>
          <w:lang w:val="it-IT"/>
        </w:rPr>
        <w:t xml:space="preserve"> per il Servizio PQ si basano sulle densità cluster tra 174 K/mm² e 200 K/mm². </w:t>
      </w:r>
    </w:p>
    <w:p w:rsidR="00025C0C" w:rsidRPr="00365D8B" w:rsidRDefault="005D02D6">
      <w:pPr>
        <w:pStyle w:val="Nagwek1"/>
        <w:rPr>
          <w:lang w:val="it-IT"/>
        </w:rPr>
      </w:pPr>
      <w:bookmarkStart w:id="3" w:name="_Toc519154421"/>
      <w:r w:rsidRPr="00365D8B">
        <w:rPr>
          <w:lang w:val="it-IT"/>
        </w:rPr>
        <w:t>Ruoli e responsabilità</w:t>
      </w:r>
      <w:bookmarkEnd w:id="3"/>
    </w:p>
    <w:p w:rsidR="00025C0C" w:rsidRPr="00365D8B" w:rsidRDefault="005D02D6">
      <w:pPr>
        <w:rPr>
          <w:lang w:val="it-IT"/>
        </w:rPr>
      </w:pPr>
      <w:r w:rsidRPr="00365D8B">
        <w:rPr>
          <w:lang w:val="it-IT"/>
        </w:rPr>
        <w:t>Se è stata richiesta una certificazione per il Servizio PQ, si applicano i seguenti ruoli e</w:t>
      </w:r>
      <w:r w:rsidR="00AB08F6" w:rsidRPr="00365D8B">
        <w:rPr>
          <w:lang w:val="it-IT"/>
        </w:rPr>
        <w:t> </w:t>
      </w:r>
      <w:r w:rsidRPr="00365D8B">
        <w:rPr>
          <w:lang w:val="it-IT"/>
        </w:rPr>
        <w:t>responsabilità:</w:t>
      </w:r>
    </w:p>
    <w:p w:rsidR="00025C0C" w:rsidRPr="00365D8B" w:rsidRDefault="005D02D6">
      <w:pPr>
        <w:pStyle w:val="Akapitzlist"/>
        <w:numPr>
          <w:ilvl w:val="0"/>
          <w:numId w:val="8"/>
        </w:numPr>
        <w:contextualSpacing/>
        <w:rPr>
          <w:lang w:val="it-IT"/>
        </w:rPr>
      </w:pPr>
      <w:r w:rsidRPr="00365D8B">
        <w:rPr>
          <w:lang w:val="it-IT"/>
        </w:rPr>
        <w:t>Il solo scopo del presente Servizio di qualificazione delle prestazioni (PQ) ("</w:t>
      </w:r>
      <w:r w:rsidRPr="00365D8B">
        <w:rPr>
          <w:rStyle w:val="Pogrubienie"/>
          <w:lang w:val="it-IT"/>
        </w:rPr>
        <w:t>Servizio</w:t>
      </w:r>
      <w:r w:rsidR="00C00859">
        <w:rPr>
          <w:rStyle w:val="Pogrubienie"/>
          <w:lang w:val="it-IT"/>
        </w:rPr>
        <w:t> </w:t>
      </w:r>
      <w:r w:rsidRPr="00365D8B">
        <w:rPr>
          <w:rStyle w:val="Pogrubienie"/>
          <w:lang w:val="it-IT"/>
        </w:rPr>
        <w:t>PQ</w:t>
      </w:r>
      <w:r w:rsidRPr="00365D8B">
        <w:rPr>
          <w:lang w:val="it-IT"/>
        </w:rPr>
        <w:t>") e il presente Documento di qualificazione delle prestazioni (PQ) ("</w:t>
      </w:r>
      <w:r w:rsidRPr="00365D8B">
        <w:rPr>
          <w:rStyle w:val="Pogrubienie"/>
          <w:lang w:val="it-IT"/>
        </w:rPr>
        <w:t>Documento PQ</w:t>
      </w:r>
      <w:r w:rsidRPr="00365D8B">
        <w:rPr>
          <w:lang w:val="it-IT"/>
        </w:rPr>
        <w:t xml:space="preserve">") è quello di verificare e certificare che il sistema dotato del numero di serie </w:t>
      </w:r>
      <w:proofErr w:type="spellStart"/>
      <w:r w:rsidR="00952A62" w:rsidRPr="00365D8B">
        <w:rPr>
          <w:lang w:val="it-IT"/>
        </w:rPr>
        <w:t>h</w:t>
      </w:r>
      <w:r w:rsidRPr="00365D8B">
        <w:rPr>
          <w:lang w:val="it-IT"/>
        </w:rPr>
        <w:t>indicato</w:t>
      </w:r>
      <w:proofErr w:type="spellEnd"/>
      <w:r w:rsidRPr="00365D8B">
        <w:rPr>
          <w:lang w:val="it-IT"/>
        </w:rPr>
        <w:t xml:space="preserve"> sulla copertina ("</w:t>
      </w:r>
      <w:r w:rsidRPr="00365D8B">
        <w:rPr>
          <w:b/>
          <w:lang w:val="it-IT"/>
        </w:rPr>
        <w:t>Sistema</w:t>
      </w:r>
      <w:r w:rsidRPr="00365D8B">
        <w:rPr>
          <w:lang w:val="it-IT"/>
        </w:rPr>
        <w:t>") sia funzionante entro le specifiche di Illumina. Il</w:t>
      </w:r>
      <w:r w:rsidR="00AB08F6" w:rsidRPr="00365D8B">
        <w:rPr>
          <w:lang w:val="it-IT"/>
        </w:rPr>
        <w:t> </w:t>
      </w:r>
      <w:r w:rsidRPr="00365D8B">
        <w:rPr>
          <w:lang w:val="it-IT"/>
        </w:rPr>
        <w:t>Servizio PQ e il Documento PQ non devono essere usati, o</w:t>
      </w:r>
      <w:r w:rsidR="00C00859">
        <w:rPr>
          <w:lang w:val="it-IT"/>
        </w:rPr>
        <w:t> </w:t>
      </w:r>
      <w:r w:rsidRPr="00365D8B">
        <w:rPr>
          <w:lang w:val="it-IT"/>
        </w:rPr>
        <w:t>farvi affidamento, da</w:t>
      </w:r>
      <w:r w:rsidR="00AB08F6" w:rsidRPr="00365D8B">
        <w:rPr>
          <w:lang w:val="it-IT"/>
        </w:rPr>
        <w:t> </w:t>
      </w:r>
      <w:r w:rsidRPr="00365D8B">
        <w:rPr>
          <w:lang w:val="it-IT"/>
        </w:rPr>
        <w:t>Lei o terze parti per qualsiasi altro scopo.</w:t>
      </w:r>
    </w:p>
    <w:p w:rsidR="00025C0C" w:rsidRPr="00365D8B" w:rsidRDefault="005D02D6">
      <w:pPr>
        <w:pStyle w:val="Akapitzlist"/>
        <w:numPr>
          <w:ilvl w:val="0"/>
          <w:numId w:val="8"/>
        </w:numPr>
        <w:contextualSpacing/>
        <w:rPr>
          <w:lang w:val="it-IT"/>
        </w:rPr>
      </w:pPr>
      <w:r w:rsidRPr="00365D8B">
        <w:rPr>
          <w:lang w:val="it-IT"/>
        </w:rPr>
        <w:t>Il Documento PQ e la certificazione Illumina indicante che il Servizio PQ è stato completato non garantiscono le prestazioni del Sistema né costituiscono alcuna garanzia rispetto al Sistema.</w:t>
      </w:r>
    </w:p>
    <w:p w:rsidR="00025C0C" w:rsidRPr="00365D8B" w:rsidRDefault="005D02D6">
      <w:pPr>
        <w:pStyle w:val="Akapitzlist"/>
        <w:numPr>
          <w:ilvl w:val="0"/>
          <w:numId w:val="8"/>
        </w:numPr>
        <w:contextualSpacing/>
        <w:rPr>
          <w:lang w:val="it-IT"/>
        </w:rPr>
      </w:pPr>
      <w:r w:rsidRPr="00365D8B">
        <w:rPr>
          <w:lang w:val="it-IT"/>
        </w:rPr>
        <w:t>I termini e le condizioni di vendita di Illumina forniti al momento dell'acquisto del Sistema governano esclusivamente qualsiasi assicurazione o garanzia delle prestazioni applicabili al Sistema ("</w:t>
      </w:r>
      <w:r w:rsidRPr="00365D8B">
        <w:rPr>
          <w:b/>
          <w:lang w:val="it-IT"/>
        </w:rPr>
        <w:t>Garanzie di</w:t>
      </w:r>
      <w:r w:rsidR="00295933">
        <w:rPr>
          <w:b/>
          <w:lang w:val="it-IT"/>
        </w:rPr>
        <w:t> </w:t>
      </w:r>
      <w:r w:rsidRPr="00365D8B">
        <w:rPr>
          <w:b/>
          <w:lang w:val="it-IT"/>
        </w:rPr>
        <w:t>Illumina</w:t>
      </w:r>
      <w:r w:rsidRPr="00365D8B">
        <w:rPr>
          <w:lang w:val="it-IT"/>
        </w:rPr>
        <w:t>").</w:t>
      </w:r>
    </w:p>
    <w:p w:rsidR="00025C0C" w:rsidRPr="00365D8B" w:rsidRDefault="005D02D6">
      <w:pPr>
        <w:pStyle w:val="Akapitzlist"/>
        <w:numPr>
          <w:ilvl w:val="0"/>
          <w:numId w:val="8"/>
        </w:numPr>
        <w:contextualSpacing/>
        <w:rPr>
          <w:lang w:val="it-IT"/>
        </w:rPr>
      </w:pPr>
      <w:r w:rsidRPr="00365D8B">
        <w:rPr>
          <w:lang w:val="it-IT"/>
        </w:rPr>
        <w:t>Lei accetta irrevocabilmente il Sistema; a condizione che, gli obblighi di Illumina nei</w:t>
      </w:r>
      <w:r w:rsidR="00AB08F6" w:rsidRPr="00365D8B">
        <w:rPr>
          <w:lang w:val="it-IT"/>
        </w:rPr>
        <w:t> </w:t>
      </w:r>
      <w:r w:rsidRPr="00365D8B">
        <w:rPr>
          <w:lang w:val="it-IT"/>
        </w:rPr>
        <w:t>Suoi confronti, in</w:t>
      </w:r>
      <w:r w:rsidR="009205F0">
        <w:rPr>
          <w:lang w:val="it-IT"/>
        </w:rPr>
        <w:t> </w:t>
      </w:r>
      <w:r w:rsidRPr="00365D8B">
        <w:rPr>
          <w:lang w:val="it-IT"/>
        </w:rPr>
        <w:t>base alle Garanzie di Illumina, rimangano accettate.</w:t>
      </w:r>
    </w:p>
    <w:p w:rsidR="00025C0C" w:rsidRPr="00365D8B" w:rsidRDefault="005D02D6">
      <w:pPr>
        <w:pStyle w:val="Akapitzlist"/>
        <w:numPr>
          <w:ilvl w:val="0"/>
          <w:numId w:val="8"/>
        </w:numPr>
        <w:contextualSpacing/>
        <w:rPr>
          <w:lang w:val="it-IT"/>
        </w:rPr>
      </w:pPr>
      <w:r w:rsidRPr="00365D8B">
        <w:rPr>
          <w:lang w:val="it-IT"/>
        </w:rPr>
        <w:t>È valida solo una copia certificata di Illumina di questo Documento PQ. Le copie certificate di questo Documento PQ possono essere ottenute esclusivamente da Illumina, e per questo, Lei potrebbe incorrere in costi aggiuntivi. Non sono valide le</w:t>
      </w:r>
      <w:r w:rsidR="00AB08F6" w:rsidRPr="00365D8B">
        <w:rPr>
          <w:lang w:val="it-IT"/>
        </w:rPr>
        <w:t> </w:t>
      </w:r>
      <w:r w:rsidRPr="00365D8B">
        <w:rPr>
          <w:lang w:val="it-IT"/>
        </w:rPr>
        <w:t>copie ottenute da altre fonti e copie elettroniche.</w:t>
      </w:r>
    </w:p>
    <w:p w:rsidR="00025C0C" w:rsidRPr="00365D8B" w:rsidRDefault="005D02D6">
      <w:pPr>
        <w:pStyle w:val="Akapitzlist"/>
        <w:numPr>
          <w:ilvl w:val="0"/>
          <w:numId w:val="8"/>
        </w:numPr>
        <w:contextualSpacing/>
        <w:rPr>
          <w:lang w:val="it-IT"/>
        </w:rPr>
      </w:pPr>
      <w:r w:rsidRPr="00365D8B">
        <w:rPr>
          <w:lang w:val="it-IT"/>
        </w:rPr>
        <w:t>Lei ha letto il Documento PQ nella sua integrità, Le è stata data l'opportunità di fare domande e comprendere questo Documento PQ inclusi i termini e le condizioni e le Note legali.</w:t>
      </w:r>
    </w:p>
    <w:p w:rsidR="00025C0C" w:rsidRPr="00365D8B" w:rsidRDefault="005D02D6">
      <w:pPr>
        <w:pStyle w:val="Akapitzlist"/>
        <w:numPr>
          <w:ilvl w:val="0"/>
          <w:numId w:val="8"/>
        </w:numPr>
        <w:contextualSpacing/>
        <w:rPr>
          <w:lang w:val="it-IT"/>
        </w:rPr>
      </w:pPr>
      <w:r w:rsidRPr="00365D8B">
        <w:rPr>
          <w:lang w:val="it-IT"/>
        </w:rPr>
        <w:t>Una volta avviato il Servizio PQ, Lei è responsabile dell'intero costo del Servizio PQ anche se cancella il</w:t>
      </w:r>
      <w:r w:rsidR="009205F0">
        <w:rPr>
          <w:lang w:val="it-IT"/>
        </w:rPr>
        <w:t> </w:t>
      </w:r>
      <w:r w:rsidRPr="00365D8B">
        <w:rPr>
          <w:lang w:val="it-IT"/>
        </w:rPr>
        <w:t>servizio PQ o impedisce a Illumina di eseguire il servizio.</w:t>
      </w:r>
    </w:p>
    <w:p w:rsidR="00025C0C" w:rsidRPr="00365D8B" w:rsidRDefault="005D02D6">
      <w:pPr>
        <w:pStyle w:val="Akapitzlist"/>
        <w:numPr>
          <w:ilvl w:val="0"/>
          <w:numId w:val="8"/>
        </w:numPr>
        <w:contextualSpacing/>
        <w:rPr>
          <w:lang w:val="it-IT"/>
        </w:rPr>
      </w:pPr>
      <w:r w:rsidRPr="00365D8B">
        <w:rPr>
          <w:lang w:val="it-IT"/>
        </w:rPr>
        <w:t>Lei certifica, afferma e garantisce di aver letto e compreso la Guida alla preparazione della sede di installazione per lo strumento Illumina ("</w:t>
      </w:r>
      <w:r w:rsidRPr="00365D8B">
        <w:rPr>
          <w:b/>
          <w:lang w:val="it-IT"/>
        </w:rPr>
        <w:t>ISPG</w:t>
      </w:r>
      <w:r w:rsidRPr="00365D8B">
        <w:rPr>
          <w:lang w:val="it-IT"/>
        </w:rPr>
        <w:t xml:space="preserve">"). </w:t>
      </w:r>
    </w:p>
    <w:p w:rsidR="00025C0C" w:rsidRPr="00365D8B" w:rsidRDefault="005D02D6">
      <w:pPr>
        <w:pStyle w:val="Akapitzlist"/>
        <w:numPr>
          <w:ilvl w:val="0"/>
          <w:numId w:val="8"/>
        </w:numPr>
        <w:contextualSpacing/>
        <w:rPr>
          <w:lang w:val="it-IT"/>
        </w:rPr>
      </w:pPr>
      <w:r w:rsidRPr="00365D8B">
        <w:rPr>
          <w:lang w:val="it-IT"/>
        </w:rPr>
        <w:t>Il Sistema potrebbe non funzionare correttamente se Lei non si attiene strettamente ai requisiti indicati in ISPG.</w:t>
      </w:r>
    </w:p>
    <w:p w:rsidR="00025C0C" w:rsidRPr="00365D8B" w:rsidRDefault="005D02D6">
      <w:pPr>
        <w:pStyle w:val="Akapitzlist"/>
        <w:numPr>
          <w:ilvl w:val="0"/>
          <w:numId w:val="8"/>
        </w:numPr>
        <w:contextualSpacing/>
        <w:rPr>
          <w:lang w:val="it-IT"/>
        </w:rPr>
      </w:pPr>
      <w:r w:rsidRPr="00365D8B">
        <w:rPr>
          <w:lang w:val="it-IT"/>
        </w:rPr>
        <w:t>La posizione fisica in cui il Sistema è o è stato installato risponde ai requisiti di spazio fisico indicati in</w:t>
      </w:r>
      <w:r w:rsidR="00295933">
        <w:rPr>
          <w:lang w:val="it-IT"/>
        </w:rPr>
        <w:t> </w:t>
      </w:r>
      <w:r w:rsidRPr="00365D8B">
        <w:rPr>
          <w:lang w:val="it-IT"/>
        </w:rPr>
        <w:t>ISPG.</w:t>
      </w:r>
    </w:p>
    <w:p w:rsidR="00025C0C" w:rsidRPr="00365D8B" w:rsidRDefault="005D02D6">
      <w:pPr>
        <w:pStyle w:val="Akapitzlist"/>
        <w:numPr>
          <w:ilvl w:val="0"/>
          <w:numId w:val="8"/>
        </w:numPr>
        <w:contextualSpacing/>
        <w:rPr>
          <w:lang w:val="it-IT"/>
        </w:rPr>
      </w:pPr>
      <w:r w:rsidRPr="00365D8B">
        <w:rPr>
          <w:lang w:val="it-IT"/>
        </w:rPr>
        <w:t>La sede corrisponde ai requisiti ambientali indicati in ISPG compresi i requisiti di temperatura, umidità, altitudine e ventilazione.</w:t>
      </w:r>
    </w:p>
    <w:p w:rsidR="00025C0C" w:rsidRPr="00365D8B" w:rsidRDefault="005D02D6">
      <w:pPr>
        <w:pStyle w:val="Akapitzlist"/>
        <w:numPr>
          <w:ilvl w:val="0"/>
          <w:numId w:val="8"/>
        </w:numPr>
        <w:contextualSpacing/>
        <w:rPr>
          <w:lang w:val="it-IT"/>
        </w:rPr>
      </w:pPr>
      <w:r w:rsidRPr="00365D8B">
        <w:rPr>
          <w:lang w:val="it-IT"/>
        </w:rPr>
        <w:t>I requisiti elettrici per il Sistema indicati in ISPG corrispondono e saranno mantenuti.</w:t>
      </w:r>
    </w:p>
    <w:p w:rsidR="00025C0C" w:rsidRPr="00365D8B" w:rsidRDefault="005D02D6">
      <w:pPr>
        <w:pStyle w:val="Akapitzlist"/>
        <w:numPr>
          <w:ilvl w:val="0"/>
          <w:numId w:val="8"/>
        </w:numPr>
        <w:contextualSpacing/>
        <w:rPr>
          <w:lang w:val="it-IT"/>
        </w:rPr>
      </w:pPr>
      <w:r w:rsidRPr="00365D8B">
        <w:rPr>
          <w:lang w:val="it-IT"/>
        </w:rPr>
        <w:t>Illumina raccomanda di utilizzare il Sistema con un gruppo di continuità (</w:t>
      </w:r>
      <w:proofErr w:type="spellStart"/>
      <w:r w:rsidRPr="00365D8B">
        <w:rPr>
          <w:lang w:val="it-IT"/>
        </w:rPr>
        <w:t>Uninterruptible</w:t>
      </w:r>
      <w:proofErr w:type="spellEnd"/>
      <w:r w:rsidRPr="00365D8B">
        <w:rPr>
          <w:lang w:val="it-IT"/>
        </w:rPr>
        <w:t xml:space="preserve"> Power Supply, UPS). </w:t>
      </w:r>
    </w:p>
    <w:p w:rsidR="00025C0C" w:rsidRPr="00365D8B" w:rsidRDefault="005D02D6">
      <w:pPr>
        <w:pStyle w:val="Akapitzlist"/>
        <w:numPr>
          <w:ilvl w:val="0"/>
          <w:numId w:val="8"/>
        </w:numPr>
        <w:contextualSpacing/>
        <w:rPr>
          <w:lang w:val="it-IT"/>
        </w:rPr>
      </w:pPr>
      <w:r w:rsidRPr="00365D8B">
        <w:rPr>
          <w:lang w:val="it-IT"/>
        </w:rPr>
        <w:t>La sede soddisfa i requisiti di rete per il Sistema indicati in ISPG.</w:t>
      </w:r>
    </w:p>
    <w:p w:rsidR="00025C0C" w:rsidRPr="00365D8B" w:rsidRDefault="005D02D6">
      <w:pPr>
        <w:pStyle w:val="Akapitzlist"/>
        <w:numPr>
          <w:ilvl w:val="0"/>
          <w:numId w:val="8"/>
        </w:numPr>
        <w:contextualSpacing/>
        <w:rPr>
          <w:lang w:val="it-IT"/>
        </w:rPr>
      </w:pPr>
      <w:r w:rsidRPr="00365D8B">
        <w:rPr>
          <w:lang w:val="it-IT"/>
        </w:rPr>
        <w:t>Lei acconsente alle prestazioni del Servizio PQ.</w:t>
      </w:r>
    </w:p>
    <w:p w:rsidR="00025C0C" w:rsidRPr="00365D8B" w:rsidRDefault="00025C0C">
      <w:pPr>
        <w:rPr>
          <w:lang w:val="it-IT"/>
        </w:rPr>
      </w:pPr>
    </w:p>
    <w:p w:rsidR="00025C0C" w:rsidRPr="00365D8B" w:rsidRDefault="005D02D6">
      <w:pPr>
        <w:pStyle w:val="Nagwek1"/>
        <w:rPr>
          <w:lang w:val="it-IT"/>
        </w:rPr>
      </w:pPr>
      <w:bookmarkStart w:id="4" w:name="_Toc519154422"/>
      <w:r w:rsidRPr="00365D8B">
        <w:rPr>
          <w:lang w:val="it-IT"/>
        </w:rPr>
        <w:t>Informazioni di contatto e posizione dello strumento</w:t>
      </w:r>
      <w:bookmarkEnd w:id="4"/>
    </w:p>
    <w:p w:rsidR="00025C0C" w:rsidRPr="00365D8B" w:rsidRDefault="005D02D6">
      <w:pPr>
        <w:pStyle w:val="Heading2a"/>
        <w:rPr>
          <w:lang w:val="it-IT"/>
        </w:rPr>
      </w:pPr>
      <w:bookmarkStart w:id="5" w:name="_Toc519154423"/>
      <w:r w:rsidRPr="00365D8B">
        <w:rPr>
          <w:lang w:val="it-IT"/>
        </w:rPr>
        <w:t>Informazioni su cliente/struttura</w:t>
      </w:r>
      <w:bookmarkEnd w:id="5"/>
    </w:p>
    <w:tbl>
      <w:tblPr>
        <w:tblW w:w="9214" w:type="dxa"/>
        <w:tblInd w:w="144" w:type="dxa"/>
        <w:tblBorders>
          <w:bottom w:val="single" w:sz="4" w:space="0" w:color="BFBFBF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5884"/>
      </w:tblGrid>
      <w:tr w:rsidR="00025C0C" w:rsidRPr="00365D8B" w:rsidTr="00A66577">
        <w:tc>
          <w:tcPr>
            <w:tcW w:w="3330" w:type="dxa"/>
            <w:shd w:val="clear" w:color="auto" w:fill="F2F2F2"/>
          </w:tcPr>
          <w:p w:rsidR="00025C0C" w:rsidRPr="00365D8B" w:rsidRDefault="005D02D6">
            <w:pPr>
              <w:pStyle w:val="TableHeading"/>
              <w:rPr>
                <w:lang w:val="it-IT"/>
              </w:rPr>
            </w:pPr>
            <w:r w:rsidRPr="00365D8B">
              <w:rPr>
                <w:lang w:val="it-IT"/>
              </w:rPr>
              <w:t>Nome cliente/struttura</w:t>
            </w:r>
          </w:p>
        </w:tc>
        <w:tc>
          <w:tcPr>
            <w:tcW w:w="5884" w:type="dxa"/>
          </w:tcPr>
          <w:p w:rsidR="00025C0C" w:rsidRPr="00365D8B" w:rsidRDefault="0054418E">
            <w:pPr>
              <w:pStyle w:val="TableText"/>
              <w:rPr>
                <w:lang w:val="it-IT"/>
              </w:rPr>
            </w:pPr>
            <w:sdt>
              <w:sdtPr>
                <w:rPr>
                  <w:lang w:val="it-IT"/>
                </w:rPr>
                <w:id w:val="-2043198793"/>
                <w:placeholder>
                  <w:docPart w:val="3C7560483A0940878121D3EB6B3CF711"/>
                </w:placeholder>
                <w:showingPlcHdr/>
                <w:text/>
              </w:sdtPr>
              <w:sdtEndPr/>
              <w:sdtContent>
                <w:r w:rsidR="005D02D6" w:rsidRPr="00365D8B">
                  <w:rPr>
                    <w:rStyle w:val="Tekstzastpczy"/>
                    <w:lang w:val="it-IT"/>
                  </w:rPr>
                  <w:t>Digitare qui.</w:t>
                </w:r>
              </w:sdtContent>
            </w:sdt>
          </w:p>
        </w:tc>
      </w:tr>
      <w:tr w:rsidR="00025C0C" w:rsidRPr="00365D8B" w:rsidTr="00A66577">
        <w:tc>
          <w:tcPr>
            <w:tcW w:w="3330" w:type="dxa"/>
            <w:shd w:val="clear" w:color="auto" w:fill="F2F2F2"/>
          </w:tcPr>
          <w:p w:rsidR="00025C0C" w:rsidRPr="00365D8B" w:rsidRDefault="005D02D6">
            <w:pPr>
              <w:pStyle w:val="TableHeading"/>
              <w:rPr>
                <w:lang w:val="it-IT"/>
              </w:rPr>
            </w:pPr>
            <w:r w:rsidRPr="00365D8B">
              <w:rPr>
                <w:lang w:val="it-IT"/>
              </w:rPr>
              <w:t>Nome contatto</w:t>
            </w:r>
          </w:p>
        </w:tc>
        <w:tc>
          <w:tcPr>
            <w:tcW w:w="5884" w:type="dxa"/>
          </w:tcPr>
          <w:p w:rsidR="00025C0C" w:rsidRPr="00365D8B" w:rsidRDefault="0054418E">
            <w:pPr>
              <w:pStyle w:val="TableText"/>
              <w:rPr>
                <w:lang w:val="it-IT"/>
              </w:rPr>
            </w:pPr>
            <w:sdt>
              <w:sdtPr>
                <w:rPr>
                  <w:lang w:val="it-IT"/>
                </w:rPr>
                <w:id w:val="-226685463"/>
                <w:placeholder>
                  <w:docPart w:val="92815293CC404788AAD086CAE5D68138"/>
                </w:placeholder>
                <w:showingPlcHdr/>
                <w:text/>
              </w:sdtPr>
              <w:sdtEndPr/>
              <w:sdtContent>
                <w:r w:rsidR="005D02D6" w:rsidRPr="00365D8B">
                  <w:rPr>
                    <w:rStyle w:val="Tekstzastpczy"/>
                    <w:lang w:val="it-IT"/>
                  </w:rPr>
                  <w:t>Digitare qui.</w:t>
                </w:r>
              </w:sdtContent>
            </w:sdt>
          </w:p>
        </w:tc>
      </w:tr>
      <w:tr w:rsidR="00025C0C" w:rsidRPr="00365D8B" w:rsidTr="00A66577">
        <w:tc>
          <w:tcPr>
            <w:tcW w:w="3330" w:type="dxa"/>
            <w:shd w:val="clear" w:color="auto" w:fill="F2F2F2"/>
          </w:tcPr>
          <w:p w:rsidR="00025C0C" w:rsidRPr="00365D8B" w:rsidRDefault="005D02D6">
            <w:pPr>
              <w:pStyle w:val="TableHeading"/>
              <w:rPr>
                <w:lang w:val="it-IT"/>
              </w:rPr>
            </w:pPr>
            <w:r w:rsidRPr="00365D8B">
              <w:rPr>
                <w:lang w:val="it-IT"/>
              </w:rPr>
              <w:t>Indirizzo</w:t>
            </w:r>
          </w:p>
        </w:tc>
        <w:tc>
          <w:tcPr>
            <w:tcW w:w="5884" w:type="dxa"/>
          </w:tcPr>
          <w:p w:rsidR="00025C0C" w:rsidRPr="00365D8B" w:rsidRDefault="0054418E">
            <w:pPr>
              <w:pStyle w:val="TableText"/>
              <w:rPr>
                <w:lang w:val="it-IT"/>
              </w:rPr>
            </w:pPr>
            <w:sdt>
              <w:sdtPr>
                <w:rPr>
                  <w:lang w:val="it-IT"/>
                </w:rPr>
                <w:id w:val="-1713337295"/>
                <w:placeholder>
                  <w:docPart w:val="CDA70CFA36BC43C2A9D742A06E78F824"/>
                </w:placeholder>
                <w:showingPlcHdr/>
                <w:text/>
              </w:sdtPr>
              <w:sdtEndPr/>
              <w:sdtContent>
                <w:r w:rsidR="005D02D6" w:rsidRPr="00365D8B">
                  <w:rPr>
                    <w:rStyle w:val="Tekstzastpczy"/>
                    <w:lang w:val="it-IT"/>
                  </w:rPr>
                  <w:t>Digitare qui.</w:t>
                </w:r>
              </w:sdtContent>
            </w:sdt>
          </w:p>
        </w:tc>
      </w:tr>
      <w:tr w:rsidR="00025C0C" w:rsidRPr="00365D8B" w:rsidTr="00A66577">
        <w:tc>
          <w:tcPr>
            <w:tcW w:w="3330" w:type="dxa"/>
            <w:shd w:val="clear" w:color="auto" w:fill="F2F2F2"/>
          </w:tcPr>
          <w:p w:rsidR="00025C0C" w:rsidRPr="00365D8B" w:rsidRDefault="005D02D6">
            <w:pPr>
              <w:pStyle w:val="TableHeading"/>
              <w:rPr>
                <w:lang w:val="it-IT"/>
              </w:rPr>
            </w:pPr>
            <w:r w:rsidRPr="00365D8B">
              <w:rPr>
                <w:lang w:val="it-IT"/>
              </w:rPr>
              <w:t>Telefono</w:t>
            </w:r>
          </w:p>
        </w:tc>
        <w:tc>
          <w:tcPr>
            <w:tcW w:w="5884" w:type="dxa"/>
          </w:tcPr>
          <w:p w:rsidR="00025C0C" w:rsidRPr="00365D8B" w:rsidRDefault="0054418E">
            <w:pPr>
              <w:pStyle w:val="TableText"/>
              <w:rPr>
                <w:lang w:val="it-IT"/>
              </w:rPr>
            </w:pPr>
            <w:sdt>
              <w:sdtPr>
                <w:rPr>
                  <w:lang w:val="it-IT"/>
                </w:rPr>
                <w:id w:val="1355383207"/>
                <w:placeholder>
                  <w:docPart w:val="44B6AEF972744AB1A5463AEFEACF4D58"/>
                </w:placeholder>
                <w:showingPlcHdr/>
                <w:text/>
              </w:sdtPr>
              <w:sdtEndPr/>
              <w:sdtContent>
                <w:r w:rsidR="005D02D6" w:rsidRPr="00365D8B">
                  <w:rPr>
                    <w:rStyle w:val="Tekstzastpczy"/>
                    <w:lang w:val="it-IT"/>
                  </w:rPr>
                  <w:t>Digitare qui.</w:t>
                </w:r>
              </w:sdtContent>
            </w:sdt>
          </w:p>
        </w:tc>
      </w:tr>
      <w:tr w:rsidR="00025C0C" w:rsidRPr="00365D8B" w:rsidTr="00A66577">
        <w:tc>
          <w:tcPr>
            <w:tcW w:w="3330" w:type="dxa"/>
            <w:shd w:val="clear" w:color="auto" w:fill="F2F2F2"/>
          </w:tcPr>
          <w:p w:rsidR="00025C0C" w:rsidRPr="00365D8B" w:rsidRDefault="005D02D6">
            <w:pPr>
              <w:pStyle w:val="TableHeading"/>
              <w:rPr>
                <w:lang w:val="it-IT"/>
              </w:rPr>
            </w:pPr>
            <w:r w:rsidRPr="00365D8B">
              <w:rPr>
                <w:lang w:val="it-IT"/>
              </w:rPr>
              <w:t>E-mail</w:t>
            </w:r>
          </w:p>
        </w:tc>
        <w:tc>
          <w:tcPr>
            <w:tcW w:w="5884" w:type="dxa"/>
          </w:tcPr>
          <w:p w:rsidR="00025C0C" w:rsidRPr="00365D8B" w:rsidRDefault="0054418E">
            <w:pPr>
              <w:pStyle w:val="TableText"/>
              <w:rPr>
                <w:lang w:val="it-IT"/>
              </w:rPr>
            </w:pPr>
            <w:sdt>
              <w:sdtPr>
                <w:rPr>
                  <w:lang w:val="it-IT"/>
                </w:rPr>
                <w:id w:val="-874998994"/>
                <w:placeholder>
                  <w:docPart w:val="48843DDB1664454E944D0BF5B7296328"/>
                </w:placeholder>
                <w:showingPlcHdr/>
                <w:text/>
              </w:sdtPr>
              <w:sdtEndPr/>
              <w:sdtContent>
                <w:r w:rsidR="005D02D6" w:rsidRPr="00365D8B">
                  <w:rPr>
                    <w:rStyle w:val="Tekstzastpczy"/>
                    <w:lang w:val="it-IT"/>
                  </w:rPr>
                  <w:t>Digitare qui.</w:t>
                </w:r>
              </w:sdtContent>
            </w:sdt>
          </w:p>
        </w:tc>
      </w:tr>
    </w:tbl>
    <w:p w:rsidR="00025C0C" w:rsidRPr="00365D8B" w:rsidRDefault="005D02D6">
      <w:pPr>
        <w:pStyle w:val="Heading2a"/>
        <w:rPr>
          <w:lang w:val="it-IT"/>
        </w:rPr>
      </w:pPr>
      <w:bookmarkStart w:id="6" w:name="_Toc519154424"/>
      <w:r w:rsidRPr="00365D8B">
        <w:rPr>
          <w:lang w:val="it-IT"/>
        </w:rPr>
        <w:t>Posizione strumento</w:t>
      </w:r>
      <w:bookmarkEnd w:id="6"/>
    </w:p>
    <w:tbl>
      <w:tblPr>
        <w:tblW w:w="9214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5884"/>
      </w:tblGrid>
      <w:tr w:rsidR="00025C0C" w:rsidRPr="00365D8B" w:rsidTr="00A66577">
        <w:tc>
          <w:tcPr>
            <w:tcW w:w="3330" w:type="dxa"/>
            <w:shd w:val="clear" w:color="auto" w:fill="F2F2F2"/>
            <w:vAlign w:val="center"/>
          </w:tcPr>
          <w:p w:rsidR="00025C0C" w:rsidRPr="00365D8B" w:rsidRDefault="005D02D6">
            <w:pPr>
              <w:pStyle w:val="TableHeading"/>
              <w:rPr>
                <w:lang w:val="it-IT"/>
              </w:rPr>
            </w:pPr>
            <w:r w:rsidRPr="00365D8B">
              <w:rPr>
                <w:lang w:val="it-IT"/>
              </w:rPr>
              <w:t>Città</w:t>
            </w:r>
          </w:p>
        </w:tc>
        <w:tc>
          <w:tcPr>
            <w:tcW w:w="5884" w:type="dxa"/>
            <w:vAlign w:val="center"/>
          </w:tcPr>
          <w:p w:rsidR="00025C0C" w:rsidRPr="00365D8B" w:rsidRDefault="0054418E">
            <w:pPr>
              <w:pStyle w:val="TableText"/>
              <w:keepNext/>
              <w:rPr>
                <w:lang w:val="it-IT"/>
              </w:rPr>
            </w:pPr>
            <w:sdt>
              <w:sdtPr>
                <w:rPr>
                  <w:lang w:val="it-IT"/>
                </w:rPr>
                <w:id w:val="-138345357"/>
                <w:placeholder>
                  <w:docPart w:val="0D369F9EB1DD47F8ADFF50DEE333A91F"/>
                </w:placeholder>
                <w:showingPlcHdr/>
                <w:text/>
              </w:sdtPr>
              <w:sdtEndPr/>
              <w:sdtContent>
                <w:r w:rsidR="005D02D6" w:rsidRPr="00365D8B">
                  <w:rPr>
                    <w:rStyle w:val="Tekstzastpczy"/>
                    <w:lang w:val="it-IT"/>
                  </w:rPr>
                  <w:t>Digitare qui.</w:t>
                </w:r>
              </w:sdtContent>
            </w:sdt>
          </w:p>
        </w:tc>
      </w:tr>
      <w:tr w:rsidR="00025C0C" w:rsidRPr="00365D8B" w:rsidTr="00A66577">
        <w:tc>
          <w:tcPr>
            <w:tcW w:w="3330" w:type="dxa"/>
            <w:shd w:val="clear" w:color="auto" w:fill="F2F2F2"/>
            <w:vAlign w:val="center"/>
          </w:tcPr>
          <w:p w:rsidR="00025C0C" w:rsidRPr="00365D8B" w:rsidRDefault="005D02D6">
            <w:pPr>
              <w:pStyle w:val="TableHeading"/>
              <w:rPr>
                <w:lang w:val="it-IT"/>
              </w:rPr>
            </w:pPr>
            <w:r w:rsidRPr="00365D8B">
              <w:rPr>
                <w:lang w:val="it-IT"/>
              </w:rPr>
              <w:t>Edificio</w:t>
            </w:r>
          </w:p>
        </w:tc>
        <w:tc>
          <w:tcPr>
            <w:tcW w:w="5884" w:type="dxa"/>
            <w:vAlign w:val="center"/>
          </w:tcPr>
          <w:p w:rsidR="00025C0C" w:rsidRPr="00365D8B" w:rsidRDefault="0054418E">
            <w:pPr>
              <w:pStyle w:val="TableText"/>
              <w:keepNext/>
              <w:rPr>
                <w:szCs w:val="18"/>
                <w:lang w:val="it-IT"/>
              </w:rPr>
            </w:pPr>
            <w:sdt>
              <w:sdtPr>
                <w:rPr>
                  <w:lang w:val="it-IT"/>
                </w:rPr>
                <w:id w:val="-480779366"/>
                <w:placeholder>
                  <w:docPart w:val="A25F3E94ECE54A4888AA01A91CEA31F3"/>
                </w:placeholder>
                <w:showingPlcHdr/>
                <w:text/>
              </w:sdtPr>
              <w:sdtEndPr/>
              <w:sdtContent>
                <w:r w:rsidR="005D02D6" w:rsidRPr="00365D8B">
                  <w:rPr>
                    <w:rStyle w:val="Tekstzastpczy"/>
                    <w:lang w:val="it-IT"/>
                  </w:rPr>
                  <w:t>Digitare qui.</w:t>
                </w:r>
              </w:sdtContent>
            </w:sdt>
          </w:p>
        </w:tc>
      </w:tr>
      <w:tr w:rsidR="00025C0C" w:rsidRPr="00365D8B" w:rsidTr="00A66577">
        <w:tc>
          <w:tcPr>
            <w:tcW w:w="3330" w:type="dxa"/>
            <w:shd w:val="clear" w:color="auto" w:fill="F2F2F2"/>
            <w:vAlign w:val="center"/>
          </w:tcPr>
          <w:p w:rsidR="00025C0C" w:rsidRPr="00365D8B" w:rsidRDefault="005D02D6">
            <w:pPr>
              <w:pStyle w:val="TableHeading"/>
              <w:rPr>
                <w:lang w:val="it-IT"/>
              </w:rPr>
            </w:pPr>
            <w:r w:rsidRPr="00365D8B">
              <w:rPr>
                <w:lang w:val="it-IT"/>
              </w:rPr>
              <w:t>Piano e stanza</w:t>
            </w:r>
          </w:p>
        </w:tc>
        <w:tc>
          <w:tcPr>
            <w:tcW w:w="5884" w:type="dxa"/>
            <w:vAlign w:val="center"/>
          </w:tcPr>
          <w:p w:rsidR="00025C0C" w:rsidRPr="00365D8B" w:rsidRDefault="0054418E">
            <w:pPr>
              <w:pStyle w:val="TableText"/>
              <w:rPr>
                <w:lang w:val="it-IT"/>
              </w:rPr>
            </w:pPr>
            <w:sdt>
              <w:sdtPr>
                <w:rPr>
                  <w:lang w:val="it-IT"/>
                </w:rPr>
                <w:id w:val="-1291816629"/>
                <w:placeholder>
                  <w:docPart w:val="80084E39C5F9421794B6B425E068DE4F"/>
                </w:placeholder>
                <w:showingPlcHdr/>
                <w:text/>
              </w:sdtPr>
              <w:sdtEndPr/>
              <w:sdtContent>
                <w:r w:rsidR="005D02D6" w:rsidRPr="00365D8B">
                  <w:rPr>
                    <w:rStyle w:val="Tekstzastpczy"/>
                    <w:lang w:val="it-IT"/>
                  </w:rPr>
                  <w:t>Digitare qui.</w:t>
                </w:r>
              </w:sdtContent>
            </w:sdt>
          </w:p>
        </w:tc>
      </w:tr>
    </w:tbl>
    <w:p w:rsidR="00025C0C" w:rsidRPr="00365D8B" w:rsidRDefault="00025C0C">
      <w:pPr>
        <w:pStyle w:val="Body"/>
        <w:rPr>
          <w:noProof w:val="0"/>
          <w:w w:val="100"/>
        </w:rPr>
      </w:pPr>
    </w:p>
    <w:p w:rsidR="00025C0C" w:rsidRPr="00365D8B" w:rsidRDefault="005D02D6">
      <w:pPr>
        <w:pStyle w:val="Heading2a"/>
        <w:rPr>
          <w:lang w:val="it-IT"/>
        </w:rPr>
      </w:pPr>
      <w:bookmarkStart w:id="7" w:name="_Toc519154425"/>
      <w:r w:rsidRPr="00365D8B">
        <w:rPr>
          <w:lang w:val="it-IT"/>
        </w:rPr>
        <w:t>Informazioni del personale Illumina (solo per il personale Illumina)</w:t>
      </w:r>
      <w:bookmarkEnd w:id="7"/>
    </w:p>
    <w:tbl>
      <w:tblPr>
        <w:tblW w:w="9214" w:type="dxa"/>
        <w:tblInd w:w="144" w:type="dxa"/>
        <w:tblBorders>
          <w:bottom w:val="single" w:sz="4" w:space="0" w:color="A6A6A6"/>
          <w:insideH w:val="single" w:sz="4" w:space="0" w:color="BBBBBB"/>
          <w:insideV w:val="single" w:sz="4" w:space="0" w:color="A6A6A6"/>
        </w:tblBorders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30"/>
        <w:gridCol w:w="5884"/>
      </w:tblGrid>
      <w:tr w:rsidR="00025C0C" w:rsidRPr="00365D8B" w:rsidTr="00A66577">
        <w:tc>
          <w:tcPr>
            <w:tcW w:w="3330" w:type="dxa"/>
            <w:shd w:val="clear" w:color="auto" w:fill="F2F2F2"/>
            <w:vAlign w:val="center"/>
          </w:tcPr>
          <w:p w:rsidR="00025C0C" w:rsidRPr="00365D8B" w:rsidRDefault="005D02D6">
            <w:pPr>
              <w:pStyle w:val="TableHeading"/>
              <w:rPr>
                <w:lang w:val="it-IT"/>
              </w:rPr>
            </w:pPr>
            <w:r w:rsidRPr="00365D8B">
              <w:rPr>
                <w:lang w:val="it-IT"/>
              </w:rPr>
              <w:t>Nome</w:t>
            </w:r>
          </w:p>
        </w:tc>
        <w:tc>
          <w:tcPr>
            <w:tcW w:w="5884" w:type="dxa"/>
            <w:vAlign w:val="center"/>
          </w:tcPr>
          <w:p w:rsidR="00025C0C" w:rsidRPr="00365D8B" w:rsidRDefault="0054418E">
            <w:pPr>
              <w:pStyle w:val="TableText"/>
              <w:keepNext/>
              <w:rPr>
                <w:lang w:val="it-IT"/>
              </w:rPr>
            </w:pPr>
            <w:sdt>
              <w:sdtPr>
                <w:rPr>
                  <w:lang w:val="it-IT"/>
                </w:rPr>
                <w:id w:val="-1724044849"/>
                <w:placeholder>
                  <w:docPart w:val="64AAFA80BD2842F8998CBA1C03ACA6DC"/>
                </w:placeholder>
                <w:showingPlcHdr/>
                <w:text/>
              </w:sdtPr>
              <w:sdtEndPr/>
              <w:sdtContent>
                <w:r w:rsidR="005D02D6" w:rsidRPr="00365D8B">
                  <w:rPr>
                    <w:rStyle w:val="Tekstzastpczy"/>
                    <w:lang w:val="it-IT"/>
                  </w:rPr>
                  <w:t>N/A</w:t>
                </w:r>
              </w:sdtContent>
            </w:sdt>
          </w:p>
        </w:tc>
      </w:tr>
      <w:tr w:rsidR="00025C0C" w:rsidRPr="00365D8B" w:rsidTr="00A66577">
        <w:tc>
          <w:tcPr>
            <w:tcW w:w="3330" w:type="dxa"/>
            <w:shd w:val="clear" w:color="auto" w:fill="F2F2F2"/>
            <w:vAlign w:val="center"/>
          </w:tcPr>
          <w:p w:rsidR="00025C0C" w:rsidRPr="00365D8B" w:rsidRDefault="005D02D6">
            <w:pPr>
              <w:pStyle w:val="TableHeading"/>
              <w:rPr>
                <w:lang w:val="it-IT"/>
              </w:rPr>
            </w:pPr>
            <w:r w:rsidRPr="00365D8B">
              <w:rPr>
                <w:lang w:val="it-IT"/>
              </w:rPr>
              <w:t>Titolo</w:t>
            </w:r>
          </w:p>
        </w:tc>
        <w:tc>
          <w:tcPr>
            <w:tcW w:w="5884" w:type="dxa"/>
            <w:vAlign w:val="center"/>
          </w:tcPr>
          <w:p w:rsidR="00025C0C" w:rsidRPr="00365D8B" w:rsidRDefault="0054418E">
            <w:pPr>
              <w:pStyle w:val="TableText"/>
              <w:keepNext/>
              <w:rPr>
                <w:szCs w:val="18"/>
                <w:lang w:val="it-IT"/>
              </w:rPr>
            </w:pPr>
            <w:sdt>
              <w:sdtPr>
                <w:rPr>
                  <w:lang w:val="it-IT"/>
                </w:rPr>
                <w:id w:val="1206373901"/>
                <w:placeholder>
                  <w:docPart w:val="A7A0E91B0A404B559DE5D07AC539EB3C"/>
                </w:placeholder>
                <w:showingPlcHdr/>
                <w:text/>
              </w:sdtPr>
              <w:sdtEndPr/>
              <w:sdtContent>
                <w:r w:rsidR="005D02D6" w:rsidRPr="00365D8B">
                  <w:rPr>
                    <w:rStyle w:val="Tekstzastpczy"/>
                    <w:lang w:val="it-IT"/>
                  </w:rPr>
                  <w:t>N/A</w:t>
                </w:r>
              </w:sdtContent>
            </w:sdt>
          </w:p>
        </w:tc>
      </w:tr>
      <w:tr w:rsidR="00025C0C" w:rsidRPr="00365D8B" w:rsidTr="00A66577">
        <w:tc>
          <w:tcPr>
            <w:tcW w:w="3330" w:type="dxa"/>
            <w:shd w:val="clear" w:color="auto" w:fill="F2F2F2"/>
            <w:vAlign w:val="center"/>
          </w:tcPr>
          <w:p w:rsidR="00025C0C" w:rsidRPr="00365D8B" w:rsidRDefault="005D02D6">
            <w:pPr>
              <w:pStyle w:val="TableHeading"/>
              <w:rPr>
                <w:lang w:val="it-IT"/>
              </w:rPr>
            </w:pPr>
            <w:r w:rsidRPr="00365D8B">
              <w:rPr>
                <w:lang w:val="it-IT"/>
              </w:rPr>
              <w:t>Telefono</w:t>
            </w:r>
          </w:p>
        </w:tc>
        <w:tc>
          <w:tcPr>
            <w:tcW w:w="5884" w:type="dxa"/>
            <w:vAlign w:val="center"/>
          </w:tcPr>
          <w:p w:rsidR="00025C0C" w:rsidRPr="00365D8B" w:rsidRDefault="0054418E">
            <w:pPr>
              <w:pStyle w:val="TableText"/>
              <w:keepNext/>
              <w:rPr>
                <w:szCs w:val="18"/>
                <w:lang w:val="it-IT"/>
              </w:rPr>
            </w:pPr>
            <w:sdt>
              <w:sdtPr>
                <w:rPr>
                  <w:lang w:val="it-IT"/>
                </w:rPr>
                <w:id w:val="764889198"/>
                <w:placeholder>
                  <w:docPart w:val="7FE3CC082B75459C96B5E423B7F87AEF"/>
                </w:placeholder>
                <w:showingPlcHdr/>
                <w:text/>
              </w:sdtPr>
              <w:sdtEndPr/>
              <w:sdtContent>
                <w:r w:rsidR="005D02D6" w:rsidRPr="00365D8B">
                  <w:rPr>
                    <w:rStyle w:val="Tekstzastpczy"/>
                    <w:lang w:val="it-IT"/>
                  </w:rPr>
                  <w:t>N/A</w:t>
                </w:r>
              </w:sdtContent>
            </w:sdt>
          </w:p>
        </w:tc>
      </w:tr>
      <w:tr w:rsidR="00025C0C" w:rsidRPr="00365D8B" w:rsidTr="00A66577">
        <w:tc>
          <w:tcPr>
            <w:tcW w:w="3330" w:type="dxa"/>
            <w:shd w:val="clear" w:color="auto" w:fill="F2F2F2"/>
            <w:vAlign w:val="center"/>
          </w:tcPr>
          <w:p w:rsidR="00025C0C" w:rsidRPr="00365D8B" w:rsidRDefault="005D02D6">
            <w:pPr>
              <w:pStyle w:val="TableHeading"/>
              <w:rPr>
                <w:lang w:val="it-IT"/>
              </w:rPr>
            </w:pPr>
            <w:r w:rsidRPr="00365D8B">
              <w:rPr>
                <w:lang w:val="it-IT"/>
              </w:rPr>
              <w:t>E-mail</w:t>
            </w:r>
          </w:p>
        </w:tc>
        <w:tc>
          <w:tcPr>
            <w:tcW w:w="5884" w:type="dxa"/>
            <w:vAlign w:val="center"/>
          </w:tcPr>
          <w:p w:rsidR="00025C0C" w:rsidRPr="00365D8B" w:rsidRDefault="0054418E">
            <w:pPr>
              <w:pStyle w:val="TableText"/>
              <w:rPr>
                <w:lang w:val="it-IT"/>
              </w:rPr>
            </w:pPr>
            <w:sdt>
              <w:sdtPr>
                <w:rPr>
                  <w:lang w:val="it-IT"/>
                </w:rPr>
                <w:id w:val="173548197"/>
                <w:placeholder>
                  <w:docPart w:val="44667A768A87477A8EA151B6255BDA50"/>
                </w:placeholder>
                <w:showingPlcHdr/>
                <w:text/>
              </w:sdtPr>
              <w:sdtEndPr/>
              <w:sdtContent>
                <w:r w:rsidR="005D02D6" w:rsidRPr="00365D8B">
                  <w:rPr>
                    <w:rStyle w:val="Tekstzastpczy"/>
                    <w:lang w:val="it-IT"/>
                  </w:rPr>
                  <w:t>N/A</w:t>
                </w:r>
              </w:sdtContent>
            </w:sdt>
          </w:p>
        </w:tc>
      </w:tr>
    </w:tbl>
    <w:p w:rsidR="00025C0C" w:rsidRPr="00365D8B" w:rsidRDefault="00025C0C">
      <w:pPr>
        <w:pStyle w:val="Body"/>
        <w:rPr>
          <w:noProof w:val="0"/>
          <w:w w:val="100"/>
        </w:rPr>
      </w:pPr>
    </w:p>
    <w:p w:rsidR="00025C0C" w:rsidRPr="00365D8B" w:rsidRDefault="005D02D6">
      <w:pPr>
        <w:pStyle w:val="Nagwek1"/>
        <w:rPr>
          <w:lang w:val="it-IT"/>
        </w:rPr>
      </w:pPr>
      <w:bookmarkStart w:id="8" w:name="_Toc519154426"/>
      <w:r w:rsidRPr="00365D8B">
        <w:rPr>
          <w:lang w:val="it-IT"/>
        </w:rPr>
        <w:t>Protocollo di qualificazione delle prestazioni (PQ)</w:t>
      </w:r>
      <w:bookmarkEnd w:id="8"/>
    </w:p>
    <w:tbl>
      <w:tblPr>
        <w:tblStyle w:val="IlluminaOrange"/>
        <w:tblW w:w="9272" w:type="dxa"/>
        <w:tblLook w:val="04A0" w:firstRow="1" w:lastRow="0" w:firstColumn="1" w:lastColumn="0" w:noHBand="0" w:noVBand="1"/>
      </w:tblPr>
      <w:tblGrid>
        <w:gridCol w:w="4027"/>
        <w:gridCol w:w="5245"/>
      </w:tblGrid>
      <w:tr w:rsidR="00025C0C" w:rsidRPr="00365D8B" w:rsidTr="00544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27" w:type="dxa"/>
            <w:shd w:val="clear" w:color="auto" w:fill="F2F2F2" w:themeFill="background1" w:themeFillShade="F2"/>
          </w:tcPr>
          <w:p w:rsidR="00025C0C" w:rsidRPr="0054418E" w:rsidRDefault="005D02D6">
            <w:pPr>
              <w:pStyle w:val="TableHeading"/>
              <w:rPr>
                <w:b/>
                <w:bCs/>
                <w:lang w:val="it-IT"/>
              </w:rPr>
            </w:pPr>
            <w:r w:rsidRPr="0054418E">
              <w:rPr>
                <w:b/>
                <w:bCs/>
                <w:lang w:val="it-IT"/>
              </w:rPr>
              <w:t>Segmenti IQ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025C0C" w:rsidRPr="0054418E" w:rsidRDefault="005D02D6">
            <w:pPr>
              <w:pStyle w:val="TableHeading"/>
              <w:rPr>
                <w:b/>
                <w:bCs/>
                <w:lang w:val="it-IT"/>
              </w:rPr>
            </w:pPr>
            <w:r w:rsidRPr="0054418E">
              <w:rPr>
                <w:b/>
                <w:bCs/>
                <w:lang w:val="it-IT"/>
              </w:rPr>
              <w:t>Descrizione</w:t>
            </w:r>
          </w:p>
        </w:tc>
      </w:tr>
      <w:tr w:rsidR="00025C0C" w:rsidRPr="00365D8B" w:rsidTr="00295933">
        <w:tc>
          <w:tcPr>
            <w:tcW w:w="4027" w:type="dxa"/>
          </w:tcPr>
          <w:p w:rsidR="00025C0C" w:rsidRPr="00365D8B" w:rsidRDefault="005D02D6">
            <w:pPr>
              <w:pStyle w:val="TableText"/>
              <w:rPr>
                <w:lang w:val="it-IT"/>
              </w:rPr>
            </w:pPr>
            <w:r w:rsidRPr="00365D8B">
              <w:rPr>
                <w:lang w:val="it-IT"/>
              </w:rPr>
              <w:t>Identificazione del software</w:t>
            </w:r>
          </w:p>
        </w:tc>
        <w:tc>
          <w:tcPr>
            <w:tcW w:w="5245" w:type="dxa"/>
          </w:tcPr>
          <w:p w:rsidR="00025C0C" w:rsidRPr="00365D8B" w:rsidRDefault="005D02D6">
            <w:pPr>
              <w:pStyle w:val="TableText"/>
              <w:rPr>
                <w:lang w:val="it-IT"/>
              </w:rPr>
            </w:pPr>
            <w:r w:rsidRPr="00365D8B">
              <w:rPr>
                <w:lang w:val="it-IT"/>
              </w:rPr>
              <w:t>Verifica l'installazione del software sullo strumento.</w:t>
            </w:r>
          </w:p>
        </w:tc>
      </w:tr>
      <w:tr w:rsidR="00025C0C" w:rsidRPr="00365D8B" w:rsidTr="00295933">
        <w:tc>
          <w:tcPr>
            <w:tcW w:w="4027" w:type="dxa"/>
          </w:tcPr>
          <w:p w:rsidR="00025C0C" w:rsidRPr="00365D8B" w:rsidRDefault="005D02D6">
            <w:pPr>
              <w:pStyle w:val="TableText"/>
              <w:rPr>
                <w:lang w:val="it-IT"/>
              </w:rPr>
            </w:pPr>
            <w:r w:rsidRPr="00365D8B">
              <w:rPr>
                <w:lang w:val="it-IT"/>
              </w:rPr>
              <w:t>Registrazione del numero di lotto</w:t>
            </w:r>
          </w:p>
        </w:tc>
        <w:tc>
          <w:tcPr>
            <w:tcW w:w="5245" w:type="dxa"/>
          </w:tcPr>
          <w:p w:rsidR="00025C0C" w:rsidRPr="00365D8B" w:rsidRDefault="005D02D6">
            <w:pPr>
              <w:pStyle w:val="TableText"/>
              <w:rPr>
                <w:lang w:val="it-IT"/>
              </w:rPr>
            </w:pPr>
            <w:r w:rsidRPr="00365D8B">
              <w:rPr>
                <w:lang w:val="it-IT"/>
              </w:rPr>
              <w:t>Registra i numeri di lotto e le date di scadenza dei materiali di</w:t>
            </w:r>
            <w:r w:rsidR="00295933">
              <w:rPr>
                <w:lang w:val="it-IT"/>
              </w:rPr>
              <w:t> </w:t>
            </w:r>
            <w:r w:rsidRPr="00365D8B">
              <w:rPr>
                <w:lang w:val="it-IT"/>
              </w:rPr>
              <w:t>consumo utilizzati per eseguire la corsa con</w:t>
            </w:r>
            <w:r w:rsidR="00A66577" w:rsidRPr="00365D8B">
              <w:rPr>
                <w:lang w:val="it-IT"/>
              </w:rPr>
              <w:t> </w:t>
            </w:r>
            <w:r w:rsidRPr="00365D8B">
              <w:rPr>
                <w:lang w:val="it-IT"/>
              </w:rPr>
              <w:t>il</w:t>
            </w:r>
            <w:r w:rsidR="00A66577" w:rsidRPr="00365D8B">
              <w:rPr>
                <w:lang w:val="it-IT"/>
              </w:rPr>
              <w:t> </w:t>
            </w:r>
            <w:r w:rsidRPr="00365D8B">
              <w:rPr>
                <w:lang w:val="it-IT"/>
              </w:rPr>
              <w:t>campione di</w:t>
            </w:r>
            <w:r w:rsidR="00295933">
              <w:rPr>
                <w:lang w:val="it-IT"/>
              </w:rPr>
              <w:t> </w:t>
            </w:r>
            <w:r w:rsidRPr="00365D8B">
              <w:rPr>
                <w:lang w:val="it-IT"/>
              </w:rPr>
              <w:t xml:space="preserve">controllo </w:t>
            </w:r>
            <w:proofErr w:type="spellStart"/>
            <w:r w:rsidRPr="00365D8B">
              <w:rPr>
                <w:lang w:val="it-IT"/>
              </w:rPr>
              <w:t>PhiX</w:t>
            </w:r>
            <w:proofErr w:type="spellEnd"/>
            <w:r w:rsidRPr="00365D8B">
              <w:rPr>
                <w:lang w:val="it-IT"/>
              </w:rPr>
              <w:t>.</w:t>
            </w:r>
          </w:p>
        </w:tc>
      </w:tr>
      <w:tr w:rsidR="00025C0C" w:rsidRPr="00365D8B" w:rsidTr="00295933">
        <w:tc>
          <w:tcPr>
            <w:tcW w:w="4027" w:type="dxa"/>
          </w:tcPr>
          <w:p w:rsidR="00025C0C" w:rsidRPr="00365D8B" w:rsidRDefault="005D02D6">
            <w:pPr>
              <w:pStyle w:val="TableText"/>
              <w:rPr>
                <w:lang w:val="it-IT"/>
              </w:rPr>
            </w:pPr>
            <w:r w:rsidRPr="00365D8B">
              <w:rPr>
                <w:lang w:val="it-IT"/>
              </w:rPr>
              <w:t>Dati della corsa con il campione di</w:t>
            </w:r>
            <w:r w:rsidR="00A66577" w:rsidRPr="00365D8B">
              <w:rPr>
                <w:lang w:val="it-IT"/>
              </w:rPr>
              <w:t> </w:t>
            </w:r>
            <w:r w:rsidRPr="00365D8B">
              <w:rPr>
                <w:lang w:val="it-IT"/>
              </w:rPr>
              <w:t xml:space="preserve">controllo </w:t>
            </w:r>
            <w:proofErr w:type="spellStart"/>
            <w:r w:rsidRPr="00365D8B">
              <w:rPr>
                <w:lang w:val="it-IT"/>
              </w:rPr>
              <w:t>PhiX</w:t>
            </w:r>
            <w:proofErr w:type="spellEnd"/>
          </w:p>
        </w:tc>
        <w:tc>
          <w:tcPr>
            <w:tcW w:w="5245" w:type="dxa"/>
          </w:tcPr>
          <w:p w:rsidR="00025C0C" w:rsidRPr="00365D8B" w:rsidRDefault="005D02D6">
            <w:pPr>
              <w:pStyle w:val="TableText"/>
              <w:rPr>
                <w:lang w:val="it-IT"/>
              </w:rPr>
            </w:pPr>
            <w:r w:rsidRPr="00365D8B">
              <w:rPr>
                <w:lang w:val="it-IT"/>
              </w:rPr>
              <w:t xml:space="preserve">Verifica che lo strumento soddisfi le specifiche Illumina per la corsa con il campione di controllo </w:t>
            </w:r>
            <w:proofErr w:type="spellStart"/>
            <w:r w:rsidRPr="00365D8B">
              <w:rPr>
                <w:lang w:val="it-IT"/>
              </w:rPr>
              <w:t>PhiX</w:t>
            </w:r>
            <w:proofErr w:type="spellEnd"/>
            <w:r w:rsidRPr="00365D8B">
              <w:rPr>
                <w:lang w:val="it-IT"/>
              </w:rPr>
              <w:t>.</w:t>
            </w:r>
          </w:p>
        </w:tc>
      </w:tr>
      <w:tr w:rsidR="00025C0C" w:rsidRPr="00365D8B" w:rsidTr="00295933">
        <w:tc>
          <w:tcPr>
            <w:tcW w:w="4027" w:type="dxa"/>
          </w:tcPr>
          <w:p w:rsidR="00025C0C" w:rsidRPr="00365D8B" w:rsidRDefault="005D02D6">
            <w:pPr>
              <w:pStyle w:val="TableText"/>
              <w:rPr>
                <w:lang w:val="it-IT"/>
              </w:rPr>
            </w:pPr>
            <w:r w:rsidRPr="00365D8B">
              <w:rPr>
                <w:lang w:val="it-IT"/>
              </w:rPr>
              <w:t>Riepilogo dei risultati della Qualificazione delle prestazioni (PQ)</w:t>
            </w:r>
          </w:p>
        </w:tc>
        <w:tc>
          <w:tcPr>
            <w:tcW w:w="5245" w:type="dxa"/>
          </w:tcPr>
          <w:p w:rsidR="00025C0C" w:rsidRPr="00365D8B" w:rsidRDefault="005D02D6">
            <w:pPr>
              <w:pStyle w:val="TableText"/>
              <w:rPr>
                <w:lang w:val="it-IT"/>
              </w:rPr>
            </w:pPr>
            <w:r w:rsidRPr="00365D8B">
              <w:rPr>
                <w:lang w:val="it-IT"/>
              </w:rPr>
              <w:t>Verifica che lo strumento soddisfi tutte le specifiche di</w:t>
            </w:r>
            <w:r w:rsidR="00A66577" w:rsidRPr="00365D8B">
              <w:rPr>
                <w:lang w:val="it-IT"/>
              </w:rPr>
              <w:t> </w:t>
            </w:r>
            <w:r w:rsidRPr="00365D8B">
              <w:rPr>
                <w:lang w:val="it-IT"/>
              </w:rPr>
              <w:t>Illumina.</w:t>
            </w:r>
          </w:p>
        </w:tc>
      </w:tr>
    </w:tbl>
    <w:p w:rsidR="00025C0C" w:rsidRPr="00365D8B" w:rsidRDefault="00025C0C">
      <w:pPr>
        <w:rPr>
          <w:lang w:val="it-IT"/>
        </w:rPr>
      </w:pPr>
      <w:bookmarkStart w:id="9" w:name="_Toc385413976"/>
    </w:p>
    <w:p w:rsidR="00025C0C" w:rsidRPr="00365D8B" w:rsidRDefault="005D02D6">
      <w:pPr>
        <w:pStyle w:val="Nagwek1"/>
        <w:rPr>
          <w:lang w:val="it-IT"/>
        </w:rPr>
      </w:pPr>
      <w:bookmarkStart w:id="10" w:name="_Toc519154427"/>
      <w:r w:rsidRPr="00365D8B">
        <w:rPr>
          <w:lang w:val="it-IT"/>
        </w:rPr>
        <w:t>Identificazione del software</w:t>
      </w:r>
      <w:bookmarkEnd w:id="10"/>
      <w:r w:rsidRPr="00365D8B">
        <w:rPr>
          <w:lang w:val="it-IT"/>
        </w:rPr>
        <w:t xml:space="preserve"> </w:t>
      </w:r>
    </w:p>
    <w:p w:rsidR="00025C0C" w:rsidRPr="00365D8B" w:rsidRDefault="005D02D6">
      <w:pPr>
        <w:rPr>
          <w:lang w:val="it-IT"/>
        </w:rPr>
      </w:pPr>
      <w:r w:rsidRPr="00365D8B">
        <w:rPr>
          <w:lang w:val="it-IT"/>
        </w:rPr>
        <w:t>Registrare il numero della versione del software nel campo sottostante.</w:t>
      </w:r>
    </w:p>
    <w:tbl>
      <w:tblPr>
        <w:tblStyle w:val="IlluminaOrange"/>
        <w:tblW w:w="7004" w:type="dxa"/>
        <w:tblLayout w:type="fixed"/>
        <w:tblLook w:val="04A0" w:firstRow="1" w:lastRow="0" w:firstColumn="1" w:lastColumn="0" w:noHBand="0" w:noVBand="1"/>
      </w:tblPr>
      <w:tblGrid>
        <w:gridCol w:w="4736"/>
        <w:gridCol w:w="2268"/>
      </w:tblGrid>
      <w:tr w:rsidR="00025C0C" w:rsidRPr="00365D8B" w:rsidTr="00B241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36" w:type="dxa"/>
            <w:shd w:val="clear" w:color="auto" w:fill="F2F2F2" w:themeFill="background1" w:themeFillShade="F2"/>
          </w:tcPr>
          <w:p w:rsidR="00025C0C" w:rsidRPr="0054418E" w:rsidRDefault="005D02D6">
            <w:pPr>
              <w:pStyle w:val="TableHeading"/>
              <w:rPr>
                <w:b/>
                <w:bCs/>
                <w:lang w:val="it-IT"/>
              </w:rPr>
            </w:pPr>
            <w:r w:rsidRPr="0054418E">
              <w:rPr>
                <w:b/>
                <w:bCs/>
                <w:lang w:val="it-IT"/>
              </w:rPr>
              <w:t>Software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025C0C" w:rsidRPr="0054418E" w:rsidRDefault="005D02D6">
            <w:pPr>
              <w:pStyle w:val="TableHeadingCentered"/>
              <w:framePr w:wrap="around"/>
              <w:rPr>
                <w:b/>
                <w:bCs/>
                <w:lang w:val="it-IT"/>
              </w:rPr>
            </w:pPr>
            <w:r w:rsidRPr="0054418E">
              <w:rPr>
                <w:b/>
                <w:bCs/>
                <w:lang w:val="it-IT"/>
              </w:rPr>
              <w:t>Versione</w:t>
            </w:r>
          </w:p>
        </w:tc>
      </w:tr>
      <w:tr w:rsidR="00025C0C" w:rsidRPr="00365D8B" w:rsidTr="00B24187">
        <w:tc>
          <w:tcPr>
            <w:tcW w:w="4736" w:type="dxa"/>
          </w:tcPr>
          <w:p w:rsidR="00025C0C" w:rsidRPr="00365D8B" w:rsidRDefault="005D02D6">
            <w:pPr>
              <w:pStyle w:val="TableText"/>
              <w:keepNext/>
              <w:rPr>
                <w:lang w:val="it-IT"/>
              </w:rPr>
            </w:pPr>
            <w:proofErr w:type="spellStart"/>
            <w:r w:rsidRPr="00365D8B">
              <w:rPr>
                <w:lang w:val="it-IT"/>
              </w:rPr>
              <w:t>iSeq</w:t>
            </w:r>
            <w:proofErr w:type="spellEnd"/>
            <w:r w:rsidRPr="00365D8B">
              <w:rPr>
                <w:lang w:val="it-IT"/>
              </w:rPr>
              <w:t xml:space="preserve"> 100 Control Software; nel menu nell'angolo superiore, selezionare </w:t>
            </w:r>
            <w:proofErr w:type="spellStart"/>
            <w:r w:rsidRPr="00365D8B">
              <w:rPr>
                <w:lang w:val="it-IT"/>
              </w:rPr>
              <w:t>About</w:t>
            </w:r>
            <w:proofErr w:type="spellEnd"/>
            <w:r w:rsidRPr="00365D8B">
              <w:rPr>
                <w:lang w:val="it-IT"/>
              </w:rPr>
              <w:t xml:space="preserve"> (Informazioni su)</w:t>
            </w:r>
          </w:p>
        </w:tc>
        <w:tc>
          <w:tcPr>
            <w:tcW w:w="2268" w:type="dxa"/>
          </w:tcPr>
          <w:p w:rsidR="00025C0C" w:rsidRPr="00365D8B" w:rsidRDefault="0054418E">
            <w:pPr>
              <w:pStyle w:val="TableTextCentered"/>
              <w:rPr>
                <w:lang w:val="it-IT"/>
              </w:rPr>
            </w:pPr>
            <w:sdt>
              <w:sdtPr>
                <w:rPr>
                  <w:lang w:val="it-IT"/>
                </w:rPr>
                <w:id w:val="1427300741"/>
                <w:placeholder>
                  <w:docPart w:val="09902C0756CD495B9DED4226F39293C9"/>
                </w:placeholder>
                <w:showingPlcHdr/>
                <w:text/>
              </w:sdtPr>
              <w:sdtEndPr/>
              <w:sdtContent>
                <w:r w:rsidR="005D02D6" w:rsidRPr="00365D8B">
                  <w:rPr>
                    <w:rStyle w:val="Tekstzastpczy"/>
                    <w:lang w:val="it-IT"/>
                  </w:rPr>
                  <w:t>Digitare qui.</w:t>
                </w:r>
              </w:sdtContent>
            </w:sdt>
          </w:p>
        </w:tc>
      </w:tr>
    </w:tbl>
    <w:p w:rsidR="00025C0C" w:rsidRPr="00365D8B" w:rsidRDefault="005D02D6">
      <w:pPr>
        <w:pStyle w:val="Nagwek1"/>
        <w:rPr>
          <w:lang w:val="it-IT"/>
        </w:rPr>
      </w:pPr>
      <w:bookmarkStart w:id="11" w:name="_Toc519154428"/>
      <w:r w:rsidRPr="00365D8B">
        <w:rPr>
          <w:lang w:val="it-IT"/>
        </w:rPr>
        <w:t>Registrazione dei numeri di lotto</w:t>
      </w:r>
      <w:bookmarkEnd w:id="9"/>
      <w:bookmarkEnd w:id="11"/>
      <w:r w:rsidR="006D5514">
        <w:rPr>
          <w:lang w:val="it-IT"/>
        </w:rPr>
        <w:t xml:space="preserve"> </w:t>
      </w:r>
    </w:p>
    <w:tbl>
      <w:tblPr>
        <w:tblStyle w:val="IlluminaOrange"/>
        <w:tblW w:w="9272" w:type="dxa"/>
        <w:tblLook w:val="04A0" w:firstRow="1" w:lastRow="0" w:firstColumn="1" w:lastColumn="0" w:noHBand="0" w:noVBand="1"/>
      </w:tblPr>
      <w:tblGrid>
        <w:gridCol w:w="1617"/>
        <w:gridCol w:w="2410"/>
        <w:gridCol w:w="1489"/>
        <w:gridCol w:w="1630"/>
        <w:gridCol w:w="2126"/>
      </w:tblGrid>
      <w:tr w:rsidR="00025C0C" w:rsidRPr="00365D8B" w:rsidTr="00544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17" w:type="dxa"/>
            <w:shd w:val="clear" w:color="auto" w:fill="F2F2F2" w:themeFill="background1" w:themeFillShade="F2"/>
          </w:tcPr>
          <w:p w:rsidR="00025C0C" w:rsidRPr="0054418E" w:rsidRDefault="005D02D6">
            <w:pPr>
              <w:pStyle w:val="TableHeading"/>
              <w:rPr>
                <w:b/>
                <w:bCs/>
                <w:lang w:val="it-IT"/>
              </w:rPr>
            </w:pPr>
            <w:r w:rsidRPr="0054418E">
              <w:rPr>
                <w:b/>
                <w:bCs/>
                <w:lang w:val="it-IT"/>
              </w:rPr>
              <w:t>Kit di reagenti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25C0C" w:rsidRPr="0054418E" w:rsidRDefault="005D02D6">
            <w:pPr>
              <w:pStyle w:val="TableHeading"/>
              <w:rPr>
                <w:b/>
                <w:bCs/>
                <w:lang w:val="it-IT"/>
              </w:rPr>
            </w:pPr>
            <w:r w:rsidRPr="0054418E">
              <w:rPr>
                <w:b/>
                <w:bCs/>
                <w:lang w:val="it-IT"/>
              </w:rPr>
              <w:t>Materiale di consumo</w:t>
            </w:r>
          </w:p>
        </w:tc>
        <w:tc>
          <w:tcPr>
            <w:tcW w:w="1489" w:type="dxa"/>
            <w:shd w:val="clear" w:color="auto" w:fill="F2F2F2" w:themeFill="background1" w:themeFillShade="F2"/>
          </w:tcPr>
          <w:p w:rsidR="00025C0C" w:rsidRPr="0054418E" w:rsidRDefault="005D02D6">
            <w:pPr>
              <w:pStyle w:val="TableHeadingCentered"/>
              <w:framePr w:wrap="around"/>
              <w:rPr>
                <w:b/>
                <w:bCs/>
                <w:lang w:val="it-IT"/>
              </w:rPr>
            </w:pPr>
            <w:r w:rsidRPr="0054418E">
              <w:rPr>
                <w:b/>
                <w:bCs/>
                <w:lang w:val="it-IT"/>
              </w:rPr>
              <w:t>Numero di</w:t>
            </w:r>
            <w:r w:rsidR="001152FA" w:rsidRPr="0054418E">
              <w:rPr>
                <w:b/>
                <w:bCs/>
                <w:lang w:val="it-IT"/>
              </w:rPr>
              <w:t> </w:t>
            </w:r>
            <w:r w:rsidRPr="0054418E">
              <w:rPr>
                <w:b/>
                <w:bCs/>
                <w:lang w:val="it-IT"/>
              </w:rPr>
              <w:t>codice*</w:t>
            </w:r>
          </w:p>
        </w:tc>
        <w:tc>
          <w:tcPr>
            <w:tcW w:w="1630" w:type="dxa"/>
            <w:shd w:val="clear" w:color="auto" w:fill="F2F2F2" w:themeFill="background1" w:themeFillShade="F2"/>
          </w:tcPr>
          <w:p w:rsidR="00025C0C" w:rsidRPr="0054418E" w:rsidRDefault="005D02D6">
            <w:pPr>
              <w:pStyle w:val="TableHeadingCentered"/>
              <w:framePr w:wrap="around"/>
              <w:rPr>
                <w:b/>
                <w:bCs/>
                <w:lang w:val="it-IT"/>
              </w:rPr>
            </w:pPr>
            <w:r w:rsidRPr="0054418E">
              <w:rPr>
                <w:b/>
                <w:bCs/>
                <w:lang w:val="it-IT"/>
              </w:rPr>
              <w:t xml:space="preserve">Numero </w:t>
            </w:r>
            <w:r w:rsidR="00F416C8" w:rsidRPr="0054418E">
              <w:rPr>
                <w:b/>
                <w:bCs/>
                <w:lang w:val="it-IT"/>
              </w:rPr>
              <w:br/>
            </w:r>
            <w:r w:rsidRPr="0054418E">
              <w:rPr>
                <w:b/>
                <w:bCs/>
                <w:lang w:val="it-IT"/>
              </w:rPr>
              <w:t>di</w:t>
            </w:r>
            <w:r w:rsidR="001152FA" w:rsidRPr="0054418E">
              <w:rPr>
                <w:b/>
                <w:bCs/>
                <w:lang w:val="it-IT"/>
              </w:rPr>
              <w:t> </w:t>
            </w:r>
            <w:r w:rsidRPr="0054418E">
              <w:rPr>
                <w:b/>
                <w:bCs/>
                <w:lang w:val="it-IT"/>
              </w:rPr>
              <w:t>lotto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025C0C" w:rsidRPr="0054418E" w:rsidRDefault="005D02D6">
            <w:pPr>
              <w:pStyle w:val="TableHeadingCentered"/>
              <w:framePr w:wrap="around"/>
              <w:rPr>
                <w:b/>
                <w:bCs/>
                <w:lang w:val="it-IT"/>
              </w:rPr>
            </w:pPr>
            <w:r w:rsidRPr="0054418E">
              <w:rPr>
                <w:b/>
                <w:bCs/>
                <w:lang w:val="it-IT"/>
              </w:rPr>
              <w:t>Data di scadenza</w:t>
            </w:r>
          </w:p>
        </w:tc>
      </w:tr>
      <w:tr w:rsidR="00025C0C" w:rsidRPr="00365D8B" w:rsidTr="0054418E">
        <w:tc>
          <w:tcPr>
            <w:tcW w:w="1617" w:type="dxa"/>
            <w:vMerge w:val="restart"/>
          </w:tcPr>
          <w:p w:rsidR="00025C0C" w:rsidRPr="00365D8B" w:rsidRDefault="005D02D6" w:rsidP="00295933">
            <w:pPr>
              <w:pStyle w:val="TableText"/>
              <w:rPr>
                <w:color w:val="808080"/>
                <w:lang w:val="it-IT"/>
              </w:rPr>
            </w:pPr>
            <w:proofErr w:type="spellStart"/>
            <w:r w:rsidRPr="00365D8B">
              <w:rPr>
                <w:color w:val="808080"/>
                <w:lang w:val="it-IT"/>
              </w:rPr>
              <w:t>PhiX</w:t>
            </w:r>
            <w:proofErr w:type="spellEnd"/>
            <w:r w:rsidRPr="00365D8B">
              <w:rPr>
                <w:color w:val="808080"/>
                <w:lang w:val="it-IT"/>
              </w:rPr>
              <w:t xml:space="preserve"> Control v3</w:t>
            </w:r>
          </w:p>
        </w:tc>
        <w:tc>
          <w:tcPr>
            <w:tcW w:w="2410" w:type="dxa"/>
          </w:tcPr>
          <w:p w:rsidR="00025C0C" w:rsidRPr="00365D8B" w:rsidRDefault="005D02D6">
            <w:pPr>
              <w:keepNext/>
              <w:spacing w:before="40" w:after="40"/>
              <w:rPr>
                <w:rFonts w:ascii="Verdana" w:hAnsi="Verdana"/>
                <w:color w:val="808080"/>
                <w:lang w:val="it-IT"/>
              </w:rPr>
            </w:pPr>
            <w:proofErr w:type="spellStart"/>
            <w:r w:rsidRPr="00365D8B">
              <w:rPr>
                <w:rFonts w:ascii="Verdana" w:eastAsiaTheme="minorHAnsi" w:hAnsi="Verdana"/>
                <w:color w:val="808080"/>
                <w:lang w:val="it-IT"/>
              </w:rPr>
              <w:t>PhiX</w:t>
            </w:r>
            <w:proofErr w:type="spellEnd"/>
            <w:r w:rsidRPr="00365D8B">
              <w:rPr>
                <w:rFonts w:ascii="Verdana" w:eastAsiaTheme="minorHAnsi" w:hAnsi="Verdana"/>
                <w:color w:val="808080"/>
                <w:lang w:val="it-IT"/>
              </w:rPr>
              <w:t xml:space="preserve"> Control v3</w:t>
            </w:r>
          </w:p>
        </w:tc>
        <w:tc>
          <w:tcPr>
            <w:tcW w:w="1489" w:type="dxa"/>
          </w:tcPr>
          <w:p w:rsidR="00025C0C" w:rsidRPr="00365D8B" w:rsidRDefault="005D02D6">
            <w:pPr>
              <w:spacing w:before="80" w:after="80"/>
              <w:jc w:val="center"/>
              <w:rPr>
                <w:color w:val="808080"/>
                <w:lang w:val="it-IT"/>
              </w:rPr>
            </w:pPr>
            <w:r w:rsidRPr="00365D8B">
              <w:rPr>
                <w:color w:val="808080"/>
                <w:lang w:val="it-IT"/>
              </w:rPr>
              <w:t>15017397</w:t>
            </w:r>
          </w:p>
        </w:tc>
        <w:tc>
          <w:tcPr>
            <w:tcW w:w="1630" w:type="dxa"/>
          </w:tcPr>
          <w:p w:rsidR="00025C0C" w:rsidRPr="00365D8B" w:rsidRDefault="0054418E">
            <w:pPr>
              <w:pStyle w:val="TableText"/>
              <w:keepNext/>
              <w:jc w:val="center"/>
              <w:rPr>
                <w:lang w:val="it-IT"/>
              </w:rPr>
            </w:pPr>
            <w:sdt>
              <w:sdtPr>
                <w:rPr>
                  <w:lang w:val="it-IT"/>
                </w:rPr>
                <w:id w:val="-527410596"/>
                <w:placeholder>
                  <w:docPart w:val="43EB6D3634C04978BC07BCCD928D4F29"/>
                </w:placeholder>
                <w:showingPlcHdr/>
                <w:text/>
              </w:sdtPr>
              <w:sdtEndPr/>
              <w:sdtContent>
                <w:r w:rsidR="005D02D6" w:rsidRPr="00365D8B">
                  <w:rPr>
                    <w:rStyle w:val="Tekstzastpczy"/>
                    <w:lang w:val="it-IT"/>
                  </w:rPr>
                  <w:t>Digitare qui.</w:t>
                </w:r>
              </w:sdtContent>
            </w:sdt>
          </w:p>
        </w:tc>
        <w:sdt>
          <w:sdtPr>
            <w:rPr>
              <w:lang w:val="it-IT"/>
            </w:rPr>
            <w:id w:val="-2000185198"/>
            <w:placeholder>
              <w:docPart w:val="F00892DDA883401B8FB0185EE56176E4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</w:tcPr>
              <w:p w:rsidR="00025C0C" w:rsidRPr="00365D8B" w:rsidRDefault="005D02D6">
                <w:pPr>
                  <w:pStyle w:val="TableTextCentered"/>
                  <w:rPr>
                    <w:lang w:val="it-IT"/>
                  </w:rPr>
                </w:pPr>
                <w:r w:rsidRPr="00365D8B">
                  <w:rPr>
                    <w:rStyle w:val="Tekstzastpczy"/>
                    <w:lang w:val="it-IT"/>
                  </w:rPr>
                  <w:t>Per inserire una data, fare clic qui.</w:t>
                </w:r>
              </w:p>
            </w:tc>
          </w:sdtContent>
        </w:sdt>
      </w:tr>
      <w:tr w:rsidR="00025C0C" w:rsidRPr="00365D8B" w:rsidTr="0054418E">
        <w:tc>
          <w:tcPr>
            <w:tcW w:w="1617" w:type="dxa"/>
            <w:vMerge/>
          </w:tcPr>
          <w:p w:rsidR="00025C0C" w:rsidRPr="00365D8B" w:rsidRDefault="00025C0C">
            <w:pPr>
              <w:pStyle w:val="TableText"/>
              <w:rPr>
                <w:color w:val="808080"/>
                <w:lang w:val="it-IT"/>
              </w:rPr>
            </w:pPr>
          </w:p>
        </w:tc>
        <w:tc>
          <w:tcPr>
            <w:tcW w:w="2410" w:type="dxa"/>
          </w:tcPr>
          <w:p w:rsidR="00025C0C" w:rsidRPr="00365D8B" w:rsidRDefault="005D02D6">
            <w:pPr>
              <w:keepNext/>
              <w:spacing w:before="40" w:after="40"/>
              <w:rPr>
                <w:rFonts w:ascii="Verdana" w:hAnsi="Verdana"/>
                <w:color w:val="808080"/>
                <w:lang w:val="it-IT"/>
              </w:rPr>
            </w:pPr>
            <w:r w:rsidRPr="00365D8B">
              <w:rPr>
                <w:rFonts w:ascii="Verdana" w:hAnsi="Verdana"/>
                <w:color w:val="808080"/>
                <w:lang w:val="it-IT"/>
              </w:rPr>
              <w:t>HP3 (</w:t>
            </w:r>
            <w:proofErr w:type="spellStart"/>
            <w:r w:rsidRPr="00365D8B">
              <w:rPr>
                <w:rFonts w:ascii="Verdana" w:hAnsi="Verdana"/>
                <w:color w:val="808080"/>
                <w:lang w:val="it-IT"/>
              </w:rPr>
              <w:t>NaOH</w:t>
            </w:r>
            <w:proofErr w:type="spellEnd"/>
            <w:r w:rsidRPr="00365D8B">
              <w:rPr>
                <w:rFonts w:ascii="Verdana" w:hAnsi="Verdana"/>
                <w:color w:val="808080"/>
                <w:lang w:val="it-IT"/>
              </w:rPr>
              <w:t xml:space="preserve">) </w:t>
            </w:r>
          </w:p>
        </w:tc>
        <w:tc>
          <w:tcPr>
            <w:tcW w:w="1489" w:type="dxa"/>
          </w:tcPr>
          <w:p w:rsidR="00025C0C" w:rsidRPr="00365D8B" w:rsidRDefault="005D02D6">
            <w:pPr>
              <w:spacing w:before="80" w:after="80"/>
              <w:jc w:val="center"/>
              <w:rPr>
                <w:color w:val="808080"/>
                <w:lang w:val="it-IT"/>
              </w:rPr>
            </w:pPr>
            <w:r w:rsidRPr="00365D8B">
              <w:rPr>
                <w:color w:val="808080"/>
                <w:lang w:val="it-IT"/>
              </w:rPr>
              <w:t>11324596</w:t>
            </w:r>
          </w:p>
        </w:tc>
        <w:tc>
          <w:tcPr>
            <w:tcW w:w="1630" w:type="dxa"/>
          </w:tcPr>
          <w:p w:rsidR="00025C0C" w:rsidRPr="00365D8B" w:rsidRDefault="0054418E">
            <w:pPr>
              <w:pStyle w:val="TableText"/>
              <w:keepNext/>
              <w:jc w:val="center"/>
              <w:rPr>
                <w:lang w:val="it-IT"/>
              </w:rPr>
            </w:pPr>
            <w:sdt>
              <w:sdtPr>
                <w:rPr>
                  <w:lang w:val="it-IT"/>
                </w:rPr>
                <w:id w:val="-775102044"/>
                <w:placeholder>
                  <w:docPart w:val="802690DDECD149E5AE1F1B4409F5D8F2"/>
                </w:placeholder>
                <w:showingPlcHdr/>
                <w:text/>
              </w:sdtPr>
              <w:sdtEndPr/>
              <w:sdtContent>
                <w:r w:rsidR="005D02D6" w:rsidRPr="00365D8B">
                  <w:rPr>
                    <w:rStyle w:val="Tekstzastpczy"/>
                    <w:lang w:val="it-IT"/>
                  </w:rPr>
                  <w:t>Digitare qui.</w:t>
                </w:r>
              </w:sdtContent>
            </w:sdt>
          </w:p>
        </w:tc>
        <w:sdt>
          <w:sdtPr>
            <w:rPr>
              <w:lang w:val="it-IT"/>
            </w:rPr>
            <w:id w:val="-543356978"/>
            <w:placeholder>
              <w:docPart w:val="09BA7B9F57774124B7799C2D3F5D5608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</w:tcPr>
              <w:p w:rsidR="00025C0C" w:rsidRPr="00365D8B" w:rsidRDefault="005D02D6">
                <w:pPr>
                  <w:pStyle w:val="TableTextCentered"/>
                  <w:rPr>
                    <w:lang w:val="it-IT"/>
                  </w:rPr>
                </w:pPr>
                <w:r w:rsidRPr="00365D8B">
                  <w:rPr>
                    <w:rStyle w:val="Tekstzastpczy"/>
                    <w:lang w:val="it-IT"/>
                  </w:rPr>
                  <w:t>Per inserire una data, fare clic qui.</w:t>
                </w:r>
              </w:p>
            </w:tc>
          </w:sdtContent>
        </w:sdt>
      </w:tr>
      <w:tr w:rsidR="00025C0C" w:rsidRPr="00365D8B" w:rsidTr="0054418E">
        <w:tc>
          <w:tcPr>
            <w:tcW w:w="1617" w:type="dxa"/>
            <w:vMerge/>
          </w:tcPr>
          <w:p w:rsidR="00025C0C" w:rsidRPr="00365D8B" w:rsidRDefault="00025C0C">
            <w:pPr>
              <w:pStyle w:val="TableText"/>
              <w:rPr>
                <w:color w:val="808080"/>
                <w:lang w:val="it-IT"/>
              </w:rPr>
            </w:pPr>
          </w:p>
        </w:tc>
        <w:tc>
          <w:tcPr>
            <w:tcW w:w="2410" w:type="dxa"/>
          </w:tcPr>
          <w:p w:rsidR="00025C0C" w:rsidRPr="00365D8B" w:rsidRDefault="005D02D6">
            <w:pPr>
              <w:keepNext/>
              <w:spacing w:before="40" w:after="40"/>
              <w:rPr>
                <w:rFonts w:ascii="Verdana" w:hAnsi="Verdana"/>
                <w:color w:val="808080"/>
                <w:lang w:val="it-IT"/>
              </w:rPr>
            </w:pPr>
            <w:r w:rsidRPr="00365D8B">
              <w:rPr>
                <w:rFonts w:ascii="Verdana" w:hAnsi="Verdana"/>
                <w:color w:val="808080"/>
                <w:lang w:val="it-IT"/>
              </w:rPr>
              <w:t>Tampone di eluizione</w:t>
            </w:r>
          </w:p>
        </w:tc>
        <w:tc>
          <w:tcPr>
            <w:tcW w:w="1489" w:type="dxa"/>
          </w:tcPr>
          <w:p w:rsidR="00025C0C" w:rsidRPr="00365D8B" w:rsidRDefault="005D02D6">
            <w:pPr>
              <w:spacing w:before="80" w:after="80"/>
              <w:jc w:val="center"/>
              <w:rPr>
                <w:color w:val="808080"/>
                <w:lang w:val="it-IT"/>
              </w:rPr>
            </w:pPr>
            <w:r w:rsidRPr="00365D8B">
              <w:rPr>
                <w:color w:val="808080"/>
                <w:lang w:val="it-IT"/>
              </w:rPr>
              <w:t>15025394</w:t>
            </w:r>
          </w:p>
        </w:tc>
        <w:tc>
          <w:tcPr>
            <w:tcW w:w="1630" w:type="dxa"/>
          </w:tcPr>
          <w:p w:rsidR="00025C0C" w:rsidRPr="00365D8B" w:rsidRDefault="0054418E">
            <w:pPr>
              <w:pStyle w:val="TableText"/>
              <w:keepNext/>
              <w:jc w:val="center"/>
              <w:rPr>
                <w:lang w:val="it-IT"/>
              </w:rPr>
            </w:pPr>
            <w:sdt>
              <w:sdtPr>
                <w:rPr>
                  <w:lang w:val="it-IT"/>
                </w:rPr>
                <w:id w:val="-1357495648"/>
                <w:placeholder>
                  <w:docPart w:val="63FA63B1931449CC8DF7FDDD4D51030F"/>
                </w:placeholder>
                <w:showingPlcHdr/>
                <w:text/>
              </w:sdtPr>
              <w:sdtEndPr/>
              <w:sdtContent>
                <w:r w:rsidR="005D02D6" w:rsidRPr="00365D8B">
                  <w:rPr>
                    <w:rStyle w:val="Tekstzastpczy"/>
                    <w:lang w:val="it-IT"/>
                  </w:rPr>
                  <w:t>Digitare qui.</w:t>
                </w:r>
              </w:sdtContent>
            </w:sdt>
          </w:p>
        </w:tc>
        <w:sdt>
          <w:sdtPr>
            <w:rPr>
              <w:lang w:val="it-IT"/>
            </w:rPr>
            <w:id w:val="-32737227"/>
            <w:placeholder>
              <w:docPart w:val="D586EF3C92D84717946A978D473D1CB4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</w:tcPr>
              <w:p w:rsidR="00025C0C" w:rsidRPr="00365D8B" w:rsidRDefault="005D02D6">
                <w:pPr>
                  <w:pStyle w:val="TableTextCentered"/>
                  <w:rPr>
                    <w:lang w:val="it-IT"/>
                  </w:rPr>
                </w:pPr>
                <w:r w:rsidRPr="00365D8B">
                  <w:rPr>
                    <w:rStyle w:val="Tekstzastpczy"/>
                    <w:lang w:val="it-IT"/>
                  </w:rPr>
                  <w:t>Per inserire una data, fare clic qui.</w:t>
                </w:r>
              </w:p>
            </w:tc>
          </w:sdtContent>
        </w:sdt>
      </w:tr>
      <w:tr w:rsidR="00025C0C" w:rsidRPr="00365D8B" w:rsidTr="0054418E">
        <w:tc>
          <w:tcPr>
            <w:tcW w:w="1617" w:type="dxa"/>
            <w:vMerge/>
          </w:tcPr>
          <w:p w:rsidR="00025C0C" w:rsidRPr="00365D8B" w:rsidRDefault="00025C0C">
            <w:pPr>
              <w:pStyle w:val="TableText"/>
              <w:rPr>
                <w:color w:val="808080"/>
                <w:lang w:val="it-IT"/>
              </w:rPr>
            </w:pPr>
          </w:p>
        </w:tc>
        <w:tc>
          <w:tcPr>
            <w:tcW w:w="2410" w:type="dxa"/>
          </w:tcPr>
          <w:p w:rsidR="00025C0C" w:rsidRPr="00365D8B" w:rsidRDefault="005D02D6">
            <w:pPr>
              <w:keepNext/>
              <w:spacing w:before="40" w:after="40"/>
              <w:rPr>
                <w:rFonts w:ascii="Verdana" w:hAnsi="Verdana"/>
                <w:color w:val="808080"/>
                <w:lang w:val="it-IT"/>
              </w:rPr>
            </w:pPr>
            <w:r w:rsidRPr="00365D8B">
              <w:rPr>
                <w:rFonts w:ascii="Verdana" w:hAnsi="Verdana"/>
                <w:color w:val="808080"/>
                <w:lang w:val="it-IT"/>
              </w:rPr>
              <w:t>Reagente di completamento PW1</w:t>
            </w:r>
          </w:p>
        </w:tc>
        <w:tc>
          <w:tcPr>
            <w:tcW w:w="1489" w:type="dxa"/>
          </w:tcPr>
          <w:p w:rsidR="00025C0C" w:rsidRPr="00365D8B" w:rsidRDefault="005D02D6">
            <w:pPr>
              <w:spacing w:before="80" w:after="80"/>
              <w:jc w:val="center"/>
              <w:rPr>
                <w:color w:val="808080"/>
                <w:lang w:val="it-IT"/>
              </w:rPr>
            </w:pPr>
            <w:r w:rsidRPr="00365D8B">
              <w:rPr>
                <w:color w:val="808080"/>
                <w:lang w:val="it-IT"/>
              </w:rPr>
              <w:t>11298922</w:t>
            </w:r>
          </w:p>
        </w:tc>
        <w:tc>
          <w:tcPr>
            <w:tcW w:w="1630" w:type="dxa"/>
          </w:tcPr>
          <w:p w:rsidR="00025C0C" w:rsidRPr="00365D8B" w:rsidRDefault="0054418E">
            <w:pPr>
              <w:pStyle w:val="TableText"/>
              <w:keepNext/>
              <w:jc w:val="center"/>
              <w:rPr>
                <w:lang w:val="it-IT"/>
              </w:rPr>
            </w:pPr>
            <w:sdt>
              <w:sdtPr>
                <w:rPr>
                  <w:lang w:val="it-IT"/>
                </w:rPr>
                <w:id w:val="1340581587"/>
                <w:placeholder>
                  <w:docPart w:val="B27A95142CFC40B89C87452E0CF90DE3"/>
                </w:placeholder>
                <w:showingPlcHdr/>
                <w:text/>
              </w:sdtPr>
              <w:sdtEndPr/>
              <w:sdtContent>
                <w:r w:rsidR="005D02D6" w:rsidRPr="00365D8B">
                  <w:rPr>
                    <w:rStyle w:val="Tekstzastpczy"/>
                    <w:lang w:val="it-IT"/>
                  </w:rPr>
                  <w:t>Digitare qui.</w:t>
                </w:r>
              </w:sdtContent>
            </w:sdt>
          </w:p>
        </w:tc>
        <w:sdt>
          <w:sdtPr>
            <w:rPr>
              <w:lang w:val="it-IT"/>
            </w:rPr>
            <w:id w:val="176086824"/>
            <w:placeholder>
              <w:docPart w:val="4E05D04E354C44528C87DA5CD82216FC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</w:tcPr>
              <w:p w:rsidR="00025C0C" w:rsidRPr="00365D8B" w:rsidRDefault="005D02D6">
                <w:pPr>
                  <w:pStyle w:val="TableTextCentered"/>
                  <w:rPr>
                    <w:lang w:val="it-IT"/>
                  </w:rPr>
                </w:pPr>
                <w:r w:rsidRPr="00365D8B">
                  <w:rPr>
                    <w:rStyle w:val="Tekstzastpczy"/>
                    <w:lang w:val="it-IT"/>
                  </w:rPr>
                  <w:t>Per inserire una data, fare clic qui.</w:t>
                </w:r>
              </w:p>
            </w:tc>
          </w:sdtContent>
        </w:sdt>
      </w:tr>
      <w:tr w:rsidR="00025C0C" w:rsidRPr="00365D8B" w:rsidTr="0054418E">
        <w:tc>
          <w:tcPr>
            <w:tcW w:w="1617" w:type="dxa"/>
            <w:vMerge w:val="restart"/>
          </w:tcPr>
          <w:p w:rsidR="00025C0C" w:rsidRPr="00365D8B" w:rsidRDefault="005D02D6">
            <w:pPr>
              <w:pStyle w:val="Body"/>
              <w:rPr>
                <w:noProof w:val="0"/>
                <w:color w:val="808080"/>
                <w:w w:val="100"/>
              </w:rPr>
            </w:pPr>
            <w:r w:rsidRPr="00365D8B">
              <w:rPr>
                <w:noProof w:val="0"/>
                <w:color w:val="808080"/>
                <w:w w:val="100"/>
              </w:rPr>
              <w:t xml:space="preserve">Reagente </w:t>
            </w:r>
            <w:proofErr w:type="spellStart"/>
            <w:r w:rsidRPr="00365D8B">
              <w:rPr>
                <w:noProof w:val="0"/>
                <w:color w:val="808080"/>
                <w:w w:val="100"/>
              </w:rPr>
              <w:t>iSeq</w:t>
            </w:r>
            <w:proofErr w:type="spellEnd"/>
            <w:r w:rsidR="00E001EB">
              <w:rPr>
                <w:noProof w:val="0"/>
                <w:color w:val="808080"/>
                <w:w w:val="100"/>
              </w:rPr>
              <w:t> </w:t>
            </w:r>
            <w:r w:rsidRPr="00365D8B">
              <w:rPr>
                <w:noProof w:val="0"/>
                <w:color w:val="808080"/>
                <w:w w:val="100"/>
              </w:rPr>
              <w:t xml:space="preserve">100 i1 </w:t>
            </w:r>
          </w:p>
        </w:tc>
        <w:tc>
          <w:tcPr>
            <w:tcW w:w="2410" w:type="dxa"/>
          </w:tcPr>
          <w:p w:rsidR="00025C0C" w:rsidRPr="00365D8B" w:rsidRDefault="005D02D6">
            <w:pPr>
              <w:spacing w:before="80" w:after="80"/>
              <w:rPr>
                <w:rFonts w:ascii="Verdana" w:hAnsi="Verdana"/>
                <w:color w:val="808080"/>
                <w:szCs w:val="18"/>
                <w:lang w:val="it-IT"/>
              </w:rPr>
            </w:pPr>
            <w:r w:rsidRPr="00365D8B">
              <w:rPr>
                <w:rFonts w:ascii="Verdana" w:hAnsi="Verdana"/>
                <w:color w:val="808080"/>
                <w:szCs w:val="18"/>
                <w:lang w:val="it-IT"/>
              </w:rPr>
              <w:t xml:space="preserve">Cella a flusso </w:t>
            </w:r>
            <w:proofErr w:type="spellStart"/>
            <w:r w:rsidRPr="00365D8B">
              <w:rPr>
                <w:rFonts w:ascii="Verdana" w:hAnsi="Verdana"/>
                <w:color w:val="808080"/>
                <w:szCs w:val="18"/>
                <w:lang w:val="it-IT"/>
              </w:rPr>
              <w:t>iSeq</w:t>
            </w:r>
            <w:proofErr w:type="spellEnd"/>
            <w:r w:rsidR="001E5980" w:rsidRPr="00365D8B">
              <w:rPr>
                <w:rFonts w:ascii="Verdana" w:hAnsi="Verdana"/>
                <w:color w:val="808080"/>
                <w:szCs w:val="18"/>
                <w:lang w:val="it-IT"/>
              </w:rPr>
              <w:t> </w:t>
            </w:r>
            <w:r w:rsidRPr="00365D8B">
              <w:rPr>
                <w:rFonts w:ascii="Verdana" w:hAnsi="Verdana"/>
                <w:color w:val="808080"/>
                <w:szCs w:val="18"/>
                <w:lang w:val="it-IT"/>
              </w:rPr>
              <w:t>100</w:t>
            </w:r>
          </w:p>
        </w:tc>
        <w:tc>
          <w:tcPr>
            <w:tcW w:w="1489" w:type="dxa"/>
          </w:tcPr>
          <w:p w:rsidR="00025C0C" w:rsidRPr="00365D8B" w:rsidRDefault="005D02D6">
            <w:pPr>
              <w:spacing w:before="80" w:after="80"/>
              <w:jc w:val="center"/>
              <w:rPr>
                <w:color w:val="808080"/>
                <w:lang w:val="it-IT"/>
              </w:rPr>
            </w:pPr>
            <w:r w:rsidRPr="00365D8B">
              <w:rPr>
                <w:color w:val="808080"/>
                <w:lang w:val="it-IT"/>
              </w:rPr>
              <w:t>20009555</w:t>
            </w:r>
          </w:p>
        </w:tc>
        <w:tc>
          <w:tcPr>
            <w:tcW w:w="1630" w:type="dxa"/>
          </w:tcPr>
          <w:p w:rsidR="00025C0C" w:rsidRPr="00365D8B" w:rsidRDefault="0054418E">
            <w:pPr>
              <w:pStyle w:val="TableText"/>
              <w:keepNext/>
              <w:jc w:val="center"/>
              <w:rPr>
                <w:lang w:val="it-IT"/>
              </w:rPr>
            </w:pPr>
            <w:sdt>
              <w:sdtPr>
                <w:rPr>
                  <w:lang w:val="it-IT"/>
                </w:rPr>
                <w:id w:val="1953277313"/>
                <w:placeholder>
                  <w:docPart w:val="579175A5643343C5BEDB2839EB98D13B"/>
                </w:placeholder>
                <w:showingPlcHdr/>
                <w:text/>
              </w:sdtPr>
              <w:sdtEndPr/>
              <w:sdtContent>
                <w:r w:rsidR="005D02D6" w:rsidRPr="00365D8B">
                  <w:rPr>
                    <w:rStyle w:val="Tekstzastpczy"/>
                    <w:lang w:val="it-IT"/>
                  </w:rPr>
                  <w:t>Digitare qui.</w:t>
                </w:r>
              </w:sdtContent>
            </w:sdt>
          </w:p>
        </w:tc>
        <w:sdt>
          <w:sdtPr>
            <w:rPr>
              <w:lang w:val="it-IT"/>
            </w:rPr>
            <w:id w:val="1274594778"/>
            <w:placeholder>
              <w:docPart w:val="909FAB86C5E848C0AA707E03F6E3BBA6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</w:tcPr>
              <w:p w:rsidR="00025C0C" w:rsidRPr="00365D8B" w:rsidRDefault="005D02D6">
                <w:pPr>
                  <w:pStyle w:val="TableTextCentered"/>
                  <w:rPr>
                    <w:lang w:val="it-IT"/>
                  </w:rPr>
                </w:pPr>
                <w:r w:rsidRPr="00365D8B">
                  <w:rPr>
                    <w:rStyle w:val="Tekstzastpczy"/>
                    <w:lang w:val="it-IT"/>
                  </w:rPr>
                  <w:t>Per inserire una data, fare clic qui.</w:t>
                </w:r>
              </w:p>
            </w:tc>
          </w:sdtContent>
        </w:sdt>
      </w:tr>
      <w:tr w:rsidR="00025C0C" w:rsidRPr="00365D8B" w:rsidTr="0054418E">
        <w:tc>
          <w:tcPr>
            <w:tcW w:w="1617" w:type="dxa"/>
            <w:vMerge/>
          </w:tcPr>
          <w:p w:rsidR="00025C0C" w:rsidRPr="00365D8B" w:rsidRDefault="00025C0C">
            <w:pPr>
              <w:pStyle w:val="TableText"/>
              <w:rPr>
                <w:color w:val="808080"/>
                <w:lang w:val="it-IT"/>
              </w:rPr>
            </w:pPr>
          </w:p>
        </w:tc>
        <w:tc>
          <w:tcPr>
            <w:tcW w:w="2410" w:type="dxa"/>
          </w:tcPr>
          <w:p w:rsidR="00025C0C" w:rsidRPr="00365D8B" w:rsidRDefault="005D02D6">
            <w:pPr>
              <w:spacing w:before="80" w:after="80"/>
              <w:rPr>
                <w:rFonts w:ascii="Verdana" w:hAnsi="Verdana"/>
                <w:color w:val="808080"/>
                <w:szCs w:val="18"/>
                <w:lang w:val="it-IT"/>
              </w:rPr>
            </w:pPr>
            <w:r w:rsidRPr="00365D8B">
              <w:rPr>
                <w:rFonts w:ascii="Verdana" w:hAnsi="Verdana"/>
                <w:color w:val="808080"/>
                <w:szCs w:val="18"/>
                <w:lang w:val="it-IT"/>
              </w:rPr>
              <w:t xml:space="preserve">Saggio, cartuccia </w:t>
            </w:r>
            <w:proofErr w:type="spellStart"/>
            <w:r w:rsidRPr="00365D8B">
              <w:rPr>
                <w:rFonts w:ascii="Verdana" w:hAnsi="Verdana"/>
                <w:color w:val="808080"/>
                <w:szCs w:val="18"/>
                <w:lang w:val="it-IT"/>
              </w:rPr>
              <w:t>iSeq</w:t>
            </w:r>
            <w:proofErr w:type="spellEnd"/>
            <w:r w:rsidR="00295933">
              <w:rPr>
                <w:rFonts w:ascii="Verdana" w:hAnsi="Verdana"/>
                <w:color w:val="808080"/>
                <w:szCs w:val="18"/>
                <w:lang w:val="it-IT"/>
              </w:rPr>
              <w:t> </w:t>
            </w:r>
            <w:r w:rsidRPr="00365D8B">
              <w:rPr>
                <w:rFonts w:ascii="Verdana" w:hAnsi="Verdana"/>
                <w:color w:val="808080"/>
                <w:szCs w:val="18"/>
                <w:lang w:val="it-IT"/>
              </w:rPr>
              <w:t>100</w:t>
            </w:r>
          </w:p>
        </w:tc>
        <w:tc>
          <w:tcPr>
            <w:tcW w:w="1489" w:type="dxa"/>
          </w:tcPr>
          <w:p w:rsidR="00025C0C" w:rsidRPr="00365D8B" w:rsidRDefault="005D02D6">
            <w:pPr>
              <w:spacing w:before="80" w:after="80"/>
              <w:jc w:val="center"/>
              <w:rPr>
                <w:color w:val="808080"/>
                <w:lang w:val="it-IT"/>
              </w:rPr>
            </w:pPr>
            <w:r w:rsidRPr="00365D8B">
              <w:rPr>
                <w:color w:val="808080"/>
                <w:lang w:val="it-IT"/>
              </w:rPr>
              <w:t>20009712</w:t>
            </w:r>
          </w:p>
        </w:tc>
        <w:tc>
          <w:tcPr>
            <w:tcW w:w="1630" w:type="dxa"/>
          </w:tcPr>
          <w:p w:rsidR="00025C0C" w:rsidRPr="00365D8B" w:rsidRDefault="0054418E">
            <w:pPr>
              <w:pStyle w:val="TableText"/>
              <w:keepNext/>
              <w:jc w:val="center"/>
              <w:rPr>
                <w:lang w:val="it-IT"/>
              </w:rPr>
            </w:pPr>
            <w:sdt>
              <w:sdtPr>
                <w:rPr>
                  <w:lang w:val="it-IT"/>
                </w:rPr>
                <w:id w:val="-214050978"/>
                <w:placeholder>
                  <w:docPart w:val="B60058DC27584BF0A95910A81623EEDE"/>
                </w:placeholder>
                <w:showingPlcHdr/>
                <w:text/>
              </w:sdtPr>
              <w:sdtEndPr/>
              <w:sdtContent>
                <w:r w:rsidR="005D02D6" w:rsidRPr="00365D8B">
                  <w:rPr>
                    <w:rStyle w:val="Tekstzastpczy"/>
                    <w:lang w:val="it-IT"/>
                  </w:rPr>
                  <w:t>Digitare qui.</w:t>
                </w:r>
              </w:sdtContent>
            </w:sdt>
          </w:p>
        </w:tc>
        <w:sdt>
          <w:sdtPr>
            <w:rPr>
              <w:lang w:val="it-IT"/>
            </w:rPr>
            <w:id w:val="-1666233542"/>
            <w:placeholder>
              <w:docPart w:val="FAFB0F6A2628421580897B1AB3BEDD97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</w:tcPr>
              <w:p w:rsidR="00025C0C" w:rsidRPr="00365D8B" w:rsidRDefault="005D02D6">
                <w:pPr>
                  <w:pStyle w:val="TableTextCentered"/>
                  <w:rPr>
                    <w:lang w:val="it-IT"/>
                  </w:rPr>
                </w:pPr>
                <w:r w:rsidRPr="00365D8B">
                  <w:rPr>
                    <w:rStyle w:val="Tekstzastpczy"/>
                    <w:lang w:val="it-IT"/>
                  </w:rPr>
                  <w:t>Per inserire una data, fare clic qui.</w:t>
                </w:r>
              </w:p>
            </w:tc>
          </w:sdtContent>
        </w:sdt>
      </w:tr>
    </w:tbl>
    <w:p w:rsidR="00025C0C" w:rsidRPr="00365D8B" w:rsidRDefault="00025C0C">
      <w:pPr>
        <w:rPr>
          <w:lang w:val="it-IT"/>
        </w:rPr>
      </w:pPr>
    </w:p>
    <w:p w:rsidR="00025C0C" w:rsidRPr="00365D8B" w:rsidRDefault="005D02D6">
      <w:pPr>
        <w:rPr>
          <w:lang w:val="it-IT"/>
        </w:rPr>
      </w:pPr>
      <w:r w:rsidRPr="00365D8B">
        <w:rPr>
          <w:lang w:val="it-IT"/>
        </w:rPr>
        <w:t>* I numeri di codice sono elencati come riferimento per il personale del servizio Illumina.</w:t>
      </w:r>
    </w:p>
    <w:p w:rsidR="00025C0C" w:rsidRPr="00365D8B" w:rsidRDefault="00025C0C">
      <w:pPr>
        <w:rPr>
          <w:lang w:val="it-IT"/>
        </w:rPr>
      </w:pPr>
    </w:p>
    <w:p w:rsidR="00025C0C" w:rsidRPr="00365D8B" w:rsidRDefault="00025C0C">
      <w:pPr>
        <w:rPr>
          <w:lang w:val="it-IT"/>
        </w:rPr>
      </w:pPr>
    </w:p>
    <w:p w:rsidR="00025C0C" w:rsidRPr="00365D8B" w:rsidRDefault="00025C0C">
      <w:pPr>
        <w:rPr>
          <w:lang w:val="it-IT"/>
        </w:rPr>
      </w:pPr>
    </w:p>
    <w:p w:rsidR="00025C0C" w:rsidRPr="00365D8B" w:rsidRDefault="00025C0C">
      <w:pPr>
        <w:rPr>
          <w:lang w:val="it-IT"/>
        </w:rPr>
      </w:pPr>
    </w:p>
    <w:p w:rsidR="00025C0C" w:rsidRPr="00365D8B" w:rsidRDefault="00025C0C">
      <w:pPr>
        <w:rPr>
          <w:lang w:val="it-IT"/>
        </w:rPr>
      </w:pPr>
    </w:p>
    <w:p w:rsidR="00025C0C" w:rsidRPr="00365D8B" w:rsidRDefault="00025C0C">
      <w:pPr>
        <w:rPr>
          <w:lang w:val="it-IT"/>
        </w:rPr>
      </w:pPr>
      <w:bookmarkStart w:id="12" w:name="_Toc416789989"/>
      <w:bookmarkStart w:id="13" w:name="_Toc407094385"/>
      <w:bookmarkStart w:id="14" w:name="_Toc412641845"/>
      <w:bookmarkStart w:id="15" w:name="_Toc385413977"/>
    </w:p>
    <w:p w:rsidR="00025C0C" w:rsidRPr="00365D8B" w:rsidRDefault="00025C0C">
      <w:pPr>
        <w:rPr>
          <w:lang w:val="it-IT"/>
        </w:rPr>
      </w:pPr>
    </w:p>
    <w:p w:rsidR="00025C0C" w:rsidRPr="00365D8B" w:rsidRDefault="005D02D6">
      <w:pPr>
        <w:pStyle w:val="Nagwek1"/>
        <w:rPr>
          <w:lang w:val="it-IT"/>
        </w:rPr>
      </w:pPr>
      <w:bookmarkStart w:id="16" w:name="_Toc519154429"/>
      <w:bookmarkEnd w:id="12"/>
      <w:r w:rsidRPr="00365D8B">
        <w:rPr>
          <w:lang w:val="it-IT"/>
        </w:rPr>
        <w:t xml:space="preserve">Dati della corsa con il campione di controllo </w:t>
      </w:r>
      <w:proofErr w:type="spellStart"/>
      <w:r w:rsidRPr="00365D8B">
        <w:rPr>
          <w:lang w:val="it-IT"/>
        </w:rPr>
        <w:t>PhiX</w:t>
      </w:r>
      <w:bookmarkEnd w:id="16"/>
      <w:proofErr w:type="spellEnd"/>
    </w:p>
    <w:p w:rsidR="00025C0C" w:rsidRPr="00365D8B" w:rsidRDefault="005D02D6">
      <w:pPr>
        <w:pStyle w:val="Nagwek2"/>
        <w:rPr>
          <w:lang w:val="it-IT"/>
        </w:rPr>
      </w:pPr>
      <w:bookmarkStart w:id="17" w:name="_Toc519154430"/>
      <w:r w:rsidRPr="00365D8B">
        <w:rPr>
          <w:lang w:val="it-IT"/>
        </w:rPr>
        <w:t>Resa totale prevista</w:t>
      </w:r>
      <w:bookmarkEnd w:id="17"/>
    </w:p>
    <w:tbl>
      <w:tblPr>
        <w:tblW w:w="9272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177"/>
        <w:gridCol w:w="2835"/>
        <w:gridCol w:w="3260"/>
      </w:tblGrid>
      <w:tr w:rsidR="00025C0C" w:rsidRPr="00365D8B" w:rsidTr="000359AD">
        <w:trPr>
          <w:tblHeader/>
        </w:trPr>
        <w:tc>
          <w:tcPr>
            <w:tcW w:w="3177" w:type="dxa"/>
            <w:tcBorders>
              <w:top w:val="nil"/>
              <w:left w:val="nil"/>
              <w:bottom w:val="single" w:sz="12" w:space="0" w:color="FFB441"/>
              <w:right w:val="single" w:sz="4" w:space="0" w:color="BFBFBF"/>
              <w:tl2br w:val="nil"/>
              <w:tr2bl w:val="nil"/>
            </w:tcBorders>
            <w:shd w:val="clear" w:color="auto" w:fill="F2F2F2" w:themeFill="background1" w:themeFillShade="F2"/>
          </w:tcPr>
          <w:p w:rsidR="00025C0C" w:rsidRPr="00365D8B" w:rsidRDefault="005D02D6">
            <w:pPr>
              <w:pStyle w:val="TableHeading"/>
              <w:rPr>
                <w:b w:val="0"/>
                <w:lang w:val="it-IT"/>
              </w:rPr>
            </w:pPr>
            <w:r w:rsidRPr="00365D8B">
              <w:rPr>
                <w:lang w:val="it-IT"/>
              </w:rPr>
              <w:t>Kit di reagenti</w:t>
            </w:r>
          </w:p>
        </w:tc>
        <w:tc>
          <w:tcPr>
            <w:tcW w:w="2835" w:type="dxa"/>
            <w:tcBorders>
              <w:top w:val="nil"/>
              <w:left w:val="single" w:sz="4" w:space="0" w:color="BFBFBF"/>
              <w:bottom w:val="single" w:sz="12" w:space="0" w:color="FFB441"/>
              <w:right w:val="single" w:sz="4" w:space="0" w:color="BFBFBF"/>
              <w:tl2br w:val="nil"/>
              <w:tr2bl w:val="nil"/>
            </w:tcBorders>
            <w:shd w:val="clear" w:color="auto" w:fill="F2F2F2" w:themeFill="background1" w:themeFillShade="F2"/>
          </w:tcPr>
          <w:p w:rsidR="00025C0C" w:rsidRPr="00365D8B" w:rsidRDefault="005D02D6">
            <w:pPr>
              <w:pStyle w:val="TableHeadingCentered"/>
              <w:framePr w:wrap="around"/>
              <w:rPr>
                <w:b w:val="0"/>
                <w:lang w:val="it-IT"/>
              </w:rPr>
            </w:pPr>
            <w:r w:rsidRPr="00365D8B">
              <w:rPr>
                <w:lang w:val="it-IT"/>
              </w:rPr>
              <w:t>Specifica</w:t>
            </w:r>
          </w:p>
        </w:tc>
        <w:tc>
          <w:tcPr>
            <w:tcW w:w="3260" w:type="dxa"/>
            <w:tcBorders>
              <w:top w:val="nil"/>
              <w:left w:val="single" w:sz="4" w:space="0" w:color="BFBFBF"/>
              <w:bottom w:val="single" w:sz="12" w:space="0" w:color="FFB441"/>
              <w:right w:val="nil"/>
              <w:tl2br w:val="nil"/>
              <w:tr2bl w:val="nil"/>
            </w:tcBorders>
            <w:shd w:val="clear" w:color="auto" w:fill="F2F2F2" w:themeFill="background1" w:themeFillShade="F2"/>
          </w:tcPr>
          <w:p w:rsidR="00025C0C" w:rsidRPr="00365D8B" w:rsidRDefault="005D02D6">
            <w:pPr>
              <w:pStyle w:val="TableHeadingCentered"/>
              <w:framePr w:wrap="around"/>
              <w:rPr>
                <w:b w:val="0"/>
                <w:lang w:val="it-IT"/>
              </w:rPr>
            </w:pPr>
            <w:r w:rsidRPr="00365D8B">
              <w:rPr>
                <w:lang w:val="it-IT"/>
              </w:rPr>
              <w:t>Resa complessiva (</w:t>
            </w:r>
            <w:proofErr w:type="spellStart"/>
            <w:r w:rsidRPr="00365D8B">
              <w:rPr>
                <w:lang w:val="it-IT"/>
              </w:rPr>
              <w:t>Gb</w:t>
            </w:r>
            <w:proofErr w:type="spellEnd"/>
            <w:r w:rsidRPr="00365D8B">
              <w:rPr>
                <w:lang w:val="it-IT"/>
              </w:rPr>
              <w:t>)</w:t>
            </w:r>
          </w:p>
        </w:tc>
      </w:tr>
      <w:tr w:rsidR="00025C0C" w:rsidRPr="00365D8B" w:rsidTr="000359AD">
        <w:tc>
          <w:tcPr>
            <w:tcW w:w="3177" w:type="dxa"/>
          </w:tcPr>
          <w:p w:rsidR="00025C0C" w:rsidRPr="00365D8B" w:rsidRDefault="005D02D6">
            <w:pPr>
              <w:pStyle w:val="TableText"/>
              <w:rPr>
                <w:lang w:val="it-IT"/>
              </w:rPr>
            </w:pPr>
            <w:proofErr w:type="spellStart"/>
            <w:r w:rsidRPr="00365D8B">
              <w:rPr>
                <w:lang w:val="it-IT"/>
              </w:rPr>
              <w:t>iSeq</w:t>
            </w:r>
            <w:proofErr w:type="spellEnd"/>
            <w:r w:rsidRPr="00365D8B">
              <w:rPr>
                <w:lang w:val="it-IT"/>
              </w:rPr>
              <w:t xml:space="preserve"> 100 i1 (2 x 150)</w:t>
            </w:r>
          </w:p>
        </w:tc>
        <w:tc>
          <w:tcPr>
            <w:tcW w:w="2835" w:type="dxa"/>
          </w:tcPr>
          <w:p w:rsidR="00025C0C" w:rsidRPr="00365D8B" w:rsidRDefault="005D02D6">
            <w:pPr>
              <w:pStyle w:val="TableTextCenter"/>
              <w:framePr w:wrap="around"/>
              <w:rPr>
                <w:lang w:val="it-IT"/>
              </w:rPr>
            </w:pPr>
            <w:r w:rsidRPr="00365D8B">
              <w:rPr>
                <w:lang w:val="it-IT"/>
              </w:rPr>
              <w:t>&gt;= 1,2 </w:t>
            </w:r>
            <w:proofErr w:type="spellStart"/>
            <w:r w:rsidRPr="00365D8B">
              <w:rPr>
                <w:lang w:val="it-IT"/>
              </w:rPr>
              <w:t>Gb</w:t>
            </w:r>
            <w:proofErr w:type="spellEnd"/>
          </w:p>
        </w:tc>
        <w:tc>
          <w:tcPr>
            <w:tcW w:w="3260" w:type="dxa"/>
            <w:vAlign w:val="center"/>
          </w:tcPr>
          <w:p w:rsidR="00025C0C" w:rsidRPr="00365D8B" w:rsidRDefault="0054418E">
            <w:pPr>
              <w:pStyle w:val="TableText"/>
              <w:keepNext/>
              <w:jc w:val="center"/>
              <w:rPr>
                <w:lang w:val="it-IT"/>
              </w:rPr>
            </w:pPr>
            <w:sdt>
              <w:sdtPr>
                <w:rPr>
                  <w:lang w:val="it-IT"/>
                </w:rPr>
                <w:id w:val="401112430"/>
                <w:placeholder>
                  <w:docPart w:val="6CF27706FC984F1AABFEA79772092CB0"/>
                </w:placeholder>
                <w:showingPlcHdr/>
                <w:text/>
              </w:sdtPr>
              <w:sdtEndPr/>
              <w:sdtContent>
                <w:r w:rsidR="005D02D6" w:rsidRPr="00365D8B">
                  <w:rPr>
                    <w:rStyle w:val="Tekstzastpczy"/>
                    <w:lang w:val="it-IT"/>
                  </w:rPr>
                  <w:t>Digitare qui.</w:t>
                </w:r>
              </w:sdtContent>
            </w:sdt>
          </w:p>
        </w:tc>
      </w:tr>
    </w:tbl>
    <w:p w:rsidR="00025C0C" w:rsidRPr="00365D8B" w:rsidRDefault="00025C0C">
      <w:pPr>
        <w:rPr>
          <w:lang w:val="it-IT"/>
        </w:rPr>
      </w:pPr>
    </w:p>
    <w:p w:rsidR="00025C0C" w:rsidRPr="00365D8B" w:rsidRDefault="005D02D6">
      <w:pPr>
        <w:pStyle w:val="Nagwek2"/>
        <w:rPr>
          <w:lang w:val="it-IT"/>
        </w:rPr>
      </w:pPr>
      <w:bookmarkStart w:id="18" w:name="_Toc519154431"/>
      <w:r w:rsidRPr="00365D8B">
        <w:rPr>
          <w:lang w:val="it-IT"/>
        </w:rPr>
        <w:t>Qualità dei dati</w:t>
      </w:r>
      <w:bookmarkEnd w:id="18"/>
    </w:p>
    <w:tbl>
      <w:tblPr>
        <w:tblW w:w="9272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177"/>
        <w:gridCol w:w="2835"/>
        <w:gridCol w:w="3260"/>
      </w:tblGrid>
      <w:tr w:rsidR="00025C0C" w:rsidRPr="00365D8B" w:rsidTr="000359AD">
        <w:trPr>
          <w:tblHeader/>
        </w:trPr>
        <w:tc>
          <w:tcPr>
            <w:tcW w:w="3177" w:type="dxa"/>
            <w:tcBorders>
              <w:top w:val="nil"/>
              <w:left w:val="nil"/>
              <w:bottom w:val="single" w:sz="12" w:space="0" w:color="FFB441"/>
              <w:right w:val="single" w:sz="4" w:space="0" w:color="BFBFBF"/>
              <w:tl2br w:val="nil"/>
              <w:tr2bl w:val="nil"/>
            </w:tcBorders>
            <w:shd w:val="clear" w:color="auto" w:fill="F2F2F2" w:themeFill="background1" w:themeFillShade="F2"/>
          </w:tcPr>
          <w:bookmarkEnd w:id="13"/>
          <w:bookmarkEnd w:id="14"/>
          <w:p w:rsidR="00025C0C" w:rsidRPr="00365D8B" w:rsidRDefault="005D02D6">
            <w:pPr>
              <w:pStyle w:val="TableHeading"/>
              <w:rPr>
                <w:b w:val="0"/>
                <w:lang w:val="it-IT"/>
              </w:rPr>
            </w:pPr>
            <w:r w:rsidRPr="00365D8B">
              <w:rPr>
                <w:lang w:val="it-IT"/>
              </w:rPr>
              <w:t>Kit di reagenti</w:t>
            </w:r>
          </w:p>
        </w:tc>
        <w:tc>
          <w:tcPr>
            <w:tcW w:w="2835" w:type="dxa"/>
            <w:tcBorders>
              <w:top w:val="nil"/>
              <w:left w:val="single" w:sz="4" w:space="0" w:color="BFBFBF"/>
              <w:bottom w:val="single" w:sz="12" w:space="0" w:color="FFB441"/>
              <w:right w:val="single" w:sz="4" w:space="0" w:color="BFBFBF"/>
              <w:tl2br w:val="nil"/>
              <w:tr2bl w:val="nil"/>
            </w:tcBorders>
            <w:shd w:val="clear" w:color="auto" w:fill="F2F2F2" w:themeFill="background1" w:themeFillShade="F2"/>
          </w:tcPr>
          <w:p w:rsidR="00025C0C" w:rsidRPr="00365D8B" w:rsidRDefault="005D02D6">
            <w:pPr>
              <w:pStyle w:val="TableHeadingCentered"/>
              <w:framePr w:wrap="around"/>
              <w:rPr>
                <w:b w:val="0"/>
                <w:lang w:val="it-IT"/>
              </w:rPr>
            </w:pPr>
            <w:r w:rsidRPr="00365D8B">
              <w:rPr>
                <w:lang w:val="it-IT"/>
              </w:rPr>
              <w:t>Specifica</w:t>
            </w:r>
          </w:p>
        </w:tc>
        <w:tc>
          <w:tcPr>
            <w:tcW w:w="3260" w:type="dxa"/>
            <w:tcBorders>
              <w:top w:val="nil"/>
              <w:left w:val="single" w:sz="4" w:space="0" w:color="BFBFBF"/>
              <w:bottom w:val="single" w:sz="12" w:space="0" w:color="FFB441"/>
              <w:right w:val="nil"/>
              <w:tl2br w:val="nil"/>
              <w:tr2bl w:val="nil"/>
            </w:tcBorders>
            <w:shd w:val="clear" w:color="auto" w:fill="F2F2F2" w:themeFill="background1" w:themeFillShade="F2"/>
          </w:tcPr>
          <w:p w:rsidR="00025C0C" w:rsidRPr="00365D8B" w:rsidRDefault="005D02D6">
            <w:pPr>
              <w:pStyle w:val="TableHeadingCentered"/>
              <w:framePr w:wrap="around"/>
              <w:rPr>
                <w:b w:val="0"/>
                <w:lang w:val="it-IT"/>
              </w:rPr>
            </w:pPr>
            <w:r w:rsidRPr="00365D8B">
              <w:rPr>
                <w:lang w:val="it-IT"/>
              </w:rPr>
              <w:t>% &gt; Q30*</w:t>
            </w:r>
          </w:p>
        </w:tc>
      </w:tr>
      <w:tr w:rsidR="00025C0C" w:rsidRPr="00365D8B" w:rsidTr="000359AD">
        <w:tc>
          <w:tcPr>
            <w:tcW w:w="3177" w:type="dxa"/>
          </w:tcPr>
          <w:p w:rsidR="00025C0C" w:rsidRPr="00365D8B" w:rsidRDefault="005D02D6">
            <w:pPr>
              <w:pStyle w:val="TableText"/>
              <w:rPr>
                <w:lang w:val="it-IT"/>
              </w:rPr>
            </w:pPr>
            <w:proofErr w:type="spellStart"/>
            <w:r w:rsidRPr="00365D8B">
              <w:rPr>
                <w:lang w:val="it-IT"/>
              </w:rPr>
              <w:t>iSeq</w:t>
            </w:r>
            <w:proofErr w:type="spellEnd"/>
            <w:r w:rsidRPr="00365D8B">
              <w:rPr>
                <w:lang w:val="it-IT"/>
              </w:rPr>
              <w:t xml:space="preserve"> 100 i1 (2 x 150)</w:t>
            </w:r>
          </w:p>
        </w:tc>
        <w:tc>
          <w:tcPr>
            <w:tcW w:w="2835" w:type="dxa"/>
          </w:tcPr>
          <w:p w:rsidR="00025C0C" w:rsidRPr="00365D8B" w:rsidRDefault="005D02D6">
            <w:pPr>
              <w:pStyle w:val="TableTextCenter"/>
              <w:framePr w:wrap="around"/>
              <w:rPr>
                <w:lang w:val="it-IT"/>
              </w:rPr>
            </w:pPr>
            <w:r w:rsidRPr="00365D8B">
              <w:rPr>
                <w:lang w:val="it-IT"/>
              </w:rPr>
              <w:t>80% &gt; Q30</w:t>
            </w:r>
          </w:p>
        </w:tc>
        <w:tc>
          <w:tcPr>
            <w:tcW w:w="3260" w:type="dxa"/>
            <w:vAlign w:val="center"/>
          </w:tcPr>
          <w:p w:rsidR="00025C0C" w:rsidRPr="00365D8B" w:rsidRDefault="0054418E">
            <w:pPr>
              <w:pStyle w:val="TableText"/>
              <w:keepNext/>
              <w:jc w:val="center"/>
              <w:rPr>
                <w:lang w:val="it-IT"/>
              </w:rPr>
            </w:pPr>
            <w:sdt>
              <w:sdtPr>
                <w:rPr>
                  <w:lang w:val="it-IT"/>
                </w:rPr>
                <w:id w:val="-395669140"/>
                <w:placeholder>
                  <w:docPart w:val="D22AE44551C7492E88523C05435C4182"/>
                </w:placeholder>
                <w:showingPlcHdr/>
                <w:text/>
              </w:sdtPr>
              <w:sdtEndPr/>
              <w:sdtContent>
                <w:r w:rsidR="005D02D6" w:rsidRPr="00365D8B">
                  <w:rPr>
                    <w:rStyle w:val="Tekstzastpczy"/>
                    <w:lang w:val="it-IT"/>
                  </w:rPr>
                  <w:t>Digitare qui.</w:t>
                </w:r>
              </w:sdtContent>
            </w:sdt>
          </w:p>
        </w:tc>
      </w:tr>
    </w:tbl>
    <w:p w:rsidR="00025C0C" w:rsidRPr="00365D8B" w:rsidRDefault="00025C0C">
      <w:pPr>
        <w:rPr>
          <w:lang w:val="it-IT"/>
        </w:rPr>
      </w:pPr>
    </w:p>
    <w:p w:rsidR="00025C0C" w:rsidRPr="00365D8B" w:rsidRDefault="005D02D6" w:rsidP="000359AD">
      <w:pPr>
        <w:ind w:right="-46"/>
        <w:rPr>
          <w:lang w:val="it-IT"/>
        </w:rPr>
      </w:pPr>
      <w:r w:rsidRPr="00365D8B">
        <w:rPr>
          <w:lang w:val="it-IT"/>
        </w:rPr>
        <w:t>* Un punteggio qualitativo (o Q-score) è una previsione delle probabilità di errore nell'identificazione delle basi. Punteggi qualitativi superiori indicano una minore probabilità di</w:t>
      </w:r>
      <w:r w:rsidR="000359AD" w:rsidRPr="00365D8B">
        <w:rPr>
          <w:lang w:val="it-IT"/>
        </w:rPr>
        <w:t> </w:t>
      </w:r>
      <w:r w:rsidRPr="00365D8B">
        <w:rPr>
          <w:lang w:val="it-IT"/>
        </w:rPr>
        <w:t>errore. Un punteggio qualitativo di Q30, rappresenta una percentuale di errore pari a 1 su</w:t>
      </w:r>
      <w:r w:rsidR="000359AD" w:rsidRPr="00365D8B">
        <w:rPr>
          <w:lang w:val="it-IT"/>
        </w:rPr>
        <w:t> </w:t>
      </w:r>
      <w:r w:rsidRPr="00365D8B">
        <w:rPr>
          <w:lang w:val="it-IT"/>
        </w:rPr>
        <w:t>1.000 con un'accuratezza di identificazione corrispondente del</w:t>
      </w:r>
      <w:r w:rsidR="00295933">
        <w:rPr>
          <w:lang w:val="it-IT"/>
        </w:rPr>
        <w:t> </w:t>
      </w:r>
      <w:r w:rsidRPr="00365D8B">
        <w:rPr>
          <w:lang w:val="it-IT"/>
        </w:rPr>
        <w:t>99,9%.</w:t>
      </w:r>
    </w:p>
    <w:p w:rsidR="00025C0C" w:rsidRPr="00365D8B" w:rsidRDefault="005D02D6" w:rsidP="005D02D6">
      <w:pPr>
        <w:pStyle w:val="Nagwek1"/>
        <w:ind w:right="-330"/>
        <w:rPr>
          <w:lang w:val="it-IT"/>
        </w:rPr>
      </w:pPr>
      <w:bookmarkStart w:id="19" w:name="_Toc334785999"/>
      <w:bookmarkStart w:id="20" w:name="_Toc385413981"/>
      <w:bookmarkStart w:id="21" w:name="_Toc519154432"/>
      <w:bookmarkEnd w:id="15"/>
      <w:r w:rsidRPr="00365D8B">
        <w:rPr>
          <w:lang w:val="it-IT"/>
        </w:rPr>
        <w:t>Riepilogo dei risultati della Qualificazione delle prestazioni (PQ)</w:t>
      </w:r>
      <w:bookmarkEnd w:id="19"/>
      <w:bookmarkEnd w:id="20"/>
      <w:bookmarkEnd w:id="21"/>
    </w:p>
    <w:tbl>
      <w:tblPr>
        <w:tblStyle w:val="IlluminaOrange"/>
        <w:tblW w:w="5071" w:type="pct"/>
        <w:tblLook w:val="04A0" w:firstRow="1" w:lastRow="0" w:firstColumn="1" w:lastColumn="0" w:noHBand="0" w:noVBand="1"/>
      </w:tblPr>
      <w:tblGrid>
        <w:gridCol w:w="3177"/>
        <w:gridCol w:w="2693"/>
        <w:gridCol w:w="3402"/>
      </w:tblGrid>
      <w:tr w:rsidR="00025C0C" w:rsidRPr="00365D8B" w:rsidTr="002959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tcW w:w="3177" w:type="dxa"/>
            <w:shd w:val="clear" w:color="auto" w:fill="F2F2F2" w:themeFill="background1" w:themeFillShade="F2"/>
          </w:tcPr>
          <w:p w:rsidR="00025C0C" w:rsidRPr="0054418E" w:rsidRDefault="005D02D6">
            <w:pPr>
              <w:pStyle w:val="TableHeading"/>
              <w:rPr>
                <w:b/>
                <w:bCs/>
                <w:lang w:val="it-IT"/>
              </w:rPr>
            </w:pPr>
            <w:r w:rsidRPr="0054418E">
              <w:rPr>
                <w:b/>
                <w:bCs/>
                <w:lang w:val="it-IT"/>
              </w:rPr>
              <w:t>Tipo di qualificazione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025C0C" w:rsidRPr="0054418E" w:rsidRDefault="005D02D6">
            <w:pPr>
              <w:pStyle w:val="TableHeading"/>
              <w:rPr>
                <w:b/>
                <w:bCs/>
                <w:lang w:val="it-IT"/>
              </w:rPr>
            </w:pPr>
            <w:r w:rsidRPr="0054418E">
              <w:rPr>
                <w:b/>
                <w:bCs/>
                <w:lang w:val="it-IT"/>
              </w:rPr>
              <w:t>Specifica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025C0C" w:rsidRPr="0054418E" w:rsidRDefault="005D02D6">
            <w:pPr>
              <w:pStyle w:val="TableHeadingCentered"/>
              <w:framePr w:wrap="around"/>
              <w:rPr>
                <w:b/>
                <w:bCs/>
                <w:lang w:val="it-IT"/>
              </w:rPr>
            </w:pPr>
            <w:r w:rsidRPr="0054418E">
              <w:rPr>
                <w:b/>
                <w:bCs/>
                <w:lang w:val="it-IT"/>
              </w:rPr>
              <w:t>Risultato</w:t>
            </w:r>
          </w:p>
        </w:tc>
        <w:bookmarkStart w:id="22" w:name="_GoBack"/>
        <w:bookmarkEnd w:id="22"/>
      </w:tr>
      <w:tr w:rsidR="00025C0C" w:rsidRPr="00365D8B" w:rsidTr="00295933">
        <w:trPr>
          <w:trHeight w:val="364"/>
        </w:trPr>
        <w:tc>
          <w:tcPr>
            <w:tcW w:w="3177" w:type="dxa"/>
          </w:tcPr>
          <w:p w:rsidR="00025C0C" w:rsidRPr="00365D8B" w:rsidRDefault="005D02D6">
            <w:pPr>
              <w:pStyle w:val="TableText"/>
              <w:rPr>
                <w:lang w:val="it-IT"/>
              </w:rPr>
            </w:pPr>
            <w:r w:rsidRPr="00365D8B">
              <w:rPr>
                <w:lang w:val="it-IT"/>
              </w:rPr>
              <w:t>Qualificazione delle prestazioni (PQ)</w:t>
            </w:r>
          </w:p>
        </w:tc>
        <w:tc>
          <w:tcPr>
            <w:tcW w:w="2693" w:type="dxa"/>
          </w:tcPr>
          <w:p w:rsidR="00025C0C" w:rsidRPr="00365D8B" w:rsidRDefault="005D02D6">
            <w:pPr>
              <w:pStyle w:val="TableText"/>
              <w:rPr>
                <w:lang w:val="it-IT"/>
              </w:rPr>
            </w:pPr>
            <w:r w:rsidRPr="00365D8B">
              <w:rPr>
                <w:lang w:val="it-IT"/>
              </w:rPr>
              <w:t>Soddisfa tutte le specifiche</w:t>
            </w:r>
          </w:p>
        </w:tc>
        <w:tc>
          <w:tcPr>
            <w:tcW w:w="3402" w:type="dxa"/>
            <w:vAlign w:val="top"/>
          </w:tcPr>
          <w:p w:rsidR="00025C0C" w:rsidRPr="00365D8B" w:rsidRDefault="005D02D6">
            <w:pPr>
              <w:pStyle w:val="TableTextCentered"/>
              <w:rPr>
                <w:lang w:val="it-IT"/>
              </w:rPr>
            </w:pPr>
            <w:r w:rsidRPr="00365D8B">
              <w:rPr>
                <w:rFonts w:eastAsia="Times New Roman"/>
                <w:szCs w:val="24"/>
                <w:lang w:val="it-IT"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3.25pt;height:17.85pt" o:ole="">
                  <v:imagedata r:id="rId21" o:title=""/>
                </v:shape>
                <w:control r:id="rId22" w:name="CheckBox2911111111112131411112" w:shapeid="_x0000_i1029"/>
              </w:object>
            </w:r>
            <w:r w:rsidRPr="00365D8B">
              <w:rPr>
                <w:position w:val="10"/>
                <w:lang w:val="it-IT"/>
              </w:rPr>
              <w:t xml:space="preserve">Superato     </w:t>
            </w:r>
            <w:r w:rsidRPr="00365D8B">
              <w:rPr>
                <w:rFonts w:eastAsia="Times New Roman"/>
                <w:szCs w:val="24"/>
                <w:lang w:val="it-IT" w:eastAsia="en-US"/>
              </w:rPr>
              <w:object w:dxaOrig="225" w:dyaOrig="225">
                <v:shape id="_x0000_i1031" type="#_x0000_t75" style="width:13.25pt;height:17.85pt" o:ole="">
                  <v:imagedata r:id="rId21" o:title=""/>
                </v:shape>
                <w:control r:id="rId23" w:name="CheckBox29111111111111131411112" w:shapeid="_x0000_i1031"/>
              </w:object>
            </w:r>
            <w:r w:rsidRPr="00365D8B">
              <w:rPr>
                <w:position w:val="10"/>
                <w:lang w:val="it-IT"/>
              </w:rPr>
              <w:t>Non superato</w:t>
            </w:r>
          </w:p>
        </w:tc>
      </w:tr>
    </w:tbl>
    <w:p w:rsidR="00025C0C" w:rsidRPr="00365D8B" w:rsidRDefault="00025C0C">
      <w:pPr>
        <w:rPr>
          <w:lang w:val="it-IT"/>
        </w:rPr>
      </w:pPr>
    </w:p>
    <w:tbl>
      <w:tblPr>
        <w:tblW w:w="9272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9272"/>
      </w:tblGrid>
      <w:tr w:rsidR="00025C0C" w:rsidRPr="00365D8B" w:rsidTr="007A0ECC">
        <w:trPr>
          <w:trHeight w:val="307"/>
          <w:tblHeader/>
        </w:trPr>
        <w:tc>
          <w:tcPr>
            <w:tcW w:w="9272" w:type="dxa"/>
            <w:tcBorders>
              <w:top w:val="nil"/>
              <w:left w:val="nil"/>
              <w:bottom w:val="single" w:sz="12" w:space="0" w:color="FFB441"/>
              <w:right w:val="nil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025C0C" w:rsidRPr="00365D8B" w:rsidRDefault="005D02D6">
            <w:pPr>
              <w:pStyle w:val="TableHeading"/>
              <w:rPr>
                <w:lang w:val="it-IT"/>
              </w:rPr>
            </w:pPr>
            <w:r w:rsidRPr="00365D8B">
              <w:rPr>
                <w:lang w:val="it-IT"/>
              </w:rPr>
              <w:t>Commenti (immettere N/A se non vi sono commenti)</w:t>
            </w:r>
          </w:p>
        </w:tc>
      </w:tr>
      <w:tr w:rsidR="00025C0C" w:rsidRPr="00365D8B" w:rsidTr="007A0ECC">
        <w:trPr>
          <w:trHeight w:val="308"/>
          <w:tblHeader/>
        </w:trPr>
        <w:tc>
          <w:tcPr>
            <w:tcW w:w="927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25C0C" w:rsidRPr="00365D8B" w:rsidRDefault="0054418E">
            <w:pPr>
              <w:pStyle w:val="TableText"/>
              <w:rPr>
                <w:lang w:val="it-IT"/>
              </w:rPr>
            </w:pPr>
            <w:sdt>
              <w:sdtPr>
                <w:rPr>
                  <w:lang w:val="it-IT"/>
                </w:rPr>
                <w:id w:val="-1920851951"/>
                <w:placeholder>
                  <w:docPart w:val="CEE6A3C9F6E946D797CB4899F405BF2A"/>
                </w:placeholder>
                <w:showingPlcHdr/>
                <w:text/>
              </w:sdtPr>
              <w:sdtEndPr/>
              <w:sdtContent>
                <w:r w:rsidR="005D02D6" w:rsidRPr="00365D8B">
                  <w:rPr>
                    <w:lang w:val="it-IT"/>
                  </w:rPr>
                  <w:t>Digitare qui.</w:t>
                </w:r>
              </w:sdtContent>
            </w:sdt>
          </w:p>
        </w:tc>
      </w:tr>
    </w:tbl>
    <w:p w:rsidR="00025C0C" w:rsidRPr="00365D8B" w:rsidRDefault="00025C0C">
      <w:pPr>
        <w:rPr>
          <w:lang w:val="it-IT"/>
        </w:rPr>
      </w:pPr>
    </w:p>
    <w:p w:rsidR="00025C0C" w:rsidRPr="00365D8B" w:rsidRDefault="005D02D6">
      <w:pPr>
        <w:pStyle w:val="Tytu"/>
        <w:pageBreakBefore/>
        <w:rPr>
          <w:lang w:val="it-IT"/>
        </w:rPr>
      </w:pPr>
      <w:bookmarkStart w:id="23" w:name="_Hlk509501082"/>
      <w:r w:rsidRPr="00365D8B">
        <w:rPr>
          <w:lang w:val="it-IT"/>
        </w:rPr>
        <w:t>Certificazione Illumina</w:t>
      </w:r>
    </w:p>
    <w:p w:rsidR="00025C0C" w:rsidRPr="00365D8B" w:rsidRDefault="005D02D6" w:rsidP="00F86186">
      <w:pPr>
        <w:ind w:right="-330"/>
        <w:rPr>
          <w:lang w:val="it-IT"/>
        </w:rPr>
      </w:pPr>
      <w:r w:rsidRPr="00365D8B">
        <w:rPr>
          <w:lang w:val="it-IT"/>
        </w:rPr>
        <w:t>Certifico che tutte le informazioni fornite in questo documento sono vere e accurate. Certifico che tutti i test eseguiti sono stati condotti in base alle procedure pubblicate di Illumina applicabili allo strumento elencato nel presente modulo.</w:t>
      </w:r>
    </w:p>
    <w:tbl>
      <w:tblPr>
        <w:tblW w:w="9214" w:type="dxa"/>
        <w:tblInd w:w="144" w:type="dxa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835"/>
        <w:gridCol w:w="6379"/>
      </w:tblGrid>
      <w:tr w:rsidR="00025C0C" w:rsidRPr="00365D8B" w:rsidTr="00F416C8">
        <w:trPr>
          <w:trHeight w:val="542"/>
        </w:trPr>
        <w:tc>
          <w:tcPr>
            <w:tcW w:w="2835" w:type="dxa"/>
            <w:shd w:val="clear" w:color="auto" w:fill="auto"/>
            <w:vAlign w:val="bottom"/>
          </w:tcPr>
          <w:p w:rsidR="00025C0C" w:rsidRPr="00365D8B" w:rsidRDefault="005D02D6">
            <w:pPr>
              <w:pStyle w:val="TableHeading"/>
              <w:rPr>
                <w:lang w:val="it-IT"/>
              </w:rPr>
            </w:pPr>
            <w:r w:rsidRPr="00365D8B">
              <w:rPr>
                <w:rFonts w:ascii="Arial" w:hAnsi="Arial"/>
                <w:color w:val="auto"/>
                <w:lang w:val="it-IT"/>
              </w:rPr>
              <w:t>Firma del personale Illumina</w:t>
            </w:r>
          </w:p>
        </w:tc>
        <w:tc>
          <w:tcPr>
            <w:tcW w:w="6379" w:type="dxa"/>
            <w:vAlign w:val="bottom"/>
          </w:tcPr>
          <w:p w:rsidR="00025C0C" w:rsidRPr="00365D8B" w:rsidRDefault="005D02D6">
            <w:pPr>
              <w:pStyle w:val="TableText"/>
              <w:rPr>
                <w:lang w:val="it-IT"/>
              </w:rPr>
            </w:pPr>
            <w:r w:rsidRPr="00365D8B">
              <w:rPr>
                <w:lang w:val="it-IT"/>
              </w:rPr>
              <w:t>_______________________________________</w:t>
            </w:r>
          </w:p>
        </w:tc>
      </w:tr>
      <w:tr w:rsidR="00025C0C" w:rsidRPr="00365D8B" w:rsidTr="00F416C8">
        <w:trPr>
          <w:trHeight w:val="520"/>
        </w:trPr>
        <w:tc>
          <w:tcPr>
            <w:tcW w:w="2835" w:type="dxa"/>
            <w:shd w:val="clear" w:color="auto" w:fill="auto"/>
            <w:vAlign w:val="bottom"/>
          </w:tcPr>
          <w:p w:rsidR="00025C0C" w:rsidRPr="00365D8B" w:rsidRDefault="005D02D6">
            <w:pPr>
              <w:pStyle w:val="TableHeading"/>
              <w:rPr>
                <w:lang w:val="it-IT"/>
              </w:rPr>
            </w:pPr>
            <w:r w:rsidRPr="00365D8B">
              <w:rPr>
                <w:rFonts w:ascii="Arial" w:hAnsi="Arial"/>
                <w:color w:val="auto"/>
                <w:lang w:val="it-IT"/>
              </w:rPr>
              <w:t>Nome in stampatello</w:t>
            </w:r>
          </w:p>
        </w:tc>
        <w:tc>
          <w:tcPr>
            <w:tcW w:w="6379" w:type="dxa"/>
            <w:vAlign w:val="bottom"/>
          </w:tcPr>
          <w:p w:rsidR="00025C0C" w:rsidRPr="00365D8B" w:rsidRDefault="0054418E">
            <w:pPr>
              <w:pStyle w:val="TableText"/>
              <w:rPr>
                <w:lang w:val="it-IT"/>
              </w:rPr>
            </w:pPr>
            <w:sdt>
              <w:sdtPr>
                <w:rPr>
                  <w:rFonts w:ascii="Verdana" w:hAnsi="Verdana"/>
                  <w:lang w:val="it-IT"/>
                </w:rPr>
                <w:id w:val="-290051694"/>
                <w:placeholder>
                  <w:docPart w:val="27E3487C5240482FBAB2228FAF701819"/>
                </w:placeholder>
                <w:showingPlcHdr/>
                <w:text/>
              </w:sdtPr>
              <w:sdtEndPr/>
              <w:sdtContent>
                <w:r w:rsidR="005D02D6" w:rsidRPr="00365D8B">
                  <w:rPr>
                    <w:rStyle w:val="Tekstzastpczy"/>
                    <w:rFonts w:ascii="Verdana" w:hAnsi="Verdana"/>
                    <w:lang w:val="it-IT"/>
                  </w:rPr>
                  <w:t>Digitare qui.</w:t>
                </w:r>
              </w:sdtContent>
            </w:sdt>
          </w:p>
        </w:tc>
      </w:tr>
      <w:tr w:rsidR="00025C0C" w:rsidRPr="00365D8B" w:rsidTr="00F416C8">
        <w:trPr>
          <w:trHeight w:val="520"/>
        </w:trPr>
        <w:tc>
          <w:tcPr>
            <w:tcW w:w="2835" w:type="dxa"/>
            <w:shd w:val="clear" w:color="auto" w:fill="auto"/>
            <w:vAlign w:val="bottom"/>
          </w:tcPr>
          <w:p w:rsidR="00025C0C" w:rsidRPr="00365D8B" w:rsidRDefault="005D02D6">
            <w:pPr>
              <w:pStyle w:val="TableHeading"/>
              <w:rPr>
                <w:rFonts w:ascii="Arial" w:hAnsi="Arial"/>
                <w:color w:val="auto"/>
                <w:lang w:val="it-IT"/>
              </w:rPr>
            </w:pPr>
            <w:r w:rsidRPr="00365D8B">
              <w:rPr>
                <w:rFonts w:ascii="Arial" w:hAnsi="Arial"/>
                <w:color w:val="auto"/>
                <w:lang w:val="it-IT"/>
              </w:rPr>
              <w:t>Titolo in stampatello</w:t>
            </w:r>
          </w:p>
        </w:tc>
        <w:tc>
          <w:tcPr>
            <w:tcW w:w="6379" w:type="dxa"/>
            <w:vAlign w:val="bottom"/>
          </w:tcPr>
          <w:p w:rsidR="00025C0C" w:rsidRPr="00365D8B" w:rsidRDefault="0054418E">
            <w:pPr>
              <w:pStyle w:val="TableText"/>
              <w:rPr>
                <w:lang w:val="it-IT"/>
              </w:rPr>
            </w:pPr>
            <w:sdt>
              <w:sdtPr>
                <w:rPr>
                  <w:rFonts w:ascii="Verdana" w:hAnsi="Verdana"/>
                  <w:lang w:val="it-IT"/>
                </w:rPr>
                <w:id w:val="581952144"/>
                <w:placeholder>
                  <w:docPart w:val="84692C4824B54104B8E27794E8A542F2"/>
                </w:placeholder>
                <w:showingPlcHdr/>
                <w:text/>
              </w:sdtPr>
              <w:sdtEndPr/>
              <w:sdtContent>
                <w:r w:rsidR="005D02D6" w:rsidRPr="00365D8B">
                  <w:rPr>
                    <w:rStyle w:val="Tekstzastpczy"/>
                    <w:rFonts w:ascii="Verdana" w:hAnsi="Verdana"/>
                    <w:lang w:val="it-IT"/>
                  </w:rPr>
                  <w:t>Digitare qui.</w:t>
                </w:r>
              </w:sdtContent>
            </w:sdt>
          </w:p>
        </w:tc>
      </w:tr>
      <w:tr w:rsidR="00025C0C" w:rsidRPr="00365D8B" w:rsidTr="00F416C8">
        <w:trPr>
          <w:trHeight w:val="542"/>
        </w:trPr>
        <w:tc>
          <w:tcPr>
            <w:tcW w:w="2835" w:type="dxa"/>
            <w:shd w:val="clear" w:color="auto" w:fill="auto"/>
            <w:vAlign w:val="bottom"/>
          </w:tcPr>
          <w:p w:rsidR="00025C0C" w:rsidRPr="00365D8B" w:rsidRDefault="005D02D6">
            <w:pPr>
              <w:pStyle w:val="TableHeading"/>
              <w:rPr>
                <w:rFonts w:ascii="Arial" w:hAnsi="Arial"/>
                <w:color w:val="auto"/>
                <w:lang w:val="it-IT"/>
              </w:rPr>
            </w:pPr>
            <w:r w:rsidRPr="00365D8B">
              <w:rPr>
                <w:rFonts w:ascii="Arial" w:hAnsi="Arial"/>
                <w:color w:val="auto"/>
                <w:lang w:val="it-IT"/>
              </w:rPr>
              <w:t>Data</w:t>
            </w:r>
          </w:p>
        </w:tc>
        <w:sdt>
          <w:sdtPr>
            <w:rPr>
              <w:lang w:val="it-IT"/>
            </w:rPr>
            <w:id w:val="-301696270"/>
            <w:placeholder>
              <w:docPart w:val="740BB65931604A4BAC286D57EA36D9CD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6379" w:type="dxa"/>
                <w:vAlign w:val="bottom"/>
              </w:tcPr>
              <w:p w:rsidR="00025C0C" w:rsidRPr="00365D8B" w:rsidRDefault="005D02D6">
                <w:pPr>
                  <w:pStyle w:val="TableText"/>
                  <w:rPr>
                    <w:lang w:val="it-IT"/>
                  </w:rPr>
                </w:pPr>
                <w:r w:rsidRPr="00365D8B">
                  <w:rPr>
                    <w:rStyle w:val="Tekstzastpczy"/>
                    <w:lang w:val="it-IT"/>
                  </w:rPr>
                  <w:t>Per inserire una data, fare clic o toccare.</w:t>
                </w:r>
              </w:p>
            </w:tc>
          </w:sdtContent>
        </w:sdt>
      </w:tr>
      <w:bookmarkEnd w:id="23"/>
    </w:tbl>
    <w:p w:rsidR="00025C0C" w:rsidRPr="00365D8B" w:rsidRDefault="00025C0C">
      <w:pPr>
        <w:rPr>
          <w:lang w:val="it-IT"/>
        </w:rPr>
      </w:pPr>
    </w:p>
    <w:sectPr w:rsidR="00025C0C" w:rsidRPr="00365D8B" w:rsidSect="005A6E7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C0C" w:rsidRDefault="005D02D6">
      <w:r>
        <w:separator/>
      </w:r>
    </w:p>
    <w:p w:rsidR="00025C0C" w:rsidRDefault="00025C0C"/>
  </w:endnote>
  <w:endnote w:type="continuationSeparator" w:id="0">
    <w:p w:rsidR="00025C0C" w:rsidRDefault="005D02D6">
      <w:r>
        <w:continuationSeparator/>
      </w:r>
    </w:p>
    <w:p w:rsidR="00025C0C" w:rsidRDefault="00025C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C0C" w:rsidRPr="005A6E7C" w:rsidRDefault="005D02D6">
    <w:pPr>
      <w:pStyle w:val="Stopka"/>
      <w:tabs>
        <w:tab w:val="clear" w:pos="4320"/>
      </w:tabs>
      <w:jc w:val="center"/>
      <w:rPr>
        <w:lang w:val="it-IT"/>
      </w:rPr>
    </w:pPr>
    <w:r w:rsidRPr="005A6E7C">
      <w:rPr>
        <w:lang w:val="it-IT"/>
      </w:rPr>
      <w:t xml:space="preserve">Modello n. 15022936 </w:t>
    </w:r>
    <w:proofErr w:type="spellStart"/>
    <w:r w:rsidRPr="005A6E7C">
      <w:rPr>
        <w:lang w:val="it-IT"/>
      </w:rPr>
      <w:t>Rev</w:t>
    </w:r>
    <w:proofErr w:type="spellEnd"/>
    <w:r w:rsidRPr="005A6E7C">
      <w:rPr>
        <w:lang w:val="it-IT"/>
      </w:rPr>
      <w:t xml:space="preserve"> A</w:t>
    </w:r>
    <w:r w:rsidRPr="005A6E7C">
      <w:rPr>
        <w:lang w:val="it-IT"/>
      </w:rPr>
      <w:tab/>
    </w:r>
    <w:r w:rsidRPr="005A6E7C">
      <w:rPr>
        <w:color w:val="FF0000"/>
        <w:lang w:val="it-IT"/>
      </w:rPr>
      <w:t xml:space="preserve"> </w:t>
    </w:r>
    <w:r w:rsidRPr="005A6E7C">
      <w:rPr>
        <w:lang w:val="it-IT"/>
      </w:rPr>
      <w:t>Apporre le iniziali per accettare i contenuti e i risultati su questa pagina:</w:t>
    </w:r>
  </w:p>
  <w:p w:rsidR="00025C0C" w:rsidRPr="005A6E7C" w:rsidRDefault="005D02D6">
    <w:pPr>
      <w:pStyle w:val="Stopka"/>
      <w:tabs>
        <w:tab w:val="clear" w:pos="4320"/>
        <w:tab w:val="clear" w:pos="8640"/>
      </w:tabs>
      <w:ind w:left="4320" w:firstLine="450"/>
      <w:rPr>
        <w:lang w:val="it-IT"/>
      </w:rPr>
    </w:pPr>
    <w:r w:rsidRPr="005A6E7C">
      <w:rPr>
        <w:lang w:val="it-IT"/>
      </w:rPr>
      <w:t xml:space="preserve">  Iniziali del personale FSE/FAS Illumina: _______Data: __________   </w:t>
    </w:r>
  </w:p>
  <w:p w:rsidR="00025C0C" w:rsidRDefault="005D02D6">
    <w:pPr>
      <w:pStyle w:val="Stopka"/>
      <w:tabs>
        <w:tab w:val="clear" w:pos="4320"/>
        <w:tab w:val="clear" w:pos="8640"/>
      </w:tabs>
      <w:ind w:left="4320" w:firstLine="450"/>
    </w:pPr>
    <w:r w:rsidRPr="005A6E7C">
      <w:rPr>
        <w:lang w:val="it-IT"/>
      </w:rPr>
      <w:t xml:space="preserve">  </w:t>
    </w:r>
    <w:proofErr w:type="spellStart"/>
    <w:r>
      <w:t>Iniziali</w:t>
    </w:r>
    <w:proofErr w:type="spellEnd"/>
    <w:r>
      <w:t xml:space="preserve"> del </w:t>
    </w:r>
    <w:proofErr w:type="spellStart"/>
    <w:r>
      <w:t>cliente</w:t>
    </w:r>
    <w:proofErr w:type="spellEnd"/>
    <w:r>
      <w:t>: ____________Data: 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C0C" w:rsidRPr="005A6E7C" w:rsidRDefault="005D02D6">
    <w:pPr>
      <w:pStyle w:val="Stopka"/>
      <w:rPr>
        <w:lang w:val="it-IT"/>
      </w:rPr>
    </w:pPr>
    <w:r w:rsidRPr="005A6E7C">
      <w:rPr>
        <w:lang w:val="it-IT"/>
      </w:rPr>
      <w:t xml:space="preserve">© 2018 Illumina, </w:t>
    </w:r>
    <w:proofErr w:type="spellStart"/>
    <w:r w:rsidRPr="005A6E7C">
      <w:rPr>
        <w:lang w:val="it-IT"/>
      </w:rPr>
      <w:t>Inc</w:t>
    </w:r>
    <w:proofErr w:type="spellEnd"/>
    <w:r w:rsidRPr="005A6E7C">
      <w:rPr>
        <w:lang w:val="it-IT"/>
      </w:rPr>
      <w:t xml:space="preserve">. Tutti i diritti riservati. </w:t>
    </w:r>
  </w:p>
  <w:p w:rsidR="00025C0C" w:rsidRPr="005A6E7C" w:rsidRDefault="005D02D6">
    <w:pPr>
      <w:pStyle w:val="Stopka"/>
      <w:rPr>
        <w:lang w:val="it-IT"/>
      </w:rPr>
    </w:pPr>
    <w:r w:rsidRPr="005A6E7C">
      <w:rPr>
        <w:lang w:val="it-IT"/>
      </w:rPr>
      <w:t>DI PROPRIETÀ DI ILLUMINA</w:t>
    </w:r>
  </w:p>
  <w:p w:rsidR="00025C0C" w:rsidRPr="005A6E7C" w:rsidRDefault="005D02D6">
    <w:pPr>
      <w:pStyle w:val="Stopka"/>
      <w:rPr>
        <w:lang w:val="it-IT"/>
      </w:rPr>
    </w:pPr>
    <w:r w:rsidRPr="005A6E7C">
      <w:rPr>
        <w:lang w:val="it-IT"/>
      </w:rPr>
      <w:t>Documento n. 1000000052859, v00</w:t>
    </w:r>
    <w:r w:rsidR="005A6E7C">
      <w:rPr>
        <w:lang w:val="it-IT"/>
      </w:rPr>
      <w:t xml:space="preserve"> </w:t>
    </w:r>
    <w:r w:rsidR="005A6E7C" w:rsidRPr="005A6E7C">
      <w:rPr>
        <w:lang w:val="it-IT"/>
      </w:rPr>
      <w:t>ITA</w:t>
    </w:r>
  </w:p>
  <w:p w:rsidR="00025C0C" w:rsidRPr="005A6E7C" w:rsidRDefault="005D02D6">
    <w:pPr>
      <w:pStyle w:val="Stopka"/>
      <w:rPr>
        <w:lang w:val="it-IT"/>
      </w:rPr>
    </w:pPr>
    <w:r w:rsidRPr="005A6E7C">
      <w:rPr>
        <w:lang w:val="it-IT"/>
      </w:rPr>
      <w:t>Aprile 2018</w:t>
    </w:r>
  </w:p>
  <w:p w:rsidR="00025C0C" w:rsidRPr="005A6E7C" w:rsidRDefault="00025C0C">
    <w:pPr>
      <w:pStyle w:val="Stopka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C0C" w:rsidRDefault="00025C0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C0C" w:rsidRDefault="005D02D6">
    <w:pPr>
      <w:pStyle w:val="Stopka"/>
    </w:pPr>
    <w:r>
      <w:t xml:space="preserve">N. </w:t>
    </w:r>
    <w:proofErr w:type="spellStart"/>
    <w:r>
      <w:t>modello</w:t>
    </w:r>
    <w:proofErr w:type="spellEnd"/>
    <w:r>
      <w:t xml:space="preserve"> 1000000000994 v01</w:t>
    </w:r>
    <w:r>
      <w:tab/>
    </w:r>
    <w:r>
      <w:tab/>
      <w:t xml:space="preserve">Non </w:t>
    </w:r>
    <w:proofErr w:type="spellStart"/>
    <w:r>
      <w:t>duplicare</w:t>
    </w:r>
    <w:proofErr w:type="spellEnd"/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C0C" w:rsidRDefault="00025C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C0C" w:rsidRDefault="005D02D6">
      <w:r>
        <w:separator/>
      </w:r>
    </w:p>
    <w:p w:rsidR="00025C0C" w:rsidRDefault="00025C0C"/>
  </w:footnote>
  <w:footnote w:type="continuationSeparator" w:id="0">
    <w:p w:rsidR="00025C0C" w:rsidRDefault="005D02D6">
      <w:r>
        <w:continuationSeparator/>
      </w:r>
    </w:p>
    <w:p w:rsidR="00025C0C" w:rsidRDefault="00025C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0" w:type="dxa"/>
      <w:tblInd w:w="-7" w:type="dxa"/>
      <w:tblBorders>
        <w:left w:val="single" w:sz="6" w:space="0" w:color="FFB441"/>
      </w:tblBorders>
      <w:tblLook w:val="01E0" w:firstRow="1" w:lastRow="1" w:firstColumn="1" w:lastColumn="1" w:noHBand="0" w:noVBand="0"/>
    </w:tblPr>
    <w:tblGrid>
      <w:gridCol w:w="2880"/>
      <w:gridCol w:w="6480"/>
      <w:gridCol w:w="1080"/>
    </w:tblGrid>
    <w:tr w:rsidR="00025C0C">
      <w:trPr>
        <w:trHeight w:val="504"/>
      </w:trPr>
      <w:tc>
        <w:tcPr>
          <w:tcW w:w="2880" w:type="dxa"/>
          <w:tcBorders>
            <w:left w:val="nil"/>
            <w:right w:val="nil"/>
          </w:tcBorders>
          <w:vAlign w:val="center"/>
        </w:tcPr>
        <w:p w:rsidR="00025C0C" w:rsidRDefault="005D02D6">
          <w:pPr>
            <w:pStyle w:val="Stopka"/>
            <w:rPr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014095" cy="218440"/>
                <wp:effectExtent l="0" t="0" r="0" b="0"/>
                <wp:docPr id="2" name="Picture 1" descr="Description: ILLUMINA_LOGO_CMYK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ILLUMINA_LOGO_CMYK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tcBorders>
            <w:left w:val="nil"/>
            <w:right w:val="single" w:sz="6" w:space="0" w:color="FFB441"/>
          </w:tcBorders>
          <w:tcMar>
            <w:left w:w="115" w:type="dxa"/>
            <w:right w:w="216" w:type="dxa"/>
          </w:tcMar>
          <w:vAlign w:val="center"/>
        </w:tcPr>
        <w:p w:rsidR="00025C0C" w:rsidRPr="005A6E7C" w:rsidRDefault="005D02D6">
          <w:pPr>
            <w:pStyle w:val="Nagwek"/>
            <w:rPr>
              <w:lang w:val="it-IT"/>
            </w:rPr>
          </w:pPr>
          <w:r w:rsidRPr="005A6E7C">
            <w:rPr>
              <w:lang w:val="it-IT"/>
            </w:rPr>
            <w:t xml:space="preserve">Qualificazione dell'installazione (IQ)/Qualificazione del funzionamento (OQ) del sistema </w:t>
          </w:r>
          <w:proofErr w:type="spellStart"/>
          <w:r w:rsidRPr="005A6E7C">
            <w:rPr>
              <w:lang w:val="it-IT"/>
            </w:rPr>
            <w:t>NextSeq</w:t>
          </w:r>
          <w:proofErr w:type="spellEnd"/>
          <w:r w:rsidRPr="005A6E7C">
            <w:rPr>
              <w:lang w:val="it-IT"/>
            </w:rPr>
            <w:t xml:space="preserve"> 500</w:t>
          </w:r>
          <w:r w:rsidRPr="005A6E7C">
            <w:rPr>
              <w:vertAlign w:val="superscript"/>
              <w:lang w:val="it-IT"/>
            </w:rPr>
            <w:t>®</w:t>
          </w:r>
          <w:r w:rsidRPr="005A6E7C">
            <w:rPr>
              <w:lang w:val="it-IT"/>
            </w:rPr>
            <w:t xml:space="preserve"> </w:t>
          </w:r>
        </w:p>
        <w:p w:rsidR="00025C0C" w:rsidRPr="005A6E7C" w:rsidRDefault="005D02D6">
          <w:pPr>
            <w:pStyle w:val="Nagwek"/>
            <w:rPr>
              <w:lang w:val="it-IT"/>
            </w:rPr>
          </w:pPr>
          <w:r w:rsidRPr="005A6E7C">
            <w:rPr>
              <w:lang w:val="it-IT"/>
            </w:rPr>
            <w:t>Codice articolo:15032822</w:t>
          </w:r>
        </w:p>
        <w:p w:rsidR="00025C0C" w:rsidRPr="005A6E7C" w:rsidRDefault="005D02D6">
          <w:pPr>
            <w:pStyle w:val="Nagwek"/>
            <w:rPr>
              <w:lang w:val="it-IT"/>
            </w:rPr>
          </w:pPr>
          <w:r w:rsidRPr="005A6E7C">
            <w:rPr>
              <w:lang w:val="it-IT"/>
            </w:rPr>
            <w:t>Revisione: 3, BOZZA dell'8 giugno 2012</w:t>
          </w:r>
        </w:p>
        <w:p w:rsidR="00025C0C" w:rsidRPr="005A6E7C" w:rsidRDefault="005D02D6">
          <w:pPr>
            <w:pStyle w:val="Nagwek"/>
            <w:rPr>
              <w:lang w:val="it-IT"/>
            </w:rPr>
          </w:pPr>
          <w:r w:rsidRPr="005A6E7C">
            <w:rPr>
              <w:lang w:val="it-IT"/>
            </w:rPr>
            <w:t xml:space="preserve">Data di decorrenza: </w:t>
          </w:r>
          <w:r w:rsidRPr="005A6E7C">
            <w:rPr>
              <w:color w:val="404040"/>
              <w:lang w:val="it-IT"/>
            </w:rPr>
            <w:t>da confermare</w:t>
          </w:r>
        </w:p>
      </w:tc>
      <w:tc>
        <w:tcPr>
          <w:tcW w:w="1080" w:type="dxa"/>
          <w:tcBorders>
            <w:left w:val="single" w:sz="6" w:space="0" w:color="FFB441"/>
          </w:tcBorders>
          <w:vAlign w:val="center"/>
        </w:tcPr>
        <w:p w:rsidR="00025C0C" w:rsidRDefault="005D02D6">
          <w:pPr>
            <w:pStyle w:val="Stopka"/>
            <w:rPr>
              <w:szCs w:val="18"/>
            </w:rPr>
          </w:pPr>
          <w:r w:rsidRPr="00B22A64">
            <w:rPr>
              <w:szCs w:val="18"/>
            </w:rPr>
            <w:fldChar w:fldCharType="begin"/>
          </w:r>
          <w:r w:rsidR="008C6BDA" w:rsidRPr="00B22A64">
            <w:rPr>
              <w:szCs w:val="18"/>
            </w:rPr>
            <w:instrText xml:space="preserve"> PAGE </w:instrText>
          </w:r>
          <w:r w:rsidRPr="00B22A64">
            <w:rPr>
              <w:szCs w:val="18"/>
            </w:rPr>
            <w:fldChar w:fldCharType="separate"/>
          </w:r>
          <w:r w:rsidR="008C6BDA">
            <w:rPr>
              <w:noProof/>
              <w:szCs w:val="18"/>
            </w:rPr>
            <w:t>2</w:t>
          </w:r>
          <w:r w:rsidRPr="00B22A64">
            <w:rPr>
              <w:szCs w:val="18"/>
            </w:rPr>
            <w:fldChar w:fldCharType="end"/>
          </w:r>
          <w:r>
            <w:rPr>
              <w:szCs w:val="18"/>
            </w:rPr>
            <w:t xml:space="preserve"> di </w:t>
          </w:r>
          <w:r>
            <w:rPr>
              <w:noProof/>
              <w:szCs w:val="18"/>
            </w:rPr>
            <w:fldChar w:fldCharType="begin"/>
          </w:r>
          <w:r>
            <w:rPr>
              <w:noProof/>
              <w:szCs w:val="18"/>
            </w:rPr>
            <w:instrText xml:space="preserve"> NUMPAGES   \* MERGEFORMAT </w:instrText>
          </w:r>
          <w:r>
            <w:rPr>
              <w:noProof/>
              <w:szCs w:val="18"/>
            </w:rPr>
            <w:fldChar w:fldCharType="separate"/>
          </w:r>
          <w:r w:rsidR="008C6BDA" w:rsidRPr="00261E54">
            <w:rPr>
              <w:noProof/>
              <w:szCs w:val="18"/>
            </w:rPr>
            <w:t>2</w:t>
          </w:r>
          <w:r>
            <w:rPr>
              <w:noProof/>
              <w:szCs w:val="18"/>
            </w:rPr>
            <w:fldChar w:fldCharType="end"/>
          </w:r>
        </w:p>
      </w:tc>
    </w:tr>
  </w:tbl>
  <w:p w:rsidR="00025C0C" w:rsidRDefault="00025C0C">
    <w:pPr>
      <w:pStyle w:val="Nagwek"/>
    </w:pPr>
  </w:p>
  <w:p w:rsidR="00025C0C" w:rsidRDefault="00025C0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C0C" w:rsidRDefault="00025C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C0C" w:rsidRDefault="00025C0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C0C" w:rsidRDefault="00025C0C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C0C" w:rsidRDefault="00025C0C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0" w:type="dxa"/>
      <w:tblInd w:w="-7" w:type="dxa"/>
      <w:tblBorders>
        <w:left w:val="single" w:sz="6" w:space="0" w:color="FFB441"/>
      </w:tblBorders>
      <w:tblLook w:val="01E0" w:firstRow="1" w:lastRow="1" w:firstColumn="1" w:lastColumn="1" w:noHBand="0" w:noVBand="0"/>
    </w:tblPr>
    <w:tblGrid>
      <w:gridCol w:w="2880"/>
      <w:gridCol w:w="6480"/>
      <w:gridCol w:w="1080"/>
    </w:tblGrid>
    <w:tr w:rsidR="00025C0C">
      <w:trPr>
        <w:trHeight w:val="504"/>
      </w:trPr>
      <w:tc>
        <w:tcPr>
          <w:tcW w:w="2880" w:type="dxa"/>
          <w:tcBorders>
            <w:left w:val="nil"/>
            <w:right w:val="nil"/>
          </w:tcBorders>
          <w:vAlign w:val="center"/>
        </w:tcPr>
        <w:p w:rsidR="00025C0C" w:rsidRDefault="005D02D6">
          <w:pPr>
            <w:pStyle w:val="Stopka"/>
            <w:rPr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014095" cy="218440"/>
                <wp:effectExtent l="0" t="0" r="0" b="0"/>
                <wp:docPr id="5" name="Picture 5" descr="Description: ILLUMINA_LOGO_CMYK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ILLUMINA_LOGO_CMYK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tcBorders>
            <w:left w:val="nil"/>
            <w:right w:val="single" w:sz="6" w:space="0" w:color="FFB441"/>
          </w:tcBorders>
          <w:tcMar>
            <w:left w:w="115" w:type="dxa"/>
            <w:right w:w="216" w:type="dxa"/>
          </w:tcMar>
          <w:vAlign w:val="center"/>
        </w:tcPr>
        <w:p w:rsidR="00025C0C" w:rsidRPr="005A6E7C" w:rsidRDefault="005D02D6">
          <w:pPr>
            <w:pStyle w:val="Nagwek"/>
            <w:rPr>
              <w:lang w:val="it-IT"/>
            </w:rPr>
          </w:pPr>
          <w:r w:rsidRPr="005A6E7C">
            <w:rPr>
              <w:lang w:val="it-IT"/>
            </w:rPr>
            <w:t xml:space="preserve">Titolo: Qualificazione delle prestazioni (PQ) per </w:t>
          </w:r>
          <w:proofErr w:type="spellStart"/>
          <w:r w:rsidRPr="005A6E7C">
            <w:rPr>
              <w:lang w:val="it-IT"/>
            </w:rPr>
            <w:t>iSeq</w:t>
          </w:r>
          <w:proofErr w:type="spellEnd"/>
          <w:r w:rsidRPr="005A6E7C">
            <w:rPr>
              <w:lang w:val="it-IT"/>
            </w:rPr>
            <w:t xml:space="preserve"> 100</w:t>
          </w:r>
        </w:p>
        <w:p w:rsidR="00025C0C" w:rsidRPr="005A6E7C" w:rsidRDefault="005D02D6">
          <w:pPr>
            <w:pStyle w:val="Nagwek"/>
            <w:rPr>
              <w:lang w:val="it-IT"/>
            </w:rPr>
          </w:pPr>
          <w:r w:rsidRPr="005A6E7C">
            <w:rPr>
              <w:lang w:val="it-IT"/>
            </w:rPr>
            <w:t>Documento numero: 1000000052859</w:t>
          </w:r>
          <w:r w:rsidR="005A6E7C">
            <w:rPr>
              <w:lang w:val="it-IT"/>
            </w:rPr>
            <w:t xml:space="preserve"> </w:t>
          </w:r>
          <w:r w:rsidR="005A6E7C" w:rsidRPr="005A6E7C">
            <w:rPr>
              <w:lang w:val="it-IT"/>
            </w:rPr>
            <w:t>ITA</w:t>
          </w:r>
        </w:p>
        <w:p w:rsidR="00025C0C" w:rsidRPr="005A6E7C" w:rsidRDefault="005D02D6">
          <w:pPr>
            <w:pStyle w:val="Nagwek"/>
            <w:rPr>
              <w:lang w:val="it-IT"/>
            </w:rPr>
          </w:pPr>
          <w:r w:rsidRPr="005A6E7C">
            <w:rPr>
              <w:lang w:val="it-IT"/>
            </w:rPr>
            <w:t>Versione: 00</w:t>
          </w:r>
        </w:p>
        <w:p w:rsidR="00025C0C" w:rsidRPr="005A6E7C" w:rsidRDefault="005D02D6">
          <w:pPr>
            <w:pStyle w:val="Nagwek"/>
            <w:rPr>
              <w:lang w:val="it-IT"/>
            </w:rPr>
          </w:pPr>
          <w:r w:rsidRPr="005A6E7C">
            <w:rPr>
              <w:lang w:val="it-IT"/>
            </w:rPr>
            <w:t>Data di decorrenza: da confermare</w:t>
          </w:r>
        </w:p>
      </w:tc>
      <w:tc>
        <w:tcPr>
          <w:tcW w:w="1080" w:type="dxa"/>
          <w:tcBorders>
            <w:left w:val="single" w:sz="6" w:space="0" w:color="FFB441"/>
          </w:tcBorders>
          <w:vAlign w:val="center"/>
        </w:tcPr>
        <w:p w:rsidR="00025C0C" w:rsidRDefault="005D02D6">
          <w:pPr>
            <w:pStyle w:val="Stopka"/>
            <w:rPr>
              <w:szCs w:val="18"/>
            </w:rPr>
          </w:pPr>
          <w:r w:rsidRPr="00B22A64">
            <w:rPr>
              <w:szCs w:val="18"/>
            </w:rPr>
            <w:fldChar w:fldCharType="begin"/>
          </w:r>
          <w:r w:rsidR="008C6BDA" w:rsidRPr="00B22A64">
            <w:rPr>
              <w:szCs w:val="18"/>
            </w:rPr>
            <w:instrText xml:space="preserve"> PAGE </w:instrText>
          </w:r>
          <w:r w:rsidRPr="00B22A64">
            <w:rPr>
              <w:szCs w:val="18"/>
            </w:rPr>
            <w:fldChar w:fldCharType="separate"/>
          </w:r>
          <w:r w:rsidR="00F449C6">
            <w:rPr>
              <w:noProof/>
              <w:szCs w:val="18"/>
            </w:rPr>
            <w:t>4</w:t>
          </w:r>
          <w:r w:rsidRPr="00B22A64">
            <w:rPr>
              <w:szCs w:val="18"/>
            </w:rPr>
            <w:fldChar w:fldCharType="end"/>
          </w:r>
          <w:r>
            <w:rPr>
              <w:szCs w:val="18"/>
            </w:rPr>
            <w:t xml:space="preserve"> di </w:t>
          </w:r>
          <w:r>
            <w:rPr>
              <w:noProof/>
              <w:szCs w:val="18"/>
            </w:rPr>
            <w:fldChar w:fldCharType="begin"/>
          </w:r>
          <w:r>
            <w:rPr>
              <w:noProof/>
              <w:szCs w:val="18"/>
            </w:rPr>
            <w:instrText xml:space="preserve"> NUMPAGES   \* MERGEFORMAT </w:instrText>
          </w:r>
          <w:r>
            <w:rPr>
              <w:noProof/>
              <w:szCs w:val="18"/>
            </w:rPr>
            <w:fldChar w:fldCharType="separate"/>
          </w:r>
          <w:r w:rsidR="00F449C6" w:rsidRPr="00F449C6">
            <w:rPr>
              <w:noProof/>
              <w:szCs w:val="18"/>
            </w:rPr>
            <w:t>13</w:t>
          </w:r>
          <w:r>
            <w:rPr>
              <w:noProof/>
              <w:szCs w:val="18"/>
            </w:rPr>
            <w:fldChar w:fldCharType="end"/>
          </w:r>
        </w:p>
      </w:tc>
    </w:tr>
  </w:tbl>
  <w:p w:rsidR="00025C0C" w:rsidRDefault="00025C0C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0" w:type="dxa"/>
      <w:tblInd w:w="-7" w:type="dxa"/>
      <w:tblBorders>
        <w:left w:val="single" w:sz="6" w:space="0" w:color="FFB441"/>
      </w:tblBorders>
      <w:tblLook w:val="01E0" w:firstRow="1" w:lastRow="1" w:firstColumn="1" w:lastColumn="1" w:noHBand="0" w:noVBand="0"/>
    </w:tblPr>
    <w:tblGrid>
      <w:gridCol w:w="2880"/>
      <w:gridCol w:w="6480"/>
      <w:gridCol w:w="1080"/>
    </w:tblGrid>
    <w:tr w:rsidR="00025C0C">
      <w:trPr>
        <w:trHeight w:val="504"/>
      </w:trPr>
      <w:tc>
        <w:tcPr>
          <w:tcW w:w="2880" w:type="dxa"/>
          <w:tcBorders>
            <w:left w:val="nil"/>
            <w:right w:val="nil"/>
          </w:tcBorders>
          <w:vAlign w:val="center"/>
        </w:tcPr>
        <w:p w:rsidR="00025C0C" w:rsidRDefault="005D02D6">
          <w:pPr>
            <w:pStyle w:val="Stopka"/>
            <w:rPr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014095" cy="218440"/>
                <wp:effectExtent l="0" t="0" r="0" b="0"/>
                <wp:docPr id="7" name="Picture 1" descr="Description: ILLUMINA_LOGO_CMYK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ILLUMINA_LOGO_CMYK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tcBorders>
            <w:left w:val="nil"/>
            <w:right w:val="single" w:sz="6" w:space="0" w:color="FFB441"/>
          </w:tcBorders>
          <w:tcMar>
            <w:left w:w="115" w:type="dxa"/>
            <w:right w:w="216" w:type="dxa"/>
          </w:tcMar>
          <w:vAlign w:val="center"/>
        </w:tcPr>
        <w:p w:rsidR="00025C0C" w:rsidRPr="005A6E7C" w:rsidRDefault="005D02D6">
          <w:pPr>
            <w:pStyle w:val="Nagwek"/>
            <w:rPr>
              <w:lang w:val="it-IT"/>
            </w:rPr>
          </w:pPr>
          <w:r w:rsidRPr="005A6E7C">
            <w:rPr>
              <w:lang w:val="it-IT"/>
            </w:rPr>
            <w:t xml:space="preserve">Qualificazione dell'installazione (IQ)/Qualificazione del funzionamento (OQ) del sistema </w:t>
          </w:r>
          <w:proofErr w:type="spellStart"/>
          <w:r w:rsidRPr="005A6E7C">
            <w:rPr>
              <w:lang w:val="it-IT"/>
            </w:rPr>
            <w:t>NextSeq</w:t>
          </w:r>
          <w:proofErr w:type="spellEnd"/>
          <w:r w:rsidRPr="005A6E7C">
            <w:rPr>
              <w:lang w:val="it-IT"/>
            </w:rPr>
            <w:t xml:space="preserve"> 500</w:t>
          </w:r>
          <w:r w:rsidRPr="005A6E7C">
            <w:rPr>
              <w:vertAlign w:val="superscript"/>
              <w:lang w:val="it-IT"/>
            </w:rPr>
            <w:t>®</w:t>
          </w:r>
          <w:r w:rsidRPr="005A6E7C">
            <w:rPr>
              <w:lang w:val="it-IT"/>
            </w:rPr>
            <w:t xml:space="preserve"> </w:t>
          </w:r>
        </w:p>
        <w:p w:rsidR="00025C0C" w:rsidRPr="005A6E7C" w:rsidRDefault="005D02D6">
          <w:pPr>
            <w:pStyle w:val="Nagwek"/>
            <w:rPr>
              <w:lang w:val="it-IT"/>
            </w:rPr>
          </w:pPr>
          <w:r w:rsidRPr="005A6E7C">
            <w:rPr>
              <w:lang w:val="it-IT"/>
            </w:rPr>
            <w:t>Codice articolo:15032822</w:t>
          </w:r>
        </w:p>
        <w:p w:rsidR="00025C0C" w:rsidRPr="005A6E7C" w:rsidRDefault="005D02D6">
          <w:pPr>
            <w:pStyle w:val="Nagwek"/>
            <w:rPr>
              <w:lang w:val="it-IT"/>
            </w:rPr>
          </w:pPr>
          <w:r w:rsidRPr="005A6E7C">
            <w:rPr>
              <w:lang w:val="it-IT"/>
            </w:rPr>
            <w:t>Revisione: 3, BOZZA dell'8 giugno 2012</w:t>
          </w:r>
        </w:p>
        <w:p w:rsidR="00025C0C" w:rsidRPr="005A6E7C" w:rsidRDefault="005D02D6">
          <w:pPr>
            <w:pStyle w:val="Nagwek"/>
            <w:rPr>
              <w:lang w:val="it-IT"/>
            </w:rPr>
          </w:pPr>
          <w:r w:rsidRPr="005A6E7C">
            <w:rPr>
              <w:lang w:val="it-IT"/>
            </w:rPr>
            <w:t xml:space="preserve">Data di decorrenza: </w:t>
          </w:r>
          <w:r w:rsidRPr="005A6E7C">
            <w:rPr>
              <w:color w:val="404040"/>
              <w:lang w:val="it-IT"/>
            </w:rPr>
            <w:t>da confermare</w:t>
          </w:r>
        </w:p>
      </w:tc>
      <w:tc>
        <w:tcPr>
          <w:tcW w:w="1080" w:type="dxa"/>
          <w:tcBorders>
            <w:left w:val="single" w:sz="6" w:space="0" w:color="FFB441"/>
          </w:tcBorders>
          <w:vAlign w:val="center"/>
        </w:tcPr>
        <w:p w:rsidR="00025C0C" w:rsidRDefault="005D02D6">
          <w:pPr>
            <w:pStyle w:val="Stopka"/>
            <w:rPr>
              <w:szCs w:val="18"/>
            </w:rPr>
          </w:pPr>
          <w:r w:rsidRPr="00B22A64">
            <w:rPr>
              <w:szCs w:val="18"/>
            </w:rPr>
            <w:fldChar w:fldCharType="begin"/>
          </w:r>
          <w:r w:rsidR="008C6BDA" w:rsidRPr="00B22A64">
            <w:rPr>
              <w:szCs w:val="18"/>
            </w:rPr>
            <w:instrText xml:space="preserve"> PAGE </w:instrText>
          </w:r>
          <w:r w:rsidRPr="00B22A64">
            <w:rPr>
              <w:szCs w:val="18"/>
            </w:rPr>
            <w:fldChar w:fldCharType="separate"/>
          </w:r>
          <w:r w:rsidR="008C6BDA">
            <w:rPr>
              <w:noProof/>
              <w:szCs w:val="18"/>
            </w:rPr>
            <w:t>3</w:t>
          </w:r>
          <w:r w:rsidRPr="00B22A64">
            <w:rPr>
              <w:szCs w:val="18"/>
            </w:rPr>
            <w:fldChar w:fldCharType="end"/>
          </w:r>
          <w:r>
            <w:rPr>
              <w:szCs w:val="18"/>
            </w:rPr>
            <w:t xml:space="preserve"> di </w:t>
          </w:r>
          <w:r>
            <w:rPr>
              <w:noProof/>
              <w:szCs w:val="18"/>
            </w:rPr>
            <w:fldChar w:fldCharType="begin"/>
          </w:r>
          <w:r>
            <w:rPr>
              <w:noProof/>
              <w:szCs w:val="18"/>
            </w:rPr>
            <w:instrText xml:space="preserve"> NUMPAGES   \* MERGEFORMAT </w:instrText>
          </w:r>
          <w:r>
            <w:rPr>
              <w:noProof/>
              <w:szCs w:val="18"/>
            </w:rPr>
            <w:fldChar w:fldCharType="separate"/>
          </w:r>
          <w:r w:rsidR="008C6BDA" w:rsidRPr="00261E54">
            <w:rPr>
              <w:noProof/>
              <w:szCs w:val="18"/>
            </w:rPr>
            <w:t>2</w:t>
          </w:r>
          <w:r>
            <w:rPr>
              <w:noProof/>
              <w:szCs w:val="18"/>
            </w:rPr>
            <w:fldChar w:fldCharType="end"/>
          </w:r>
        </w:p>
      </w:tc>
    </w:tr>
  </w:tbl>
  <w:p w:rsidR="00025C0C" w:rsidRDefault="00025C0C">
    <w:pPr>
      <w:pStyle w:val="Nagwek"/>
    </w:pPr>
  </w:p>
  <w:p w:rsidR="00025C0C" w:rsidRDefault="00025C0C">
    <w:pPr>
      <w:pStyle w:val="Nagwek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33A0D8CA"/>
    <w:lvl w:ilvl="0">
      <w:start w:val="1"/>
      <w:numFmt w:val="bullet"/>
      <w:pStyle w:val="Listapunktowana2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</w:rPr>
    </w:lvl>
  </w:abstractNum>
  <w:abstractNum w:abstractNumId="1" w15:restartNumberingAfterBreak="0">
    <w:nsid w:val="0AFB7B52"/>
    <w:multiLevelType w:val="hybridMultilevel"/>
    <w:tmpl w:val="C14032C0"/>
    <w:lvl w:ilvl="0" w:tplc="3D52D206">
      <w:start w:val="1"/>
      <w:numFmt w:val="bullet"/>
      <w:pStyle w:val="Table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46A90"/>
    <w:multiLevelType w:val="hybridMultilevel"/>
    <w:tmpl w:val="23CA572E"/>
    <w:lvl w:ilvl="0" w:tplc="E648030E">
      <w:start w:val="1"/>
      <w:numFmt w:val="bullet"/>
      <w:pStyle w:val="Lis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601"/>
    <w:multiLevelType w:val="hybridMultilevel"/>
    <w:tmpl w:val="EA9CEEBE"/>
    <w:lvl w:ilvl="0" w:tplc="7F6826DE">
      <w:start w:val="1"/>
      <w:numFmt w:val="decimal"/>
      <w:pStyle w:val="RRList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F74A7"/>
    <w:multiLevelType w:val="hybridMultilevel"/>
    <w:tmpl w:val="1B587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03A89"/>
    <w:multiLevelType w:val="hybridMultilevel"/>
    <w:tmpl w:val="B8948276"/>
    <w:lvl w:ilvl="0" w:tplc="8A00A2EC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71421"/>
    <w:multiLevelType w:val="hybridMultilevel"/>
    <w:tmpl w:val="B150BC2E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D2506"/>
    <w:multiLevelType w:val="hybridMultilevel"/>
    <w:tmpl w:val="2F24E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570D4"/>
    <w:multiLevelType w:val="multilevel"/>
    <w:tmpl w:val="50785E7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C45592D"/>
    <w:multiLevelType w:val="hybridMultilevel"/>
    <w:tmpl w:val="B0BC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602AC"/>
    <w:multiLevelType w:val="multilevel"/>
    <w:tmpl w:val="0AA48E7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E3E0CEC"/>
    <w:multiLevelType w:val="multilevel"/>
    <w:tmpl w:val="2A22BC72"/>
    <w:lvl w:ilvl="0">
      <w:start w:val="1"/>
      <w:numFmt w:val="decimal"/>
      <w:pStyle w:val="Listanumerowana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720"/>
      </w:pPr>
      <w:rPr>
        <w:rFonts w:ascii="Verdana" w:hAnsi="Verdana" w:hint="default"/>
        <w:b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504"/>
        </w:tabs>
        <w:ind w:left="2160" w:hanging="720"/>
      </w:pPr>
      <w:rPr>
        <w:rFonts w:ascii="Verdana" w:hAnsi="Verdana" w:hint="default"/>
        <w:b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" w15:restartNumberingAfterBreak="0">
    <w:nsid w:val="450466ED"/>
    <w:multiLevelType w:val="hybridMultilevel"/>
    <w:tmpl w:val="A78A0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37F74"/>
    <w:multiLevelType w:val="hybridMultilevel"/>
    <w:tmpl w:val="A162AEC6"/>
    <w:lvl w:ilvl="0" w:tplc="89EED82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C53C4"/>
    <w:multiLevelType w:val="hybridMultilevel"/>
    <w:tmpl w:val="E122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1490B"/>
    <w:multiLevelType w:val="hybridMultilevel"/>
    <w:tmpl w:val="B4606A78"/>
    <w:lvl w:ilvl="0" w:tplc="0344BD32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C40441"/>
    <w:multiLevelType w:val="hybridMultilevel"/>
    <w:tmpl w:val="BED440F0"/>
    <w:lvl w:ilvl="0" w:tplc="BE5C5C78">
      <w:start w:val="1"/>
      <w:numFmt w:val="bullet"/>
      <w:pStyle w:val="ListBulletTab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F062A"/>
    <w:multiLevelType w:val="multilevel"/>
    <w:tmpl w:val="16202BDC"/>
    <w:lvl w:ilvl="0">
      <w:start w:val="1"/>
      <w:numFmt w:val="decimal"/>
      <w:pStyle w:val="Style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5F8D692C"/>
    <w:multiLevelType w:val="hybridMultilevel"/>
    <w:tmpl w:val="F05CA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1100A"/>
    <w:multiLevelType w:val="hybridMultilevel"/>
    <w:tmpl w:val="F4C0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146B7"/>
    <w:multiLevelType w:val="hybridMultilevel"/>
    <w:tmpl w:val="3F761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7"/>
  </w:num>
  <w:num w:numId="5">
    <w:abstractNumId w:val="14"/>
  </w:num>
  <w:num w:numId="6">
    <w:abstractNumId w:val="16"/>
  </w:num>
  <w:num w:numId="7">
    <w:abstractNumId w:val="1"/>
  </w:num>
  <w:num w:numId="8">
    <w:abstractNumId w:val="3"/>
  </w:num>
  <w:num w:numId="9">
    <w:abstractNumId w:val="18"/>
  </w:num>
  <w:num w:numId="10">
    <w:abstractNumId w:val="12"/>
  </w:num>
  <w:num w:numId="11">
    <w:abstractNumId w:val="2"/>
  </w:num>
  <w:num w:numId="12">
    <w:abstractNumId w:val="8"/>
  </w:num>
  <w:num w:numId="13">
    <w:abstractNumId w:val="5"/>
  </w:num>
  <w:num w:numId="14">
    <w:abstractNumId w:val="10"/>
  </w:num>
  <w:num w:numId="15">
    <w:abstractNumId w:val="6"/>
  </w:num>
  <w:num w:numId="16">
    <w:abstractNumId w:val="15"/>
  </w:num>
  <w:num w:numId="17">
    <w:abstractNumId w:val="7"/>
  </w:num>
  <w:num w:numId="18">
    <w:abstractNumId w:val="20"/>
  </w:num>
  <w:num w:numId="19">
    <w:abstractNumId w:val="19"/>
  </w:num>
  <w:num w:numId="20">
    <w:abstractNumId w:val="4"/>
  </w:num>
  <w:num w:numId="2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attachedTemplate r:id="rId1"/>
  <w:linkStyles/>
  <w:stylePaneSortMethod w:val="0000"/>
  <w:defaultTabStop w:val="720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E94"/>
    <w:rsid w:val="00000A61"/>
    <w:rsid w:val="00004529"/>
    <w:rsid w:val="000056EA"/>
    <w:rsid w:val="00006918"/>
    <w:rsid w:val="000079B2"/>
    <w:rsid w:val="0001042B"/>
    <w:rsid w:val="00010FC2"/>
    <w:rsid w:val="00012102"/>
    <w:rsid w:val="000124CA"/>
    <w:rsid w:val="000143E5"/>
    <w:rsid w:val="00015126"/>
    <w:rsid w:val="0001662C"/>
    <w:rsid w:val="00016763"/>
    <w:rsid w:val="00016B3F"/>
    <w:rsid w:val="000207A6"/>
    <w:rsid w:val="00023A74"/>
    <w:rsid w:val="00023BA5"/>
    <w:rsid w:val="00025C0C"/>
    <w:rsid w:val="0002660E"/>
    <w:rsid w:val="00026939"/>
    <w:rsid w:val="00030CF7"/>
    <w:rsid w:val="00033EE8"/>
    <w:rsid w:val="000359AD"/>
    <w:rsid w:val="00036B32"/>
    <w:rsid w:val="00041CE0"/>
    <w:rsid w:val="0004326A"/>
    <w:rsid w:val="00051F18"/>
    <w:rsid w:val="000523E4"/>
    <w:rsid w:val="00052BB7"/>
    <w:rsid w:val="00053F4B"/>
    <w:rsid w:val="000610C8"/>
    <w:rsid w:val="00062E28"/>
    <w:rsid w:val="0006565A"/>
    <w:rsid w:val="00067EF3"/>
    <w:rsid w:val="00071958"/>
    <w:rsid w:val="00072605"/>
    <w:rsid w:val="0007547A"/>
    <w:rsid w:val="000759E2"/>
    <w:rsid w:val="00076027"/>
    <w:rsid w:val="000805B4"/>
    <w:rsid w:val="000935F3"/>
    <w:rsid w:val="000A2037"/>
    <w:rsid w:val="000A5887"/>
    <w:rsid w:val="000A6ACF"/>
    <w:rsid w:val="000A7478"/>
    <w:rsid w:val="000B4BD1"/>
    <w:rsid w:val="000C0461"/>
    <w:rsid w:val="000C095A"/>
    <w:rsid w:val="000C1FF3"/>
    <w:rsid w:val="000C37A1"/>
    <w:rsid w:val="000C6536"/>
    <w:rsid w:val="000C6BB4"/>
    <w:rsid w:val="000D1336"/>
    <w:rsid w:val="000D250C"/>
    <w:rsid w:val="000D36AA"/>
    <w:rsid w:val="000D5EC6"/>
    <w:rsid w:val="000D772F"/>
    <w:rsid w:val="000E2445"/>
    <w:rsid w:val="000E299A"/>
    <w:rsid w:val="000E37E1"/>
    <w:rsid w:val="000E6CD1"/>
    <w:rsid w:val="000F2FCA"/>
    <w:rsid w:val="0010172E"/>
    <w:rsid w:val="001046DA"/>
    <w:rsid w:val="00104E5A"/>
    <w:rsid w:val="001059DA"/>
    <w:rsid w:val="00105B74"/>
    <w:rsid w:val="00106098"/>
    <w:rsid w:val="001077E6"/>
    <w:rsid w:val="001100D2"/>
    <w:rsid w:val="00110536"/>
    <w:rsid w:val="00111D93"/>
    <w:rsid w:val="001152FA"/>
    <w:rsid w:val="00122F3D"/>
    <w:rsid w:val="00123E1E"/>
    <w:rsid w:val="0012639A"/>
    <w:rsid w:val="0013160F"/>
    <w:rsid w:val="00132968"/>
    <w:rsid w:val="00137177"/>
    <w:rsid w:val="0014095A"/>
    <w:rsid w:val="00141372"/>
    <w:rsid w:val="0014362C"/>
    <w:rsid w:val="00145859"/>
    <w:rsid w:val="001471F4"/>
    <w:rsid w:val="001528B6"/>
    <w:rsid w:val="0015294B"/>
    <w:rsid w:val="00155793"/>
    <w:rsid w:val="00156BBA"/>
    <w:rsid w:val="001647F5"/>
    <w:rsid w:val="00164840"/>
    <w:rsid w:val="00167448"/>
    <w:rsid w:val="0017407E"/>
    <w:rsid w:val="0017413C"/>
    <w:rsid w:val="00175BBE"/>
    <w:rsid w:val="00175DE2"/>
    <w:rsid w:val="00176E42"/>
    <w:rsid w:val="001772E5"/>
    <w:rsid w:val="00180CA9"/>
    <w:rsid w:val="00181507"/>
    <w:rsid w:val="00183670"/>
    <w:rsid w:val="00183F68"/>
    <w:rsid w:val="00186A4D"/>
    <w:rsid w:val="001877A8"/>
    <w:rsid w:val="001961D5"/>
    <w:rsid w:val="001A2294"/>
    <w:rsid w:val="001A31D3"/>
    <w:rsid w:val="001A3963"/>
    <w:rsid w:val="001A3C59"/>
    <w:rsid w:val="001A7BD7"/>
    <w:rsid w:val="001B152C"/>
    <w:rsid w:val="001B45C0"/>
    <w:rsid w:val="001B4E27"/>
    <w:rsid w:val="001B6059"/>
    <w:rsid w:val="001C2F60"/>
    <w:rsid w:val="001C2F8C"/>
    <w:rsid w:val="001C3563"/>
    <w:rsid w:val="001C71C2"/>
    <w:rsid w:val="001D074E"/>
    <w:rsid w:val="001D14DF"/>
    <w:rsid w:val="001D2150"/>
    <w:rsid w:val="001D5953"/>
    <w:rsid w:val="001D67C0"/>
    <w:rsid w:val="001E1269"/>
    <w:rsid w:val="001E127D"/>
    <w:rsid w:val="001E2E24"/>
    <w:rsid w:val="001E5892"/>
    <w:rsid w:val="001E5980"/>
    <w:rsid w:val="001E7D3B"/>
    <w:rsid w:val="001F05C4"/>
    <w:rsid w:val="001F45EF"/>
    <w:rsid w:val="001F7F9A"/>
    <w:rsid w:val="0020291B"/>
    <w:rsid w:val="0020403D"/>
    <w:rsid w:val="00205502"/>
    <w:rsid w:val="0020585F"/>
    <w:rsid w:val="00206747"/>
    <w:rsid w:val="00207374"/>
    <w:rsid w:val="002100CC"/>
    <w:rsid w:val="00211E8D"/>
    <w:rsid w:val="00213D9B"/>
    <w:rsid w:val="00213F46"/>
    <w:rsid w:val="00217B80"/>
    <w:rsid w:val="00221CE2"/>
    <w:rsid w:val="002232E8"/>
    <w:rsid w:val="00224D27"/>
    <w:rsid w:val="0022582F"/>
    <w:rsid w:val="002258D2"/>
    <w:rsid w:val="00231342"/>
    <w:rsid w:val="00232414"/>
    <w:rsid w:val="00242101"/>
    <w:rsid w:val="0024320E"/>
    <w:rsid w:val="002436C3"/>
    <w:rsid w:val="00247CF7"/>
    <w:rsid w:val="00251BEB"/>
    <w:rsid w:val="00253FA5"/>
    <w:rsid w:val="00256C2C"/>
    <w:rsid w:val="00261E54"/>
    <w:rsid w:val="00271EA2"/>
    <w:rsid w:val="00273259"/>
    <w:rsid w:val="00277717"/>
    <w:rsid w:val="002843D2"/>
    <w:rsid w:val="00284E18"/>
    <w:rsid w:val="002868F4"/>
    <w:rsid w:val="00290D5B"/>
    <w:rsid w:val="00292E4D"/>
    <w:rsid w:val="00292F4A"/>
    <w:rsid w:val="00295933"/>
    <w:rsid w:val="002A3882"/>
    <w:rsid w:val="002B1421"/>
    <w:rsid w:val="002B1FAC"/>
    <w:rsid w:val="002B2FA4"/>
    <w:rsid w:val="002B55B9"/>
    <w:rsid w:val="002B6DEB"/>
    <w:rsid w:val="002B748D"/>
    <w:rsid w:val="002C1C57"/>
    <w:rsid w:val="002C4D0D"/>
    <w:rsid w:val="002D3DEF"/>
    <w:rsid w:val="002E1604"/>
    <w:rsid w:val="002E7C85"/>
    <w:rsid w:val="002F1C68"/>
    <w:rsid w:val="002F1F88"/>
    <w:rsid w:val="002F3460"/>
    <w:rsid w:val="002F487D"/>
    <w:rsid w:val="002F53F3"/>
    <w:rsid w:val="002F6E48"/>
    <w:rsid w:val="00301858"/>
    <w:rsid w:val="0030189B"/>
    <w:rsid w:val="003042D4"/>
    <w:rsid w:val="003101A9"/>
    <w:rsid w:val="003141B2"/>
    <w:rsid w:val="00314BA9"/>
    <w:rsid w:val="00317060"/>
    <w:rsid w:val="00320B39"/>
    <w:rsid w:val="00320C4A"/>
    <w:rsid w:val="003220F2"/>
    <w:rsid w:val="003228DE"/>
    <w:rsid w:val="00322A83"/>
    <w:rsid w:val="00330C25"/>
    <w:rsid w:val="0033257F"/>
    <w:rsid w:val="00332CDC"/>
    <w:rsid w:val="0035331F"/>
    <w:rsid w:val="00353873"/>
    <w:rsid w:val="0035479C"/>
    <w:rsid w:val="003578F0"/>
    <w:rsid w:val="003606B0"/>
    <w:rsid w:val="00360722"/>
    <w:rsid w:val="00365659"/>
    <w:rsid w:val="00365D8B"/>
    <w:rsid w:val="00372746"/>
    <w:rsid w:val="003728BC"/>
    <w:rsid w:val="00372E91"/>
    <w:rsid w:val="00373FA2"/>
    <w:rsid w:val="003742C0"/>
    <w:rsid w:val="00377814"/>
    <w:rsid w:val="00381FB0"/>
    <w:rsid w:val="0038566F"/>
    <w:rsid w:val="00396846"/>
    <w:rsid w:val="003A5024"/>
    <w:rsid w:val="003A6A5B"/>
    <w:rsid w:val="003B3379"/>
    <w:rsid w:val="003B40A5"/>
    <w:rsid w:val="003B4CA2"/>
    <w:rsid w:val="003B5E29"/>
    <w:rsid w:val="003C0607"/>
    <w:rsid w:val="003C1B8B"/>
    <w:rsid w:val="003C1D1E"/>
    <w:rsid w:val="003C1F57"/>
    <w:rsid w:val="003C2BFA"/>
    <w:rsid w:val="003C2E04"/>
    <w:rsid w:val="003C2F86"/>
    <w:rsid w:val="003C3060"/>
    <w:rsid w:val="003C328B"/>
    <w:rsid w:val="003C65E2"/>
    <w:rsid w:val="003D07B4"/>
    <w:rsid w:val="003D0889"/>
    <w:rsid w:val="003D177B"/>
    <w:rsid w:val="003D328C"/>
    <w:rsid w:val="003D3C5D"/>
    <w:rsid w:val="003D69A2"/>
    <w:rsid w:val="003E0F21"/>
    <w:rsid w:val="003E17B8"/>
    <w:rsid w:val="003E2692"/>
    <w:rsid w:val="003E32E9"/>
    <w:rsid w:val="003E3E9C"/>
    <w:rsid w:val="003E43E4"/>
    <w:rsid w:val="00400CCE"/>
    <w:rsid w:val="00406F58"/>
    <w:rsid w:val="004070A4"/>
    <w:rsid w:val="00421D62"/>
    <w:rsid w:val="004221C6"/>
    <w:rsid w:val="004259BF"/>
    <w:rsid w:val="004370C3"/>
    <w:rsid w:val="0043778D"/>
    <w:rsid w:val="00442201"/>
    <w:rsid w:val="004466F4"/>
    <w:rsid w:val="00457250"/>
    <w:rsid w:val="00463954"/>
    <w:rsid w:val="00467A5D"/>
    <w:rsid w:val="00470D87"/>
    <w:rsid w:val="0047568A"/>
    <w:rsid w:val="0048040F"/>
    <w:rsid w:val="00481140"/>
    <w:rsid w:val="0048553E"/>
    <w:rsid w:val="004860A1"/>
    <w:rsid w:val="004919EE"/>
    <w:rsid w:val="0049291E"/>
    <w:rsid w:val="00497C5A"/>
    <w:rsid w:val="004A3454"/>
    <w:rsid w:val="004A3B32"/>
    <w:rsid w:val="004A521E"/>
    <w:rsid w:val="004A55AC"/>
    <w:rsid w:val="004A5C5F"/>
    <w:rsid w:val="004B0B8B"/>
    <w:rsid w:val="004B20EC"/>
    <w:rsid w:val="004B51C6"/>
    <w:rsid w:val="004B5AB4"/>
    <w:rsid w:val="004B5D59"/>
    <w:rsid w:val="004B7220"/>
    <w:rsid w:val="004C0EB9"/>
    <w:rsid w:val="004C13E5"/>
    <w:rsid w:val="004C1420"/>
    <w:rsid w:val="004C3BAB"/>
    <w:rsid w:val="004C60C4"/>
    <w:rsid w:val="004C6616"/>
    <w:rsid w:val="004C68D0"/>
    <w:rsid w:val="004C6CA3"/>
    <w:rsid w:val="004D2E8D"/>
    <w:rsid w:val="004D3C69"/>
    <w:rsid w:val="004D6A32"/>
    <w:rsid w:val="004D7AE9"/>
    <w:rsid w:val="004E3C31"/>
    <w:rsid w:val="004E6E3E"/>
    <w:rsid w:val="004F3A8A"/>
    <w:rsid w:val="00501119"/>
    <w:rsid w:val="00506F9C"/>
    <w:rsid w:val="005076C0"/>
    <w:rsid w:val="00511437"/>
    <w:rsid w:val="00512DE9"/>
    <w:rsid w:val="005135D7"/>
    <w:rsid w:val="00514513"/>
    <w:rsid w:val="00515852"/>
    <w:rsid w:val="00515DB2"/>
    <w:rsid w:val="005219DF"/>
    <w:rsid w:val="0052633C"/>
    <w:rsid w:val="005308BC"/>
    <w:rsid w:val="00530B77"/>
    <w:rsid w:val="0053223B"/>
    <w:rsid w:val="00535BA4"/>
    <w:rsid w:val="00536FA8"/>
    <w:rsid w:val="00543020"/>
    <w:rsid w:val="0054382F"/>
    <w:rsid w:val="0054418E"/>
    <w:rsid w:val="005446EC"/>
    <w:rsid w:val="005477D1"/>
    <w:rsid w:val="00551F4F"/>
    <w:rsid w:val="00554D78"/>
    <w:rsid w:val="00555006"/>
    <w:rsid w:val="0056688F"/>
    <w:rsid w:val="00567EDD"/>
    <w:rsid w:val="005710BC"/>
    <w:rsid w:val="00571776"/>
    <w:rsid w:val="00572374"/>
    <w:rsid w:val="005731A5"/>
    <w:rsid w:val="005731F9"/>
    <w:rsid w:val="00575A7E"/>
    <w:rsid w:val="00582235"/>
    <w:rsid w:val="0058237C"/>
    <w:rsid w:val="005833E3"/>
    <w:rsid w:val="005836D6"/>
    <w:rsid w:val="00584990"/>
    <w:rsid w:val="0058528B"/>
    <w:rsid w:val="00585852"/>
    <w:rsid w:val="005861C5"/>
    <w:rsid w:val="00587936"/>
    <w:rsid w:val="00591202"/>
    <w:rsid w:val="005915A4"/>
    <w:rsid w:val="00592F54"/>
    <w:rsid w:val="0059378E"/>
    <w:rsid w:val="0059605D"/>
    <w:rsid w:val="00596902"/>
    <w:rsid w:val="00596BED"/>
    <w:rsid w:val="005A141C"/>
    <w:rsid w:val="005A36C4"/>
    <w:rsid w:val="005A4401"/>
    <w:rsid w:val="005A5605"/>
    <w:rsid w:val="005A652C"/>
    <w:rsid w:val="005A6E55"/>
    <w:rsid w:val="005A6E7C"/>
    <w:rsid w:val="005A7411"/>
    <w:rsid w:val="005B0224"/>
    <w:rsid w:val="005B2445"/>
    <w:rsid w:val="005B3E9D"/>
    <w:rsid w:val="005B614C"/>
    <w:rsid w:val="005B698F"/>
    <w:rsid w:val="005B73FF"/>
    <w:rsid w:val="005B7A6E"/>
    <w:rsid w:val="005B7DC9"/>
    <w:rsid w:val="005B7E49"/>
    <w:rsid w:val="005C45C5"/>
    <w:rsid w:val="005C6886"/>
    <w:rsid w:val="005D02D6"/>
    <w:rsid w:val="005D0333"/>
    <w:rsid w:val="005D06D3"/>
    <w:rsid w:val="005D1B8B"/>
    <w:rsid w:val="005D4C8E"/>
    <w:rsid w:val="005D5E01"/>
    <w:rsid w:val="005D7353"/>
    <w:rsid w:val="005E1E76"/>
    <w:rsid w:val="005F3AA8"/>
    <w:rsid w:val="005F4F15"/>
    <w:rsid w:val="005F5674"/>
    <w:rsid w:val="005F6177"/>
    <w:rsid w:val="005F6183"/>
    <w:rsid w:val="005F620B"/>
    <w:rsid w:val="00600AC4"/>
    <w:rsid w:val="00601459"/>
    <w:rsid w:val="00606F9C"/>
    <w:rsid w:val="00607B82"/>
    <w:rsid w:val="00613D1D"/>
    <w:rsid w:val="006226FB"/>
    <w:rsid w:val="006266F6"/>
    <w:rsid w:val="006303F3"/>
    <w:rsid w:val="0063575D"/>
    <w:rsid w:val="006414AD"/>
    <w:rsid w:val="006417F5"/>
    <w:rsid w:val="00642CFB"/>
    <w:rsid w:val="0064488C"/>
    <w:rsid w:val="00645D4F"/>
    <w:rsid w:val="00646D96"/>
    <w:rsid w:val="00650A3D"/>
    <w:rsid w:val="006526FA"/>
    <w:rsid w:val="00661B31"/>
    <w:rsid w:val="006748CA"/>
    <w:rsid w:val="006847FD"/>
    <w:rsid w:val="00684E93"/>
    <w:rsid w:val="006855D8"/>
    <w:rsid w:val="00692AA5"/>
    <w:rsid w:val="006931E2"/>
    <w:rsid w:val="0069324F"/>
    <w:rsid w:val="006951B0"/>
    <w:rsid w:val="006A44CB"/>
    <w:rsid w:val="006A52C3"/>
    <w:rsid w:val="006A7146"/>
    <w:rsid w:val="006B3B7B"/>
    <w:rsid w:val="006B44EC"/>
    <w:rsid w:val="006B6FAE"/>
    <w:rsid w:val="006C29A9"/>
    <w:rsid w:val="006C7CAD"/>
    <w:rsid w:val="006D5514"/>
    <w:rsid w:val="006E19C8"/>
    <w:rsid w:val="006E4FC3"/>
    <w:rsid w:val="006E6132"/>
    <w:rsid w:val="006E64C9"/>
    <w:rsid w:val="006F037F"/>
    <w:rsid w:val="00700ABF"/>
    <w:rsid w:val="007022E4"/>
    <w:rsid w:val="00702891"/>
    <w:rsid w:val="00705454"/>
    <w:rsid w:val="00714974"/>
    <w:rsid w:val="0071532A"/>
    <w:rsid w:val="00717340"/>
    <w:rsid w:val="007201CD"/>
    <w:rsid w:val="00720FEB"/>
    <w:rsid w:val="00721F16"/>
    <w:rsid w:val="00724B09"/>
    <w:rsid w:val="0072625F"/>
    <w:rsid w:val="00727150"/>
    <w:rsid w:val="00730229"/>
    <w:rsid w:val="00731061"/>
    <w:rsid w:val="007345C1"/>
    <w:rsid w:val="00734740"/>
    <w:rsid w:val="007350A4"/>
    <w:rsid w:val="007350D3"/>
    <w:rsid w:val="00737A43"/>
    <w:rsid w:val="00737A62"/>
    <w:rsid w:val="0074176C"/>
    <w:rsid w:val="00744321"/>
    <w:rsid w:val="00744CB6"/>
    <w:rsid w:val="00745E83"/>
    <w:rsid w:val="00752790"/>
    <w:rsid w:val="00752989"/>
    <w:rsid w:val="0075305E"/>
    <w:rsid w:val="00754759"/>
    <w:rsid w:val="0075525F"/>
    <w:rsid w:val="00760DAE"/>
    <w:rsid w:val="00764C7F"/>
    <w:rsid w:val="00765CD0"/>
    <w:rsid w:val="00770B8C"/>
    <w:rsid w:val="00771233"/>
    <w:rsid w:val="00773A46"/>
    <w:rsid w:val="00783759"/>
    <w:rsid w:val="00791D1B"/>
    <w:rsid w:val="00797AEE"/>
    <w:rsid w:val="007A0ECC"/>
    <w:rsid w:val="007A3E70"/>
    <w:rsid w:val="007A6480"/>
    <w:rsid w:val="007B2C2B"/>
    <w:rsid w:val="007B4DB6"/>
    <w:rsid w:val="007B4EE1"/>
    <w:rsid w:val="007C0388"/>
    <w:rsid w:val="007C2622"/>
    <w:rsid w:val="007C44A3"/>
    <w:rsid w:val="007C5982"/>
    <w:rsid w:val="007C77AF"/>
    <w:rsid w:val="007D1051"/>
    <w:rsid w:val="007D3337"/>
    <w:rsid w:val="007D38AF"/>
    <w:rsid w:val="007D6A88"/>
    <w:rsid w:val="007D7693"/>
    <w:rsid w:val="007E0F4E"/>
    <w:rsid w:val="007E18A6"/>
    <w:rsid w:val="007E2F89"/>
    <w:rsid w:val="007E3471"/>
    <w:rsid w:val="007F1D9F"/>
    <w:rsid w:val="007F269D"/>
    <w:rsid w:val="007F2944"/>
    <w:rsid w:val="007F29AE"/>
    <w:rsid w:val="007F50CC"/>
    <w:rsid w:val="008037F5"/>
    <w:rsid w:val="00804EAC"/>
    <w:rsid w:val="00807563"/>
    <w:rsid w:val="008110EF"/>
    <w:rsid w:val="008127F1"/>
    <w:rsid w:val="00814141"/>
    <w:rsid w:val="008168E6"/>
    <w:rsid w:val="008173D8"/>
    <w:rsid w:val="00821476"/>
    <w:rsid w:val="00821947"/>
    <w:rsid w:val="00822088"/>
    <w:rsid w:val="00822DD8"/>
    <w:rsid w:val="00827191"/>
    <w:rsid w:val="008330F0"/>
    <w:rsid w:val="00833257"/>
    <w:rsid w:val="00837C31"/>
    <w:rsid w:val="00845650"/>
    <w:rsid w:val="00845B58"/>
    <w:rsid w:val="0085061A"/>
    <w:rsid w:val="00852D17"/>
    <w:rsid w:val="00854A8B"/>
    <w:rsid w:val="00856C1B"/>
    <w:rsid w:val="0086143F"/>
    <w:rsid w:val="008647D5"/>
    <w:rsid w:val="00867026"/>
    <w:rsid w:val="008670F5"/>
    <w:rsid w:val="00867371"/>
    <w:rsid w:val="00867E94"/>
    <w:rsid w:val="008712F2"/>
    <w:rsid w:val="00873E81"/>
    <w:rsid w:val="00877248"/>
    <w:rsid w:val="008805D1"/>
    <w:rsid w:val="00880CD5"/>
    <w:rsid w:val="0089071B"/>
    <w:rsid w:val="00893214"/>
    <w:rsid w:val="0089338F"/>
    <w:rsid w:val="00897786"/>
    <w:rsid w:val="008A0EB9"/>
    <w:rsid w:val="008A15F9"/>
    <w:rsid w:val="008A7A6C"/>
    <w:rsid w:val="008B1AAB"/>
    <w:rsid w:val="008B574A"/>
    <w:rsid w:val="008B711E"/>
    <w:rsid w:val="008C49FF"/>
    <w:rsid w:val="008C4C34"/>
    <w:rsid w:val="008C5B21"/>
    <w:rsid w:val="008C5EF6"/>
    <w:rsid w:val="008C6BDA"/>
    <w:rsid w:val="008C75CB"/>
    <w:rsid w:val="008D0000"/>
    <w:rsid w:val="008D1B72"/>
    <w:rsid w:val="008D2235"/>
    <w:rsid w:val="008D767D"/>
    <w:rsid w:val="008E0F60"/>
    <w:rsid w:val="008E32C9"/>
    <w:rsid w:val="008E39EC"/>
    <w:rsid w:val="008E7BF6"/>
    <w:rsid w:val="008F029E"/>
    <w:rsid w:val="008F1A72"/>
    <w:rsid w:val="00902045"/>
    <w:rsid w:val="00907FF8"/>
    <w:rsid w:val="00911DB9"/>
    <w:rsid w:val="00914C8A"/>
    <w:rsid w:val="009205F0"/>
    <w:rsid w:val="00932E26"/>
    <w:rsid w:val="00934B3A"/>
    <w:rsid w:val="00940A5D"/>
    <w:rsid w:val="0094152D"/>
    <w:rsid w:val="00942F98"/>
    <w:rsid w:val="009434CF"/>
    <w:rsid w:val="00944AC0"/>
    <w:rsid w:val="00946A10"/>
    <w:rsid w:val="00950D7E"/>
    <w:rsid w:val="00951643"/>
    <w:rsid w:val="00952047"/>
    <w:rsid w:val="00952A62"/>
    <w:rsid w:val="00955303"/>
    <w:rsid w:val="00955A1E"/>
    <w:rsid w:val="009603EA"/>
    <w:rsid w:val="00960F3F"/>
    <w:rsid w:val="00960F6B"/>
    <w:rsid w:val="00961FB6"/>
    <w:rsid w:val="009629BA"/>
    <w:rsid w:val="00962FB0"/>
    <w:rsid w:val="009652FF"/>
    <w:rsid w:val="00971BE7"/>
    <w:rsid w:val="00975D32"/>
    <w:rsid w:val="009770F7"/>
    <w:rsid w:val="0097733E"/>
    <w:rsid w:val="0098056D"/>
    <w:rsid w:val="00982892"/>
    <w:rsid w:val="00984899"/>
    <w:rsid w:val="009855BB"/>
    <w:rsid w:val="00992DF0"/>
    <w:rsid w:val="009944BA"/>
    <w:rsid w:val="00996787"/>
    <w:rsid w:val="009A008B"/>
    <w:rsid w:val="009A1367"/>
    <w:rsid w:val="009A1454"/>
    <w:rsid w:val="009A276A"/>
    <w:rsid w:val="009A29B2"/>
    <w:rsid w:val="009B5C87"/>
    <w:rsid w:val="009B6892"/>
    <w:rsid w:val="009C0743"/>
    <w:rsid w:val="009C435F"/>
    <w:rsid w:val="009D08FD"/>
    <w:rsid w:val="009D0D16"/>
    <w:rsid w:val="009D252C"/>
    <w:rsid w:val="009D2A7A"/>
    <w:rsid w:val="009D4C59"/>
    <w:rsid w:val="009D5F55"/>
    <w:rsid w:val="009D715F"/>
    <w:rsid w:val="009D77FB"/>
    <w:rsid w:val="009E2FDC"/>
    <w:rsid w:val="009E31C7"/>
    <w:rsid w:val="009E5EA7"/>
    <w:rsid w:val="009E7B09"/>
    <w:rsid w:val="009F1B30"/>
    <w:rsid w:val="009F7005"/>
    <w:rsid w:val="009F781F"/>
    <w:rsid w:val="00A06105"/>
    <w:rsid w:val="00A06CB4"/>
    <w:rsid w:val="00A07E50"/>
    <w:rsid w:val="00A10CF0"/>
    <w:rsid w:val="00A20E1C"/>
    <w:rsid w:val="00A24005"/>
    <w:rsid w:val="00A24DC5"/>
    <w:rsid w:val="00A305D8"/>
    <w:rsid w:val="00A31CDA"/>
    <w:rsid w:val="00A32966"/>
    <w:rsid w:val="00A3297C"/>
    <w:rsid w:val="00A33C9F"/>
    <w:rsid w:val="00A37975"/>
    <w:rsid w:val="00A37BD1"/>
    <w:rsid w:val="00A4045E"/>
    <w:rsid w:val="00A411A1"/>
    <w:rsid w:val="00A41C59"/>
    <w:rsid w:val="00A435FB"/>
    <w:rsid w:val="00A44412"/>
    <w:rsid w:val="00A517DB"/>
    <w:rsid w:val="00A51B30"/>
    <w:rsid w:val="00A533F9"/>
    <w:rsid w:val="00A5768C"/>
    <w:rsid w:val="00A66577"/>
    <w:rsid w:val="00A67D76"/>
    <w:rsid w:val="00A86166"/>
    <w:rsid w:val="00A86FA1"/>
    <w:rsid w:val="00A8729C"/>
    <w:rsid w:val="00A90020"/>
    <w:rsid w:val="00A90B9B"/>
    <w:rsid w:val="00A95222"/>
    <w:rsid w:val="00A96C92"/>
    <w:rsid w:val="00A96C93"/>
    <w:rsid w:val="00A97C22"/>
    <w:rsid w:val="00AA0093"/>
    <w:rsid w:val="00AA10E2"/>
    <w:rsid w:val="00AA2FCA"/>
    <w:rsid w:val="00AA7841"/>
    <w:rsid w:val="00AB08F6"/>
    <w:rsid w:val="00AB1D8D"/>
    <w:rsid w:val="00AB486D"/>
    <w:rsid w:val="00AB70AF"/>
    <w:rsid w:val="00AC0F2E"/>
    <w:rsid w:val="00AC13E6"/>
    <w:rsid w:val="00AC1BC5"/>
    <w:rsid w:val="00AC1C7D"/>
    <w:rsid w:val="00AC5111"/>
    <w:rsid w:val="00AC7313"/>
    <w:rsid w:val="00AC742D"/>
    <w:rsid w:val="00AD0965"/>
    <w:rsid w:val="00AD233E"/>
    <w:rsid w:val="00AD316D"/>
    <w:rsid w:val="00AD693E"/>
    <w:rsid w:val="00AD6C7F"/>
    <w:rsid w:val="00AE1A2A"/>
    <w:rsid w:val="00AE1DE6"/>
    <w:rsid w:val="00AE3D37"/>
    <w:rsid w:val="00AE56DF"/>
    <w:rsid w:val="00AE7DF0"/>
    <w:rsid w:val="00AF5B6B"/>
    <w:rsid w:val="00B05FBA"/>
    <w:rsid w:val="00B0661D"/>
    <w:rsid w:val="00B06EC3"/>
    <w:rsid w:val="00B07198"/>
    <w:rsid w:val="00B07C67"/>
    <w:rsid w:val="00B10D09"/>
    <w:rsid w:val="00B11048"/>
    <w:rsid w:val="00B16730"/>
    <w:rsid w:val="00B24187"/>
    <w:rsid w:val="00B24D9D"/>
    <w:rsid w:val="00B24DD8"/>
    <w:rsid w:val="00B26283"/>
    <w:rsid w:val="00B263E5"/>
    <w:rsid w:val="00B376C2"/>
    <w:rsid w:val="00B42CEE"/>
    <w:rsid w:val="00B43F97"/>
    <w:rsid w:val="00B44C42"/>
    <w:rsid w:val="00B4613E"/>
    <w:rsid w:val="00B53130"/>
    <w:rsid w:val="00B535B3"/>
    <w:rsid w:val="00B558A9"/>
    <w:rsid w:val="00B573E3"/>
    <w:rsid w:val="00B81711"/>
    <w:rsid w:val="00B86747"/>
    <w:rsid w:val="00B9489E"/>
    <w:rsid w:val="00B94FF1"/>
    <w:rsid w:val="00BA084A"/>
    <w:rsid w:val="00BA2DB8"/>
    <w:rsid w:val="00BA3952"/>
    <w:rsid w:val="00BA5BC7"/>
    <w:rsid w:val="00BB3D5F"/>
    <w:rsid w:val="00BC724E"/>
    <w:rsid w:val="00BC7BE8"/>
    <w:rsid w:val="00BC7F7F"/>
    <w:rsid w:val="00BD03A8"/>
    <w:rsid w:val="00BD1225"/>
    <w:rsid w:val="00BD30C5"/>
    <w:rsid w:val="00BD3A44"/>
    <w:rsid w:val="00BD53C8"/>
    <w:rsid w:val="00BD63DC"/>
    <w:rsid w:val="00BE110D"/>
    <w:rsid w:val="00BE279B"/>
    <w:rsid w:val="00BE476A"/>
    <w:rsid w:val="00BE51B5"/>
    <w:rsid w:val="00BE5584"/>
    <w:rsid w:val="00BF18FC"/>
    <w:rsid w:val="00C00859"/>
    <w:rsid w:val="00C00C9C"/>
    <w:rsid w:val="00C150A9"/>
    <w:rsid w:val="00C2007E"/>
    <w:rsid w:val="00C229B6"/>
    <w:rsid w:val="00C23AC6"/>
    <w:rsid w:val="00C2609A"/>
    <w:rsid w:val="00C2627A"/>
    <w:rsid w:val="00C27E6E"/>
    <w:rsid w:val="00C32168"/>
    <w:rsid w:val="00C324E7"/>
    <w:rsid w:val="00C37915"/>
    <w:rsid w:val="00C40362"/>
    <w:rsid w:val="00C4336A"/>
    <w:rsid w:val="00C44063"/>
    <w:rsid w:val="00C44288"/>
    <w:rsid w:val="00C47734"/>
    <w:rsid w:val="00C478E0"/>
    <w:rsid w:val="00C50102"/>
    <w:rsid w:val="00C51375"/>
    <w:rsid w:val="00C521CD"/>
    <w:rsid w:val="00C5508D"/>
    <w:rsid w:val="00C56EDE"/>
    <w:rsid w:val="00C6050C"/>
    <w:rsid w:val="00C66B4A"/>
    <w:rsid w:val="00C67D63"/>
    <w:rsid w:val="00C70418"/>
    <w:rsid w:val="00C71D50"/>
    <w:rsid w:val="00C72A34"/>
    <w:rsid w:val="00C73F56"/>
    <w:rsid w:val="00C8095F"/>
    <w:rsid w:val="00C8129F"/>
    <w:rsid w:val="00C831F7"/>
    <w:rsid w:val="00C85CF8"/>
    <w:rsid w:val="00C930D6"/>
    <w:rsid w:val="00C94650"/>
    <w:rsid w:val="00C97752"/>
    <w:rsid w:val="00CA218E"/>
    <w:rsid w:val="00CA44DB"/>
    <w:rsid w:val="00CA7847"/>
    <w:rsid w:val="00CA7CFB"/>
    <w:rsid w:val="00CC0B6A"/>
    <w:rsid w:val="00CC3E7B"/>
    <w:rsid w:val="00CC572A"/>
    <w:rsid w:val="00CC6093"/>
    <w:rsid w:val="00CD51DE"/>
    <w:rsid w:val="00CD6123"/>
    <w:rsid w:val="00CE1B49"/>
    <w:rsid w:val="00CE2652"/>
    <w:rsid w:val="00CE28D0"/>
    <w:rsid w:val="00CE4F90"/>
    <w:rsid w:val="00CE503C"/>
    <w:rsid w:val="00CE6555"/>
    <w:rsid w:val="00CE69CF"/>
    <w:rsid w:val="00CF33C5"/>
    <w:rsid w:val="00CF3F62"/>
    <w:rsid w:val="00CF45AC"/>
    <w:rsid w:val="00CF465A"/>
    <w:rsid w:val="00CF4E4D"/>
    <w:rsid w:val="00CF6A4D"/>
    <w:rsid w:val="00D013EB"/>
    <w:rsid w:val="00D019BA"/>
    <w:rsid w:val="00D02C9A"/>
    <w:rsid w:val="00D03CF5"/>
    <w:rsid w:val="00D049A9"/>
    <w:rsid w:val="00D04C27"/>
    <w:rsid w:val="00D0539C"/>
    <w:rsid w:val="00D0601D"/>
    <w:rsid w:val="00D07FD6"/>
    <w:rsid w:val="00D10D4B"/>
    <w:rsid w:val="00D11EC1"/>
    <w:rsid w:val="00D12268"/>
    <w:rsid w:val="00D1359C"/>
    <w:rsid w:val="00D24E4E"/>
    <w:rsid w:val="00D3009D"/>
    <w:rsid w:val="00D30495"/>
    <w:rsid w:val="00D31B2C"/>
    <w:rsid w:val="00D3327C"/>
    <w:rsid w:val="00D334F9"/>
    <w:rsid w:val="00D3460A"/>
    <w:rsid w:val="00D379DB"/>
    <w:rsid w:val="00D40891"/>
    <w:rsid w:val="00D44B43"/>
    <w:rsid w:val="00D45A1E"/>
    <w:rsid w:val="00D56D67"/>
    <w:rsid w:val="00D6434F"/>
    <w:rsid w:val="00D67B33"/>
    <w:rsid w:val="00D70503"/>
    <w:rsid w:val="00D7253D"/>
    <w:rsid w:val="00D73230"/>
    <w:rsid w:val="00D73231"/>
    <w:rsid w:val="00D740E9"/>
    <w:rsid w:val="00D74A5F"/>
    <w:rsid w:val="00D7602E"/>
    <w:rsid w:val="00D76EB2"/>
    <w:rsid w:val="00D812CE"/>
    <w:rsid w:val="00D87A89"/>
    <w:rsid w:val="00D900A6"/>
    <w:rsid w:val="00D910EF"/>
    <w:rsid w:val="00D95D7B"/>
    <w:rsid w:val="00D966C2"/>
    <w:rsid w:val="00D96CB8"/>
    <w:rsid w:val="00D9701D"/>
    <w:rsid w:val="00DA2C1E"/>
    <w:rsid w:val="00DA3AF6"/>
    <w:rsid w:val="00DA42C8"/>
    <w:rsid w:val="00DA470B"/>
    <w:rsid w:val="00DA4D33"/>
    <w:rsid w:val="00DA6A61"/>
    <w:rsid w:val="00DA764B"/>
    <w:rsid w:val="00DA77C7"/>
    <w:rsid w:val="00DB0A9F"/>
    <w:rsid w:val="00DB435F"/>
    <w:rsid w:val="00DC07FD"/>
    <w:rsid w:val="00DC1083"/>
    <w:rsid w:val="00DC1C8A"/>
    <w:rsid w:val="00DC329A"/>
    <w:rsid w:val="00DC362F"/>
    <w:rsid w:val="00DC3B5B"/>
    <w:rsid w:val="00DC40F8"/>
    <w:rsid w:val="00DC5FD7"/>
    <w:rsid w:val="00DD1535"/>
    <w:rsid w:val="00DE4CFB"/>
    <w:rsid w:val="00DE574A"/>
    <w:rsid w:val="00DE705F"/>
    <w:rsid w:val="00DE77A9"/>
    <w:rsid w:val="00DF3C03"/>
    <w:rsid w:val="00E001EB"/>
    <w:rsid w:val="00E014A0"/>
    <w:rsid w:val="00E079D5"/>
    <w:rsid w:val="00E07FA9"/>
    <w:rsid w:val="00E15D79"/>
    <w:rsid w:val="00E168F3"/>
    <w:rsid w:val="00E20391"/>
    <w:rsid w:val="00E22ABF"/>
    <w:rsid w:val="00E31689"/>
    <w:rsid w:val="00E338F1"/>
    <w:rsid w:val="00E40187"/>
    <w:rsid w:val="00E43366"/>
    <w:rsid w:val="00E43DED"/>
    <w:rsid w:val="00E44B02"/>
    <w:rsid w:val="00E44FA8"/>
    <w:rsid w:val="00E51736"/>
    <w:rsid w:val="00E5174C"/>
    <w:rsid w:val="00E5379A"/>
    <w:rsid w:val="00E54B4E"/>
    <w:rsid w:val="00E552AB"/>
    <w:rsid w:val="00E56816"/>
    <w:rsid w:val="00E6202C"/>
    <w:rsid w:val="00E66F08"/>
    <w:rsid w:val="00E70151"/>
    <w:rsid w:val="00E76309"/>
    <w:rsid w:val="00E81E51"/>
    <w:rsid w:val="00E85BE9"/>
    <w:rsid w:val="00E91EAB"/>
    <w:rsid w:val="00E9271D"/>
    <w:rsid w:val="00E961CC"/>
    <w:rsid w:val="00EA092A"/>
    <w:rsid w:val="00EB3315"/>
    <w:rsid w:val="00EB428A"/>
    <w:rsid w:val="00EB59FD"/>
    <w:rsid w:val="00EB6A6A"/>
    <w:rsid w:val="00EC2251"/>
    <w:rsid w:val="00EC4C6C"/>
    <w:rsid w:val="00EC50F4"/>
    <w:rsid w:val="00EC5538"/>
    <w:rsid w:val="00EC5D90"/>
    <w:rsid w:val="00EC6919"/>
    <w:rsid w:val="00EC6BD0"/>
    <w:rsid w:val="00EC721B"/>
    <w:rsid w:val="00ED4AC6"/>
    <w:rsid w:val="00ED551E"/>
    <w:rsid w:val="00ED6E28"/>
    <w:rsid w:val="00EE23F4"/>
    <w:rsid w:val="00EE4467"/>
    <w:rsid w:val="00EF1C00"/>
    <w:rsid w:val="00EF49CC"/>
    <w:rsid w:val="00EF7CC0"/>
    <w:rsid w:val="00F00956"/>
    <w:rsid w:val="00F00E5A"/>
    <w:rsid w:val="00F01E44"/>
    <w:rsid w:val="00F0488A"/>
    <w:rsid w:val="00F049B2"/>
    <w:rsid w:val="00F200EF"/>
    <w:rsid w:val="00F226CF"/>
    <w:rsid w:val="00F24B24"/>
    <w:rsid w:val="00F24F90"/>
    <w:rsid w:val="00F27626"/>
    <w:rsid w:val="00F33519"/>
    <w:rsid w:val="00F34E7B"/>
    <w:rsid w:val="00F3589D"/>
    <w:rsid w:val="00F35E77"/>
    <w:rsid w:val="00F36866"/>
    <w:rsid w:val="00F370C8"/>
    <w:rsid w:val="00F416C8"/>
    <w:rsid w:val="00F41F5A"/>
    <w:rsid w:val="00F42743"/>
    <w:rsid w:val="00F449C6"/>
    <w:rsid w:val="00F45FF3"/>
    <w:rsid w:val="00F4708E"/>
    <w:rsid w:val="00F4709F"/>
    <w:rsid w:val="00F53097"/>
    <w:rsid w:val="00F533E7"/>
    <w:rsid w:val="00F53A41"/>
    <w:rsid w:val="00F554DF"/>
    <w:rsid w:val="00F55F4F"/>
    <w:rsid w:val="00F60F16"/>
    <w:rsid w:val="00F63793"/>
    <w:rsid w:val="00F63EF7"/>
    <w:rsid w:val="00F6429F"/>
    <w:rsid w:val="00F65C44"/>
    <w:rsid w:val="00F66C51"/>
    <w:rsid w:val="00F70BAD"/>
    <w:rsid w:val="00F747DD"/>
    <w:rsid w:val="00F77240"/>
    <w:rsid w:val="00F77D4E"/>
    <w:rsid w:val="00F81F1F"/>
    <w:rsid w:val="00F83308"/>
    <w:rsid w:val="00F86186"/>
    <w:rsid w:val="00F90283"/>
    <w:rsid w:val="00F91DC0"/>
    <w:rsid w:val="00F92779"/>
    <w:rsid w:val="00F961FA"/>
    <w:rsid w:val="00FA2BA0"/>
    <w:rsid w:val="00FA4E00"/>
    <w:rsid w:val="00FB0014"/>
    <w:rsid w:val="00FB07A1"/>
    <w:rsid w:val="00FB1BBB"/>
    <w:rsid w:val="00FB1E1B"/>
    <w:rsid w:val="00FB2DF2"/>
    <w:rsid w:val="00FB677D"/>
    <w:rsid w:val="00FB7295"/>
    <w:rsid w:val="00FC194C"/>
    <w:rsid w:val="00FC3DD1"/>
    <w:rsid w:val="00FC6924"/>
    <w:rsid w:val="00FC77D8"/>
    <w:rsid w:val="00FC7940"/>
    <w:rsid w:val="00FD0483"/>
    <w:rsid w:val="00FD103E"/>
    <w:rsid w:val="00FD31ED"/>
    <w:rsid w:val="00FE02B2"/>
    <w:rsid w:val="00FE383E"/>
    <w:rsid w:val="00FE7095"/>
    <w:rsid w:val="00FE79B1"/>
    <w:rsid w:val="00FF10DC"/>
    <w:rsid w:val="00FF1CB4"/>
    <w:rsid w:val="00FF5E44"/>
    <w:rsid w:val="00FF5FB6"/>
    <w:rsid w:val="00FF66BD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 w:qFormat="1"/>
    <w:lsdException w:name="List Continue 2" w:semiHidden="1" w:uiPriority="0" w:unhideWhenUsed="1" w:qFormat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4840"/>
    <w:pPr>
      <w:spacing w:after="120" w:line="240" w:lineRule="auto"/>
    </w:pPr>
    <w:rPr>
      <w:rFonts w:eastAsia="SimSun"/>
      <w:sz w:val="18"/>
      <w:lang w:val="pl-PL" w:eastAsia="zh-CN"/>
    </w:rPr>
  </w:style>
  <w:style w:type="paragraph" w:styleId="Nagwek1">
    <w:name w:val="heading 1"/>
    <w:basedOn w:val="Normalny"/>
    <w:next w:val="Normalny"/>
    <w:link w:val="Nagwek1Znak"/>
    <w:rsid w:val="00231342"/>
    <w:pPr>
      <w:keepNext/>
      <w:pageBreakBefore/>
      <w:numPr>
        <w:numId w:val="14"/>
      </w:numPr>
      <w:spacing w:before="240"/>
      <w:outlineLvl w:val="0"/>
    </w:pPr>
    <w:rPr>
      <w:rFonts w:ascii="Verdana" w:hAnsi="Verdana" w:cs="Arial"/>
      <w:bCs/>
      <w:color w:val="FFB441"/>
      <w:kern w:val="32"/>
      <w:sz w:val="28"/>
    </w:rPr>
  </w:style>
  <w:style w:type="paragraph" w:styleId="Nagwek2">
    <w:name w:val="heading 2"/>
    <w:basedOn w:val="Normalny"/>
    <w:next w:val="Normalny"/>
    <w:link w:val="Nagwek2Znak"/>
    <w:rsid w:val="00231342"/>
    <w:pPr>
      <w:keepNext/>
      <w:numPr>
        <w:ilvl w:val="1"/>
        <w:numId w:val="14"/>
      </w:numPr>
      <w:spacing w:before="200" w:after="80"/>
      <w:outlineLvl w:val="1"/>
    </w:pPr>
    <w:rPr>
      <w:rFonts w:ascii="Verdana" w:hAnsi="Verdana" w:cs="Arial"/>
      <w:bCs/>
      <w:iCs/>
      <w:color w:val="616161"/>
      <w:sz w:val="24"/>
      <w:szCs w:val="28"/>
    </w:rPr>
  </w:style>
  <w:style w:type="paragraph" w:styleId="Nagwek3">
    <w:name w:val="heading 3"/>
    <w:basedOn w:val="Normalny"/>
    <w:next w:val="Normalny"/>
    <w:link w:val="Nagwek3Znak"/>
    <w:rsid w:val="00231342"/>
    <w:pPr>
      <w:keepNext/>
      <w:numPr>
        <w:ilvl w:val="2"/>
        <w:numId w:val="14"/>
      </w:numPr>
      <w:spacing w:before="120" w:after="80"/>
      <w:outlineLvl w:val="2"/>
    </w:pPr>
    <w:rPr>
      <w:rFonts w:ascii="Verdana" w:hAnsi="Verdana" w:cs="Arial"/>
      <w:bCs/>
      <w:color w:val="616161"/>
      <w:szCs w:val="26"/>
    </w:rPr>
  </w:style>
  <w:style w:type="paragraph" w:styleId="Nagwek4">
    <w:name w:val="heading 4"/>
    <w:basedOn w:val="Normalny"/>
    <w:next w:val="Normalny"/>
    <w:link w:val="Nagwek4Znak"/>
    <w:rsid w:val="00231342"/>
    <w:pPr>
      <w:keepNext/>
      <w:numPr>
        <w:ilvl w:val="3"/>
        <w:numId w:val="14"/>
      </w:numPr>
      <w:spacing w:before="240"/>
      <w:outlineLvl w:val="3"/>
    </w:pPr>
    <w:rPr>
      <w:rFonts w:ascii="Verdana" w:hAnsi="Verdana"/>
      <w:b/>
      <w:bCs/>
      <w:i/>
      <w:sz w:val="20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231342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231342"/>
    <w:pPr>
      <w:numPr>
        <w:ilvl w:val="5"/>
        <w:numId w:val="14"/>
      </w:num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nhideWhenUsed/>
    <w:qFormat/>
    <w:rsid w:val="00231342"/>
    <w:pPr>
      <w:numPr>
        <w:ilvl w:val="6"/>
        <w:numId w:val="14"/>
      </w:num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231342"/>
    <w:pPr>
      <w:numPr>
        <w:ilvl w:val="7"/>
        <w:numId w:val="14"/>
      </w:numPr>
      <w:spacing w:before="240" w:after="60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231342"/>
    <w:pPr>
      <w:numPr>
        <w:ilvl w:val="8"/>
        <w:numId w:val="14"/>
      </w:numPr>
      <w:spacing w:before="240" w:after="60"/>
      <w:outlineLvl w:val="8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2313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31342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rsid w:val="00231342"/>
    <w:rPr>
      <w:bCs/>
      <w:i/>
      <w:szCs w:val="20"/>
    </w:rPr>
  </w:style>
  <w:style w:type="character" w:styleId="Odwoaniedokomentarza">
    <w:name w:val="annotation reference"/>
    <w:basedOn w:val="Domylnaczcionkaakapitu"/>
    <w:unhideWhenUsed/>
    <w:rsid w:val="002313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313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31342"/>
    <w:rPr>
      <w:rFonts w:ascii="Arial" w:hAnsi="Arial" w:cs="Times New Roman"/>
      <w:sz w:val="20"/>
      <w:szCs w:val="20"/>
    </w:rPr>
  </w:style>
  <w:style w:type="paragraph" w:styleId="Mapadokumentu">
    <w:name w:val="Document Map"/>
    <w:basedOn w:val="Normalny"/>
    <w:link w:val="MapadokumentuZnak"/>
    <w:rsid w:val="002313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31342"/>
    <w:rPr>
      <w:rFonts w:ascii="Tahoma" w:hAnsi="Tahoma" w:cs="Tahoma"/>
      <w:sz w:val="20"/>
      <w:szCs w:val="20"/>
      <w:shd w:val="clear" w:color="auto" w:fill="000080"/>
    </w:rPr>
  </w:style>
  <w:style w:type="character" w:styleId="Uwydatnienie">
    <w:name w:val="Emphasis"/>
    <w:basedOn w:val="Domylnaczcionkaakapitu"/>
    <w:rsid w:val="00231342"/>
    <w:rPr>
      <w:i/>
      <w:iCs/>
    </w:rPr>
  </w:style>
  <w:style w:type="character" w:customStyle="1" w:styleId="Example">
    <w:name w:val="Example"/>
    <w:basedOn w:val="Domylnaczcionkaakapitu"/>
    <w:uiPriority w:val="1"/>
    <w:qFormat/>
    <w:rsid w:val="00231342"/>
    <w:rPr>
      <w:b/>
      <w:i/>
      <w:caps/>
      <w:color w:val="7CA8D4"/>
    </w:rPr>
  </w:style>
  <w:style w:type="paragraph" w:customStyle="1" w:styleId="Figure">
    <w:name w:val="Figure"/>
    <w:basedOn w:val="Normalny"/>
    <w:next w:val="Legenda"/>
    <w:rsid w:val="00231342"/>
    <w:pPr>
      <w:spacing w:before="120" w:after="0"/>
    </w:pPr>
  </w:style>
  <w:style w:type="paragraph" w:customStyle="1" w:styleId="FigureCaption">
    <w:name w:val="FigureCaption"/>
    <w:basedOn w:val="Figure"/>
    <w:next w:val="Normalny"/>
    <w:semiHidden/>
    <w:unhideWhenUsed/>
    <w:rsid w:val="00231342"/>
    <w:pPr>
      <w:spacing w:before="0" w:after="120"/>
    </w:pPr>
    <w:rPr>
      <w:i/>
    </w:rPr>
  </w:style>
  <w:style w:type="character" w:styleId="UyteHipercze">
    <w:name w:val="FollowedHyperlink"/>
    <w:basedOn w:val="Domylnaczcionkaakapitu"/>
    <w:unhideWhenUsed/>
    <w:rsid w:val="00231342"/>
    <w:rPr>
      <w:color w:val="800080"/>
      <w:u w:val="single"/>
    </w:rPr>
  </w:style>
  <w:style w:type="paragraph" w:styleId="Stopka">
    <w:name w:val="footer"/>
    <w:basedOn w:val="Normalny"/>
    <w:link w:val="StopkaZnak"/>
    <w:rsid w:val="00231342"/>
    <w:pPr>
      <w:tabs>
        <w:tab w:val="center" w:pos="4320"/>
        <w:tab w:val="right" w:pos="8640"/>
      </w:tabs>
      <w:spacing w:after="0"/>
    </w:pPr>
    <w:rPr>
      <w:rFonts w:ascii="Verdana" w:hAnsi="Verdana"/>
      <w:sz w:val="16"/>
    </w:rPr>
  </w:style>
  <w:style w:type="character" w:customStyle="1" w:styleId="StopkaZnak">
    <w:name w:val="Stopka Znak"/>
    <w:basedOn w:val="Domylnaczcionkaakapitu"/>
    <w:link w:val="Stopka"/>
    <w:rsid w:val="00231342"/>
    <w:rPr>
      <w:rFonts w:ascii="Verdana" w:hAnsi="Verdana" w:cs="Times New Roman"/>
      <w:sz w:val="16"/>
      <w:szCs w:val="24"/>
    </w:rPr>
  </w:style>
  <w:style w:type="character" w:styleId="Odwoanieprzypisudolnego">
    <w:name w:val="footnote reference"/>
    <w:basedOn w:val="Domylnaczcionkaakapitu"/>
    <w:semiHidden/>
    <w:unhideWhenUsed/>
    <w:rsid w:val="00231342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231342"/>
    <w:pPr>
      <w:spacing w:before="40" w:after="80"/>
    </w:pPr>
    <w:rPr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1342"/>
    <w:rPr>
      <w:rFonts w:ascii="Arial" w:hAnsi="Arial" w:cs="Times New Roman"/>
      <w:sz w:val="16"/>
      <w:szCs w:val="20"/>
    </w:rPr>
  </w:style>
  <w:style w:type="paragraph" w:styleId="Nagwek">
    <w:name w:val="header"/>
    <w:basedOn w:val="Normalny"/>
    <w:link w:val="NagwekZnak"/>
    <w:rsid w:val="00231342"/>
    <w:pPr>
      <w:tabs>
        <w:tab w:val="center" w:pos="4320"/>
        <w:tab w:val="right" w:pos="8640"/>
      </w:tabs>
      <w:spacing w:after="0"/>
      <w:jc w:val="right"/>
    </w:pPr>
    <w:rPr>
      <w:rFonts w:ascii="Verdana" w:hAnsi="Verdan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231342"/>
    <w:rPr>
      <w:rFonts w:ascii="Verdana" w:hAnsi="Verdana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31342"/>
    <w:rPr>
      <w:rFonts w:ascii="Verdana" w:hAnsi="Verdana" w:cs="Arial"/>
      <w:bCs/>
      <w:color w:val="FFB441"/>
      <w:kern w:val="32"/>
      <w:sz w:val="28"/>
    </w:rPr>
  </w:style>
  <w:style w:type="character" w:customStyle="1" w:styleId="Nagwek2Znak">
    <w:name w:val="Nagłówek 2 Znak"/>
    <w:basedOn w:val="Domylnaczcionkaakapitu"/>
    <w:link w:val="Nagwek2"/>
    <w:rsid w:val="00231342"/>
    <w:rPr>
      <w:rFonts w:ascii="Verdana" w:hAnsi="Verdana" w:cs="Arial"/>
      <w:bCs/>
      <w:iCs/>
      <w:color w:val="616161"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231342"/>
    <w:rPr>
      <w:rFonts w:ascii="Verdana" w:hAnsi="Verdana" w:cs="Arial"/>
      <w:bCs/>
      <w:color w:val="616161"/>
      <w:sz w:val="18"/>
      <w:szCs w:val="26"/>
    </w:rPr>
  </w:style>
  <w:style w:type="character" w:customStyle="1" w:styleId="Nagwek4Znak">
    <w:name w:val="Nagłówek 4 Znak"/>
    <w:basedOn w:val="Domylnaczcionkaakapitu"/>
    <w:link w:val="Nagwek4"/>
    <w:rsid w:val="00231342"/>
    <w:rPr>
      <w:rFonts w:ascii="Verdana" w:hAnsi="Verdana" w:cs="Times New Roman"/>
      <w:b/>
      <w:bCs/>
      <w:i/>
      <w:sz w:val="20"/>
      <w:szCs w:val="28"/>
    </w:rPr>
  </w:style>
  <w:style w:type="character" w:customStyle="1" w:styleId="Nagwek5Znak">
    <w:name w:val="Nagłówek 5 Znak"/>
    <w:basedOn w:val="Domylnaczcionkaakapitu"/>
    <w:link w:val="Nagwek5"/>
    <w:rsid w:val="00231342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231342"/>
    <w:rPr>
      <w:rFonts w:ascii="Arial" w:hAnsi="Arial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231342"/>
    <w:rPr>
      <w:rFonts w:ascii="Arial" w:hAnsi="Arial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231342"/>
    <w:rPr>
      <w:rFonts w:ascii="Arial" w:hAnsi="Arial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231342"/>
    <w:rPr>
      <w:rFonts w:ascii="Verdana" w:hAnsi="Verdana" w:cs="Times New Roman"/>
    </w:rPr>
  </w:style>
  <w:style w:type="paragraph" w:styleId="Lista-kontynuacja">
    <w:name w:val="List Continue"/>
    <w:basedOn w:val="Normalny"/>
    <w:link w:val="Lista-kontynuacjaZnak"/>
    <w:qFormat/>
    <w:rsid w:val="00231342"/>
    <w:pPr>
      <w:ind w:left="720"/>
    </w:pPr>
  </w:style>
  <w:style w:type="character" w:customStyle="1" w:styleId="Lista-kontynuacjaZnak">
    <w:name w:val="Lista - kontynuacja Znak"/>
    <w:basedOn w:val="Domylnaczcionkaakapitu"/>
    <w:link w:val="Lista-kontynuacja"/>
    <w:rsid w:val="00231342"/>
    <w:rPr>
      <w:rFonts w:ascii="Arial" w:hAnsi="Arial" w:cs="Times New Roman"/>
      <w:sz w:val="18"/>
      <w:szCs w:val="24"/>
    </w:rPr>
  </w:style>
  <w:style w:type="paragraph" w:customStyle="1" w:styleId="Highlight">
    <w:name w:val="Highlight"/>
    <w:basedOn w:val="Lista-kontynuacja"/>
    <w:link w:val="HighlightChar"/>
    <w:qFormat/>
    <w:rsid w:val="00231342"/>
    <w:rPr>
      <w:b/>
      <w:i/>
      <w:caps/>
      <w:color w:val="FFB441"/>
    </w:rPr>
  </w:style>
  <w:style w:type="character" w:customStyle="1" w:styleId="HighlightChar">
    <w:name w:val="Highlight Char"/>
    <w:basedOn w:val="Lista-kontynuacjaZnak"/>
    <w:link w:val="Highlight"/>
    <w:rsid w:val="00231342"/>
    <w:rPr>
      <w:rFonts w:ascii="Arial" w:hAnsi="Arial" w:cs="Times New Roman"/>
      <w:b/>
      <w:i/>
      <w:caps/>
      <w:color w:val="FFB441"/>
      <w:sz w:val="18"/>
      <w:szCs w:val="24"/>
    </w:rPr>
  </w:style>
  <w:style w:type="character" w:styleId="Hipercze">
    <w:name w:val="Hyperlink"/>
    <w:basedOn w:val="Domylnaczcionkaakapitu"/>
    <w:uiPriority w:val="99"/>
    <w:unhideWhenUsed/>
    <w:rsid w:val="00231342"/>
    <w:rPr>
      <w:color w:val="0000FF"/>
      <w:u w:val="single"/>
    </w:rPr>
  </w:style>
  <w:style w:type="table" w:customStyle="1" w:styleId="IlluminaSidebar">
    <w:name w:val="Illumina Sidebar"/>
    <w:basedOn w:val="Standardowy"/>
    <w:rsid w:val="00231342"/>
    <w:pPr>
      <w:spacing w:after="0" w:line="240" w:lineRule="auto"/>
    </w:pPr>
    <w:rPr>
      <w:rFonts w:ascii="Arial" w:hAnsi="Arial" w:cs="Times New Roman"/>
      <w:sz w:val="20"/>
      <w:szCs w:val="20"/>
    </w:rPr>
    <w:tblPr>
      <w:tblBorders>
        <w:insideH w:val="single" w:sz="4" w:space="0" w:color="BBBBBB"/>
      </w:tblBorders>
      <w:tblCellMar>
        <w:left w:w="144" w:type="dxa"/>
        <w:right w:w="144" w:type="dxa"/>
      </w:tblCellMar>
    </w:tblPr>
    <w:tblStylePr w:type="firstCol">
      <w:tblPr/>
      <w:tcPr>
        <w:tcBorders>
          <w:top w:val="nil"/>
          <w:left w:val="nil"/>
          <w:bottom w:val="nil"/>
          <w:right w:val="single" w:sz="8" w:space="0" w:color="FFB441"/>
          <w:insideH w:val="nil"/>
          <w:insideV w:val="nil"/>
          <w:tl2br w:val="nil"/>
          <w:tr2bl w:val="nil"/>
        </w:tcBorders>
        <w:shd w:val="clear" w:color="auto" w:fill="DDDDDD"/>
      </w:tcPr>
    </w:tblStylePr>
  </w:style>
  <w:style w:type="table" w:styleId="Jasnecieniowanieakcent1">
    <w:name w:val="Light Shading Accent 1"/>
    <w:basedOn w:val="Standardowy"/>
    <w:uiPriority w:val="60"/>
    <w:rsid w:val="00231342"/>
    <w:pPr>
      <w:spacing w:after="0" w:line="240" w:lineRule="auto"/>
    </w:pPr>
    <w:rPr>
      <w:color w:val="EF9000" w:themeColor="accent1" w:themeShade="BF"/>
    </w:rPr>
    <w:tblPr>
      <w:tblStyleRowBandSize w:val="1"/>
      <w:tblStyleColBandSize w:val="1"/>
      <w:tblBorders>
        <w:top w:val="single" w:sz="8" w:space="0" w:color="FFB441" w:themeColor="accent1"/>
        <w:bottom w:val="single" w:sz="8" w:space="0" w:color="FFB44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441" w:themeColor="accent1"/>
          <w:left w:val="nil"/>
          <w:bottom w:val="single" w:sz="8" w:space="0" w:color="FFB44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441" w:themeColor="accent1"/>
          <w:left w:val="nil"/>
          <w:bottom w:val="single" w:sz="8" w:space="0" w:color="FFB44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D0" w:themeFill="accent1" w:themeFillTint="3F"/>
      </w:tcPr>
    </w:tblStylePr>
  </w:style>
  <w:style w:type="table" w:customStyle="1" w:styleId="IlluminaOrange">
    <w:name w:val="IlluminaOrange"/>
    <w:basedOn w:val="Standardowy"/>
    <w:rsid w:val="00231342"/>
    <w:pPr>
      <w:spacing w:before="60" w:after="60" w:line="240" w:lineRule="auto"/>
    </w:pPr>
    <w:rPr>
      <w:rFonts w:ascii="Arial" w:hAnsi="Arial" w:cs="Times New Roman"/>
      <w:sz w:val="20"/>
      <w:szCs w:val="20"/>
    </w:rPr>
    <w:tblPr>
      <w:tblBorders>
        <w:top w:val="single" w:sz="4" w:space="0" w:color="C0C0C0"/>
        <w:bottom w:val="single" w:sz="4" w:space="0" w:color="C0C0C0"/>
        <w:insideH w:val="single" w:sz="4" w:space="0" w:color="C0C0C0"/>
        <w:insideV w:val="single" w:sz="4" w:space="0" w:color="C0C0C0"/>
      </w:tblBorders>
      <w:tblCellMar>
        <w:top w:w="58" w:type="dxa"/>
        <w:left w:w="58" w:type="dxa"/>
        <w:bottom w:w="58" w:type="dxa"/>
        <w:right w:w="58" w:type="dxa"/>
      </w:tblCellMar>
    </w:tblPr>
    <w:tcPr>
      <w:vAlign w:val="center"/>
    </w:tcPr>
    <w:tblStylePr w:type="firstRow">
      <w:rPr>
        <w:rFonts w:ascii="Arial" w:hAnsi="Arial"/>
        <w:b/>
        <w:color w:val="616161"/>
        <w:sz w:val="20"/>
      </w:rPr>
      <w:tblPr/>
      <w:tcPr>
        <w:tcBorders>
          <w:top w:val="nil"/>
          <w:left w:val="nil"/>
          <w:bottom w:val="single" w:sz="12" w:space="0" w:color="FFB441"/>
          <w:right w:val="nil"/>
          <w:insideH w:val="nil"/>
          <w:insideV w:val="nil"/>
          <w:tl2br w:val="nil"/>
          <w:tr2bl w:val="nil"/>
        </w:tcBorders>
        <w:shd w:val="clear" w:color="auto" w:fill="DDDDDD"/>
      </w:tcPr>
    </w:tblStylePr>
  </w:style>
  <w:style w:type="paragraph" w:styleId="Listapunktowana2">
    <w:name w:val="List Bullet 2"/>
    <w:basedOn w:val="Normalny"/>
    <w:rsid w:val="00231342"/>
    <w:pPr>
      <w:numPr>
        <w:numId w:val="1"/>
      </w:numPr>
    </w:pPr>
  </w:style>
  <w:style w:type="paragraph" w:styleId="Lista-kontynuacja2">
    <w:name w:val="List Continue 2"/>
    <w:basedOn w:val="Normalny"/>
    <w:rsid w:val="00231342"/>
    <w:pPr>
      <w:ind w:left="1440"/>
    </w:pPr>
  </w:style>
  <w:style w:type="paragraph" w:styleId="Lista-kontynuacja3">
    <w:name w:val="List Continue 3"/>
    <w:basedOn w:val="Normalny"/>
    <w:unhideWhenUsed/>
    <w:rsid w:val="00231342"/>
    <w:pPr>
      <w:ind w:left="2160"/>
    </w:pPr>
  </w:style>
  <w:style w:type="paragraph" w:styleId="Listanumerowana">
    <w:name w:val="List Number"/>
    <w:basedOn w:val="Normalny"/>
    <w:qFormat/>
    <w:rsid w:val="00231342"/>
    <w:pPr>
      <w:numPr>
        <w:numId w:val="2"/>
      </w:numPr>
      <w:tabs>
        <w:tab w:val="left" w:pos="1440"/>
      </w:tabs>
    </w:pPr>
  </w:style>
  <w:style w:type="paragraph" w:customStyle="1" w:styleId="TableBullet">
    <w:name w:val="Table Bullet"/>
    <w:basedOn w:val="TableText"/>
    <w:qFormat/>
    <w:rsid w:val="00231342"/>
    <w:pPr>
      <w:numPr>
        <w:numId w:val="3"/>
      </w:numPr>
      <w:tabs>
        <w:tab w:val="left" w:pos="180"/>
      </w:tabs>
    </w:pPr>
  </w:style>
  <w:style w:type="paragraph" w:styleId="NormalnyWeb">
    <w:name w:val="Normal (Web)"/>
    <w:basedOn w:val="Normalny"/>
    <w:unhideWhenUsed/>
    <w:rsid w:val="00231342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231342"/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23134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31342"/>
    <w:rPr>
      <w:rFonts w:ascii="Courier New" w:hAnsi="Courier New" w:cs="Courier New"/>
      <w:sz w:val="20"/>
      <w:szCs w:val="20"/>
    </w:rPr>
  </w:style>
  <w:style w:type="character" w:styleId="Pogrubienie">
    <w:name w:val="Strong"/>
    <w:basedOn w:val="Domylnaczcionkaakapitu"/>
    <w:qFormat/>
    <w:rsid w:val="00231342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231342"/>
    <w:pPr>
      <w:spacing w:after="360"/>
      <w:jc w:val="center"/>
    </w:pPr>
    <w:rPr>
      <w:rFonts w:ascii="Verdana" w:hAnsi="Verdana" w:cs="Arial"/>
      <w:i/>
      <w:sz w:val="32"/>
    </w:rPr>
  </w:style>
  <w:style w:type="character" w:customStyle="1" w:styleId="PodtytuZnak">
    <w:name w:val="Podtytuł Znak"/>
    <w:basedOn w:val="Domylnaczcionkaakapitu"/>
    <w:link w:val="Podtytu"/>
    <w:rsid w:val="00231342"/>
    <w:rPr>
      <w:rFonts w:ascii="Verdana" w:hAnsi="Verdana" w:cs="Arial"/>
      <w:i/>
      <w:sz w:val="32"/>
      <w:szCs w:val="24"/>
    </w:rPr>
  </w:style>
  <w:style w:type="table" w:styleId="Tabela-Siatka">
    <w:name w:val="Table Grid"/>
    <w:basedOn w:val="Standardowy"/>
    <w:rsid w:val="00231342"/>
    <w:pPr>
      <w:spacing w:after="12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ny"/>
    <w:autoRedefine/>
    <w:qFormat/>
    <w:rsid w:val="00231342"/>
    <w:pPr>
      <w:keepNext/>
      <w:spacing w:before="40" w:after="40"/>
    </w:pPr>
    <w:rPr>
      <w:rFonts w:ascii="Verdana" w:hAnsi="Verdana"/>
      <w:b/>
      <w:color w:val="616161"/>
    </w:rPr>
  </w:style>
  <w:style w:type="table" w:customStyle="1" w:styleId="TableInvisible">
    <w:name w:val="Table Invisible"/>
    <w:basedOn w:val="Standardowy"/>
    <w:uiPriority w:val="99"/>
    <w:qFormat/>
    <w:rsid w:val="00231342"/>
    <w:pPr>
      <w:spacing w:after="0" w:line="240" w:lineRule="auto"/>
    </w:pPr>
    <w:rPr>
      <w:rFonts w:ascii="Times New Roman" w:hAnsi="Times New Roman" w:cs="Times New Roman"/>
      <w:sz w:val="20"/>
      <w:szCs w:val="20"/>
    </w:rPr>
    <w:tblPr/>
  </w:style>
  <w:style w:type="paragraph" w:customStyle="1" w:styleId="TableText">
    <w:name w:val="Table Text"/>
    <w:basedOn w:val="Normalny"/>
    <w:link w:val="TableTextChar"/>
    <w:qFormat/>
    <w:rsid w:val="00231342"/>
    <w:pPr>
      <w:spacing w:before="80" w:after="80"/>
    </w:pPr>
    <w:rPr>
      <w:color w:val="616161"/>
    </w:rPr>
  </w:style>
  <w:style w:type="paragraph" w:customStyle="1" w:styleId="TableTextCentered">
    <w:name w:val="Table Text Centered"/>
    <w:basedOn w:val="TableText"/>
    <w:rsid w:val="00231342"/>
    <w:pPr>
      <w:jc w:val="center"/>
    </w:pPr>
  </w:style>
  <w:style w:type="paragraph" w:styleId="Tytu">
    <w:name w:val="Title"/>
    <w:basedOn w:val="Normalny"/>
    <w:next w:val="Normalny"/>
    <w:link w:val="TytuZnak"/>
    <w:qFormat/>
    <w:rsid w:val="00231342"/>
    <w:pPr>
      <w:spacing w:before="360" w:after="360" w:line="288" w:lineRule="auto"/>
      <w:jc w:val="center"/>
    </w:pPr>
    <w:rPr>
      <w:rFonts w:ascii="Verdana" w:hAnsi="Verdana" w:cs="Arial"/>
      <w:bCs/>
      <w:color w:val="616161"/>
      <w:kern w:val="28"/>
      <w:sz w:val="40"/>
      <w:szCs w:val="32"/>
    </w:rPr>
  </w:style>
  <w:style w:type="character" w:customStyle="1" w:styleId="TytuZnak">
    <w:name w:val="Tytuł Znak"/>
    <w:basedOn w:val="Domylnaczcionkaakapitu"/>
    <w:link w:val="Tytu"/>
    <w:rsid w:val="00231342"/>
    <w:rPr>
      <w:rFonts w:ascii="Verdana" w:hAnsi="Verdana" w:cs="Arial"/>
      <w:bCs/>
      <w:color w:val="616161"/>
      <w:kern w:val="28"/>
      <w:sz w:val="40"/>
      <w:szCs w:val="32"/>
    </w:rPr>
  </w:style>
  <w:style w:type="paragraph" w:styleId="Spistreci1">
    <w:name w:val="toc 1"/>
    <w:basedOn w:val="Normalny"/>
    <w:next w:val="Normalny"/>
    <w:uiPriority w:val="39"/>
    <w:rsid w:val="00231342"/>
    <w:pPr>
      <w:tabs>
        <w:tab w:val="right" w:leader="dot" w:pos="8640"/>
      </w:tabs>
      <w:spacing w:before="120" w:after="0"/>
    </w:pPr>
    <w:rPr>
      <w:rFonts w:ascii="Verdana" w:hAnsi="Verdana"/>
      <w:b/>
    </w:rPr>
  </w:style>
  <w:style w:type="paragraph" w:styleId="Spistreci2">
    <w:name w:val="toc 2"/>
    <w:basedOn w:val="Normalny"/>
    <w:next w:val="Normalny"/>
    <w:autoRedefine/>
    <w:uiPriority w:val="39"/>
    <w:rsid w:val="00A96C92"/>
    <w:pPr>
      <w:tabs>
        <w:tab w:val="left" w:pos="567"/>
        <w:tab w:val="left" w:pos="1134"/>
        <w:tab w:val="right" w:leader="dot" w:pos="8640"/>
      </w:tabs>
      <w:spacing w:after="0"/>
      <w:ind w:left="567"/>
    </w:pPr>
    <w:rPr>
      <w:rFonts w:ascii="Verdana" w:hAnsi="Verdana"/>
    </w:rPr>
  </w:style>
  <w:style w:type="paragraph" w:styleId="Spistreci3">
    <w:name w:val="toc 3"/>
    <w:basedOn w:val="Normalny"/>
    <w:next w:val="Normalny"/>
    <w:autoRedefine/>
    <w:rsid w:val="00231342"/>
    <w:pPr>
      <w:ind w:left="360"/>
    </w:pPr>
  </w:style>
  <w:style w:type="paragraph" w:customStyle="1" w:styleId="TableMoney">
    <w:name w:val="Table Money"/>
    <w:basedOn w:val="TableText"/>
    <w:rsid w:val="00231342"/>
    <w:pPr>
      <w:ind w:right="360"/>
      <w:contextualSpacing/>
      <w:jc w:val="right"/>
    </w:pPr>
  </w:style>
  <w:style w:type="character" w:customStyle="1" w:styleId="TableTextChar">
    <w:name w:val="Table Text Char"/>
    <w:basedOn w:val="Domylnaczcionkaakapitu"/>
    <w:link w:val="TableText"/>
    <w:rsid w:val="00231342"/>
    <w:rPr>
      <w:rFonts w:ascii="Arial" w:hAnsi="Arial" w:cs="Times New Roman"/>
      <w:color w:val="616161"/>
      <w:sz w:val="18"/>
      <w:szCs w:val="24"/>
    </w:rPr>
  </w:style>
  <w:style w:type="table" w:customStyle="1" w:styleId="IlluminaGreen">
    <w:name w:val="IlluminaGreen"/>
    <w:basedOn w:val="Standardowy"/>
    <w:rsid w:val="00231342"/>
    <w:pPr>
      <w:spacing w:after="0" w:line="240" w:lineRule="auto"/>
    </w:pPr>
    <w:rPr>
      <w:rFonts w:ascii="Arial" w:hAnsi="Arial" w:cs="Times New Roman"/>
      <w:sz w:val="20"/>
      <w:szCs w:val="20"/>
    </w:rPr>
    <w:tblPr>
      <w:tblBorders>
        <w:insideH w:val="single" w:sz="12" w:space="0" w:color="FFFFFF"/>
        <w:insideV w:val="single" w:sz="12" w:space="0" w:color="FFFFFF"/>
      </w:tblBorders>
    </w:tblPr>
    <w:tcPr>
      <w:shd w:val="clear" w:color="auto" w:fill="BAC147"/>
    </w:tcPr>
  </w:style>
  <w:style w:type="table" w:customStyle="1" w:styleId="IlluminaBlueBack">
    <w:name w:val="IlluminaBlueBack"/>
    <w:basedOn w:val="Standardowy"/>
    <w:rsid w:val="00231342"/>
    <w:pPr>
      <w:spacing w:after="0" w:line="240" w:lineRule="auto"/>
    </w:pPr>
    <w:rPr>
      <w:rFonts w:ascii="Arial" w:hAnsi="Arial" w:cs="Times New Roman"/>
      <w:sz w:val="20"/>
      <w:szCs w:val="20"/>
    </w:rPr>
    <w:tblPr>
      <w:tblBorders>
        <w:insideH w:val="single" w:sz="12" w:space="0" w:color="FFFFFF"/>
        <w:insideV w:val="single" w:sz="12" w:space="0" w:color="FFFFFF"/>
      </w:tblBorders>
    </w:tblPr>
    <w:tcPr>
      <w:shd w:val="clear" w:color="auto" w:fill="9CBEE4"/>
    </w:tcPr>
  </w:style>
  <w:style w:type="table" w:customStyle="1" w:styleId="IlluminaGreenBack">
    <w:name w:val="IlluminaGreenBack"/>
    <w:basedOn w:val="Standardowy"/>
    <w:rsid w:val="00231342"/>
    <w:pPr>
      <w:spacing w:after="0" w:line="240" w:lineRule="auto"/>
    </w:pPr>
    <w:rPr>
      <w:rFonts w:ascii="Arial" w:hAnsi="Arial" w:cs="Times New Roman"/>
      <w:sz w:val="20"/>
      <w:szCs w:val="20"/>
    </w:rPr>
    <w:tblPr>
      <w:tblBorders>
        <w:insideH w:val="single" w:sz="12" w:space="0" w:color="FFFFFF"/>
        <w:insideV w:val="single" w:sz="12" w:space="0" w:color="FFFFFF"/>
      </w:tblBorders>
    </w:tblPr>
    <w:tcPr>
      <w:shd w:val="clear" w:color="auto" w:fill="D2D686"/>
    </w:tcPr>
  </w:style>
  <w:style w:type="table" w:customStyle="1" w:styleId="IlluminaOrangeBack">
    <w:name w:val="IlluminaOrangeBack"/>
    <w:basedOn w:val="Standardowy"/>
    <w:rsid w:val="00231342"/>
    <w:pPr>
      <w:spacing w:after="0" w:line="240" w:lineRule="auto"/>
    </w:pPr>
    <w:rPr>
      <w:rFonts w:ascii="Arial" w:hAnsi="Arial" w:cs="Times New Roman"/>
      <w:sz w:val="20"/>
      <w:szCs w:val="20"/>
    </w:rPr>
    <w:tblPr>
      <w:tblBorders>
        <w:insideH w:val="single" w:sz="12" w:space="0" w:color="FFFFFF"/>
        <w:insideV w:val="single" w:sz="12" w:space="0" w:color="FFFFFF"/>
      </w:tblBorders>
    </w:tblPr>
    <w:tcPr>
      <w:shd w:val="clear" w:color="auto" w:fill="FFBD5B"/>
    </w:tcPr>
  </w:style>
  <w:style w:type="paragraph" w:styleId="Akapitzlist">
    <w:name w:val="List Paragraph"/>
    <w:basedOn w:val="Normalny"/>
    <w:link w:val="AkapitzlistZnak"/>
    <w:uiPriority w:val="34"/>
    <w:unhideWhenUsed/>
    <w:qFormat/>
    <w:rsid w:val="00231342"/>
    <w:pPr>
      <w:ind w:left="720"/>
    </w:pPr>
  </w:style>
  <w:style w:type="paragraph" w:customStyle="1" w:styleId="FigureCenter">
    <w:name w:val="Figure Center"/>
    <w:basedOn w:val="Figure"/>
    <w:rsid w:val="00231342"/>
    <w:pPr>
      <w:jc w:val="center"/>
    </w:p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2313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31342"/>
    <w:rPr>
      <w:rFonts w:ascii="Arial" w:hAnsi="Arial" w:cs="Times New Roman"/>
      <w:b/>
      <w:bCs/>
      <w:sz w:val="20"/>
      <w:szCs w:val="20"/>
    </w:rPr>
  </w:style>
  <w:style w:type="paragraph" w:customStyle="1" w:styleId="Body">
    <w:name w:val="Body"/>
    <w:link w:val="BodyChar"/>
    <w:autoRedefine/>
    <w:uiPriority w:val="99"/>
    <w:qFormat/>
    <w:rsid w:val="00BE51B5"/>
    <w:pPr>
      <w:autoSpaceDE w:val="0"/>
      <w:autoSpaceDN w:val="0"/>
      <w:adjustRightInd w:val="0"/>
      <w:spacing w:after="120" w:line="240" w:lineRule="auto"/>
    </w:pPr>
    <w:rPr>
      <w:rFonts w:eastAsia="SimSun" w:cstheme="minorHAnsi"/>
      <w:noProof/>
      <w:w w:val="0"/>
      <w:kern w:val="32"/>
      <w:sz w:val="18"/>
      <w:szCs w:val="18"/>
    </w:rPr>
  </w:style>
  <w:style w:type="paragraph" w:customStyle="1" w:styleId="Default">
    <w:name w:val="Default"/>
    <w:rsid w:val="0023134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31342"/>
    <w:pPr>
      <w:spacing w:after="0" w:line="240" w:lineRule="auto"/>
    </w:pPr>
    <w:rPr>
      <w:rFonts w:ascii="Arial" w:hAnsi="Arial" w:cs="Times New Roman"/>
      <w:sz w:val="18"/>
      <w:szCs w:val="24"/>
    </w:rPr>
  </w:style>
  <w:style w:type="paragraph" w:customStyle="1" w:styleId="TableHeadingCentered">
    <w:name w:val="Table Heading Centered"/>
    <w:basedOn w:val="TableHeading"/>
    <w:autoRedefine/>
    <w:rsid w:val="00231342"/>
    <w:pPr>
      <w:framePr w:hSpace="180" w:wrap="around" w:vAnchor="text" w:hAnchor="text" w:y="1"/>
      <w:suppressOverlap/>
      <w:jc w:val="center"/>
    </w:pPr>
  </w:style>
  <w:style w:type="paragraph" w:customStyle="1" w:styleId="Style2">
    <w:name w:val="Style2"/>
    <w:basedOn w:val="Normalny"/>
    <w:uiPriority w:val="99"/>
    <w:rsid w:val="00231342"/>
    <w:pPr>
      <w:numPr>
        <w:numId w:val="4"/>
      </w:numPr>
    </w:pPr>
  </w:style>
  <w:style w:type="paragraph" w:customStyle="1" w:styleId="TableHeadingLeft">
    <w:name w:val="Table Heading Left"/>
    <w:basedOn w:val="Normalny"/>
    <w:autoRedefine/>
    <w:rsid w:val="00231342"/>
    <w:pPr>
      <w:keepNext/>
      <w:spacing w:before="60"/>
    </w:pPr>
    <w:rPr>
      <w:rFonts w:ascii="Verdana" w:hAnsi="Verdana"/>
      <w:b/>
      <w:color w:val="616161"/>
    </w:rPr>
  </w:style>
  <w:style w:type="paragraph" w:styleId="Bezodstpw">
    <w:name w:val="No Spacing"/>
    <w:uiPriority w:val="1"/>
    <w:qFormat/>
    <w:rsid w:val="00231342"/>
    <w:pPr>
      <w:spacing w:after="0" w:line="240" w:lineRule="auto"/>
    </w:pPr>
    <w:rPr>
      <w:rFonts w:ascii="Calibri" w:eastAsia="SimSun" w:hAnsi="Calibri" w:cs="Times New Roman"/>
      <w:lang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231342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231342"/>
    <w:rPr>
      <w:rFonts w:ascii="Arial" w:hAnsi="Arial" w:cs="Times New Roman"/>
      <w:i/>
      <w:iCs/>
      <w:color w:val="000000"/>
      <w:sz w:val="18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3134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31342"/>
    <w:rPr>
      <w:rFonts w:ascii="Arial" w:hAnsi="Arial" w:cs="Times New Roman"/>
      <w:b/>
      <w:bCs/>
      <w:i/>
      <w:iCs/>
      <w:color w:val="4F81BD"/>
      <w:sz w:val="18"/>
      <w:szCs w:val="24"/>
    </w:rPr>
  </w:style>
  <w:style w:type="character" w:styleId="Wyrnieniedelikatne">
    <w:name w:val="Subtle Emphasis"/>
    <w:basedOn w:val="Domylnaczcionkaakapitu"/>
    <w:uiPriority w:val="19"/>
    <w:qFormat/>
    <w:rsid w:val="00231342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231342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231342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231342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3134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31342"/>
    <w:pPr>
      <w:outlineLvl w:val="9"/>
    </w:pPr>
  </w:style>
  <w:style w:type="paragraph" w:customStyle="1" w:styleId="TableTextCenter">
    <w:name w:val="Table Text Center"/>
    <w:basedOn w:val="TableText"/>
    <w:autoRedefine/>
    <w:rsid w:val="00231342"/>
    <w:pPr>
      <w:framePr w:wrap="around" w:hAnchor="text"/>
      <w:jc w:val="center"/>
    </w:pPr>
  </w:style>
  <w:style w:type="paragraph" w:customStyle="1" w:styleId="ListBulletTable">
    <w:name w:val="List Bullet Table"/>
    <w:basedOn w:val="TableText"/>
    <w:qFormat/>
    <w:rsid w:val="00231342"/>
    <w:pPr>
      <w:framePr w:wrap="around" w:hAnchor="text"/>
      <w:numPr>
        <w:numId w:val="6"/>
      </w:numPr>
      <w:ind w:left="162" w:hanging="180"/>
    </w:pPr>
  </w:style>
  <w:style w:type="paragraph" w:customStyle="1" w:styleId="TableTextBullet">
    <w:name w:val="Table Text Bullet"/>
    <w:basedOn w:val="TableHeading"/>
    <w:autoRedefine/>
    <w:qFormat/>
    <w:rsid w:val="00231342"/>
    <w:pPr>
      <w:numPr>
        <w:numId w:val="7"/>
      </w:numPr>
      <w:ind w:left="396"/>
    </w:pPr>
  </w:style>
  <w:style w:type="paragraph" w:customStyle="1" w:styleId="CircleAnswer">
    <w:name w:val="Circle Answer"/>
    <w:basedOn w:val="TableText"/>
    <w:rsid w:val="00231342"/>
  </w:style>
  <w:style w:type="paragraph" w:customStyle="1" w:styleId="Exceptions">
    <w:name w:val="Exceptions"/>
    <w:basedOn w:val="TableHeading"/>
    <w:rsid w:val="00231342"/>
    <w:rPr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31342"/>
    <w:rPr>
      <w:color w:val="808080"/>
    </w:rPr>
  </w:style>
  <w:style w:type="paragraph" w:customStyle="1" w:styleId="ListBullet1">
    <w:name w:val="List Bullet 1"/>
    <w:basedOn w:val="Body"/>
    <w:link w:val="ListBullet1Char"/>
    <w:qFormat/>
    <w:rsid w:val="00231342"/>
    <w:pPr>
      <w:numPr>
        <w:numId w:val="11"/>
      </w:numPr>
    </w:pPr>
  </w:style>
  <w:style w:type="character" w:customStyle="1" w:styleId="BodyChar">
    <w:name w:val="Body Char"/>
    <w:basedOn w:val="Domylnaczcionkaakapitu"/>
    <w:link w:val="Body"/>
    <w:uiPriority w:val="99"/>
    <w:rsid w:val="00BE51B5"/>
    <w:rPr>
      <w:rFonts w:eastAsia="SimSun" w:cstheme="minorHAnsi"/>
      <w:noProof/>
      <w:w w:val="0"/>
      <w:kern w:val="32"/>
      <w:sz w:val="18"/>
      <w:szCs w:val="18"/>
    </w:rPr>
  </w:style>
  <w:style w:type="character" w:customStyle="1" w:styleId="ListBullet1Char">
    <w:name w:val="List Bullet 1 Char"/>
    <w:basedOn w:val="BodyChar"/>
    <w:link w:val="ListBullet1"/>
    <w:rsid w:val="00231342"/>
    <w:rPr>
      <w:rFonts w:eastAsia="SimSun" w:cstheme="minorHAnsi"/>
      <w:noProof/>
      <w:color w:val="0070C0"/>
      <w:w w:val="0"/>
      <w:kern w:val="32"/>
      <w:sz w:val="18"/>
      <w:szCs w:val="18"/>
    </w:rPr>
  </w:style>
  <w:style w:type="paragraph" w:customStyle="1" w:styleId="RRListNumbers">
    <w:name w:val="RRListNumbers"/>
    <w:basedOn w:val="Akapitzlist"/>
    <w:link w:val="RRListNumbersChar"/>
    <w:qFormat/>
    <w:rsid w:val="00231342"/>
    <w:pPr>
      <w:numPr>
        <w:numId w:val="8"/>
      </w:numPr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31342"/>
    <w:rPr>
      <w:rFonts w:ascii="Arial" w:hAnsi="Arial" w:cs="Times New Roman"/>
      <w:sz w:val="18"/>
      <w:szCs w:val="24"/>
    </w:rPr>
  </w:style>
  <w:style w:type="character" w:customStyle="1" w:styleId="RRListNumbersChar">
    <w:name w:val="RRListNumbers Char"/>
    <w:basedOn w:val="AkapitzlistZnak"/>
    <w:link w:val="RRListNumbers"/>
    <w:rsid w:val="00231342"/>
    <w:rPr>
      <w:rFonts w:ascii="Arial" w:hAnsi="Arial" w:cs="Times New Roman"/>
      <w:sz w:val="18"/>
      <w:szCs w:val="24"/>
    </w:rPr>
  </w:style>
  <w:style w:type="paragraph" w:customStyle="1" w:styleId="Heading2a">
    <w:name w:val="Heading 2a"/>
    <w:basedOn w:val="Nagwek2"/>
    <w:link w:val="Heading2aChar"/>
    <w:qFormat/>
    <w:rsid w:val="00231342"/>
    <w:pPr>
      <w:numPr>
        <w:ilvl w:val="0"/>
        <w:numId w:val="0"/>
      </w:numPr>
    </w:pPr>
  </w:style>
  <w:style w:type="character" w:customStyle="1" w:styleId="Heading2aChar">
    <w:name w:val="Heading 2a Char"/>
    <w:basedOn w:val="Nagwek2Znak"/>
    <w:link w:val="Heading2a"/>
    <w:rsid w:val="00231342"/>
    <w:rPr>
      <w:rFonts w:ascii="Verdana" w:hAnsi="Verdana" w:cs="Arial"/>
      <w:bCs/>
      <w:iCs/>
      <w:color w:val="616161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7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llumina.com/company/legal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control" Target="activeX/activeX2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ia.adolph\AppData\Roaming\Microsoft\Templates\Normal_ILLU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D1B51F3B1C47A5B33172332E9EB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3D1C5-B493-4CB6-A1B5-44DD265D7AAA}"/>
      </w:docPartPr>
      <w:docPartBody>
        <w:p w:rsidR="00674A82" w:rsidRDefault="00674A82" w:rsidP="00674A82">
          <w:pPr>
            <w:pStyle w:val="FFD1B51F3B1C47A5B33172332E9EBE3110"/>
          </w:pPr>
          <w:r>
            <w:rPr>
              <w:rStyle w:val="Tekstzastpczy"/>
            </w:rPr>
            <w:t>Digitare qui.</w:t>
          </w:r>
        </w:p>
      </w:docPartBody>
    </w:docPart>
    <w:docPart>
      <w:docPartPr>
        <w:name w:val="9A34C2DB8B0D4EC391F4DECE73DFE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E3BF4-F34A-488E-B0D8-DB4A062D0A4E}"/>
      </w:docPartPr>
      <w:docPartBody>
        <w:p w:rsidR="00674A82" w:rsidRDefault="00674A82" w:rsidP="00674A82">
          <w:pPr>
            <w:pStyle w:val="9A34C2DB8B0D4EC391F4DECE73DFED1410"/>
          </w:pPr>
          <w:r>
            <w:rPr>
              <w:rStyle w:val="Tekstzastpczy"/>
            </w:rPr>
            <w:t>Digitare qui.</w:t>
          </w:r>
        </w:p>
      </w:docPartBody>
    </w:docPart>
    <w:docPart>
      <w:docPartPr>
        <w:name w:val="3C7560483A0940878121D3EB6B3CF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7A2CD-FF91-4E53-8A7C-43C1D0624DBA}"/>
      </w:docPartPr>
      <w:docPartBody>
        <w:p w:rsidR="00674A82" w:rsidRDefault="00674A82" w:rsidP="00674A82">
          <w:pPr>
            <w:pStyle w:val="3C7560483A0940878121D3EB6B3CF71110"/>
          </w:pPr>
          <w:r>
            <w:rPr>
              <w:rStyle w:val="Tekstzastpczy"/>
            </w:rPr>
            <w:t>Digitare qui.</w:t>
          </w:r>
        </w:p>
      </w:docPartBody>
    </w:docPart>
    <w:docPart>
      <w:docPartPr>
        <w:name w:val="92815293CC404788AAD086CAE5D68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DAFCE-C8BE-4152-B19B-8A0B331798DA}"/>
      </w:docPartPr>
      <w:docPartBody>
        <w:p w:rsidR="00674A82" w:rsidRDefault="00674A82" w:rsidP="00674A82">
          <w:pPr>
            <w:pStyle w:val="92815293CC404788AAD086CAE5D6813810"/>
          </w:pPr>
          <w:r>
            <w:rPr>
              <w:rStyle w:val="Tekstzastpczy"/>
            </w:rPr>
            <w:t>Digitare qui.</w:t>
          </w:r>
        </w:p>
      </w:docPartBody>
    </w:docPart>
    <w:docPart>
      <w:docPartPr>
        <w:name w:val="CDA70CFA36BC43C2A9D742A06E78F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A6360-D7D9-435D-9D53-D3EEDA6EECDF}"/>
      </w:docPartPr>
      <w:docPartBody>
        <w:p w:rsidR="00674A82" w:rsidRDefault="00674A82" w:rsidP="00674A82">
          <w:pPr>
            <w:pStyle w:val="CDA70CFA36BC43C2A9D742A06E78F82410"/>
          </w:pPr>
          <w:r>
            <w:rPr>
              <w:rStyle w:val="Tekstzastpczy"/>
            </w:rPr>
            <w:t>Digitare qui.</w:t>
          </w:r>
        </w:p>
      </w:docPartBody>
    </w:docPart>
    <w:docPart>
      <w:docPartPr>
        <w:name w:val="44B6AEF972744AB1A5463AEFEACF4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8CF57-4906-4719-BB89-0C4306B03444}"/>
      </w:docPartPr>
      <w:docPartBody>
        <w:p w:rsidR="00674A82" w:rsidRDefault="00674A82" w:rsidP="00674A82">
          <w:pPr>
            <w:pStyle w:val="44B6AEF972744AB1A5463AEFEACF4D5810"/>
          </w:pPr>
          <w:r>
            <w:rPr>
              <w:rStyle w:val="Tekstzastpczy"/>
            </w:rPr>
            <w:t>Digitare qui.</w:t>
          </w:r>
        </w:p>
      </w:docPartBody>
    </w:docPart>
    <w:docPart>
      <w:docPartPr>
        <w:name w:val="48843DDB1664454E944D0BF5B7296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A1E52-3F60-4A4C-A0BB-270A688F2072}"/>
      </w:docPartPr>
      <w:docPartBody>
        <w:p w:rsidR="00674A82" w:rsidRDefault="00674A82" w:rsidP="00674A82">
          <w:pPr>
            <w:pStyle w:val="48843DDB1664454E944D0BF5B729632810"/>
          </w:pPr>
          <w:r>
            <w:rPr>
              <w:rStyle w:val="Tekstzastpczy"/>
            </w:rPr>
            <w:t>Digitare qui.</w:t>
          </w:r>
        </w:p>
      </w:docPartBody>
    </w:docPart>
    <w:docPart>
      <w:docPartPr>
        <w:name w:val="0D369F9EB1DD47F8ADFF50DEE333A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823EF-919C-48ED-9D3D-5B86B6AB597B}"/>
      </w:docPartPr>
      <w:docPartBody>
        <w:p w:rsidR="00674A82" w:rsidRDefault="00674A82" w:rsidP="00674A82">
          <w:pPr>
            <w:pStyle w:val="0D369F9EB1DD47F8ADFF50DEE333A91F10"/>
          </w:pPr>
          <w:r>
            <w:rPr>
              <w:rStyle w:val="Tekstzastpczy"/>
            </w:rPr>
            <w:t>Digitare qui.</w:t>
          </w:r>
        </w:p>
      </w:docPartBody>
    </w:docPart>
    <w:docPart>
      <w:docPartPr>
        <w:name w:val="A25F3E94ECE54A4888AA01A91CEA3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E8830-60E5-430A-9114-A8F345B52033}"/>
      </w:docPartPr>
      <w:docPartBody>
        <w:p w:rsidR="00674A82" w:rsidRDefault="00674A82" w:rsidP="00674A82">
          <w:pPr>
            <w:pStyle w:val="A25F3E94ECE54A4888AA01A91CEA31F310"/>
          </w:pPr>
          <w:r>
            <w:rPr>
              <w:rStyle w:val="Tekstzastpczy"/>
            </w:rPr>
            <w:t>Digitare qui.</w:t>
          </w:r>
        </w:p>
      </w:docPartBody>
    </w:docPart>
    <w:docPart>
      <w:docPartPr>
        <w:name w:val="80084E39C5F9421794B6B425E068D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5777E-7EDF-4F37-BCE1-E5F97A13BB64}"/>
      </w:docPartPr>
      <w:docPartBody>
        <w:p w:rsidR="00674A82" w:rsidRDefault="00674A82" w:rsidP="00674A82">
          <w:pPr>
            <w:pStyle w:val="80084E39C5F9421794B6B425E068DE4F10"/>
          </w:pPr>
          <w:r>
            <w:rPr>
              <w:rStyle w:val="Tekstzastpczy"/>
            </w:rPr>
            <w:t>Digitare qui.</w:t>
          </w:r>
        </w:p>
      </w:docPartBody>
    </w:docPart>
    <w:docPart>
      <w:docPartPr>
        <w:name w:val="43EB6D3634C04978BC07BCCD928D4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67594-4C91-46D3-B040-BFC42718F614}"/>
      </w:docPartPr>
      <w:docPartBody>
        <w:p w:rsidR="00674A82" w:rsidRDefault="00674A82" w:rsidP="00674A82">
          <w:pPr>
            <w:pStyle w:val="43EB6D3634C04978BC07BCCD928D4F2910"/>
          </w:pPr>
          <w:r>
            <w:rPr>
              <w:rStyle w:val="Tekstzastpczy"/>
            </w:rPr>
            <w:t>Digitare qui.</w:t>
          </w:r>
        </w:p>
      </w:docPartBody>
    </w:docPart>
    <w:docPart>
      <w:docPartPr>
        <w:name w:val="F00892DDA883401B8FB0185EE5617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7A33D-F508-4917-983B-C5041673AFEB}"/>
      </w:docPartPr>
      <w:docPartBody>
        <w:p w:rsidR="00674A82" w:rsidRDefault="00674A82" w:rsidP="00674A82">
          <w:pPr>
            <w:pStyle w:val="F00892DDA883401B8FB0185EE56176E410"/>
          </w:pPr>
          <w:r w:rsidRPr="005A6E7C">
            <w:rPr>
              <w:rStyle w:val="Tekstzastpczy"/>
              <w:lang w:val="it-IT"/>
            </w:rPr>
            <w:t>Per inserire una data, fare clic qui.</w:t>
          </w:r>
        </w:p>
      </w:docPartBody>
    </w:docPart>
    <w:docPart>
      <w:docPartPr>
        <w:name w:val="802690DDECD149E5AE1F1B4409F5D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B9B6C-EC08-44BB-B13B-2BBE307367B3}"/>
      </w:docPartPr>
      <w:docPartBody>
        <w:p w:rsidR="00674A82" w:rsidRDefault="00674A82" w:rsidP="00674A82">
          <w:pPr>
            <w:pStyle w:val="802690DDECD149E5AE1F1B4409F5D8F210"/>
          </w:pPr>
          <w:r>
            <w:rPr>
              <w:rStyle w:val="Tekstzastpczy"/>
            </w:rPr>
            <w:t>Digitare qui.</w:t>
          </w:r>
        </w:p>
      </w:docPartBody>
    </w:docPart>
    <w:docPart>
      <w:docPartPr>
        <w:name w:val="09BA7B9F57774124B7799C2D3F5D5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42C64-5B5C-48FB-8747-BC95711FAE3A}"/>
      </w:docPartPr>
      <w:docPartBody>
        <w:p w:rsidR="00674A82" w:rsidRDefault="00674A82" w:rsidP="00674A82">
          <w:pPr>
            <w:pStyle w:val="09BA7B9F57774124B7799C2D3F5D560810"/>
          </w:pPr>
          <w:r w:rsidRPr="005A6E7C">
            <w:rPr>
              <w:rStyle w:val="Tekstzastpczy"/>
              <w:lang w:val="it-IT"/>
            </w:rPr>
            <w:t>Per inserire una data, fare clic qui.</w:t>
          </w:r>
        </w:p>
      </w:docPartBody>
    </w:docPart>
    <w:docPart>
      <w:docPartPr>
        <w:name w:val="63FA63B1931449CC8DF7FDDD4D510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62ED1-BCB8-482F-8096-DAE90CA5EEAC}"/>
      </w:docPartPr>
      <w:docPartBody>
        <w:p w:rsidR="00674A82" w:rsidRDefault="00674A82" w:rsidP="00674A82">
          <w:pPr>
            <w:pStyle w:val="63FA63B1931449CC8DF7FDDD4D51030F10"/>
          </w:pPr>
          <w:r>
            <w:rPr>
              <w:rStyle w:val="Tekstzastpczy"/>
            </w:rPr>
            <w:t>Digitare qui.</w:t>
          </w:r>
        </w:p>
      </w:docPartBody>
    </w:docPart>
    <w:docPart>
      <w:docPartPr>
        <w:name w:val="D586EF3C92D84717946A978D473D1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F19AE-B185-4EBD-BF85-0FA1390E70B1}"/>
      </w:docPartPr>
      <w:docPartBody>
        <w:p w:rsidR="00674A82" w:rsidRDefault="00674A82" w:rsidP="00674A82">
          <w:pPr>
            <w:pStyle w:val="D586EF3C92D84717946A978D473D1CB410"/>
          </w:pPr>
          <w:r w:rsidRPr="005A6E7C">
            <w:rPr>
              <w:rStyle w:val="Tekstzastpczy"/>
              <w:lang w:val="it-IT"/>
            </w:rPr>
            <w:t>Per inserire una data, fare clic qui.</w:t>
          </w:r>
        </w:p>
      </w:docPartBody>
    </w:docPart>
    <w:docPart>
      <w:docPartPr>
        <w:name w:val="B27A95142CFC40B89C87452E0CF90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517B7-A286-4731-A418-F7B8B2FF877D}"/>
      </w:docPartPr>
      <w:docPartBody>
        <w:p w:rsidR="00674A82" w:rsidRDefault="00674A82" w:rsidP="00674A82">
          <w:pPr>
            <w:pStyle w:val="B27A95142CFC40B89C87452E0CF90DE310"/>
          </w:pPr>
          <w:r>
            <w:rPr>
              <w:rStyle w:val="Tekstzastpczy"/>
            </w:rPr>
            <w:t>Digitare qui.</w:t>
          </w:r>
        </w:p>
      </w:docPartBody>
    </w:docPart>
    <w:docPart>
      <w:docPartPr>
        <w:name w:val="4E05D04E354C44528C87DA5CD8221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39E04-2463-46DF-8B39-357BF5552A01}"/>
      </w:docPartPr>
      <w:docPartBody>
        <w:p w:rsidR="00674A82" w:rsidRDefault="00674A82" w:rsidP="00674A82">
          <w:pPr>
            <w:pStyle w:val="4E05D04E354C44528C87DA5CD82216FC10"/>
          </w:pPr>
          <w:r w:rsidRPr="005A6E7C">
            <w:rPr>
              <w:rStyle w:val="Tekstzastpczy"/>
              <w:lang w:val="it-IT"/>
            </w:rPr>
            <w:t>Per inserire una data, fare clic qui.</w:t>
          </w:r>
        </w:p>
      </w:docPartBody>
    </w:docPart>
    <w:docPart>
      <w:docPartPr>
        <w:name w:val="579175A5643343C5BEDB2839EB98D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7AB71-8070-4FDB-9CA8-F8950B6FFE74}"/>
      </w:docPartPr>
      <w:docPartBody>
        <w:p w:rsidR="00674A82" w:rsidRDefault="00674A82" w:rsidP="00674A82">
          <w:pPr>
            <w:pStyle w:val="579175A5643343C5BEDB2839EB98D13B10"/>
          </w:pPr>
          <w:r>
            <w:rPr>
              <w:rStyle w:val="Tekstzastpczy"/>
            </w:rPr>
            <w:t>Digitare qui.</w:t>
          </w:r>
        </w:p>
      </w:docPartBody>
    </w:docPart>
    <w:docPart>
      <w:docPartPr>
        <w:name w:val="909FAB86C5E848C0AA707E03F6E3B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37948-CCBC-43E6-BA06-EC55C8EDD2B2}"/>
      </w:docPartPr>
      <w:docPartBody>
        <w:p w:rsidR="00674A82" w:rsidRDefault="00674A82" w:rsidP="00674A82">
          <w:pPr>
            <w:pStyle w:val="909FAB86C5E848C0AA707E03F6E3BBA610"/>
          </w:pPr>
          <w:r w:rsidRPr="005A6E7C">
            <w:rPr>
              <w:rStyle w:val="Tekstzastpczy"/>
              <w:lang w:val="it-IT"/>
            </w:rPr>
            <w:t>Per inserire una data, fare clic qui.</w:t>
          </w:r>
        </w:p>
      </w:docPartBody>
    </w:docPart>
    <w:docPart>
      <w:docPartPr>
        <w:name w:val="B60058DC27584BF0A95910A81623E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C5038-986C-4A55-87A3-B4BD0345B4E1}"/>
      </w:docPartPr>
      <w:docPartBody>
        <w:p w:rsidR="00674A82" w:rsidRDefault="00674A82" w:rsidP="00674A82">
          <w:pPr>
            <w:pStyle w:val="B60058DC27584BF0A95910A81623EEDE10"/>
          </w:pPr>
          <w:r>
            <w:rPr>
              <w:rStyle w:val="Tekstzastpczy"/>
            </w:rPr>
            <w:t>Digitare qui.</w:t>
          </w:r>
        </w:p>
      </w:docPartBody>
    </w:docPart>
    <w:docPart>
      <w:docPartPr>
        <w:name w:val="FAFB0F6A2628421580897B1AB3BED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28339-B2E3-4E1A-A64F-CAD3B20908D7}"/>
      </w:docPartPr>
      <w:docPartBody>
        <w:p w:rsidR="00674A82" w:rsidRDefault="00674A82" w:rsidP="00674A82">
          <w:pPr>
            <w:pStyle w:val="FAFB0F6A2628421580897B1AB3BEDD9710"/>
          </w:pPr>
          <w:r w:rsidRPr="005A6E7C">
            <w:rPr>
              <w:rStyle w:val="Tekstzastpczy"/>
              <w:lang w:val="it-IT"/>
            </w:rPr>
            <w:t>Per inserire una data, fare clic qui.</w:t>
          </w:r>
        </w:p>
      </w:docPartBody>
    </w:docPart>
    <w:docPart>
      <w:docPartPr>
        <w:name w:val="6CF27706FC984F1AABFEA79772092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69A1E-44B4-4965-BACD-21A530A53A4C}"/>
      </w:docPartPr>
      <w:docPartBody>
        <w:p w:rsidR="00674A82" w:rsidRDefault="00674A82" w:rsidP="00674A82">
          <w:pPr>
            <w:pStyle w:val="6CF27706FC984F1AABFEA79772092CB010"/>
          </w:pPr>
          <w:r>
            <w:rPr>
              <w:rStyle w:val="Tekstzastpczy"/>
            </w:rPr>
            <w:t>Digitare qui.</w:t>
          </w:r>
        </w:p>
      </w:docPartBody>
    </w:docPart>
    <w:docPart>
      <w:docPartPr>
        <w:name w:val="D22AE44551C7492E88523C05435C4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7C17C-6929-4DBF-A4C5-A770DC29A67B}"/>
      </w:docPartPr>
      <w:docPartBody>
        <w:p w:rsidR="00674A82" w:rsidRDefault="00674A82" w:rsidP="00674A82">
          <w:pPr>
            <w:pStyle w:val="D22AE44551C7492E88523C05435C418210"/>
          </w:pPr>
          <w:r>
            <w:rPr>
              <w:rStyle w:val="Tekstzastpczy"/>
            </w:rPr>
            <w:t>Digitare qui.</w:t>
          </w:r>
        </w:p>
      </w:docPartBody>
    </w:docPart>
    <w:docPart>
      <w:docPartPr>
        <w:name w:val="CEE6A3C9F6E946D797CB4899F405B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842A8-AB35-4720-ABAF-C757BA876E35}"/>
      </w:docPartPr>
      <w:docPartBody>
        <w:p w:rsidR="00674A82" w:rsidRDefault="00674A82">
          <w:pPr>
            <w:pStyle w:val="CEE6A3C9F6E946D797CB4899F405BF2A"/>
          </w:pPr>
          <w:r>
            <w:t>Digitare qui.</w:t>
          </w:r>
        </w:p>
      </w:docPartBody>
    </w:docPart>
    <w:docPart>
      <w:docPartPr>
        <w:name w:val="27E3487C5240482FBAB2228FAF701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E12DC-4BEB-4749-9597-0F2E71D39502}"/>
      </w:docPartPr>
      <w:docPartBody>
        <w:p w:rsidR="00674A82" w:rsidRDefault="00674A82" w:rsidP="00674A82">
          <w:pPr>
            <w:pStyle w:val="27E3487C5240482FBAB2228FAF70181910"/>
          </w:pPr>
          <w:r>
            <w:rPr>
              <w:rStyle w:val="Tekstzastpczy"/>
              <w:rFonts w:ascii="Verdana" w:hAnsi="Verdana"/>
            </w:rPr>
            <w:t>Digitare qui.</w:t>
          </w:r>
        </w:p>
      </w:docPartBody>
    </w:docPart>
    <w:docPart>
      <w:docPartPr>
        <w:name w:val="84692C4824B54104B8E27794E8A54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FD3A1-309F-4016-81DA-08697953B8F4}"/>
      </w:docPartPr>
      <w:docPartBody>
        <w:p w:rsidR="00674A82" w:rsidRDefault="00674A82" w:rsidP="00674A82">
          <w:pPr>
            <w:pStyle w:val="84692C4824B54104B8E27794E8A542F210"/>
          </w:pPr>
          <w:r>
            <w:rPr>
              <w:rStyle w:val="Tekstzastpczy"/>
              <w:rFonts w:ascii="Verdana" w:hAnsi="Verdana"/>
            </w:rPr>
            <w:t>Digitare qui.</w:t>
          </w:r>
        </w:p>
      </w:docPartBody>
    </w:docPart>
    <w:docPart>
      <w:docPartPr>
        <w:name w:val="64AAFA80BD2842F8998CBA1C03ACA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4A9CB-EF0C-44B5-A082-3280A25B1A18}"/>
      </w:docPartPr>
      <w:docPartBody>
        <w:p w:rsidR="00674A82" w:rsidRDefault="00674A82" w:rsidP="00674A82">
          <w:pPr>
            <w:pStyle w:val="64AAFA80BD2842F8998CBA1C03ACA6DC10"/>
          </w:pPr>
          <w:r>
            <w:rPr>
              <w:rStyle w:val="Tekstzastpczy"/>
            </w:rPr>
            <w:t>N/A</w:t>
          </w:r>
        </w:p>
      </w:docPartBody>
    </w:docPart>
    <w:docPart>
      <w:docPartPr>
        <w:name w:val="A7A0E91B0A404B559DE5D07AC539E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E316F-357A-4648-8283-1482BC4E7D9C}"/>
      </w:docPartPr>
      <w:docPartBody>
        <w:p w:rsidR="00674A82" w:rsidRDefault="00674A82" w:rsidP="00674A82">
          <w:pPr>
            <w:pStyle w:val="A7A0E91B0A404B559DE5D07AC539EB3C10"/>
          </w:pPr>
          <w:r>
            <w:rPr>
              <w:rStyle w:val="Tekstzastpczy"/>
            </w:rPr>
            <w:t>N/A</w:t>
          </w:r>
        </w:p>
      </w:docPartBody>
    </w:docPart>
    <w:docPart>
      <w:docPartPr>
        <w:name w:val="7FE3CC082B75459C96B5E423B7F87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E5A8E-D8C3-4588-827A-3C5E0FE01532}"/>
      </w:docPartPr>
      <w:docPartBody>
        <w:p w:rsidR="00674A82" w:rsidRDefault="00674A82" w:rsidP="00674A82">
          <w:pPr>
            <w:pStyle w:val="7FE3CC082B75459C96B5E423B7F87AEF10"/>
          </w:pPr>
          <w:r>
            <w:rPr>
              <w:rStyle w:val="Tekstzastpczy"/>
            </w:rPr>
            <w:t>N/A</w:t>
          </w:r>
        </w:p>
      </w:docPartBody>
    </w:docPart>
    <w:docPart>
      <w:docPartPr>
        <w:name w:val="44667A768A87477A8EA151B6255BD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FD26D-154D-436F-AA4F-40F49AB69DEC}"/>
      </w:docPartPr>
      <w:docPartBody>
        <w:p w:rsidR="00674A82" w:rsidRDefault="00674A82" w:rsidP="00674A82">
          <w:pPr>
            <w:pStyle w:val="44667A768A87477A8EA151B6255BDA5010"/>
          </w:pPr>
          <w:r>
            <w:rPr>
              <w:rStyle w:val="Tekstzastpczy"/>
            </w:rPr>
            <w:t>N/A</w:t>
          </w:r>
        </w:p>
      </w:docPartBody>
    </w:docPart>
    <w:docPart>
      <w:docPartPr>
        <w:name w:val="823C436971F344FCBCFEF3DEBB882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C2C43-B7F1-4A36-AB26-72060F6DA9CD}"/>
      </w:docPartPr>
      <w:docPartBody>
        <w:p w:rsidR="00674A82" w:rsidRDefault="00674A82" w:rsidP="00674A82">
          <w:pPr>
            <w:pStyle w:val="823C436971F344FCBCFEF3DEBB882AA47"/>
          </w:pPr>
          <w:r w:rsidRPr="005A6E7C">
            <w:rPr>
              <w:rStyle w:val="Tekstzastpczy"/>
              <w:lang w:val="it-IT"/>
            </w:rPr>
            <w:t>Per inserire una data, fare clic o toccare.</w:t>
          </w:r>
        </w:p>
      </w:docPartBody>
    </w:docPart>
    <w:docPart>
      <w:docPartPr>
        <w:name w:val="740BB65931604A4BAC286D57EA36D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D75AB-C8C8-4C8B-B9C4-4159E041C611}"/>
      </w:docPartPr>
      <w:docPartBody>
        <w:p w:rsidR="00674A82" w:rsidRDefault="00674A82" w:rsidP="00674A82">
          <w:pPr>
            <w:pStyle w:val="740BB65931604A4BAC286D57EA36D9CD5"/>
          </w:pPr>
          <w:r w:rsidRPr="005A6E7C">
            <w:rPr>
              <w:rStyle w:val="Tekstzastpczy"/>
              <w:lang w:val="it-IT"/>
            </w:rPr>
            <w:t>Per inserire una data, fare clic o toccare.</w:t>
          </w:r>
        </w:p>
      </w:docPartBody>
    </w:docPart>
    <w:docPart>
      <w:docPartPr>
        <w:name w:val="09902C0756CD495B9DED4226F3929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B6D7B-1D5B-45B8-B803-16CEF564E2F2}"/>
      </w:docPartPr>
      <w:docPartBody>
        <w:p w:rsidR="00674A82" w:rsidRDefault="00674A82" w:rsidP="00674A82">
          <w:pPr>
            <w:pStyle w:val="09902C0756CD495B9DED4226F39293C95"/>
          </w:pPr>
          <w:r>
            <w:rPr>
              <w:rStyle w:val="Tekstzastpczy"/>
            </w:rPr>
            <w:t>Digitare qui.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3FB"/>
    <w:rsid w:val="00004282"/>
    <w:rsid w:val="002A610D"/>
    <w:rsid w:val="0042610C"/>
    <w:rsid w:val="004C20A6"/>
    <w:rsid w:val="005041E0"/>
    <w:rsid w:val="00674A82"/>
    <w:rsid w:val="0080160D"/>
    <w:rsid w:val="00982F56"/>
    <w:rsid w:val="00AD6921"/>
    <w:rsid w:val="00BD0A47"/>
    <w:rsid w:val="00C463FB"/>
    <w:rsid w:val="00D72435"/>
    <w:rsid w:val="00F5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16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74A82"/>
    <w:rPr>
      <w:color w:val="808080"/>
    </w:rPr>
  </w:style>
  <w:style w:type="paragraph" w:customStyle="1" w:styleId="FFD1B51F3B1C47A5B33172332E9EBE31">
    <w:name w:val="FFD1B51F3B1C47A5B33172332E9EBE31"/>
    <w:rsid w:val="0080160D"/>
  </w:style>
  <w:style w:type="paragraph" w:customStyle="1" w:styleId="9A34C2DB8B0D4EC391F4DECE73DFED14">
    <w:name w:val="9A34C2DB8B0D4EC391F4DECE73DFED14"/>
    <w:rsid w:val="0080160D"/>
  </w:style>
  <w:style w:type="paragraph" w:customStyle="1" w:styleId="EB8B2454CA0748FFA5CB4AD4996A1537">
    <w:name w:val="EB8B2454CA0748FFA5CB4AD4996A1537"/>
    <w:rsid w:val="0080160D"/>
  </w:style>
  <w:style w:type="paragraph" w:customStyle="1" w:styleId="3C7560483A0940878121D3EB6B3CF711">
    <w:name w:val="3C7560483A0940878121D3EB6B3CF711"/>
    <w:rsid w:val="0080160D"/>
  </w:style>
  <w:style w:type="paragraph" w:customStyle="1" w:styleId="92815293CC404788AAD086CAE5D68138">
    <w:name w:val="92815293CC404788AAD086CAE5D68138"/>
    <w:rsid w:val="0080160D"/>
  </w:style>
  <w:style w:type="paragraph" w:customStyle="1" w:styleId="CDA70CFA36BC43C2A9D742A06E78F824">
    <w:name w:val="CDA70CFA36BC43C2A9D742A06E78F824"/>
    <w:rsid w:val="0080160D"/>
  </w:style>
  <w:style w:type="paragraph" w:customStyle="1" w:styleId="44B6AEF972744AB1A5463AEFEACF4D58">
    <w:name w:val="44B6AEF972744AB1A5463AEFEACF4D58"/>
    <w:rsid w:val="0080160D"/>
  </w:style>
  <w:style w:type="paragraph" w:customStyle="1" w:styleId="48843DDB1664454E944D0BF5B7296328">
    <w:name w:val="48843DDB1664454E944D0BF5B7296328"/>
    <w:rsid w:val="0080160D"/>
  </w:style>
  <w:style w:type="paragraph" w:customStyle="1" w:styleId="CC8F33A69AA64BA5AE50C247939B83FE">
    <w:name w:val="CC8F33A69AA64BA5AE50C247939B83FE"/>
    <w:rsid w:val="0080160D"/>
  </w:style>
  <w:style w:type="paragraph" w:customStyle="1" w:styleId="77315A5B049441329854DD413364A518">
    <w:name w:val="77315A5B049441329854DD413364A518"/>
    <w:rsid w:val="0080160D"/>
  </w:style>
  <w:style w:type="paragraph" w:customStyle="1" w:styleId="BEE0A0ACAA8D4266A951BECCEDF92FC0">
    <w:name w:val="BEE0A0ACAA8D4266A951BECCEDF92FC0"/>
    <w:rsid w:val="0080160D"/>
  </w:style>
  <w:style w:type="paragraph" w:customStyle="1" w:styleId="D2446877472740DBAD10317971D80B3C">
    <w:name w:val="D2446877472740DBAD10317971D80B3C"/>
    <w:rsid w:val="0080160D"/>
  </w:style>
  <w:style w:type="paragraph" w:customStyle="1" w:styleId="0D369F9EB1DD47F8ADFF50DEE333A91F">
    <w:name w:val="0D369F9EB1DD47F8ADFF50DEE333A91F"/>
    <w:rsid w:val="0080160D"/>
  </w:style>
  <w:style w:type="paragraph" w:customStyle="1" w:styleId="A25F3E94ECE54A4888AA01A91CEA31F3">
    <w:name w:val="A25F3E94ECE54A4888AA01A91CEA31F3"/>
    <w:rsid w:val="0080160D"/>
  </w:style>
  <w:style w:type="paragraph" w:customStyle="1" w:styleId="80084E39C5F9421794B6B425E068DE4F">
    <w:name w:val="80084E39C5F9421794B6B425E068DE4F"/>
    <w:rsid w:val="0080160D"/>
  </w:style>
  <w:style w:type="paragraph" w:customStyle="1" w:styleId="A090D274AA314FDEA5FFDA95872CFDCF">
    <w:name w:val="A090D274AA314FDEA5FFDA95872CFDCF"/>
    <w:rsid w:val="0080160D"/>
  </w:style>
  <w:style w:type="paragraph" w:customStyle="1" w:styleId="041740CEA840487DAB45F07BA68C1EEB">
    <w:name w:val="041740CEA840487DAB45F07BA68C1EEB"/>
    <w:rsid w:val="0080160D"/>
  </w:style>
  <w:style w:type="paragraph" w:customStyle="1" w:styleId="A377AE3EF38B46BFB27487BD9FFDC697">
    <w:name w:val="A377AE3EF38B46BFB27487BD9FFDC697"/>
    <w:rsid w:val="0080160D"/>
  </w:style>
  <w:style w:type="paragraph" w:customStyle="1" w:styleId="43EB6D3634C04978BC07BCCD928D4F29">
    <w:name w:val="43EB6D3634C04978BC07BCCD928D4F29"/>
    <w:rsid w:val="0080160D"/>
  </w:style>
  <w:style w:type="paragraph" w:customStyle="1" w:styleId="F00892DDA883401B8FB0185EE56176E4">
    <w:name w:val="F00892DDA883401B8FB0185EE56176E4"/>
    <w:rsid w:val="0080160D"/>
  </w:style>
  <w:style w:type="paragraph" w:customStyle="1" w:styleId="802690DDECD149E5AE1F1B4409F5D8F2">
    <w:name w:val="802690DDECD149E5AE1F1B4409F5D8F2"/>
    <w:rsid w:val="0080160D"/>
  </w:style>
  <w:style w:type="paragraph" w:customStyle="1" w:styleId="09BA7B9F57774124B7799C2D3F5D5608">
    <w:name w:val="09BA7B9F57774124B7799C2D3F5D5608"/>
    <w:rsid w:val="0080160D"/>
  </w:style>
  <w:style w:type="paragraph" w:customStyle="1" w:styleId="63FA63B1931449CC8DF7FDDD4D51030F">
    <w:name w:val="63FA63B1931449CC8DF7FDDD4D51030F"/>
    <w:rsid w:val="0080160D"/>
  </w:style>
  <w:style w:type="paragraph" w:customStyle="1" w:styleId="D586EF3C92D84717946A978D473D1CB4">
    <w:name w:val="D586EF3C92D84717946A978D473D1CB4"/>
    <w:rsid w:val="0080160D"/>
  </w:style>
  <w:style w:type="paragraph" w:customStyle="1" w:styleId="B27A95142CFC40B89C87452E0CF90DE3">
    <w:name w:val="B27A95142CFC40B89C87452E0CF90DE3"/>
    <w:rsid w:val="0080160D"/>
  </w:style>
  <w:style w:type="paragraph" w:customStyle="1" w:styleId="4E05D04E354C44528C87DA5CD82216FC">
    <w:name w:val="4E05D04E354C44528C87DA5CD82216FC"/>
    <w:rsid w:val="0080160D"/>
  </w:style>
  <w:style w:type="paragraph" w:customStyle="1" w:styleId="579175A5643343C5BEDB2839EB98D13B">
    <w:name w:val="579175A5643343C5BEDB2839EB98D13B"/>
    <w:rsid w:val="0080160D"/>
  </w:style>
  <w:style w:type="paragraph" w:customStyle="1" w:styleId="909FAB86C5E848C0AA707E03F6E3BBA6">
    <w:name w:val="909FAB86C5E848C0AA707E03F6E3BBA6"/>
    <w:rsid w:val="0080160D"/>
  </w:style>
  <w:style w:type="paragraph" w:customStyle="1" w:styleId="B60058DC27584BF0A95910A81623EEDE">
    <w:name w:val="B60058DC27584BF0A95910A81623EEDE"/>
    <w:rsid w:val="0080160D"/>
  </w:style>
  <w:style w:type="paragraph" w:customStyle="1" w:styleId="FAFB0F6A2628421580897B1AB3BEDD97">
    <w:name w:val="FAFB0F6A2628421580897B1AB3BEDD97"/>
    <w:rsid w:val="0080160D"/>
  </w:style>
  <w:style w:type="paragraph" w:customStyle="1" w:styleId="BBD854F375C54D55976FAD177DD2592C">
    <w:name w:val="BBD854F375C54D55976FAD177DD2592C"/>
    <w:rsid w:val="0080160D"/>
  </w:style>
  <w:style w:type="paragraph" w:customStyle="1" w:styleId="0289703621E044ACBCFA8783ABFE145F">
    <w:name w:val="0289703621E044ACBCFA8783ABFE145F"/>
    <w:rsid w:val="0080160D"/>
  </w:style>
  <w:style w:type="paragraph" w:customStyle="1" w:styleId="31F9E27D692541D49715A0E706C79381">
    <w:name w:val="31F9E27D692541D49715A0E706C79381"/>
    <w:rsid w:val="0080160D"/>
  </w:style>
  <w:style w:type="paragraph" w:customStyle="1" w:styleId="7B7A8F9513B64C84B9B5726269D2D8D2">
    <w:name w:val="7B7A8F9513B64C84B9B5726269D2D8D2"/>
    <w:rsid w:val="0080160D"/>
  </w:style>
  <w:style w:type="paragraph" w:customStyle="1" w:styleId="6CF27706FC984F1AABFEA79772092CB0">
    <w:name w:val="6CF27706FC984F1AABFEA79772092CB0"/>
    <w:rsid w:val="0080160D"/>
  </w:style>
  <w:style w:type="paragraph" w:customStyle="1" w:styleId="D22AE44551C7492E88523C05435C4182">
    <w:name w:val="D22AE44551C7492E88523C05435C4182"/>
    <w:rsid w:val="0080160D"/>
  </w:style>
  <w:style w:type="paragraph" w:customStyle="1" w:styleId="CEE6A3C9F6E946D797CB4899F405BF2A">
    <w:name w:val="CEE6A3C9F6E946D797CB4899F405BF2A"/>
    <w:rsid w:val="0080160D"/>
  </w:style>
  <w:style w:type="paragraph" w:customStyle="1" w:styleId="27E3487C5240482FBAB2228FAF701819">
    <w:name w:val="27E3487C5240482FBAB2228FAF701819"/>
    <w:rsid w:val="0080160D"/>
  </w:style>
  <w:style w:type="paragraph" w:customStyle="1" w:styleId="84692C4824B54104B8E27794E8A542F2">
    <w:name w:val="84692C4824B54104B8E27794E8A542F2"/>
    <w:rsid w:val="0080160D"/>
  </w:style>
  <w:style w:type="paragraph" w:customStyle="1" w:styleId="6BEEFF4552B64B21B63EF58FDC611EAE">
    <w:name w:val="6BEEFF4552B64B21B63EF58FDC611EAE"/>
    <w:rsid w:val="0080160D"/>
  </w:style>
  <w:style w:type="paragraph" w:customStyle="1" w:styleId="0FD5438D9BF248B89B170E5D33604857">
    <w:name w:val="0FD5438D9BF248B89B170E5D33604857"/>
    <w:rsid w:val="00C463FB"/>
  </w:style>
  <w:style w:type="paragraph" w:customStyle="1" w:styleId="9BD9E515990F451A986ECF3A6CC9605D">
    <w:name w:val="9BD9E515990F451A986ECF3A6CC9605D"/>
    <w:rsid w:val="00C463FB"/>
  </w:style>
  <w:style w:type="paragraph" w:customStyle="1" w:styleId="A9F71FB7375C4774B1C81159A7A60085">
    <w:name w:val="A9F71FB7375C4774B1C81159A7A60085"/>
    <w:rsid w:val="00C463FB"/>
  </w:style>
  <w:style w:type="paragraph" w:customStyle="1" w:styleId="441C1FE2B5C44DB992EE75C7A3C8DDA5">
    <w:name w:val="441C1FE2B5C44DB992EE75C7A3C8DDA5"/>
    <w:rsid w:val="00C463FB"/>
  </w:style>
  <w:style w:type="paragraph" w:customStyle="1" w:styleId="64AAFA80BD2842F8998CBA1C03ACA6DC">
    <w:name w:val="64AAFA80BD2842F8998CBA1C03ACA6DC"/>
    <w:rsid w:val="004C20A6"/>
  </w:style>
  <w:style w:type="paragraph" w:customStyle="1" w:styleId="A7A0E91B0A404B559DE5D07AC539EB3C">
    <w:name w:val="A7A0E91B0A404B559DE5D07AC539EB3C"/>
    <w:rsid w:val="004C20A6"/>
  </w:style>
  <w:style w:type="paragraph" w:customStyle="1" w:styleId="7FE3CC082B75459C96B5E423B7F87AEF">
    <w:name w:val="7FE3CC082B75459C96B5E423B7F87AEF"/>
    <w:rsid w:val="004C20A6"/>
  </w:style>
  <w:style w:type="paragraph" w:customStyle="1" w:styleId="44667A768A87477A8EA151B6255BDA50">
    <w:name w:val="44667A768A87477A8EA151B6255BDA50"/>
    <w:rsid w:val="004C20A6"/>
  </w:style>
  <w:style w:type="paragraph" w:customStyle="1" w:styleId="38F140B1C8B44F0CB2FB1E334BF11169">
    <w:name w:val="38F140B1C8B44F0CB2FB1E334BF11169"/>
    <w:rsid w:val="00004282"/>
  </w:style>
  <w:style w:type="paragraph" w:customStyle="1" w:styleId="D2E0B059D57C4BAB9AC2CFDC50CC26D8">
    <w:name w:val="D2E0B059D57C4BAB9AC2CFDC50CC26D8"/>
    <w:rsid w:val="00004282"/>
  </w:style>
  <w:style w:type="paragraph" w:customStyle="1" w:styleId="D9C9861C836545F5A329CC4F4BB0D303">
    <w:name w:val="D9C9861C836545F5A329CC4F4BB0D303"/>
    <w:rsid w:val="00004282"/>
  </w:style>
  <w:style w:type="paragraph" w:customStyle="1" w:styleId="FFD1B51F3B1C47A5B33172332E9EBE311">
    <w:name w:val="FFD1B51F3B1C47A5B33172332E9EBE311"/>
    <w:rsid w:val="00004282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A34C2DB8B0D4EC391F4DECE73DFED141">
    <w:name w:val="9A34C2DB8B0D4EC391F4DECE73DFED141"/>
    <w:rsid w:val="00004282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B8B2454CA0748FFA5CB4AD4996A15371">
    <w:name w:val="EB8B2454CA0748FFA5CB4AD4996A15371"/>
    <w:rsid w:val="00004282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7560483A0940878121D3EB6B3CF7111">
    <w:name w:val="3C7560483A0940878121D3EB6B3CF7111"/>
    <w:rsid w:val="00004282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2815293CC404788AAD086CAE5D681381">
    <w:name w:val="92815293CC404788AAD086CAE5D681381"/>
    <w:rsid w:val="00004282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DA70CFA36BC43C2A9D742A06E78F8241">
    <w:name w:val="CDA70CFA36BC43C2A9D742A06E78F8241"/>
    <w:rsid w:val="00004282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4B6AEF972744AB1A5463AEFEACF4D581">
    <w:name w:val="44B6AEF972744AB1A5463AEFEACF4D581"/>
    <w:rsid w:val="00004282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843DDB1664454E944D0BF5B72963281">
    <w:name w:val="48843DDB1664454E944D0BF5B72963281"/>
    <w:rsid w:val="00004282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D369F9EB1DD47F8ADFF50DEE333A91F1">
    <w:name w:val="0D369F9EB1DD47F8ADFF50DEE333A91F1"/>
    <w:rsid w:val="00004282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25F3E94ECE54A4888AA01A91CEA31F31">
    <w:name w:val="A25F3E94ECE54A4888AA01A91CEA31F31"/>
    <w:rsid w:val="00004282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084E39C5F9421794B6B425E068DE4F1">
    <w:name w:val="80084E39C5F9421794B6B425E068DE4F1"/>
    <w:rsid w:val="00004282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4AAFA80BD2842F8998CBA1C03ACA6DC1">
    <w:name w:val="64AAFA80BD2842F8998CBA1C03ACA6DC1"/>
    <w:rsid w:val="00004282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7A0E91B0A404B559DE5D07AC539EB3C1">
    <w:name w:val="A7A0E91B0A404B559DE5D07AC539EB3C1"/>
    <w:rsid w:val="00004282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E3CC082B75459C96B5E423B7F87AEF1">
    <w:name w:val="7FE3CC082B75459C96B5E423B7F87AEF1"/>
    <w:rsid w:val="00004282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4667A768A87477A8EA151B6255BDA501">
    <w:name w:val="44667A768A87477A8EA151B6255BDA501"/>
    <w:rsid w:val="00004282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FD5438D9BF248B89B170E5D336048571">
    <w:name w:val="0FD5438D9BF248B89B170E5D336048571"/>
    <w:rsid w:val="00004282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BD9E515990F451A986ECF3A6CC9605D1">
    <w:name w:val="9BD9E515990F451A986ECF3A6CC9605D1"/>
    <w:rsid w:val="00004282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9F71FB7375C4774B1C81159A7A600851">
    <w:name w:val="A9F71FB7375C4774B1C81159A7A600851"/>
    <w:rsid w:val="00004282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3EB6D3634C04978BC07BCCD928D4F291">
    <w:name w:val="43EB6D3634C04978BC07BCCD928D4F291"/>
    <w:rsid w:val="00004282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00892DDA883401B8FB0185EE56176E41">
    <w:name w:val="F00892DDA883401B8FB0185EE56176E41"/>
    <w:rsid w:val="00004282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2690DDECD149E5AE1F1B4409F5D8F21">
    <w:name w:val="802690DDECD149E5AE1F1B4409F5D8F21"/>
    <w:rsid w:val="00004282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9BA7B9F57774124B7799C2D3F5D56081">
    <w:name w:val="09BA7B9F57774124B7799C2D3F5D56081"/>
    <w:rsid w:val="00004282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FA63B1931449CC8DF7FDDD4D51030F1">
    <w:name w:val="63FA63B1931449CC8DF7FDDD4D51030F1"/>
    <w:rsid w:val="00004282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586EF3C92D84717946A978D473D1CB41">
    <w:name w:val="D586EF3C92D84717946A978D473D1CB41"/>
    <w:rsid w:val="00004282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27A95142CFC40B89C87452E0CF90DE31">
    <w:name w:val="B27A95142CFC40B89C87452E0CF90DE31"/>
    <w:rsid w:val="00004282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E05D04E354C44528C87DA5CD82216FC1">
    <w:name w:val="4E05D04E354C44528C87DA5CD82216FC1"/>
    <w:rsid w:val="00004282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79175A5643343C5BEDB2839EB98D13B1">
    <w:name w:val="579175A5643343C5BEDB2839EB98D13B1"/>
    <w:rsid w:val="00004282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09FAB86C5E848C0AA707E03F6E3BBA61">
    <w:name w:val="909FAB86C5E848C0AA707E03F6E3BBA61"/>
    <w:rsid w:val="00004282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60058DC27584BF0A95910A81623EEDE1">
    <w:name w:val="B60058DC27584BF0A95910A81623EEDE1"/>
    <w:rsid w:val="00004282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FB0F6A2628421580897B1AB3BEDD971">
    <w:name w:val="FAFB0F6A2628421580897B1AB3BEDD971"/>
    <w:rsid w:val="00004282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BD854F375C54D55976FAD177DD2592C1">
    <w:name w:val="BBD854F375C54D55976FAD177DD2592C1"/>
    <w:rsid w:val="00004282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289703621E044ACBCFA8783ABFE145F1">
    <w:name w:val="0289703621E044ACBCFA8783ABFE145F1"/>
    <w:rsid w:val="00004282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1F9E27D692541D49715A0E706C793811">
    <w:name w:val="31F9E27D692541D49715A0E706C793811"/>
    <w:rsid w:val="00004282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B7A8F9513B64C84B9B5726269D2D8D21">
    <w:name w:val="7B7A8F9513B64C84B9B5726269D2D8D21"/>
    <w:rsid w:val="00004282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CF27706FC984F1AABFEA79772092CB01">
    <w:name w:val="6CF27706FC984F1AABFEA79772092CB01"/>
    <w:rsid w:val="00004282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22AE44551C7492E88523C05435C41821">
    <w:name w:val="D22AE44551C7492E88523C05435C41821"/>
    <w:rsid w:val="00004282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E3487C5240482FBAB2228FAF7018191">
    <w:name w:val="27E3487C5240482FBAB2228FAF7018191"/>
    <w:rsid w:val="00004282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4692C4824B54104B8E27794E8A542F21">
    <w:name w:val="84692C4824B54104B8E27794E8A542F21"/>
    <w:rsid w:val="00004282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BEEFF4552B64B21B63EF58FDC611EAE1">
    <w:name w:val="6BEEFF4552B64B21B63EF58FDC611EAE1"/>
    <w:rsid w:val="00004282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D1B51F3B1C47A5B33172332E9EBE312">
    <w:name w:val="FFD1B51F3B1C47A5B33172332E9EBE312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A34C2DB8B0D4EC391F4DECE73DFED142">
    <w:name w:val="9A34C2DB8B0D4EC391F4DECE73DFED142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EB8B2454CA0748FFA5CB4AD4996A15372">
    <w:name w:val="EB8B2454CA0748FFA5CB4AD4996A15372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7560483A0940878121D3EB6B3CF7112">
    <w:name w:val="3C7560483A0940878121D3EB6B3CF7112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2815293CC404788AAD086CAE5D681382">
    <w:name w:val="92815293CC404788AAD086CAE5D681382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DA70CFA36BC43C2A9D742A06E78F8242">
    <w:name w:val="CDA70CFA36BC43C2A9D742A06E78F8242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4B6AEF972744AB1A5463AEFEACF4D582">
    <w:name w:val="44B6AEF972744AB1A5463AEFEACF4D582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843DDB1664454E944D0BF5B72963282">
    <w:name w:val="48843DDB1664454E944D0BF5B72963282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D369F9EB1DD47F8ADFF50DEE333A91F2">
    <w:name w:val="0D369F9EB1DD47F8ADFF50DEE333A91F2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25F3E94ECE54A4888AA01A91CEA31F32">
    <w:name w:val="A25F3E94ECE54A4888AA01A91CEA31F32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084E39C5F9421794B6B425E068DE4F2">
    <w:name w:val="80084E39C5F9421794B6B425E068DE4F2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4AAFA80BD2842F8998CBA1C03ACA6DC2">
    <w:name w:val="64AAFA80BD2842F8998CBA1C03ACA6DC2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7A0E91B0A404B559DE5D07AC539EB3C2">
    <w:name w:val="A7A0E91B0A404B559DE5D07AC539EB3C2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E3CC082B75459C96B5E423B7F87AEF2">
    <w:name w:val="7FE3CC082B75459C96B5E423B7F87AEF2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4667A768A87477A8EA151B6255BDA502">
    <w:name w:val="44667A768A87477A8EA151B6255BDA502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FD5438D9BF248B89B170E5D336048572">
    <w:name w:val="0FD5438D9BF248B89B170E5D336048572"/>
    <w:rsid w:val="00D72435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9F71FB7375C4774B1C81159A7A600852">
    <w:name w:val="A9F71FB7375C4774B1C81159A7A600852"/>
    <w:rsid w:val="00D72435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3EB6D3634C04978BC07BCCD928D4F292">
    <w:name w:val="43EB6D3634C04978BC07BCCD928D4F292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00892DDA883401B8FB0185EE56176E42">
    <w:name w:val="F00892DDA883401B8FB0185EE56176E42"/>
    <w:rsid w:val="00D72435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2690DDECD149E5AE1F1B4409F5D8F22">
    <w:name w:val="802690DDECD149E5AE1F1B4409F5D8F22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9BA7B9F57774124B7799C2D3F5D56082">
    <w:name w:val="09BA7B9F57774124B7799C2D3F5D56082"/>
    <w:rsid w:val="00D72435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FA63B1931449CC8DF7FDDD4D51030F2">
    <w:name w:val="63FA63B1931449CC8DF7FDDD4D51030F2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586EF3C92D84717946A978D473D1CB42">
    <w:name w:val="D586EF3C92D84717946A978D473D1CB42"/>
    <w:rsid w:val="00D72435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27A95142CFC40B89C87452E0CF90DE32">
    <w:name w:val="B27A95142CFC40B89C87452E0CF90DE32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E05D04E354C44528C87DA5CD82216FC2">
    <w:name w:val="4E05D04E354C44528C87DA5CD82216FC2"/>
    <w:rsid w:val="00D72435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79175A5643343C5BEDB2839EB98D13B2">
    <w:name w:val="579175A5643343C5BEDB2839EB98D13B2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09FAB86C5E848C0AA707E03F6E3BBA62">
    <w:name w:val="909FAB86C5E848C0AA707E03F6E3BBA62"/>
    <w:rsid w:val="00D72435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60058DC27584BF0A95910A81623EEDE2">
    <w:name w:val="B60058DC27584BF0A95910A81623EEDE2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FB0F6A2628421580897B1AB3BEDD972">
    <w:name w:val="FAFB0F6A2628421580897B1AB3BEDD972"/>
    <w:rsid w:val="00D72435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CF27706FC984F1AABFEA79772092CB02">
    <w:name w:val="6CF27706FC984F1AABFEA79772092CB02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22AE44551C7492E88523C05435C41822">
    <w:name w:val="D22AE44551C7492E88523C05435C41822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E3487C5240482FBAB2228FAF7018192">
    <w:name w:val="27E3487C5240482FBAB2228FAF7018192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4692C4824B54104B8E27794E8A542F22">
    <w:name w:val="84692C4824B54104B8E27794E8A542F22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BEEFF4552B64B21B63EF58FDC611EAE2">
    <w:name w:val="6BEEFF4552B64B21B63EF58FDC611EAE2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D1B51F3B1C47A5B33172332E9EBE313">
    <w:name w:val="FFD1B51F3B1C47A5B33172332E9EBE313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A34C2DB8B0D4EC391F4DECE73DFED143">
    <w:name w:val="9A34C2DB8B0D4EC391F4DECE73DFED143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23C436971F344FCBCFEF3DEBB882AA4">
    <w:name w:val="823C436971F344FCBCFEF3DEBB882AA4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7560483A0940878121D3EB6B3CF7113">
    <w:name w:val="3C7560483A0940878121D3EB6B3CF7113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2815293CC404788AAD086CAE5D681383">
    <w:name w:val="92815293CC404788AAD086CAE5D681383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DA70CFA36BC43C2A9D742A06E78F8243">
    <w:name w:val="CDA70CFA36BC43C2A9D742A06E78F8243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4B6AEF972744AB1A5463AEFEACF4D583">
    <w:name w:val="44B6AEF972744AB1A5463AEFEACF4D583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843DDB1664454E944D0BF5B72963283">
    <w:name w:val="48843DDB1664454E944D0BF5B72963283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D369F9EB1DD47F8ADFF50DEE333A91F3">
    <w:name w:val="0D369F9EB1DD47F8ADFF50DEE333A91F3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25F3E94ECE54A4888AA01A91CEA31F33">
    <w:name w:val="A25F3E94ECE54A4888AA01A91CEA31F33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084E39C5F9421794B6B425E068DE4F3">
    <w:name w:val="80084E39C5F9421794B6B425E068DE4F3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4AAFA80BD2842F8998CBA1C03ACA6DC3">
    <w:name w:val="64AAFA80BD2842F8998CBA1C03ACA6DC3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7A0E91B0A404B559DE5D07AC539EB3C3">
    <w:name w:val="A7A0E91B0A404B559DE5D07AC539EB3C3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E3CC082B75459C96B5E423B7F87AEF3">
    <w:name w:val="7FE3CC082B75459C96B5E423B7F87AEF3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4667A768A87477A8EA151B6255BDA503">
    <w:name w:val="44667A768A87477A8EA151B6255BDA503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FD5438D9BF248B89B170E5D336048573">
    <w:name w:val="0FD5438D9BF248B89B170E5D336048573"/>
    <w:rsid w:val="00D72435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9F71FB7375C4774B1C81159A7A600853">
    <w:name w:val="A9F71FB7375C4774B1C81159A7A600853"/>
    <w:rsid w:val="00D72435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3EB6D3634C04978BC07BCCD928D4F293">
    <w:name w:val="43EB6D3634C04978BC07BCCD928D4F293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00892DDA883401B8FB0185EE56176E43">
    <w:name w:val="F00892DDA883401B8FB0185EE56176E43"/>
    <w:rsid w:val="00D72435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2690DDECD149E5AE1F1B4409F5D8F23">
    <w:name w:val="802690DDECD149E5AE1F1B4409F5D8F23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9BA7B9F57774124B7799C2D3F5D56083">
    <w:name w:val="09BA7B9F57774124B7799C2D3F5D56083"/>
    <w:rsid w:val="00D72435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FA63B1931449CC8DF7FDDD4D51030F3">
    <w:name w:val="63FA63B1931449CC8DF7FDDD4D51030F3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586EF3C92D84717946A978D473D1CB43">
    <w:name w:val="D586EF3C92D84717946A978D473D1CB43"/>
    <w:rsid w:val="00D72435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27A95142CFC40B89C87452E0CF90DE33">
    <w:name w:val="B27A95142CFC40B89C87452E0CF90DE33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E05D04E354C44528C87DA5CD82216FC3">
    <w:name w:val="4E05D04E354C44528C87DA5CD82216FC3"/>
    <w:rsid w:val="00D72435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79175A5643343C5BEDB2839EB98D13B3">
    <w:name w:val="579175A5643343C5BEDB2839EB98D13B3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09FAB86C5E848C0AA707E03F6E3BBA63">
    <w:name w:val="909FAB86C5E848C0AA707E03F6E3BBA63"/>
    <w:rsid w:val="00D72435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60058DC27584BF0A95910A81623EEDE3">
    <w:name w:val="B60058DC27584BF0A95910A81623EEDE3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FB0F6A2628421580897B1AB3BEDD973">
    <w:name w:val="FAFB0F6A2628421580897B1AB3BEDD973"/>
    <w:rsid w:val="00D72435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CF27706FC984F1AABFEA79772092CB03">
    <w:name w:val="6CF27706FC984F1AABFEA79772092CB03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22AE44551C7492E88523C05435C41823">
    <w:name w:val="D22AE44551C7492E88523C05435C41823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E3487C5240482FBAB2228FAF7018193">
    <w:name w:val="27E3487C5240482FBAB2228FAF7018193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4692C4824B54104B8E27794E8A542F23">
    <w:name w:val="84692C4824B54104B8E27794E8A542F23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BEEFF4552B64B21B63EF58FDC611EAE3">
    <w:name w:val="6BEEFF4552B64B21B63EF58FDC611EAE3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D1B51F3B1C47A5B33172332E9EBE314">
    <w:name w:val="FFD1B51F3B1C47A5B33172332E9EBE314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A34C2DB8B0D4EC391F4DECE73DFED144">
    <w:name w:val="9A34C2DB8B0D4EC391F4DECE73DFED144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23C436971F344FCBCFEF3DEBB882AA41">
    <w:name w:val="823C436971F344FCBCFEF3DEBB882AA41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7560483A0940878121D3EB6B3CF7114">
    <w:name w:val="3C7560483A0940878121D3EB6B3CF7114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2815293CC404788AAD086CAE5D681384">
    <w:name w:val="92815293CC404788AAD086CAE5D681384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DA70CFA36BC43C2A9D742A06E78F8244">
    <w:name w:val="CDA70CFA36BC43C2A9D742A06E78F8244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4B6AEF972744AB1A5463AEFEACF4D584">
    <w:name w:val="44B6AEF972744AB1A5463AEFEACF4D584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843DDB1664454E944D0BF5B72963284">
    <w:name w:val="48843DDB1664454E944D0BF5B72963284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D369F9EB1DD47F8ADFF50DEE333A91F4">
    <w:name w:val="0D369F9EB1DD47F8ADFF50DEE333A91F4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25F3E94ECE54A4888AA01A91CEA31F34">
    <w:name w:val="A25F3E94ECE54A4888AA01A91CEA31F34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084E39C5F9421794B6B425E068DE4F4">
    <w:name w:val="80084E39C5F9421794B6B425E068DE4F4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4AAFA80BD2842F8998CBA1C03ACA6DC4">
    <w:name w:val="64AAFA80BD2842F8998CBA1C03ACA6DC4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7A0E91B0A404B559DE5D07AC539EB3C4">
    <w:name w:val="A7A0E91B0A404B559DE5D07AC539EB3C4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E3CC082B75459C96B5E423B7F87AEF4">
    <w:name w:val="7FE3CC082B75459C96B5E423B7F87AEF4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4667A768A87477A8EA151B6255BDA504">
    <w:name w:val="44667A768A87477A8EA151B6255BDA504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FD5438D9BF248B89B170E5D336048574">
    <w:name w:val="0FD5438D9BF248B89B170E5D336048574"/>
    <w:rsid w:val="00D72435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9F71FB7375C4774B1C81159A7A600854">
    <w:name w:val="A9F71FB7375C4774B1C81159A7A600854"/>
    <w:rsid w:val="00D72435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3EB6D3634C04978BC07BCCD928D4F294">
    <w:name w:val="43EB6D3634C04978BC07BCCD928D4F294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00892DDA883401B8FB0185EE56176E44">
    <w:name w:val="F00892DDA883401B8FB0185EE56176E44"/>
    <w:rsid w:val="00D72435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2690DDECD149E5AE1F1B4409F5D8F24">
    <w:name w:val="802690DDECD149E5AE1F1B4409F5D8F24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9BA7B9F57774124B7799C2D3F5D56084">
    <w:name w:val="09BA7B9F57774124B7799C2D3F5D56084"/>
    <w:rsid w:val="00D72435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FA63B1931449CC8DF7FDDD4D51030F4">
    <w:name w:val="63FA63B1931449CC8DF7FDDD4D51030F4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586EF3C92D84717946A978D473D1CB44">
    <w:name w:val="D586EF3C92D84717946A978D473D1CB44"/>
    <w:rsid w:val="00D72435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27A95142CFC40B89C87452E0CF90DE34">
    <w:name w:val="B27A95142CFC40B89C87452E0CF90DE34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E05D04E354C44528C87DA5CD82216FC4">
    <w:name w:val="4E05D04E354C44528C87DA5CD82216FC4"/>
    <w:rsid w:val="00D72435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79175A5643343C5BEDB2839EB98D13B4">
    <w:name w:val="579175A5643343C5BEDB2839EB98D13B4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09FAB86C5E848C0AA707E03F6E3BBA64">
    <w:name w:val="909FAB86C5E848C0AA707E03F6E3BBA64"/>
    <w:rsid w:val="00D72435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60058DC27584BF0A95910A81623EEDE4">
    <w:name w:val="B60058DC27584BF0A95910A81623EEDE4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FB0F6A2628421580897B1AB3BEDD974">
    <w:name w:val="FAFB0F6A2628421580897B1AB3BEDD974"/>
    <w:rsid w:val="00D72435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CF27706FC984F1AABFEA79772092CB04">
    <w:name w:val="6CF27706FC984F1AABFEA79772092CB04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22AE44551C7492E88523C05435C41824">
    <w:name w:val="D22AE44551C7492E88523C05435C41824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E3487C5240482FBAB2228FAF7018194">
    <w:name w:val="27E3487C5240482FBAB2228FAF7018194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4692C4824B54104B8E27794E8A542F24">
    <w:name w:val="84692C4824B54104B8E27794E8A542F24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BEEFF4552B64B21B63EF58FDC611EAE4">
    <w:name w:val="6BEEFF4552B64B21B63EF58FDC611EAE4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D1B51F3B1C47A5B33172332E9EBE315">
    <w:name w:val="FFD1B51F3B1C47A5B33172332E9EBE315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A34C2DB8B0D4EC391F4DECE73DFED145">
    <w:name w:val="9A34C2DB8B0D4EC391F4DECE73DFED145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23C436971F344FCBCFEF3DEBB882AA42">
    <w:name w:val="823C436971F344FCBCFEF3DEBB882AA42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7560483A0940878121D3EB6B3CF7115">
    <w:name w:val="3C7560483A0940878121D3EB6B3CF7115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2815293CC404788AAD086CAE5D681385">
    <w:name w:val="92815293CC404788AAD086CAE5D681385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DA70CFA36BC43C2A9D742A06E78F8245">
    <w:name w:val="CDA70CFA36BC43C2A9D742A06E78F8245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4B6AEF972744AB1A5463AEFEACF4D585">
    <w:name w:val="44B6AEF972744AB1A5463AEFEACF4D585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843DDB1664454E944D0BF5B72963285">
    <w:name w:val="48843DDB1664454E944D0BF5B72963285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D369F9EB1DD47F8ADFF50DEE333A91F5">
    <w:name w:val="0D369F9EB1DD47F8ADFF50DEE333A91F5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25F3E94ECE54A4888AA01A91CEA31F35">
    <w:name w:val="A25F3E94ECE54A4888AA01A91CEA31F35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084E39C5F9421794B6B425E068DE4F5">
    <w:name w:val="80084E39C5F9421794B6B425E068DE4F5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4AAFA80BD2842F8998CBA1C03ACA6DC5">
    <w:name w:val="64AAFA80BD2842F8998CBA1C03ACA6DC5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7A0E91B0A404B559DE5D07AC539EB3C5">
    <w:name w:val="A7A0E91B0A404B559DE5D07AC539EB3C5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E3CC082B75459C96B5E423B7F87AEF5">
    <w:name w:val="7FE3CC082B75459C96B5E423B7F87AEF5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4667A768A87477A8EA151B6255BDA505">
    <w:name w:val="44667A768A87477A8EA151B6255BDA505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FD5438D9BF248B89B170E5D336048575">
    <w:name w:val="0FD5438D9BF248B89B170E5D336048575"/>
    <w:rsid w:val="00D72435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9F71FB7375C4774B1C81159A7A600855">
    <w:name w:val="A9F71FB7375C4774B1C81159A7A600855"/>
    <w:rsid w:val="00D72435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3EB6D3634C04978BC07BCCD928D4F295">
    <w:name w:val="43EB6D3634C04978BC07BCCD928D4F295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00892DDA883401B8FB0185EE56176E45">
    <w:name w:val="F00892DDA883401B8FB0185EE56176E45"/>
    <w:rsid w:val="00D72435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2690DDECD149E5AE1F1B4409F5D8F25">
    <w:name w:val="802690DDECD149E5AE1F1B4409F5D8F25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9BA7B9F57774124B7799C2D3F5D56085">
    <w:name w:val="09BA7B9F57774124B7799C2D3F5D56085"/>
    <w:rsid w:val="00D72435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FA63B1931449CC8DF7FDDD4D51030F5">
    <w:name w:val="63FA63B1931449CC8DF7FDDD4D51030F5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586EF3C92D84717946A978D473D1CB45">
    <w:name w:val="D586EF3C92D84717946A978D473D1CB45"/>
    <w:rsid w:val="00D72435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27A95142CFC40B89C87452E0CF90DE35">
    <w:name w:val="B27A95142CFC40B89C87452E0CF90DE35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E05D04E354C44528C87DA5CD82216FC5">
    <w:name w:val="4E05D04E354C44528C87DA5CD82216FC5"/>
    <w:rsid w:val="00D72435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79175A5643343C5BEDB2839EB98D13B5">
    <w:name w:val="579175A5643343C5BEDB2839EB98D13B5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09FAB86C5E848C0AA707E03F6E3BBA65">
    <w:name w:val="909FAB86C5E848C0AA707E03F6E3BBA65"/>
    <w:rsid w:val="00D72435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60058DC27584BF0A95910A81623EEDE5">
    <w:name w:val="B60058DC27584BF0A95910A81623EEDE5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FB0F6A2628421580897B1AB3BEDD975">
    <w:name w:val="FAFB0F6A2628421580897B1AB3BEDD975"/>
    <w:rsid w:val="00D72435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CF27706FC984F1AABFEA79772092CB05">
    <w:name w:val="6CF27706FC984F1AABFEA79772092CB05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22AE44551C7492E88523C05435C41825">
    <w:name w:val="D22AE44551C7492E88523C05435C41825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E3487C5240482FBAB2228FAF7018195">
    <w:name w:val="27E3487C5240482FBAB2228FAF7018195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4692C4824B54104B8E27794E8A542F25">
    <w:name w:val="84692C4824B54104B8E27794E8A542F25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40BB65931604A4BAC286D57EA36D9CD">
    <w:name w:val="740BB65931604A4BAC286D57EA36D9CD"/>
    <w:rsid w:val="00D72435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9902C0756CD495B9DED4226F39293C9">
    <w:name w:val="09902C0756CD495B9DED4226F39293C9"/>
    <w:rsid w:val="00BD0A47"/>
  </w:style>
  <w:style w:type="paragraph" w:customStyle="1" w:styleId="FFD1B51F3B1C47A5B33172332E9EBE316">
    <w:name w:val="FFD1B51F3B1C47A5B33172332E9EBE316"/>
    <w:rsid w:val="005041E0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A34C2DB8B0D4EC391F4DECE73DFED146">
    <w:name w:val="9A34C2DB8B0D4EC391F4DECE73DFED146"/>
    <w:rsid w:val="005041E0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23C436971F344FCBCFEF3DEBB882AA43">
    <w:name w:val="823C436971F344FCBCFEF3DEBB882AA43"/>
    <w:rsid w:val="005041E0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7560483A0940878121D3EB6B3CF7116">
    <w:name w:val="3C7560483A0940878121D3EB6B3CF7116"/>
    <w:rsid w:val="005041E0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2815293CC404788AAD086CAE5D681386">
    <w:name w:val="92815293CC404788AAD086CAE5D681386"/>
    <w:rsid w:val="005041E0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DA70CFA36BC43C2A9D742A06E78F8246">
    <w:name w:val="CDA70CFA36BC43C2A9D742A06E78F8246"/>
    <w:rsid w:val="005041E0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4B6AEF972744AB1A5463AEFEACF4D586">
    <w:name w:val="44B6AEF972744AB1A5463AEFEACF4D586"/>
    <w:rsid w:val="005041E0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843DDB1664454E944D0BF5B72963286">
    <w:name w:val="48843DDB1664454E944D0BF5B72963286"/>
    <w:rsid w:val="005041E0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D369F9EB1DD47F8ADFF50DEE333A91F6">
    <w:name w:val="0D369F9EB1DD47F8ADFF50DEE333A91F6"/>
    <w:rsid w:val="005041E0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25F3E94ECE54A4888AA01A91CEA31F36">
    <w:name w:val="A25F3E94ECE54A4888AA01A91CEA31F36"/>
    <w:rsid w:val="005041E0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084E39C5F9421794B6B425E068DE4F6">
    <w:name w:val="80084E39C5F9421794B6B425E068DE4F6"/>
    <w:rsid w:val="005041E0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4AAFA80BD2842F8998CBA1C03ACA6DC6">
    <w:name w:val="64AAFA80BD2842F8998CBA1C03ACA6DC6"/>
    <w:rsid w:val="005041E0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7A0E91B0A404B559DE5D07AC539EB3C6">
    <w:name w:val="A7A0E91B0A404B559DE5D07AC539EB3C6"/>
    <w:rsid w:val="005041E0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E3CC082B75459C96B5E423B7F87AEF6">
    <w:name w:val="7FE3CC082B75459C96B5E423B7F87AEF6"/>
    <w:rsid w:val="005041E0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4667A768A87477A8EA151B6255BDA506">
    <w:name w:val="44667A768A87477A8EA151B6255BDA506"/>
    <w:rsid w:val="005041E0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9902C0756CD495B9DED4226F39293C91">
    <w:name w:val="09902C0756CD495B9DED4226F39293C91"/>
    <w:rsid w:val="005041E0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3EB6D3634C04978BC07BCCD928D4F296">
    <w:name w:val="43EB6D3634C04978BC07BCCD928D4F296"/>
    <w:rsid w:val="005041E0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00892DDA883401B8FB0185EE56176E46">
    <w:name w:val="F00892DDA883401B8FB0185EE56176E46"/>
    <w:rsid w:val="005041E0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2690DDECD149E5AE1F1B4409F5D8F26">
    <w:name w:val="802690DDECD149E5AE1F1B4409F5D8F26"/>
    <w:rsid w:val="005041E0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9BA7B9F57774124B7799C2D3F5D56086">
    <w:name w:val="09BA7B9F57774124B7799C2D3F5D56086"/>
    <w:rsid w:val="005041E0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FA63B1931449CC8DF7FDDD4D51030F6">
    <w:name w:val="63FA63B1931449CC8DF7FDDD4D51030F6"/>
    <w:rsid w:val="005041E0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586EF3C92D84717946A978D473D1CB46">
    <w:name w:val="D586EF3C92D84717946A978D473D1CB46"/>
    <w:rsid w:val="005041E0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27A95142CFC40B89C87452E0CF90DE36">
    <w:name w:val="B27A95142CFC40B89C87452E0CF90DE36"/>
    <w:rsid w:val="005041E0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E05D04E354C44528C87DA5CD82216FC6">
    <w:name w:val="4E05D04E354C44528C87DA5CD82216FC6"/>
    <w:rsid w:val="005041E0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79175A5643343C5BEDB2839EB98D13B6">
    <w:name w:val="579175A5643343C5BEDB2839EB98D13B6"/>
    <w:rsid w:val="005041E0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09FAB86C5E848C0AA707E03F6E3BBA66">
    <w:name w:val="909FAB86C5E848C0AA707E03F6E3BBA66"/>
    <w:rsid w:val="005041E0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60058DC27584BF0A95910A81623EEDE6">
    <w:name w:val="B60058DC27584BF0A95910A81623EEDE6"/>
    <w:rsid w:val="005041E0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FB0F6A2628421580897B1AB3BEDD976">
    <w:name w:val="FAFB0F6A2628421580897B1AB3BEDD976"/>
    <w:rsid w:val="005041E0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CF27706FC984F1AABFEA79772092CB06">
    <w:name w:val="6CF27706FC984F1AABFEA79772092CB06"/>
    <w:rsid w:val="005041E0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22AE44551C7492E88523C05435C41826">
    <w:name w:val="D22AE44551C7492E88523C05435C41826"/>
    <w:rsid w:val="005041E0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E3487C5240482FBAB2228FAF7018196">
    <w:name w:val="27E3487C5240482FBAB2228FAF7018196"/>
    <w:rsid w:val="005041E0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4692C4824B54104B8E27794E8A542F26">
    <w:name w:val="84692C4824B54104B8E27794E8A542F26"/>
    <w:rsid w:val="005041E0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40BB65931604A4BAC286D57EA36D9CD1">
    <w:name w:val="740BB65931604A4BAC286D57EA36D9CD1"/>
    <w:rsid w:val="005041E0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D1B51F3B1C47A5B33172332E9EBE317">
    <w:name w:val="FFD1B51F3B1C47A5B33172332E9EBE317"/>
    <w:rsid w:val="002A610D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A34C2DB8B0D4EC391F4DECE73DFED147">
    <w:name w:val="9A34C2DB8B0D4EC391F4DECE73DFED147"/>
    <w:rsid w:val="002A610D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23C436971F344FCBCFEF3DEBB882AA44">
    <w:name w:val="823C436971F344FCBCFEF3DEBB882AA44"/>
    <w:rsid w:val="002A610D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7560483A0940878121D3EB6B3CF7117">
    <w:name w:val="3C7560483A0940878121D3EB6B3CF7117"/>
    <w:rsid w:val="002A610D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2815293CC404788AAD086CAE5D681387">
    <w:name w:val="92815293CC404788AAD086CAE5D681387"/>
    <w:rsid w:val="002A610D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DA70CFA36BC43C2A9D742A06E78F8247">
    <w:name w:val="CDA70CFA36BC43C2A9D742A06E78F8247"/>
    <w:rsid w:val="002A610D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4B6AEF972744AB1A5463AEFEACF4D587">
    <w:name w:val="44B6AEF972744AB1A5463AEFEACF4D587"/>
    <w:rsid w:val="002A610D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843DDB1664454E944D0BF5B72963287">
    <w:name w:val="48843DDB1664454E944D0BF5B72963287"/>
    <w:rsid w:val="002A610D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D369F9EB1DD47F8ADFF50DEE333A91F7">
    <w:name w:val="0D369F9EB1DD47F8ADFF50DEE333A91F7"/>
    <w:rsid w:val="002A610D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25F3E94ECE54A4888AA01A91CEA31F37">
    <w:name w:val="A25F3E94ECE54A4888AA01A91CEA31F37"/>
    <w:rsid w:val="002A610D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084E39C5F9421794B6B425E068DE4F7">
    <w:name w:val="80084E39C5F9421794B6B425E068DE4F7"/>
    <w:rsid w:val="002A610D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4AAFA80BD2842F8998CBA1C03ACA6DC7">
    <w:name w:val="64AAFA80BD2842F8998CBA1C03ACA6DC7"/>
    <w:rsid w:val="002A610D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7A0E91B0A404B559DE5D07AC539EB3C7">
    <w:name w:val="A7A0E91B0A404B559DE5D07AC539EB3C7"/>
    <w:rsid w:val="002A610D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E3CC082B75459C96B5E423B7F87AEF7">
    <w:name w:val="7FE3CC082B75459C96B5E423B7F87AEF7"/>
    <w:rsid w:val="002A610D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4667A768A87477A8EA151B6255BDA507">
    <w:name w:val="44667A768A87477A8EA151B6255BDA507"/>
    <w:rsid w:val="002A610D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9902C0756CD495B9DED4226F39293C92">
    <w:name w:val="09902C0756CD495B9DED4226F39293C92"/>
    <w:rsid w:val="002A610D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3EB6D3634C04978BC07BCCD928D4F297">
    <w:name w:val="43EB6D3634C04978BC07BCCD928D4F297"/>
    <w:rsid w:val="002A610D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00892DDA883401B8FB0185EE56176E47">
    <w:name w:val="F00892DDA883401B8FB0185EE56176E47"/>
    <w:rsid w:val="002A610D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2690DDECD149E5AE1F1B4409F5D8F27">
    <w:name w:val="802690DDECD149E5AE1F1B4409F5D8F27"/>
    <w:rsid w:val="002A610D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9BA7B9F57774124B7799C2D3F5D56087">
    <w:name w:val="09BA7B9F57774124B7799C2D3F5D56087"/>
    <w:rsid w:val="002A610D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FA63B1931449CC8DF7FDDD4D51030F7">
    <w:name w:val="63FA63B1931449CC8DF7FDDD4D51030F7"/>
    <w:rsid w:val="002A610D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586EF3C92D84717946A978D473D1CB47">
    <w:name w:val="D586EF3C92D84717946A978D473D1CB47"/>
    <w:rsid w:val="002A610D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27A95142CFC40B89C87452E0CF90DE37">
    <w:name w:val="B27A95142CFC40B89C87452E0CF90DE37"/>
    <w:rsid w:val="002A610D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E05D04E354C44528C87DA5CD82216FC7">
    <w:name w:val="4E05D04E354C44528C87DA5CD82216FC7"/>
    <w:rsid w:val="002A610D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79175A5643343C5BEDB2839EB98D13B7">
    <w:name w:val="579175A5643343C5BEDB2839EB98D13B7"/>
    <w:rsid w:val="002A610D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09FAB86C5E848C0AA707E03F6E3BBA67">
    <w:name w:val="909FAB86C5E848C0AA707E03F6E3BBA67"/>
    <w:rsid w:val="002A610D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60058DC27584BF0A95910A81623EEDE7">
    <w:name w:val="B60058DC27584BF0A95910A81623EEDE7"/>
    <w:rsid w:val="002A610D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FB0F6A2628421580897B1AB3BEDD977">
    <w:name w:val="FAFB0F6A2628421580897B1AB3BEDD977"/>
    <w:rsid w:val="002A610D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CF27706FC984F1AABFEA79772092CB07">
    <w:name w:val="6CF27706FC984F1AABFEA79772092CB07"/>
    <w:rsid w:val="002A610D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22AE44551C7492E88523C05435C41827">
    <w:name w:val="D22AE44551C7492E88523C05435C41827"/>
    <w:rsid w:val="002A610D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E3487C5240482FBAB2228FAF7018197">
    <w:name w:val="27E3487C5240482FBAB2228FAF7018197"/>
    <w:rsid w:val="002A610D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4692C4824B54104B8E27794E8A542F27">
    <w:name w:val="84692C4824B54104B8E27794E8A542F27"/>
    <w:rsid w:val="002A610D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40BB65931604A4BAC286D57EA36D9CD2">
    <w:name w:val="740BB65931604A4BAC286D57EA36D9CD2"/>
    <w:rsid w:val="002A610D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D1B51F3B1C47A5B33172332E9EBE318">
    <w:name w:val="FFD1B51F3B1C47A5B33172332E9EBE318"/>
    <w:rsid w:val="00F53D2C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A34C2DB8B0D4EC391F4DECE73DFED148">
    <w:name w:val="9A34C2DB8B0D4EC391F4DECE73DFED148"/>
    <w:rsid w:val="00F53D2C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23C436971F344FCBCFEF3DEBB882AA45">
    <w:name w:val="823C436971F344FCBCFEF3DEBB882AA45"/>
    <w:rsid w:val="00F53D2C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3C7560483A0940878121D3EB6B3CF7118">
    <w:name w:val="3C7560483A0940878121D3EB6B3CF7118"/>
    <w:rsid w:val="00F53D2C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2815293CC404788AAD086CAE5D681388">
    <w:name w:val="92815293CC404788AAD086CAE5D681388"/>
    <w:rsid w:val="00F53D2C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CDA70CFA36BC43C2A9D742A06E78F8248">
    <w:name w:val="CDA70CFA36BC43C2A9D742A06E78F8248"/>
    <w:rsid w:val="00F53D2C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4B6AEF972744AB1A5463AEFEACF4D588">
    <w:name w:val="44B6AEF972744AB1A5463AEFEACF4D588"/>
    <w:rsid w:val="00F53D2C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8843DDB1664454E944D0BF5B72963288">
    <w:name w:val="48843DDB1664454E944D0BF5B72963288"/>
    <w:rsid w:val="00F53D2C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D369F9EB1DD47F8ADFF50DEE333A91F8">
    <w:name w:val="0D369F9EB1DD47F8ADFF50DEE333A91F8"/>
    <w:rsid w:val="00F53D2C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25F3E94ECE54A4888AA01A91CEA31F38">
    <w:name w:val="A25F3E94ECE54A4888AA01A91CEA31F38"/>
    <w:rsid w:val="00F53D2C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084E39C5F9421794B6B425E068DE4F8">
    <w:name w:val="80084E39C5F9421794B6B425E068DE4F8"/>
    <w:rsid w:val="00F53D2C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4AAFA80BD2842F8998CBA1C03ACA6DC8">
    <w:name w:val="64AAFA80BD2842F8998CBA1C03ACA6DC8"/>
    <w:rsid w:val="00F53D2C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A7A0E91B0A404B559DE5D07AC539EB3C8">
    <w:name w:val="A7A0E91B0A404B559DE5D07AC539EB3C8"/>
    <w:rsid w:val="00F53D2C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FE3CC082B75459C96B5E423B7F87AEF8">
    <w:name w:val="7FE3CC082B75459C96B5E423B7F87AEF8"/>
    <w:rsid w:val="00F53D2C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4667A768A87477A8EA151B6255BDA508">
    <w:name w:val="44667A768A87477A8EA151B6255BDA508"/>
    <w:rsid w:val="00F53D2C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9902C0756CD495B9DED4226F39293C93">
    <w:name w:val="09902C0756CD495B9DED4226F39293C93"/>
    <w:rsid w:val="00F53D2C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3EB6D3634C04978BC07BCCD928D4F298">
    <w:name w:val="43EB6D3634C04978BC07BCCD928D4F298"/>
    <w:rsid w:val="00F53D2C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00892DDA883401B8FB0185EE56176E48">
    <w:name w:val="F00892DDA883401B8FB0185EE56176E48"/>
    <w:rsid w:val="00F53D2C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02690DDECD149E5AE1F1B4409F5D8F28">
    <w:name w:val="802690DDECD149E5AE1F1B4409F5D8F28"/>
    <w:rsid w:val="00F53D2C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09BA7B9F57774124B7799C2D3F5D56088">
    <w:name w:val="09BA7B9F57774124B7799C2D3F5D56088"/>
    <w:rsid w:val="00F53D2C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3FA63B1931449CC8DF7FDDD4D51030F8">
    <w:name w:val="63FA63B1931449CC8DF7FDDD4D51030F8"/>
    <w:rsid w:val="00F53D2C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586EF3C92D84717946A978D473D1CB48">
    <w:name w:val="D586EF3C92D84717946A978D473D1CB48"/>
    <w:rsid w:val="00F53D2C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27A95142CFC40B89C87452E0CF90DE38">
    <w:name w:val="B27A95142CFC40B89C87452E0CF90DE38"/>
    <w:rsid w:val="00F53D2C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4E05D04E354C44528C87DA5CD82216FC8">
    <w:name w:val="4E05D04E354C44528C87DA5CD82216FC8"/>
    <w:rsid w:val="00F53D2C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579175A5643343C5BEDB2839EB98D13B8">
    <w:name w:val="579175A5643343C5BEDB2839EB98D13B8"/>
    <w:rsid w:val="00F53D2C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909FAB86C5E848C0AA707E03F6E3BBA68">
    <w:name w:val="909FAB86C5E848C0AA707E03F6E3BBA68"/>
    <w:rsid w:val="00F53D2C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B60058DC27584BF0A95910A81623EEDE8">
    <w:name w:val="B60058DC27584BF0A95910A81623EEDE8"/>
    <w:rsid w:val="00F53D2C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AFB0F6A2628421580897B1AB3BEDD978">
    <w:name w:val="FAFB0F6A2628421580897B1AB3BEDD978"/>
    <w:rsid w:val="00F53D2C"/>
    <w:pPr>
      <w:spacing w:before="80" w:after="80" w:line="240" w:lineRule="auto"/>
      <w:jc w:val="center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6CF27706FC984F1AABFEA79772092CB08">
    <w:name w:val="6CF27706FC984F1AABFEA79772092CB08"/>
    <w:rsid w:val="00F53D2C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D22AE44551C7492E88523C05435C41828">
    <w:name w:val="D22AE44551C7492E88523C05435C41828"/>
    <w:rsid w:val="00F53D2C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27E3487C5240482FBAB2228FAF7018198">
    <w:name w:val="27E3487C5240482FBAB2228FAF7018198"/>
    <w:rsid w:val="00F53D2C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84692C4824B54104B8E27794E8A542F28">
    <w:name w:val="84692C4824B54104B8E27794E8A542F28"/>
    <w:rsid w:val="00F53D2C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740BB65931604A4BAC286D57EA36D9CD3">
    <w:name w:val="740BB65931604A4BAC286D57EA36D9CD3"/>
    <w:rsid w:val="00F53D2C"/>
    <w:pPr>
      <w:spacing w:before="80" w:after="80" w:line="240" w:lineRule="auto"/>
    </w:pPr>
    <w:rPr>
      <w:rFonts w:ascii="Arial" w:eastAsia="Times New Roman" w:hAnsi="Arial" w:cs="Times New Roman"/>
      <w:color w:val="616161"/>
      <w:sz w:val="18"/>
      <w:szCs w:val="24"/>
    </w:rPr>
  </w:style>
  <w:style w:type="paragraph" w:customStyle="1" w:styleId="FFD1B51F3B1C47A5B33172332E9EBE319">
    <w:name w:val="FFD1B51F3B1C47A5B33172332E9EBE319"/>
    <w:rsid w:val="00674A82"/>
    <w:pPr>
      <w:spacing w:before="80" w:after="80"/>
    </w:pPr>
    <w:rPr>
      <w:color w:val="616161"/>
      <w:lang w:val="pl-PL" w:eastAsia="zh-CN"/>
    </w:rPr>
  </w:style>
  <w:style w:type="paragraph" w:customStyle="1" w:styleId="9A34C2DB8B0D4EC391F4DECE73DFED149">
    <w:name w:val="9A34C2DB8B0D4EC391F4DECE73DFED149"/>
    <w:rsid w:val="00674A82"/>
    <w:pPr>
      <w:spacing w:before="80" w:after="80"/>
    </w:pPr>
    <w:rPr>
      <w:color w:val="616161"/>
      <w:lang w:val="pl-PL" w:eastAsia="zh-CN"/>
    </w:rPr>
  </w:style>
  <w:style w:type="paragraph" w:customStyle="1" w:styleId="823C436971F344FCBCFEF3DEBB882AA46">
    <w:name w:val="823C436971F344FCBCFEF3DEBB882AA46"/>
    <w:rsid w:val="00674A82"/>
    <w:pPr>
      <w:spacing w:before="80" w:after="80"/>
    </w:pPr>
    <w:rPr>
      <w:color w:val="616161"/>
      <w:lang w:val="pl-PL" w:eastAsia="zh-CN"/>
    </w:rPr>
  </w:style>
  <w:style w:type="paragraph" w:customStyle="1" w:styleId="3C7560483A0940878121D3EB6B3CF7119">
    <w:name w:val="3C7560483A0940878121D3EB6B3CF7119"/>
    <w:rsid w:val="00674A82"/>
    <w:pPr>
      <w:spacing w:before="80" w:after="80"/>
    </w:pPr>
    <w:rPr>
      <w:color w:val="616161"/>
      <w:lang w:val="pl-PL" w:eastAsia="zh-CN"/>
    </w:rPr>
  </w:style>
  <w:style w:type="paragraph" w:customStyle="1" w:styleId="92815293CC404788AAD086CAE5D681389">
    <w:name w:val="92815293CC404788AAD086CAE5D681389"/>
    <w:rsid w:val="00674A82"/>
    <w:pPr>
      <w:spacing w:before="80" w:after="80"/>
    </w:pPr>
    <w:rPr>
      <w:color w:val="616161"/>
      <w:lang w:val="pl-PL" w:eastAsia="zh-CN"/>
    </w:rPr>
  </w:style>
  <w:style w:type="paragraph" w:customStyle="1" w:styleId="CDA70CFA36BC43C2A9D742A06E78F8249">
    <w:name w:val="CDA70CFA36BC43C2A9D742A06E78F8249"/>
    <w:rsid w:val="00674A82"/>
    <w:pPr>
      <w:spacing w:before="80" w:after="80"/>
    </w:pPr>
    <w:rPr>
      <w:color w:val="616161"/>
      <w:lang w:val="pl-PL" w:eastAsia="zh-CN"/>
    </w:rPr>
  </w:style>
  <w:style w:type="paragraph" w:customStyle="1" w:styleId="44B6AEF972744AB1A5463AEFEACF4D589">
    <w:name w:val="44B6AEF972744AB1A5463AEFEACF4D589"/>
    <w:rsid w:val="00674A82"/>
    <w:pPr>
      <w:spacing w:before="80" w:after="80"/>
    </w:pPr>
    <w:rPr>
      <w:color w:val="616161"/>
      <w:lang w:val="pl-PL" w:eastAsia="zh-CN"/>
    </w:rPr>
  </w:style>
  <w:style w:type="paragraph" w:customStyle="1" w:styleId="48843DDB1664454E944D0BF5B72963289">
    <w:name w:val="48843DDB1664454E944D0BF5B72963289"/>
    <w:rsid w:val="00674A82"/>
    <w:pPr>
      <w:spacing w:before="80" w:after="80"/>
    </w:pPr>
    <w:rPr>
      <w:color w:val="616161"/>
      <w:lang w:val="pl-PL" w:eastAsia="zh-CN"/>
    </w:rPr>
  </w:style>
  <w:style w:type="paragraph" w:customStyle="1" w:styleId="0D369F9EB1DD47F8ADFF50DEE333A91F9">
    <w:name w:val="0D369F9EB1DD47F8ADFF50DEE333A91F9"/>
    <w:rsid w:val="00674A82"/>
    <w:pPr>
      <w:spacing w:before="80" w:after="80"/>
    </w:pPr>
    <w:rPr>
      <w:color w:val="616161"/>
      <w:lang w:val="pl-PL" w:eastAsia="zh-CN"/>
    </w:rPr>
  </w:style>
  <w:style w:type="paragraph" w:customStyle="1" w:styleId="A25F3E94ECE54A4888AA01A91CEA31F39">
    <w:name w:val="A25F3E94ECE54A4888AA01A91CEA31F39"/>
    <w:rsid w:val="00674A82"/>
    <w:pPr>
      <w:spacing w:before="80" w:after="80"/>
    </w:pPr>
    <w:rPr>
      <w:color w:val="616161"/>
      <w:lang w:val="pl-PL" w:eastAsia="zh-CN"/>
    </w:rPr>
  </w:style>
  <w:style w:type="paragraph" w:customStyle="1" w:styleId="80084E39C5F9421794B6B425E068DE4F9">
    <w:name w:val="80084E39C5F9421794B6B425E068DE4F9"/>
    <w:rsid w:val="00674A82"/>
    <w:pPr>
      <w:spacing w:before="80" w:after="80"/>
    </w:pPr>
    <w:rPr>
      <w:color w:val="616161"/>
      <w:lang w:val="pl-PL" w:eastAsia="zh-CN"/>
    </w:rPr>
  </w:style>
  <w:style w:type="paragraph" w:customStyle="1" w:styleId="64AAFA80BD2842F8998CBA1C03ACA6DC9">
    <w:name w:val="64AAFA80BD2842F8998CBA1C03ACA6DC9"/>
    <w:rsid w:val="00674A82"/>
    <w:pPr>
      <w:spacing w:before="80" w:after="80"/>
    </w:pPr>
    <w:rPr>
      <w:color w:val="616161"/>
      <w:lang w:val="pl-PL" w:eastAsia="zh-CN"/>
    </w:rPr>
  </w:style>
  <w:style w:type="paragraph" w:customStyle="1" w:styleId="A7A0E91B0A404B559DE5D07AC539EB3C9">
    <w:name w:val="A7A0E91B0A404B559DE5D07AC539EB3C9"/>
    <w:rsid w:val="00674A82"/>
    <w:pPr>
      <w:spacing w:before="80" w:after="80"/>
    </w:pPr>
    <w:rPr>
      <w:color w:val="616161"/>
      <w:lang w:val="pl-PL" w:eastAsia="zh-CN"/>
    </w:rPr>
  </w:style>
  <w:style w:type="paragraph" w:customStyle="1" w:styleId="7FE3CC082B75459C96B5E423B7F87AEF9">
    <w:name w:val="7FE3CC082B75459C96B5E423B7F87AEF9"/>
    <w:rsid w:val="00674A82"/>
    <w:pPr>
      <w:spacing w:before="80" w:after="80"/>
    </w:pPr>
    <w:rPr>
      <w:color w:val="616161"/>
      <w:lang w:val="pl-PL" w:eastAsia="zh-CN"/>
    </w:rPr>
  </w:style>
  <w:style w:type="paragraph" w:customStyle="1" w:styleId="44667A768A87477A8EA151B6255BDA509">
    <w:name w:val="44667A768A87477A8EA151B6255BDA509"/>
    <w:rsid w:val="00674A82"/>
    <w:pPr>
      <w:spacing w:before="80" w:after="80"/>
    </w:pPr>
    <w:rPr>
      <w:color w:val="616161"/>
      <w:lang w:val="pl-PL" w:eastAsia="zh-CN"/>
    </w:rPr>
  </w:style>
  <w:style w:type="paragraph" w:customStyle="1" w:styleId="09902C0756CD495B9DED4226F39293C94">
    <w:name w:val="09902C0756CD495B9DED4226F39293C94"/>
    <w:rsid w:val="00674A82"/>
    <w:pPr>
      <w:spacing w:before="80" w:after="80"/>
      <w:jc w:val="center"/>
    </w:pPr>
    <w:rPr>
      <w:color w:val="616161"/>
      <w:lang w:val="pl-PL" w:eastAsia="zh-CN"/>
    </w:rPr>
  </w:style>
  <w:style w:type="paragraph" w:customStyle="1" w:styleId="43EB6D3634C04978BC07BCCD928D4F299">
    <w:name w:val="43EB6D3634C04978BC07BCCD928D4F299"/>
    <w:rsid w:val="00674A82"/>
    <w:pPr>
      <w:spacing w:before="80" w:after="80"/>
    </w:pPr>
    <w:rPr>
      <w:color w:val="616161"/>
      <w:lang w:val="pl-PL" w:eastAsia="zh-CN"/>
    </w:rPr>
  </w:style>
  <w:style w:type="paragraph" w:customStyle="1" w:styleId="F00892DDA883401B8FB0185EE56176E49">
    <w:name w:val="F00892DDA883401B8FB0185EE56176E49"/>
    <w:rsid w:val="00674A82"/>
    <w:pPr>
      <w:spacing w:before="80" w:after="80"/>
      <w:jc w:val="center"/>
    </w:pPr>
    <w:rPr>
      <w:color w:val="616161"/>
      <w:lang w:val="pl-PL" w:eastAsia="zh-CN"/>
    </w:rPr>
  </w:style>
  <w:style w:type="paragraph" w:customStyle="1" w:styleId="802690DDECD149E5AE1F1B4409F5D8F29">
    <w:name w:val="802690DDECD149E5AE1F1B4409F5D8F29"/>
    <w:rsid w:val="00674A82"/>
    <w:pPr>
      <w:spacing w:before="80" w:after="80"/>
    </w:pPr>
    <w:rPr>
      <w:color w:val="616161"/>
      <w:lang w:val="pl-PL" w:eastAsia="zh-CN"/>
    </w:rPr>
  </w:style>
  <w:style w:type="paragraph" w:customStyle="1" w:styleId="09BA7B9F57774124B7799C2D3F5D56089">
    <w:name w:val="09BA7B9F57774124B7799C2D3F5D56089"/>
    <w:rsid w:val="00674A82"/>
    <w:pPr>
      <w:spacing w:before="80" w:after="80"/>
      <w:jc w:val="center"/>
    </w:pPr>
    <w:rPr>
      <w:color w:val="616161"/>
      <w:lang w:val="pl-PL" w:eastAsia="zh-CN"/>
    </w:rPr>
  </w:style>
  <w:style w:type="paragraph" w:customStyle="1" w:styleId="63FA63B1931449CC8DF7FDDD4D51030F9">
    <w:name w:val="63FA63B1931449CC8DF7FDDD4D51030F9"/>
    <w:rsid w:val="00674A82"/>
    <w:pPr>
      <w:spacing w:before="80" w:after="80"/>
    </w:pPr>
    <w:rPr>
      <w:color w:val="616161"/>
      <w:lang w:val="pl-PL" w:eastAsia="zh-CN"/>
    </w:rPr>
  </w:style>
  <w:style w:type="paragraph" w:customStyle="1" w:styleId="D586EF3C92D84717946A978D473D1CB49">
    <w:name w:val="D586EF3C92D84717946A978D473D1CB49"/>
    <w:rsid w:val="00674A82"/>
    <w:pPr>
      <w:spacing w:before="80" w:after="80"/>
      <w:jc w:val="center"/>
    </w:pPr>
    <w:rPr>
      <w:color w:val="616161"/>
      <w:lang w:val="pl-PL" w:eastAsia="zh-CN"/>
    </w:rPr>
  </w:style>
  <w:style w:type="paragraph" w:customStyle="1" w:styleId="B27A95142CFC40B89C87452E0CF90DE39">
    <w:name w:val="B27A95142CFC40B89C87452E0CF90DE39"/>
    <w:rsid w:val="00674A82"/>
    <w:pPr>
      <w:spacing w:before="80" w:after="80"/>
    </w:pPr>
    <w:rPr>
      <w:color w:val="616161"/>
      <w:lang w:val="pl-PL" w:eastAsia="zh-CN"/>
    </w:rPr>
  </w:style>
  <w:style w:type="paragraph" w:customStyle="1" w:styleId="4E05D04E354C44528C87DA5CD82216FC9">
    <w:name w:val="4E05D04E354C44528C87DA5CD82216FC9"/>
    <w:rsid w:val="00674A82"/>
    <w:pPr>
      <w:spacing w:before="80" w:after="80"/>
      <w:jc w:val="center"/>
    </w:pPr>
    <w:rPr>
      <w:color w:val="616161"/>
      <w:lang w:val="pl-PL" w:eastAsia="zh-CN"/>
    </w:rPr>
  </w:style>
  <w:style w:type="paragraph" w:customStyle="1" w:styleId="579175A5643343C5BEDB2839EB98D13B9">
    <w:name w:val="579175A5643343C5BEDB2839EB98D13B9"/>
    <w:rsid w:val="00674A82"/>
    <w:pPr>
      <w:spacing w:before="80" w:after="80"/>
    </w:pPr>
    <w:rPr>
      <w:color w:val="616161"/>
      <w:lang w:val="pl-PL" w:eastAsia="zh-CN"/>
    </w:rPr>
  </w:style>
  <w:style w:type="paragraph" w:customStyle="1" w:styleId="909FAB86C5E848C0AA707E03F6E3BBA69">
    <w:name w:val="909FAB86C5E848C0AA707E03F6E3BBA69"/>
    <w:rsid w:val="00674A82"/>
    <w:pPr>
      <w:spacing w:before="80" w:after="80"/>
      <w:jc w:val="center"/>
    </w:pPr>
    <w:rPr>
      <w:color w:val="616161"/>
      <w:lang w:val="pl-PL" w:eastAsia="zh-CN"/>
    </w:rPr>
  </w:style>
  <w:style w:type="paragraph" w:customStyle="1" w:styleId="B60058DC27584BF0A95910A81623EEDE9">
    <w:name w:val="B60058DC27584BF0A95910A81623EEDE9"/>
    <w:rsid w:val="00674A82"/>
    <w:pPr>
      <w:spacing w:before="80" w:after="80"/>
    </w:pPr>
    <w:rPr>
      <w:color w:val="616161"/>
      <w:lang w:val="pl-PL" w:eastAsia="zh-CN"/>
    </w:rPr>
  </w:style>
  <w:style w:type="paragraph" w:customStyle="1" w:styleId="FAFB0F6A2628421580897B1AB3BEDD979">
    <w:name w:val="FAFB0F6A2628421580897B1AB3BEDD979"/>
    <w:rsid w:val="00674A82"/>
    <w:pPr>
      <w:spacing w:before="80" w:after="80"/>
      <w:jc w:val="center"/>
    </w:pPr>
    <w:rPr>
      <w:color w:val="616161"/>
      <w:lang w:val="pl-PL" w:eastAsia="zh-CN"/>
    </w:rPr>
  </w:style>
  <w:style w:type="paragraph" w:customStyle="1" w:styleId="6CF27706FC984F1AABFEA79772092CB09">
    <w:name w:val="6CF27706FC984F1AABFEA79772092CB09"/>
    <w:rsid w:val="00674A82"/>
    <w:pPr>
      <w:spacing w:before="80" w:after="80"/>
    </w:pPr>
    <w:rPr>
      <w:color w:val="616161"/>
      <w:lang w:val="pl-PL" w:eastAsia="zh-CN"/>
    </w:rPr>
  </w:style>
  <w:style w:type="paragraph" w:customStyle="1" w:styleId="D22AE44551C7492E88523C05435C41829">
    <w:name w:val="D22AE44551C7492E88523C05435C41829"/>
    <w:rsid w:val="00674A82"/>
    <w:pPr>
      <w:spacing w:before="80" w:after="80"/>
    </w:pPr>
    <w:rPr>
      <w:color w:val="616161"/>
      <w:lang w:val="pl-PL" w:eastAsia="zh-CN"/>
    </w:rPr>
  </w:style>
  <w:style w:type="paragraph" w:customStyle="1" w:styleId="27E3487C5240482FBAB2228FAF7018199">
    <w:name w:val="27E3487C5240482FBAB2228FAF7018199"/>
    <w:rsid w:val="00674A82"/>
    <w:pPr>
      <w:spacing w:before="80" w:after="80"/>
    </w:pPr>
    <w:rPr>
      <w:color w:val="616161"/>
      <w:lang w:val="pl-PL" w:eastAsia="zh-CN"/>
    </w:rPr>
  </w:style>
  <w:style w:type="paragraph" w:customStyle="1" w:styleId="84692C4824B54104B8E27794E8A542F29">
    <w:name w:val="84692C4824B54104B8E27794E8A542F29"/>
    <w:rsid w:val="00674A82"/>
    <w:pPr>
      <w:spacing w:before="80" w:after="80"/>
    </w:pPr>
    <w:rPr>
      <w:color w:val="616161"/>
      <w:lang w:val="pl-PL" w:eastAsia="zh-CN"/>
    </w:rPr>
  </w:style>
  <w:style w:type="paragraph" w:customStyle="1" w:styleId="740BB65931604A4BAC286D57EA36D9CD4">
    <w:name w:val="740BB65931604A4BAC286D57EA36D9CD4"/>
    <w:rsid w:val="00674A82"/>
    <w:pPr>
      <w:spacing w:before="80" w:after="80"/>
    </w:pPr>
    <w:rPr>
      <w:color w:val="616161"/>
      <w:lang w:val="pl-PL" w:eastAsia="zh-CN"/>
    </w:rPr>
  </w:style>
  <w:style w:type="paragraph" w:customStyle="1" w:styleId="FFD1B51F3B1C47A5B33172332E9EBE3110">
    <w:name w:val="FFD1B51F3B1C47A5B33172332E9EBE3110"/>
    <w:rsid w:val="00674A82"/>
    <w:pPr>
      <w:spacing w:before="80" w:after="80"/>
    </w:pPr>
    <w:rPr>
      <w:color w:val="616161"/>
      <w:lang w:val="pl-PL" w:eastAsia="zh-CN"/>
    </w:rPr>
  </w:style>
  <w:style w:type="paragraph" w:customStyle="1" w:styleId="9A34C2DB8B0D4EC391F4DECE73DFED1410">
    <w:name w:val="9A34C2DB8B0D4EC391F4DECE73DFED1410"/>
    <w:rsid w:val="00674A82"/>
    <w:pPr>
      <w:spacing w:before="80" w:after="80"/>
    </w:pPr>
    <w:rPr>
      <w:color w:val="616161"/>
      <w:lang w:val="pl-PL" w:eastAsia="zh-CN"/>
    </w:rPr>
  </w:style>
  <w:style w:type="paragraph" w:customStyle="1" w:styleId="823C436971F344FCBCFEF3DEBB882AA47">
    <w:name w:val="823C436971F344FCBCFEF3DEBB882AA47"/>
    <w:rsid w:val="00674A82"/>
    <w:pPr>
      <w:spacing w:before="80" w:after="80"/>
    </w:pPr>
    <w:rPr>
      <w:color w:val="616161"/>
      <w:lang w:val="pl-PL" w:eastAsia="zh-CN"/>
    </w:rPr>
  </w:style>
  <w:style w:type="paragraph" w:customStyle="1" w:styleId="3C7560483A0940878121D3EB6B3CF71110">
    <w:name w:val="3C7560483A0940878121D3EB6B3CF71110"/>
    <w:rsid w:val="00674A82"/>
    <w:pPr>
      <w:spacing w:before="80" w:after="80"/>
    </w:pPr>
    <w:rPr>
      <w:color w:val="616161"/>
      <w:lang w:val="pl-PL" w:eastAsia="zh-CN"/>
    </w:rPr>
  </w:style>
  <w:style w:type="paragraph" w:customStyle="1" w:styleId="92815293CC404788AAD086CAE5D6813810">
    <w:name w:val="92815293CC404788AAD086CAE5D6813810"/>
    <w:rsid w:val="00674A82"/>
    <w:pPr>
      <w:spacing w:before="80" w:after="80"/>
    </w:pPr>
    <w:rPr>
      <w:color w:val="616161"/>
      <w:lang w:val="pl-PL" w:eastAsia="zh-CN"/>
    </w:rPr>
  </w:style>
  <w:style w:type="paragraph" w:customStyle="1" w:styleId="CDA70CFA36BC43C2A9D742A06E78F82410">
    <w:name w:val="CDA70CFA36BC43C2A9D742A06E78F82410"/>
    <w:rsid w:val="00674A82"/>
    <w:pPr>
      <w:spacing w:before="80" w:after="80"/>
    </w:pPr>
    <w:rPr>
      <w:color w:val="616161"/>
      <w:lang w:val="pl-PL" w:eastAsia="zh-CN"/>
    </w:rPr>
  </w:style>
  <w:style w:type="paragraph" w:customStyle="1" w:styleId="44B6AEF972744AB1A5463AEFEACF4D5810">
    <w:name w:val="44B6AEF972744AB1A5463AEFEACF4D5810"/>
    <w:rsid w:val="00674A82"/>
    <w:pPr>
      <w:spacing w:before="80" w:after="80"/>
    </w:pPr>
    <w:rPr>
      <w:color w:val="616161"/>
      <w:lang w:val="pl-PL" w:eastAsia="zh-CN"/>
    </w:rPr>
  </w:style>
  <w:style w:type="paragraph" w:customStyle="1" w:styleId="48843DDB1664454E944D0BF5B729632810">
    <w:name w:val="48843DDB1664454E944D0BF5B729632810"/>
    <w:rsid w:val="00674A82"/>
    <w:pPr>
      <w:spacing w:before="80" w:after="80"/>
    </w:pPr>
    <w:rPr>
      <w:color w:val="616161"/>
      <w:lang w:val="pl-PL" w:eastAsia="zh-CN"/>
    </w:rPr>
  </w:style>
  <w:style w:type="paragraph" w:customStyle="1" w:styleId="0D369F9EB1DD47F8ADFF50DEE333A91F10">
    <w:name w:val="0D369F9EB1DD47F8ADFF50DEE333A91F10"/>
    <w:rsid w:val="00674A82"/>
    <w:pPr>
      <w:spacing w:before="80" w:after="80"/>
    </w:pPr>
    <w:rPr>
      <w:color w:val="616161"/>
      <w:lang w:val="pl-PL" w:eastAsia="zh-CN"/>
    </w:rPr>
  </w:style>
  <w:style w:type="paragraph" w:customStyle="1" w:styleId="A25F3E94ECE54A4888AA01A91CEA31F310">
    <w:name w:val="A25F3E94ECE54A4888AA01A91CEA31F310"/>
    <w:rsid w:val="00674A82"/>
    <w:pPr>
      <w:spacing w:before="80" w:after="80"/>
    </w:pPr>
    <w:rPr>
      <w:color w:val="616161"/>
      <w:lang w:val="pl-PL" w:eastAsia="zh-CN"/>
    </w:rPr>
  </w:style>
  <w:style w:type="paragraph" w:customStyle="1" w:styleId="80084E39C5F9421794B6B425E068DE4F10">
    <w:name w:val="80084E39C5F9421794B6B425E068DE4F10"/>
    <w:rsid w:val="00674A82"/>
    <w:pPr>
      <w:spacing w:before="80" w:after="80"/>
    </w:pPr>
    <w:rPr>
      <w:color w:val="616161"/>
      <w:lang w:val="pl-PL" w:eastAsia="zh-CN"/>
    </w:rPr>
  </w:style>
  <w:style w:type="paragraph" w:customStyle="1" w:styleId="64AAFA80BD2842F8998CBA1C03ACA6DC10">
    <w:name w:val="64AAFA80BD2842F8998CBA1C03ACA6DC10"/>
    <w:rsid w:val="00674A82"/>
    <w:pPr>
      <w:spacing w:before="80" w:after="80"/>
    </w:pPr>
    <w:rPr>
      <w:color w:val="616161"/>
      <w:lang w:val="pl-PL" w:eastAsia="zh-CN"/>
    </w:rPr>
  </w:style>
  <w:style w:type="paragraph" w:customStyle="1" w:styleId="A7A0E91B0A404B559DE5D07AC539EB3C10">
    <w:name w:val="A7A0E91B0A404B559DE5D07AC539EB3C10"/>
    <w:rsid w:val="00674A82"/>
    <w:pPr>
      <w:spacing w:before="80" w:after="80"/>
    </w:pPr>
    <w:rPr>
      <w:color w:val="616161"/>
      <w:lang w:val="pl-PL" w:eastAsia="zh-CN"/>
    </w:rPr>
  </w:style>
  <w:style w:type="paragraph" w:customStyle="1" w:styleId="7FE3CC082B75459C96B5E423B7F87AEF10">
    <w:name w:val="7FE3CC082B75459C96B5E423B7F87AEF10"/>
    <w:rsid w:val="00674A82"/>
    <w:pPr>
      <w:spacing w:before="80" w:after="80"/>
    </w:pPr>
    <w:rPr>
      <w:color w:val="616161"/>
      <w:lang w:val="pl-PL" w:eastAsia="zh-CN"/>
    </w:rPr>
  </w:style>
  <w:style w:type="paragraph" w:customStyle="1" w:styleId="44667A768A87477A8EA151B6255BDA5010">
    <w:name w:val="44667A768A87477A8EA151B6255BDA5010"/>
    <w:rsid w:val="00674A82"/>
    <w:pPr>
      <w:spacing w:before="80" w:after="80"/>
    </w:pPr>
    <w:rPr>
      <w:color w:val="616161"/>
      <w:lang w:val="pl-PL" w:eastAsia="zh-CN"/>
    </w:rPr>
  </w:style>
  <w:style w:type="paragraph" w:customStyle="1" w:styleId="09902C0756CD495B9DED4226F39293C95">
    <w:name w:val="09902C0756CD495B9DED4226F39293C95"/>
    <w:rsid w:val="00674A82"/>
    <w:pPr>
      <w:spacing w:before="80" w:after="80"/>
      <w:jc w:val="center"/>
    </w:pPr>
    <w:rPr>
      <w:color w:val="616161"/>
      <w:lang w:val="pl-PL" w:eastAsia="zh-CN"/>
    </w:rPr>
  </w:style>
  <w:style w:type="paragraph" w:customStyle="1" w:styleId="43EB6D3634C04978BC07BCCD928D4F2910">
    <w:name w:val="43EB6D3634C04978BC07BCCD928D4F2910"/>
    <w:rsid w:val="00674A82"/>
    <w:pPr>
      <w:spacing w:before="80" w:after="80"/>
    </w:pPr>
    <w:rPr>
      <w:color w:val="616161"/>
      <w:lang w:val="pl-PL" w:eastAsia="zh-CN"/>
    </w:rPr>
  </w:style>
  <w:style w:type="paragraph" w:customStyle="1" w:styleId="F00892DDA883401B8FB0185EE56176E410">
    <w:name w:val="F00892DDA883401B8FB0185EE56176E410"/>
    <w:rsid w:val="00674A82"/>
    <w:pPr>
      <w:spacing w:before="80" w:after="80"/>
      <w:jc w:val="center"/>
    </w:pPr>
    <w:rPr>
      <w:color w:val="616161"/>
      <w:lang w:val="pl-PL" w:eastAsia="zh-CN"/>
    </w:rPr>
  </w:style>
  <w:style w:type="paragraph" w:customStyle="1" w:styleId="802690DDECD149E5AE1F1B4409F5D8F210">
    <w:name w:val="802690DDECD149E5AE1F1B4409F5D8F210"/>
    <w:rsid w:val="00674A82"/>
    <w:pPr>
      <w:spacing w:before="80" w:after="80"/>
    </w:pPr>
    <w:rPr>
      <w:color w:val="616161"/>
      <w:lang w:val="pl-PL" w:eastAsia="zh-CN"/>
    </w:rPr>
  </w:style>
  <w:style w:type="paragraph" w:customStyle="1" w:styleId="09BA7B9F57774124B7799C2D3F5D560810">
    <w:name w:val="09BA7B9F57774124B7799C2D3F5D560810"/>
    <w:rsid w:val="00674A82"/>
    <w:pPr>
      <w:spacing w:before="80" w:after="80"/>
      <w:jc w:val="center"/>
    </w:pPr>
    <w:rPr>
      <w:color w:val="616161"/>
      <w:lang w:val="pl-PL" w:eastAsia="zh-CN"/>
    </w:rPr>
  </w:style>
  <w:style w:type="paragraph" w:customStyle="1" w:styleId="63FA63B1931449CC8DF7FDDD4D51030F10">
    <w:name w:val="63FA63B1931449CC8DF7FDDD4D51030F10"/>
    <w:rsid w:val="00674A82"/>
    <w:pPr>
      <w:spacing w:before="80" w:after="80"/>
    </w:pPr>
    <w:rPr>
      <w:color w:val="616161"/>
      <w:lang w:val="pl-PL" w:eastAsia="zh-CN"/>
    </w:rPr>
  </w:style>
  <w:style w:type="paragraph" w:customStyle="1" w:styleId="D586EF3C92D84717946A978D473D1CB410">
    <w:name w:val="D586EF3C92D84717946A978D473D1CB410"/>
    <w:rsid w:val="00674A82"/>
    <w:pPr>
      <w:spacing w:before="80" w:after="80"/>
      <w:jc w:val="center"/>
    </w:pPr>
    <w:rPr>
      <w:color w:val="616161"/>
      <w:lang w:val="pl-PL" w:eastAsia="zh-CN"/>
    </w:rPr>
  </w:style>
  <w:style w:type="paragraph" w:customStyle="1" w:styleId="B27A95142CFC40B89C87452E0CF90DE310">
    <w:name w:val="B27A95142CFC40B89C87452E0CF90DE310"/>
    <w:rsid w:val="00674A82"/>
    <w:pPr>
      <w:spacing w:before="80" w:after="80"/>
    </w:pPr>
    <w:rPr>
      <w:color w:val="616161"/>
      <w:lang w:val="pl-PL" w:eastAsia="zh-CN"/>
    </w:rPr>
  </w:style>
  <w:style w:type="paragraph" w:customStyle="1" w:styleId="4E05D04E354C44528C87DA5CD82216FC10">
    <w:name w:val="4E05D04E354C44528C87DA5CD82216FC10"/>
    <w:rsid w:val="00674A82"/>
    <w:pPr>
      <w:spacing w:before="80" w:after="80"/>
      <w:jc w:val="center"/>
    </w:pPr>
    <w:rPr>
      <w:color w:val="616161"/>
      <w:lang w:val="pl-PL" w:eastAsia="zh-CN"/>
    </w:rPr>
  </w:style>
  <w:style w:type="paragraph" w:customStyle="1" w:styleId="579175A5643343C5BEDB2839EB98D13B10">
    <w:name w:val="579175A5643343C5BEDB2839EB98D13B10"/>
    <w:rsid w:val="00674A82"/>
    <w:pPr>
      <w:spacing w:before="80" w:after="80"/>
    </w:pPr>
    <w:rPr>
      <w:color w:val="616161"/>
      <w:lang w:val="pl-PL" w:eastAsia="zh-CN"/>
    </w:rPr>
  </w:style>
  <w:style w:type="paragraph" w:customStyle="1" w:styleId="909FAB86C5E848C0AA707E03F6E3BBA610">
    <w:name w:val="909FAB86C5E848C0AA707E03F6E3BBA610"/>
    <w:rsid w:val="00674A82"/>
    <w:pPr>
      <w:spacing w:before="80" w:after="80"/>
      <w:jc w:val="center"/>
    </w:pPr>
    <w:rPr>
      <w:color w:val="616161"/>
      <w:lang w:val="pl-PL" w:eastAsia="zh-CN"/>
    </w:rPr>
  </w:style>
  <w:style w:type="paragraph" w:customStyle="1" w:styleId="B60058DC27584BF0A95910A81623EEDE10">
    <w:name w:val="B60058DC27584BF0A95910A81623EEDE10"/>
    <w:rsid w:val="00674A82"/>
    <w:pPr>
      <w:spacing w:before="80" w:after="80"/>
    </w:pPr>
    <w:rPr>
      <w:color w:val="616161"/>
      <w:lang w:val="pl-PL" w:eastAsia="zh-CN"/>
    </w:rPr>
  </w:style>
  <w:style w:type="paragraph" w:customStyle="1" w:styleId="FAFB0F6A2628421580897B1AB3BEDD9710">
    <w:name w:val="FAFB0F6A2628421580897B1AB3BEDD9710"/>
    <w:rsid w:val="00674A82"/>
    <w:pPr>
      <w:spacing w:before="80" w:after="80"/>
      <w:jc w:val="center"/>
    </w:pPr>
    <w:rPr>
      <w:color w:val="616161"/>
      <w:lang w:val="pl-PL" w:eastAsia="zh-CN"/>
    </w:rPr>
  </w:style>
  <w:style w:type="paragraph" w:customStyle="1" w:styleId="6CF27706FC984F1AABFEA79772092CB010">
    <w:name w:val="6CF27706FC984F1AABFEA79772092CB010"/>
    <w:rsid w:val="00674A82"/>
    <w:pPr>
      <w:spacing w:before="80" w:after="80"/>
    </w:pPr>
    <w:rPr>
      <w:color w:val="616161"/>
      <w:lang w:val="pl-PL" w:eastAsia="zh-CN"/>
    </w:rPr>
  </w:style>
  <w:style w:type="paragraph" w:customStyle="1" w:styleId="D22AE44551C7492E88523C05435C418210">
    <w:name w:val="D22AE44551C7492E88523C05435C418210"/>
    <w:rsid w:val="00674A82"/>
    <w:pPr>
      <w:spacing w:before="80" w:after="80"/>
    </w:pPr>
    <w:rPr>
      <w:color w:val="616161"/>
      <w:lang w:val="pl-PL" w:eastAsia="zh-CN"/>
    </w:rPr>
  </w:style>
  <w:style w:type="paragraph" w:customStyle="1" w:styleId="27E3487C5240482FBAB2228FAF70181910">
    <w:name w:val="27E3487C5240482FBAB2228FAF70181910"/>
    <w:rsid w:val="00674A82"/>
    <w:pPr>
      <w:spacing w:before="80" w:after="80"/>
    </w:pPr>
    <w:rPr>
      <w:color w:val="616161"/>
      <w:lang w:val="pl-PL" w:eastAsia="zh-CN"/>
    </w:rPr>
  </w:style>
  <w:style w:type="paragraph" w:customStyle="1" w:styleId="84692C4824B54104B8E27794E8A542F210">
    <w:name w:val="84692C4824B54104B8E27794E8A542F210"/>
    <w:rsid w:val="00674A82"/>
    <w:pPr>
      <w:spacing w:before="80" w:after="80"/>
    </w:pPr>
    <w:rPr>
      <w:color w:val="616161"/>
      <w:lang w:val="pl-PL" w:eastAsia="zh-CN"/>
    </w:rPr>
  </w:style>
  <w:style w:type="paragraph" w:customStyle="1" w:styleId="740BB65931604A4BAC286D57EA36D9CD5">
    <w:name w:val="740BB65931604A4BAC286D57EA36D9CD5"/>
    <w:rsid w:val="00674A82"/>
    <w:pPr>
      <w:spacing w:before="80" w:after="80"/>
    </w:pPr>
    <w:rPr>
      <w:color w:val="616161"/>
      <w:lang w:val="pl-PL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llumina">
      <a:dk1>
        <a:srgbClr val="3F3F3F"/>
      </a:dk1>
      <a:lt1>
        <a:sysClr val="window" lastClr="FFFFFF"/>
      </a:lt1>
      <a:dk2>
        <a:srgbClr val="3E7DBD"/>
      </a:dk2>
      <a:lt2>
        <a:srgbClr val="F1F1F1"/>
      </a:lt2>
      <a:accent1>
        <a:srgbClr val="FFB441"/>
      </a:accent1>
      <a:accent2>
        <a:srgbClr val="7CA8D4"/>
      </a:accent2>
      <a:accent3>
        <a:srgbClr val="616161"/>
      </a:accent3>
      <a:accent4>
        <a:srgbClr val="B9C980"/>
      </a:accent4>
      <a:accent5>
        <a:srgbClr val="AC73AC"/>
      </a:accent5>
      <a:accent6>
        <a:srgbClr val="BBBBBB"/>
      </a:accent6>
      <a:hlink>
        <a:srgbClr val="5A355A"/>
      </a:hlink>
      <a:folHlink>
        <a:srgbClr val="800080"/>
      </a:folHlink>
    </a:clrScheme>
    <a:fontScheme name="Illumina Arial/Verdan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9AF9A-B5D3-4F73-8656-32F377B8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Normal_ILLU.dotm</Template>
  <TotalTime>0</TotalTime>
  <Pages>13</Pages>
  <Words>1794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2018-06-06T08:48:00Z</dcterms:created>
  <dcterms:modified xsi:type="dcterms:W3CDTF">2018-07-17T07:11:00Z</dcterms:modified>
</cp:coreProperties>
</file>